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A2" w:rsidRDefault="00FF39A2" w:rsidP="00D671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«БУЛУМСКОЕ»</w:t>
      </w:r>
    </w:p>
    <w:p w:rsidR="00FF39A2" w:rsidRDefault="00FF39A2" w:rsidP="00D671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39A2" w:rsidRDefault="00FF39A2" w:rsidP="00D671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F39A2" w:rsidRDefault="00FF39A2" w:rsidP="00D671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39A2" w:rsidRDefault="00FF39A2" w:rsidP="00D671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    июня     </w:t>
      </w:r>
      <w:r w:rsidRPr="00D67166">
        <w:rPr>
          <w:rFonts w:ascii="Times New Roman" w:hAnsi="Times New Roman"/>
          <w:sz w:val="28"/>
          <w:szCs w:val="28"/>
        </w:rPr>
        <w:t xml:space="preserve">2015г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67166">
        <w:rPr>
          <w:rFonts w:ascii="Times New Roman" w:hAnsi="Times New Roman"/>
          <w:sz w:val="28"/>
          <w:szCs w:val="28"/>
        </w:rPr>
        <w:t xml:space="preserve">      № 24</w:t>
      </w:r>
    </w:p>
    <w:p w:rsidR="00FF39A2" w:rsidRPr="00D67166" w:rsidRDefault="00FF39A2" w:rsidP="00D671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с.Булум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39A2" w:rsidRDefault="00FF39A2" w:rsidP="003A38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</w:t>
      </w:r>
    </w:p>
    <w:p w:rsidR="00FF39A2" w:rsidRDefault="00FF39A2" w:rsidP="001B0B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ВЕДЕНИИ РЕЕСТРА СУБЪЕКТОВ МАЛОГО И СРЕДНЕГО ПРЕДПРИНИМАТЕЛЬСТВА - ПОЛУЧАТЕЛЕЙ ПОДДЕРЖКИ, ОКАЗЫВАЕМОЙ ОРГАНАМ МЕСТНОГО САМОУПРАВЛЕНИЯ СЕЛЬСКОГО ПОСЕЛЕНИЯ «БУЛУМСКОЕ»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соответствии с Федеральным законом от 24.07.2007 N 209-ФЗ             «О развитии малого и среднего предпринимательства в Российской Федерации», во исполнение Постановления Правительства РФ от 06.05.2008 N 358 «Об утверждении Положения о ведении реестра субъектов малого и среднего предпринимательства —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реестрами», Администрация сельского поселения  «Булумское»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Утвердить Положение « О ведении реестра субъектов малого и среднего предпринимательства- получателей поддержки, оказываемой органом местного самоуправления сельского поселения «Булумское», (согласно приложения № 1).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Назначить ответственным за ведение реестра субъектов малого и среднего предпринимательства-получателей поддержки, оказываемой органами местного самоуправления,  специалиста администрации по общим вопросам.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Настоящее постановление опубликовать (обнародовать) на информационном стенде в здании администрации, библиотеках сел Булум и Антия, разместить на официальном сайте  администрации муниципального района «Оловяннинский район» </w:t>
      </w:r>
      <w:hyperlink r:id="rId4" w:history="1">
        <w:r w:rsidRPr="001B0BC0">
          <w:rPr>
            <w:rStyle w:val="Hyperlink"/>
            <w:sz w:val="28"/>
            <w:szCs w:val="28"/>
          </w:rPr>
          <w:t>оловян.забайкальскийкрай.рф</w:t>
        </w:r>
      </w:hyperlink>
      <w:r w:rsidRPr="001B0BC0">
        <w:rPr>
          <w:rFonts w:ascii="Times New Roman" w:hAnsi="Times New Roman"/>
          <w:sz w:val="28"/>
          <w:szCs w:val="28"/>
        </w:rPr>
        <w:t>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«Булумское»:                                                                                 И.Н. Полетова.</w:t>
      </w:r>
    </w:p>
    <w:p w:rsidR="00FF39A2" w:rsidRDefault="00FF39A2" w:rsidP="0007645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FF39A2" w:rsidRDefault="00FF39A2" w:rsidP="0007645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 сельского</w:t>
      </w:r>
    </w:p>
    <w:p w:rsidR="00FF39A2" w:rsidRDefault="00FF39A2" w:rsidP="0007645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«Булумское»</w:t>
      </w:r>
    </w:p>
    <w:p w:rsidR="00FF39A2" w:rsidRDefault="00FF39A2" w:rsidP="0007645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F39A2" w:rsidRDefault="00FF39A2" w:rsidP="00076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ВЕДЕНИИ РЕЕСТРА СУБЪЕКТОВ МАЛОГО И СРЕДНЕГО ПРЕДПРИНИМАТЕЛЬСТВАПОЛУЧАТЕЛЕЙ ПОДДЕРЖКИ, ОКАЗЫВАЕМОЙ ОРГАНАМ МЕСТНОГОСАМОУПРАВЛЕНИЯ СЕЛЬСКОГО ПОСЕЛЕНИЯ «УЛАН-ЦАЦЫКСКОЕ»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ОБЩИЕ ПОЛОЖЕНИЯ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Реестр субъектов малого и среднего предпринимательства (далее — Реестр) — информационная система, содержащая перечень субъектов малого и среднего предпринимательства — получателей поддержки, оказываемой органам сельского поселения «Булумское» (далее — поддержки), и сведения о них, содержащиеся в документах, указанных в пункте 3.3 настоящего Положения, а также иные необходимые данные.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Субъект Реестра — субъект малого и среднего предпринимательства — получатель поддержки, включенный на основании заявления в базу данных Реестра и отвечающий в соответствии с Федеральным законом от 24.07.2007 N 209-ФЗ «О развитии малого и среднего предпринимательства в Российской Федерации» критериям субъектов малого и среднего предпринимательства.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Поддержка субъектов малого и среднего предпринимательства на территории сельского поселения «Булумское» предоставляется включенным в Реестр субъектам малого и среднего предпринимательства.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ЦЕЛИ И ОСНОВНЫЕ ПРИНЦИПЫ СОЗДАНИЯ РЕЕСТРА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создается с целью: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хранения, пополнения и актуализации информации о субъектах малого и среднего предпринимательства — получателей поддержки;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анализа перспективы и тенденций развития малого и среднего предпринимательства на территории сельского поселении «Булумское».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ВЕДЕНИЯ РЕЕСТРА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Для координации работы по ведению Реестра назначаются ответственные исполнители из числа работников Администрации сельского поселения «Булумское», которые наделяются правом администратора (далее — Администратор).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Администратор: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осуществляет руководство и координацию работы по сбору информации о субъектах малого и среднего предпринимательства для включения в Реестр, корректировки Реестра;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обеспечивает прием заявлений субъектов малого и среднего предпринимательства о внесении в Реестр;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рассматривает представленные субъектами малого и среднего предпринимательства документы на предмет их соответствия установленным законом требованиям и при необходимости запрашивает у субъектов малого и среднего предпринимательства, федеральных и региональных структур, а также других организаций дополнительную информацию, подтверждающую достоверность сведений, сообщаемых субъектами Реестра;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обеспечивает создание и ведение архива Реестра;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обеспечивает прием и обработку информации о субъектах Реестра, предоставляемой органами местного самоуправления, юридическими и физическими лицами, а также правоохранительными органами и судебными организациями.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Субъекты малого и среднего предпринимательства — получатели поддержки для включения в Реестр представляют в Администрацию сельского поселения «Булумское» следующие документы: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заявление о внесении в Реестр, подписанное руководителем юридического лица (предпринимателем без образования юридического лица);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копию свидетельства о государственной регистрации юридического лица (предпринимателя без образования юридического лица);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копии учредительных документов (для юридических лиц);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копию приказа о назначении руководителя;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копию свидетельства о постановке на учет в налоговой;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копию информационного письма органа государственной статистики о включении предприятия (организации) в ЕГРПО;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копию документа, содержащую информацию о виде, форме, размере и сроке оказания поддержки.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направление указанных документов почтовым отправлением либо в электронном виде. Датой представления документов считается дата их фактического поступления и регистрации.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Запись в Реестр в отношении соответствующих субъектов малого и среднего предпринимательства вносится в течение 30 (тридцати) дней со дня принятия решения об оказании поддержки или решения о прекращении оказания поддержки.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Администратор вправе исключить субъект малого или среднего предпринимательства из Реестра в случаях: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ликвидации субъекта малого или среднего предпринимательства;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обнаружения недостоверной информации, представленной субъектом Реестра, лишающей субъекта права на поддержку;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если в результате деятельности субъект малого или среднего предпринимательства перестал соответствовать критериям, установленным для внесения в Реестр;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 истечении трех лет  с даты окончания срока оказания поддержки.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Информация, содержащаяся в Реестре, является открытой для ознакомления с ней физических и юридических лиц.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Реестр в электронном виде размещается на официальном сайте Администрации сельского поселения «Булумское».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Формы заявления и уведомления определены приложениями №2, №3 соответственно и являются обязательными приложениями к настоящему Положению.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ВНЕСЕНИЯ В РЕЕСТРЫ СВЕДЕНИЙ О ПОЛУЧАТЕЛЯХ ПОДДЕРЖКИ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внесении в реестр сведений о получателе поддержки указываются: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органа, предоставившего поддержку;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номер реестровой записи и дата включения органом сведений о получателе поддержки в реестр;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— получателя поддержки;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—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— получателя поддержки;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идентификационный номер налогоплательщика, присвоенный получателю поддержки;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сведения о виде, форме и размере предоставленной поддержки;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дата принятия решения об оказании поддержки или о прекращении оказания поддержки;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срок оказания поддержки;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Основанием для принятия решения о включении сведений о получателе поддержки в реестр является решение органа об оказании такой поддержки.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Орган проверяет наличие сведений (их изменение) о получателе поддержки, предусмотренных пунктом 3.3 настоящего Положения. В случае отсутствия необходимых сведений, а также при обнаружении в них несоответствия орган в течение 3 дней запрашивает недостающие сведения.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Проверенные сведения о получателе поддержки включаются органом в реестр и образуют реестровую запись, которая должна быть подписана представителем органа, имеющим соответствующие полномочия, с использованием электронной цифровой подписи или иного аналога собственноручной подписи.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ПОРЯДОК ИСКЛЮЧЕНИЯ ИЗ РЕЕСТРОВ СВЕДЕНИЙ О ПОЛУЧАТЕЛЯХ ПОДДЕРЖКИ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Реестровая запись, содержащая сведения о получателе поддержки, исключается из реестра органом по истечении 3 лет с даты окончания срока оказания поддержки на основании решения органа.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законодательством Российской Федерации об архивном деле.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2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ведении реестра субъектов малого и среднего предпринимательства — получателей поддержки, оказываемой органам местного самоуправления сельского поселения «Булумское»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F39A2" w:rsidRDefault="00FF39A2" w:rsidP="000764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в Реестр субъектов малого и среднего</w:t>
      </w:r>
    </w:p>
    <w:p w:rsidR="00FF39A2" w:rsidRDefault="00FF39A2" w:rsidP="000764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 — получателей поддержки, оказываемой</w:t>
      </w:r>
    </w:p>
    <w:p w:rsidR="00FF39A2" w:rsidRDefault="00FF39A2" w:rsidP="000764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 местного самоуправления сельского поселения «Булумское»</w:t>
      </w:r>
    </w:p>
    <w:p w:rsidR="00FF39A2" w:rsidRDefault="00FF39A2" w:rsidP="000764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Заявитель________________________________________________________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предприятия, Ф.И.О. индивидуального предпринимателя)</w:t>
      </w:r>
    </w:p>
    <w:p w:rsidR="00FF39A2" w:rsidRDefault="00FF39A2" w:rsidP="00070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субъекта  __________________________________________________________________  ______________тел. ________________ телефакс ________________ Е-mail ________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внесении в ОГРН __________ от _________________ 20__ г.</w:t>
      </w:r>
    </w:p>
    <w:p w:rsidR="00FF39A2" w:rsidRDefault="00FF39A2" w:rsidP="000764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ИНН______________________________________________________________                             (субъекта предпринимательской деятельности)</w:t>
      </w:r>
    </w:p>
    <w:p w:rsidR="00FF39A2" w:rsidRDefault="00FF39A2" w:rsidP="00070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 внести в Реестр __________________________________________________________________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субъекта предпринимательской деятельности, вид деятельности)</w:t>
      </w:r>
    </w:p>
    <w:p w:rsidR="00FF39A2" w:rsidRDefault="00FF39A2" w:rsidP="00070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предприятия __________________________________________________________________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    предприятия,   индивидуального предпринимателя)</w:t>
      </w:r>
    </w:p>
    <w:p w:rsidR="00FF39A2" w:rsidRDefault="00FF39A2" w:rsidP="00070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 N _______________ выдан __________________ 20___г.____________________________________________________________</w:t>
      </w:r>
    </w:p>
    <w:p w:rsidR="00FF39A2" w:rsidRPr="00070B22" w:rsidRDefault="00FF39A2" w:rsidP="000764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0B22">
        <w:rPr>
          <w:rFonts w:ascii="Times New Roman" w:hAnsi="Times New Roman"/>
          <w:sz w:val="24"/>
          <w:szCs w:val="24"/>
        </w:rPr>
        <w:t xml:space="preserve">                                                               (кем выдан)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__________________________________________________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(руководителя   предприятия,    индивидуального предпринимателя)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 домашний _________________, мобильный ________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прилагаемых к заявлению документов: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внесении в Реестр, подписанное руководителем юридического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 (предпринимателем без образования юридического лица);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государственной регистрации юридического лица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(предпринимателя без образования юридического лица);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учредительных документов (для юридических лиц);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приказа о назначении руководителя;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постановке на учет в МИ ФНС N 5;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информационного письма органа государственной   статистики   о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включении предприятия (организации) в ЕГРПО;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  свидетельства    о    внесении    в      Единый   государственный   реестр    юридических лиц;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  документа,   содержащая   информацию  о  виде, форме, размере                   и сроке  оказания поддержки;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     паспорта        руководителя         предприятия        (индивидуального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предпринимателя).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материалов на ____________ листах</w:t>
      </w:r>
    </w:p>
    <w:p w:rsidR="00FF39A2" w:rsidRDefault="00FF39A2" w:rsidP="00070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  сдал ________________ 20____ г.__________________________</w:t>
      </w:r>
    </w:p>
    <w:p w:rsidR="00FF39A2" w:rsidRPr="00070B22" w:rsidRDefault="00FF39A2" w:rsidP="000764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(</w:t>
      </w:r>
      <w:r w:rsidRPr="00070B22">
        <w:rPr>
          <w:rFonts w:ascii="Times New Roman" w:hAnsi="Times New Roman"/>
          <w:sz w:val="24"/>
          <w:szCs w:val="24"/>
        </w:rPr>
        <w:t>Ф.И.О., подпись заявителя)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принял «____» _________ 20____ г. ________________________</w:t>
      </w:r>
    </w:p>
    <w:p w:rsidR="00FF39A2" w:rsidRPr="00070B22" w:rsidRDefault="00FF39A2" w:rsidP="000764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0B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70B22">
        <w:rPr>
          <w:rFonts w:ascii="Times New Roman" w:hAnsi="Times New Roman"/>
          <w:sz w:val="24"/>
          <w:szCs w:val="24"/>
        </w:rPr>
        <w:t>(Ф.И.О,подпись должностного лица)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3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ведении реестра субъектов малого и среднего предпринимательства - получателей поддержки, оказываемой органам местного самоуправления сельского поселения «Булумское» 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FF39A2" w:rsidRDefault="00FF39A2" w:rsidP="000764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В РЕЕСТР СУБЪЕКТОВ МАЛОГО И СРЕДНЕГО</w:t>
      </w:r>
    </w:p>
    <w:p w:rsidR="00FF39A2" w:rsidRDefault="00FF39A2" w:rsidP="000764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 — ПОЛУЧАТЕЛЕЙ ПОДДЕРЖКИ, ОКАЗЫВАЕМОЙОРГАНАМИ МЕСТНОГО САМОУПРАВЛЕНИЯ СЕЛЬСКОГО ПОСЕЛЕНИЯ «УЛАН-ЦАЦЫКСКОЕ»</w:t>
      </w:r>
    </w:p>
    <w:p w:rsidR="00FF39A2" w:rsidRDefault="00FF39A2" w:rsidP="000764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номер: от «____» ____________ 20__ г.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уведомление выдано: ____________________________________,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субъекта предпринимательской деятельности)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регистрации: N _______________________</w:t>
      </w:r>
    </w:p>
    <w:p w:rsidR="00FF39A2" w:rsidRDefault="00FF39A2" w:rsidP="007A70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«_____» ___________ 20__ г. МИ ФНС России N  о том, что __________________________________________________________________  (наименование субъекта предпринимательской деятельности)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расположенный по адресу: __________________________________________,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 в Реестр субъектов малого и   среднего   предпринимательства     —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получателей поддержки, оказываемой   органами   местного   самоуправления сельского поселения «Булумское»</w:t>
      </w:r>
    </w:p>
    <w:p w:rsidR="00FF39A2" w:rsidRDefault="00FF39A2" w:rsidP="00076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9A2" w:rsidRDefault="00FF39A2" w:rsidP="0007645C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 ___________________________         /________________/</w:t>
      </w:r>
    </w:p>
    <w:p w:rsidR="00FF39A2" w:rsidRDefault="00FF39A2" w:rsidP="0007645C">
      <w:pPr>
        <w:rPr>
          <w:sz w:val="28"/>
          <w:szCs w:val="28"/>
        </w:rPr>
      </w:pPr>
    </w:p>
    <w:p w:rsidR="00FF39A2" w:rsidRDefault="00FF39A2" w:rsidP="0007645C">
      <w:pPr>
        <w:rPr>
          <w:sz w:val="28"/>
          <w:szCs w:val="28"/>
        </w:rPr>
      </w:pPr>
    </w:p>
    <w:p w:rsidR="00FF39A2" w:rsidRDefault="00FF39A2" w:rsidP="0007645C">
      <w:pPr>
        <w:rPr>
          <w:sz w:val="28"/>
          <w:szCs w:val="28"/>
        </w:rPr>
      </w:pPr>
    </w:p>
    <w:p w:rsidR="00FF39A2" w:rsidRDefault="00FF39A2" w:rsidP="0007645C">
      <w:pPr>
        <w:rPr>
          <w:sz w:val="28"/>
          <w:szCs w:val="28"/>
        </w:rPr>
      </w:pPr>
    </w:p>
    <w:p w:rsidR="00FF39A2" w:rsidRDefault="00FF39A2" w:rsidP="0007645C">
      <w:pPr>
        <w:rPr>
          <w:sz w:val="28"/>
          <w:szCs w:val="28"/>
        </w:rPr>
      </w:pPr>
    </w:p>
    <w:p w:rsidR="00FF39A2" w:rsidRDefault="00FF39A2" w:rsidP="0007645C">
      <w:pPr>
        <w:rPr>
          <w:sz w:val="28"/>
          <w:szCs w:val="28"/>
        </w:rPr>
      </w:pPr>
    </w:p>
    <w:p w:rsidR="00FF39A2" w:rsidRDefault="00FF39A2" w:rsidP="0007645C">
      <w:pPr>
        <w:rPr>
          <w:sz w:val="28"/>
          <w:szCs w:val="28"/>
        </w:rPr>
      </w:pPr>
    </w:p>
    <w:p w:rsidR="00FF39A2" w:rsidRDefault="00FF39A2" w:rsidP="0007645C">
      <w:pPr>
        <w:rPr>
          <w:sz w:val="28"/>
          <w:szCs w:val="28"/>
        </w:rPr>
      </w:pPr>
    </w:p>
    <w:p w:rsidR="00FF39A2" w:rsidRDefault="00FF39A2" w:rsidP="00773CA2">
      <w:pPr>
        <w:tabs>
          <w:tab w:val="left" w:pos="8445"/>
          <w:tab w:val="right" w:pos="935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РЕЕСТР                                                                                                                                        субъектов малого и среднего предпринимательства-получателей  поддержки  сельского поселения «Булумское»</w:t>
      </w:r>
      <w:r>
        <w:rPr>
          <w:rFonts w:ascii="Times New Roman" w:hAnsi="Times New Roman"/>
        </w:rPr>
        <w:t xml:space="preserve"> </w:t>
      </w:r>
    </w:p>
    <w:p w:rsidR="00FF39A2" w:rsidRDefault="00FF39A2" w:rsidP="00773CA2">
      <w:pPr>
        <w:tabs>
          <w:tab w:val="left" w:pos="8445"/>
          <w:tab w:val="right" w:pos="9355"/>
        </w:tabs>
        <w:spacing w:after="0"/>
        <w:jc w:val="center"/>
        <w:rPr>
          <w:rFonts w:ascii="Times New Roman" w:hAnsi="Times New Roman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620"/>
        <w:gridCol w:w="1620"/>
        <w:gridCol w:w="1620"/>
        <w:gridCol w:w="1440"/>
        <w:gridCol w:w="1080"/>
        <w:gridCol w:w="900"/>
        <w:gridCol w:w="720"/>
      </w:tblGrid>
      <w:tr w:rsidR="00FF39A2" w:rsidTr="008824F8">
        <w:tc>
          <w:tcPr>
            <w:tcW w:w="108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>Номер реестровой</w:t>
            </w:r>
          </w:p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>записи, дата включения в реестр</w:t>
            </w:r>
          </w:p>
        </w:tc>
        <w:tc>
          <w:tcPr>
            <w:tcW w:w="126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 xml:space="preserve">Основание для включения </w:t>
            </w:r>
          </w:p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>(исключения) сведений в реестр</w:t>
            </w:r>
          </w:p>
        </w:tc>
        <w:tc>
          <w:tcPr>
            <w:tcW w:w="162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 xml:space="preserve">юридического лица              или                    фамилия, имя,                 отчество (если              имеется) индивидуального </w:t>
            </w:r>
          </w:p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 xml:space="preserve">предпринимателя </w:t>
            </w:r>
          </w:p>
        </w:tc>
        <w:tc>
          <w:tcPr>
            <w:tcW w:w="162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>Почтовый адрес (место нахождения) действующего исполнительного органа  юридического             лица или место жительства индивидуального предпринимателя-получателя поддержки</w:t>
            </w:r>
          </w:p>
        </w:tc>
        <w:tc>
          <w:tcPr>
            <w:tcW w:w="162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>Основной государственный регистрационный номер  записи о государственной регистрации юридического лица (ОГРН) или индивидуального</w:t>
            </w:r>
          </w:p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>предпринимателя</w:t>
            </w:r>
          </w:p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>(ОГРН  ИП)</w:t>
            </w:r>
          </w:p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>Идентифика- ционный номер  налогопла- тельшика</w:t>
            </w:r>
          </w:p>
        </w:tc>
        <w:tc>
          <w:tcPr>
            <w:tcW w:w="108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>деятель- ности</w:t>
            </w:r>
          </w:p>
        </w:tc>
        <w:tc>
          <w:tcPr>
            <w:tcW w:w="90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>Вид               под- держки</w:t>
            </w:r>
          </w:p>
        </w:tc>
        <w:tc>
          <w:tcPr>
            <w:tcW w:w="720" w:type="dxa"/>
          </w:tcPr>
          <w:p w:rsidR="00FF39A2" w:rsidRPr="006F0EB2" w:rsidRDefault="00FF39A2" w:rsidP="006F0EB2">
            <w:pPr>
              <w:spacing w:after="0"/>
              <w:ind w:left="-288" w:firstLine="180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>Форма попод- дедержки</w:t>
            </w:r>
          </w:p>
        </w:tc>
      </w:tr>
      <w:tr w:rsidR="00FF39A2" w:rsidTr="008824F8">
        <w:tc>
          <w:tcPr>
            <w:tcW w:w="1080" w:type="dxa"/>
          </w:tcPr>
          <w:p w:rsidR="00FF39A2" w:rsidRDefault="00FF39A2" w:rsidP="00F90E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F39A2" w:rsidRPr="006F0EB2" w:rsidRDefault="00FF39A2" w:rsidP="00F90E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24.06.          2915</w:t>
            </w:r>
          </w:p>
        </w:tc>
        <w:tc>
          <w:tcPr>
            <w:tcW w:w="1260" w:type="dxa"/>
          </w:tcPr>
          <w:p w:rsidR="00FF39A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Протокол № 1</w:t>
            </w:r>
          </w:p>
          <w:p w:rsidR="00FF39A2" w:rsidRPr="00D67166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24.06.2015</w:t>
            </w:r>
          </w:p>
        </w:tc>
        <w:tc>
          <w:tcPr>
            <w:tcW w:w="1620" w:type="dxa"/>
          </w:tcPr>
          <w:p w:rsidR="00FF39A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Антонцева А.А.</w:t>
            </w:r>
          </w:p>
          <w:p w:rsidR="00FF39A2" w:rsidRPr="00D67166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FF39A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674551 Забайкальский край Оловяннинский район </w:t>
            </w:r>
          </w:p>
          <w:p w:rsidR="00FF39A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с.Булум                       ул. Подгорная д.5</w:t>
            </w:r>
          </w:p>
        </w:tc>
        <w:tc>
          <w:tcPr>
            <w:tcW w:w="1620" w:type="dxa"/>
          </w:tcPr>
          <w:p w:rsidR="00FF39A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310751522900066</w:t>
            </w:r>
          </w:p>
        </w:tc>
        <w:tc>
          <w:tcPr>
            <w:tcW w:w="1440" w:type="dxa"/>
          </w:tcPr>
          <w:p w:rsidR="00FF39A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750536860418</w:t>
            </w:r>
          </w:p>
        </w:tc>
        <w:tc>
          <w:tcPr>
            <w:tcW w:w="108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торговля</w:t>
            </w:r>
          </w:p>
        </w:tc>
        <w:tc>
          <w:tcPr>
            <w:tcW w:w="90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F39A2" w:rsidTr="008824F8">
        <w:tc>
          <w:tcPr>
            <w:tcW w:w="1080" w:type="dxa"/>
          </w:tcPr>
          <w:p w:rsidR="00FF39A2" w:rsidRPr="006F0EB2" w:rsidRDefault="00FF39A2" w:rsidP="006F0E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F39A2" w:rsidRPr="006F0EB2" w:rsidRDefault="00FF39A2" w:rsidP="006F0E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F0EB2">
              <w:rPr>
                <w:rFonts w:ascii="Times New Roman" w:hAnsi="Times New Roman"/>
                <w:sz w:val="18"/>
                <w:szCs w:val="18"/>
              </w:rPr>
              <w:t>4.06.</w:t>
            </w:r>
          </w:p>
          <w:p w:rsidR="00FF39A2" w:rsidRPr="006F0EB2" w:rsidRDefault="00FF39A2" w:rsidP="006F0E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B2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60" w:type="dxa"/>
          </w:tcPr>
          <w:p w:rsidR="00FF39A2" w:rsidRPr="00D67166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Протокол №  2 </w:t>
            </w:r>
            <w:r w:rsidRPr="00D67166">
              <w:rPr>
                <w:rFonts w:ascii="Times New Roman" w:hAnsi="Times New Roman"/>
                <w:sz w:val="16"/>
                <w:szCs w:val="16"/>
              </w:rPr>
              <w:t>от 24.06.2015</w:t>
            </w:r>
          </w:p>
        </w:tc>
        <w:tc>
          <w:tcPr>
            <w:tcW w:w="1620" w:type="dxa"/>
          </w:tcPr>
          <w:p w:rsidR="00FF39A2" w:rsidRPr="00D67166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</w:t>
            </w:r>
            <w:r w:rsidRPr="00D671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Перваковой  Г.И.</w:t>
            </w:r>
          </w:p>
        </w:tc>
        <w:tc>
          <w:tcPr>
            <w:tcW w:w="1620" w:type="dxa"/>
          </w:tcPr>
          <w:p w:rsidR="00FF39A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674552</w:t>
            </w:r>
          </w:p>
          <w:p w:rsidR="00FF39A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Забайкальский край Оловяннинский  район</w:t>
            </w:r>
          </w:p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с.Антия ул.Кузнечная, д.3</w:t>
            </w:r>
          </w:p>
        </w:tc>
        <w:tc>
          <w:tcPr>
            <w:tcW w:w="162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315758000001807</w:t>
            </w:r>
          </w:p>
        </w:tc>
        <w:tc>
          <w:tcPr>
            <w:tcW w:w="144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751503008898</w:t>
            </w:r>
          </w:p>
        </w:tc>
        <w:tc>
          <w:tcPr>
            <w:tcW w:w="108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0EB2">
              <w:rPr>
                <w:rFonts w:ascii="Times New Roman" w:hAnsi="Times New Roman"/>
                <w:sz w:val="18"/>
                <w:szCs w:val="18"/>
              </w:rPr>
              <w:t>торговля</w:t>
            </w:r>
          </w:p>
        </w:tc>
        <w:tc>
          <w:tcPr>
            <w:tcW w:w="90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F39A2" w:rsidTr="008824F8">
        <w:tc>
          <w:tcPr>
            <w:tcW w:w="1080" w:type="dxa"/>
          </w:tcPr>
          <w:p w:rsidR="00FF39A2" w:rsidRPr="006F0EB2" w:rsidRDefault="00FF39A2" w:rsidP="006F0E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F0EB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F39A2" w:rsidRPr="006F0EB2" w:rsidRDefault="00FF39A2" w:rsidP="006F0E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>24.06. 2015</w:t>
            </w:r>
          </w:p>
        </w:tc>
        <w:tc>
          <w:tcPr>
            <w:tcW w:w="126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>Протокол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3</w:t>
            </w:r>
            <w:r w:rsidRPr="006F0EB2">
              <w:rPr>
                <w:rFonts w:ascii="Times New Roman" w:hAnsi="Times New Roman"/>
                <w:sz w:val="16"/>
                <w:szCs w:val="16"/>
              </w:rPr>
              <w:t xml:space="preserve"> от 24.06.2015</w:t>
            </w:r>
          </w:p>
        </w:tc>
        <w:tc>
          <w:tcPr>
            <w:tcW w:w="1620" w:type="dxa"/>
          </w:tcPr>
          <w:p w:rsidR="00FF39A2" w:rsidRPr="00D67166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Борокшоновой Г.</w:t>
            </w:r>
          </w:p>
        </w:tc>
        <w:tc>
          <w:tcPr>
            <w:tcW w:w="1620" w:type="dxa"/>
          </w:tcPr>
          <w:p w:rsidR="00FF39A2" w:rsidRPr="0059558A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558A">
              <w:rPr>
                <w:rFonts w:ascii="Times New Roman" w:hAnsi="Times New Roman"/>
                <w:sz w:val="18"/>
                <w:szCs w:val="18"/>
              </w:rPr>
              <w:t xml:space="preserve">674551 Забайкальский край Оловяннинкий район                        с.Булум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ул.Новая-2 , д.2</w:t>
            </w:r>
          </w:p>
        </w:tc>
        <w:tc>
          <w:tcPr>
            <w:tcW w:w="1620" w:type="dxa"/>
          </w:tcPr>
          <w:p w:rsidR="00FF39A2" w:rsidRPr="008824F8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824F8">
              <w:rPr>
                <w:rFonts w:ascii="Times New Roman" w:hAnsi="Times New Roman"/>
                <w:sz w:val="18"/>
                <w:szCs w:val="18"/>
              </w:rPr>
              <w:t>312751523300018</w:t>
            </w:r>
          </w:p>
        </w:tc>
        <w:tc>
          <w:tcPr>
            <w:tcW w:w="144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751504357732</w:t>
            </w:r>
          </w:p>
        </w:tc>
        <w:tc>
          <w:tcPr>
            <w:tcW w:w="1080" w:type="dxa"/>
          </w:tcPr>
          <w:p w:rsidR="00FF39A2" w:rsidRPr="008824F8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24F8">
              <w:rPr>
                <w:rFonts w:ascii="Times New Roman" w:hAnsi="Times New Roman"/>
                <w:sz w:val="16"/>
                <w:szCs w:val="16"/>
              </w:rPr>
              <w:t>Животно-водство</w:t>
            </w:r>
          </w:p>
        </w:tc>
        <w:tc>
          <w:tcPr>
            <w:tcW w:w="90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F39A2" w:rsidTr="008824F8">
        <w:tc>
          <w:tcPr>
            <w:tcW w:w="1080" w:type="dxa"/>
          </w:tcPr>
          <w:p w:rsidR="00FF39A2" w:rsidRPr="006F0EB2" w:rsidRDefault="00FF39A2" w:rsidP="006F0E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F0EB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F39A2" w:rsidRPr="006F0EB2" w:rsidRDefault="00FF39A2" w:rsidP="006F0E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>24.08. 2015</w:t>
            </w:r>
          </w:p>
        </w:tc>
        <w:tc>
          <w:tcPr>
            <w:tcW w:w="126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Протокол № 4 </w:t>
            </w:r>
            <w:r w:rsidRPr="006F0EB2">
              <w:rPr>
                <w:rFonts w:ascii="Times New Roman" w:hAnsi="Times New Roman"/>
                <w:sz w:val="16"/>
                <w:szCs w:val="16"/>
              </w:rPr>
              <w:t>от 24.06.2015</w:t>
            </w:r>
          </w:p>
        </w:tc>
        <w:tc>
          <w:tcPr>
            <w:tcW w:w="1620" w:type="dxa"/>
          </w:tcPr>
          <w:p w:rsidR="00FF39A2" w:rsidRPr="00D67166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</w:t>
            </w:r>
          </w:p>
          <w:p w:rsidR="00FF39A2" w:rsidRPr="00D67166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7166">
              <w:rPr>
                <w:rFonts w:ascii="Times New Roman" w:hAnsi="Times New Roman"/>
                <w:sz w:val="18"/>
                <w:szCs w:val="18"/>
              </w:rPr>
              <w:t>Жапов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67166">
              <w:rPr>
                <w:rFonts w:ascii="Times New Roman" w:hAnsi="Times New Roman"/>
                <w:sz w:val="18"/>
                <w:szCs w:val="18"/>
              </w:rPr>
              <w:t xml:space="preserve"> Ц-Ж</w:t>
            </w:r>
          </w:p>
        </w:tc>
        <w:tc>
          <w:tcPr>
            <w:tcW w:w="1620" w:type="dxa"/>
          </w:tcPr>
          <w:p w:rsidR="00FF39A2" w:rsidRPr="0059558A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558A">
              <w:rPr>
                <w:rFonts w:ascii="Times New Roman" w:hAnsi="Times New Roman"/>
                <w:sz w:val="18"/>
                <w:szCs w:val="18"/>
              </w:rPr>
              <w:t>674551</w:t>
            </w:r>
          </w:p>
          <w:p w:rsidR="00FF39A2" w:rsidRPr="0059558A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558A">
              <w:rPr>
                <w:rFonts w:ascii="Times New Roman" w:hAnsi="Times New Roman"/>
                <w:sz w:val="18"/>
                <w:szCs w:val="18"/>
              </w:rPr>
              <w:t>Забайкальский край Оловяннинский район</w:t>
            </w:r>
          </w:p>
          <w:p w:rsidR="00FF39A2" w:rsidRPr="0059558A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558A">
              <w:rPr>
                <w:rFonts w:ascii="Times New Roman" w:hAnsi="Times New Roman"/>
                <w:sz w:val="18"/>
                <w:szCs w:val="18"/>
              </w:rPr>
              <w:t>с.Булум</w:t>
            </w:r>
          </w:p>
          <w:p w:rsidR="00FF39A2" w:rsidRPr="0059558A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558A">
              <w:rPr>
                <w:rFonts w:ascii="Times New Roman" w:hAnsi="Times New Roman"/>
                <w:sz w:val="18"/>
                <w:szCs w:val="18"/>
              </w:rPr>
              <w:t xml:space="preserve">у.Советкая, </w:t>
            </w:r>
            <w:r>
              <w:rPr>
                <w:rFonts w:ascii="Times New Roman" w:hAnsi="Times New Roman"/>
                <w:sz w:val="18"/>
                <w:szCs w:val="18"/>
              </w:rPr>
              <w:t>д.</w:t>
            </w:r>
            <w:r w:rsidRPr="0059558A">
              <w:rPr>
                <w:rFonts w:ascii="Times New Roman" w:hAnsi="Times New Roman"/>
                <w:sz w:val="18"/>
                <w:szCs w:val="18"/>
              </w:rPr>
              <w:t>13, кв. 2</w:t>
            </w:r>
          </w:p>
        </w:tc>
        <w:tc>
          <w:tcPr>
            <w:tcW w:w="1620" w:type="dxa"/>
          </w:tcPr>
          <w:p w:rsidR="00FF39A2" w:rsidRPr="0059558A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3117</w:t>
            </w:r>
            <w:r w:rsidRPr="0059558A">
              <w:rPr>
                <w:rFonts w:ascii="Times New Roman" w:hAnsi="Times New Roman"/>
                <w:sz w:val="18"/>
                <w:szCs w:val="18"/>
              </w:rPr>
              <w:t>51518000011</w:t>
            </w:r>
          </w:p>
        </w:tc>
        <w:tc>
          <w:tcPr>
            <w:tcW w:w="1440" w:type="dxa"/>
          </w:tcPr>
          <w:p w:rsidR="00FF39A2" w:rsidRPr="0059558A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558A">
              <w:rPr>
                <w:rFonts w:ascii="Times New Roman" w:hAnsi="Times New Roman"/>
                <w:sz w:val="18"/>
                <w:szCs w:val="18"/>
              </w:rPr>
              <w:t>751500416271</w:t>
            </w:r>
          </w:p>
        </w:tc>
        <w:tc>
          <w:tcPr>
            <w:tcW w:w="1080" w:type="dxa"/>
          </w:tcPr>
          <w:p w:rsidR="00FF39A2" w:rsidRPr="008824F8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24F8">
              <w:rPr>
                <w:rFonts w:ascii="Times New Roman" w:hAnsi="Times New Roman"/>
                <w:sz w:val="16"/>
                <w:szCs w:val="16"/>
              </w:rPr>
              <w:t>Животно-водство</w:t>
            </w:r>
          </w:p>
        </w:tc>
        <w:tc>
          <w:tcPr>
            <w:tcW w:w="90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F39A2" w:rsidTr="008824F8">
        <w:tc>
          <w:tcPr>
            <w:tcW w:w="1080" w:type="dxa"/>
          </w:tcPr>
          <w:p w:rsidR="00FF39A2" w:rsidRPr="006F0EB2" w:rsidRDefault="00FF39A2" w:rsidP="006F0E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F0EB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F39A2" w:rsidRPr="006F0EB2" w:rsidRDefault="00FF39A2" w:rsidP="006F0E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>24.06.  2015</w:t>
            </w:r>
          </w:p>
        </w:tc>
        <w:tc>
          <w:tcPr>
            <w:tcW w:w="126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Протокол № 5</w:t>
            </w:r>
          </w:p>
          <w:p w:rsidR="00FF39A2" w:rsidRPr="006F0EB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0EB2">
              <w:rPr>
                <w:rFonts w:ascii="Times New Roman" w:hAnsi="Times New Roman"/>
                <w:sz w:val="16"/>
                <w:szCs w:val="16"/>
              </w:rPr>
              <w:t>от 24.06.2015</w:t>
            </w:r>
          </w:p>
        </w:tc>
        <w:tc>
          <w:tcPr>
            <w:tcW w:w="1620" w:type="dxa"/>
          </w:tcPr>
          <w:p w:rsidR="00FF39A2" w:rsidRPr="00D67166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                    Н</w:t>
            </w:r>
            <w:r w:rsidRPr="00D67166">
              <w:rPr>
                <w:rFonts w:ascii="Times New Roman" w:hAnsi="Times New Roman"/>
                <w:sz w:val="18"/>
                <w:szCs w:val="18"/>
              </w:rPr>
              <w:t>емаев А.Г.</w:t>
            </w:r>
          </w:p>
        </w:tc>
        <w:tc>
          <w:tcPr>
            <w:tcW w:w="1620" w:type="dxa"/>
          </w:tcPr>
          <w:p w:rsidR="00FF39A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90ED2">
              <w:rPr>
                <w:rFonts w:ascii="Times New Roman" w:hAnsi="Times New Roman"/>
                <w:sz w:val="18"/>
                <w:szCs w:val="18"/>
              </w:rPr>
              <w:t>674552 Забайкальский край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Оловяннинский район</w:t>
            </w:r>
          </w:p>
          <w:p w:rsidR="00FF39A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с.Антия</w:t>
            </w:r>
          </w:p>
          <w:p w:rsidR="00FF39A2" w:rsidRPr="00390ED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ул.Центральная, д.30, кв.1</w:t>
            </w:r>
          </w:p>
        </w:tc>
        <w:tc>
          <w:tcPr>
            <w:tcW w:w="1620" w:type="dxa"/>
          </w:tcPr>
          <w:p w:rsidR="00FF39A2" w:rsidRPr="00390ED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90ED2">
              <w:rPr>
                <w:rFonts w:ascii="Times New Roman" w:hAnsi="Times New Roman"/>
                <w:sz w:val="18"/>
                <w:szCs w:val="18"/>
              </w:rPr>
              <w:t>309751508600010</w:t>
            </w:r>
          </w:p>
        </w:tc>
        <w:tc>
          <w:tcPr>
            <w:tcW w:w="1440" w:type="dxa"/>
          </w:tcPr>
          <w:p w:rsidR="00FF39A2" w:rsidRPr="00390ED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90ED2">
              <w:rPr>
                <w:rFonts w:ascii="Times New Roman" w:hAnsi="Times New Roman"/>
                <w:sz w:val="18"/>
                <w:szCs w:val="18"/>
              </w:rPr>
              <w:t>751503753701</w:t>
            </w:r>
          </w:p>
        </w:tc>
        <w:tc>
          <w:tcPr>
            <w:tcW w:w="1080" w:type="dxa"/>
          </w:tcPr>
          <w:p w:rsidR="00FF39A2" w:rsidRPr="008824F8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24F8">
              <w:rPr>
                <w:rFonts w:ascii="Times New Roman" w:hAnsi="Times New Roman"/>
                <w:sz w:val="16"/>
                <w:szCs w:val="16"/>
              </w:rPr>
              <w:t>Животно-водство</w:t>
            </w:r>
          </w:p>
        </w:tc>
        <w:tc>
          <w:tcPr>
            <w:tcW w:w="90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F39A2" w:rsidTr="008824F8">
        <w:tc>
          <w:tcPr>
            <w:tcW w:w="1080" w:type="dxa"/>
          </w:tcPr>
          <w:p w:rsidR="00FF39A2" w:rsidRDefault="00FF39A2" w:rsidP="006F0E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FF39A2" w:rsidRDefault="00FF39A2" w:rsidP="006F0EB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24.06.2015</w:t>
            </w:r>
          </w:p>
        </w:tc>
        <w:tc>
          <w:tcPr>
            <w:tcW w:w="1260" w:type="dxa"/>
          </w:tcPr>
          <w:p w:rsidR="00FF39A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Протокол № 6</w:t>
            </w:r>
          </w:p>
          <w:p w:rsidR="00FF39A2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24.06.2015</w:t>
            </w:r>
          </w:p>
        </w:tc>
        <w:tc>
          <w:tcPr>
            <w:tcW w:w="1620" w:type="dxa"/>
          </w:tcPr>
          <w:p w:rsidR="00FF39A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</w:p>
          <w:p w:rsidR="00FF39A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Жапова В.Г.</w:t>
            </w:r>
          </w:p>
        </w:tc>
        <w:tc>
          <w:tcPr>
            <w:tcW w:w="1620" w:type="dxa"/>
          </w:tcPr>
          <w:p w:rsidR="00FF39A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674551 Забайкальский край Оловяннинский край</w:t>
            </w:r>
          </w:p>
          <w:p w:rsidR="00FF39A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с.Булум </w:t>
            </w:r>
          </w:p>
          <w:p w:rsidR="00FF39A2" w:rsidRPr="00390ED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ул.Новая-2. д.9</w:t>
            </w:r>
          </w:p>
        </w:tc>
        <w:tc>
          <w:tcPr>
            <w:tcW w:w="1620" w:type="dxa"/>
          </w:tcPr>
          <w:p w:rsidR="00FF39A2" w:rsidRPr="00390ED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310751508300178</w:t>
            </w:r>
          </w:p>
        </w:tc>
        <w:tc>
          <w:tcPr>
            <w:tcW w:w="1440" w:type="dxa"/>
          </w:tcPr>
          <w:p w:rsidR="00FF39A2" w:rsidRPr="00390ED2" w:rsidRDefault="00FF39A2" w:rsidP="006F0E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751502666848</w:t>
            </w:r>
          </w:p>
        </w:tc>
        <w:tc>
          <w:tcPr>
            <w:tcW w:w="1080" w:type="dxa"/>
          </w:tcPr>
          <w:p w:rsidR="00FF39A2" w:rsidRPr="008824F8" w:rsidRDefault="00FF39A2" w:rsidP="006F0E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Животно-водство</w:t>
            </w:r>
          </w:p>
        </w:tc>
        <w:tc>
          <w:tcPr>
            <w:tcW w:w="90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F39A2" w:rsidRPr="006F0EB2" w:rsidRDefault="00FF39A2" w:rsidP="006F0EB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F39A2" w:rsidRDefault="00FF39A2" w:rsidP="0007645C">
      <w:pPr>
        <w:spacing w:after="0"/>
        <w:rPr>
          <w:rFonts w:ascii="Times New Roman" w:hAnsi="Times New Roman"/>
        </w:rPr>
      </w:pPr>
    </w:p>
    <w:p w:rsidR="00FF39A2" w:rsidRDefault="00FF39A2" w:rsidP="0007645C">
      <w:pPr>
        <w:spacing w:after="0"/>
        <w:rPr>
          <w:rFonts w:ascii="Times New Roman" w:hAnsi="Times New Roman"/>
          <w:sz w:val="28"/>
          <w:szCs w:val="28"/>
        </w:rPr>
      </w:pPr>
    </w:p>
    <w:p w:rsidR="00FF39A2" w:rsidRDefault="00FF39A2" w:rsidP="00BD5308">
      <w:pPr>
        <w:tabs>
          <w:tab w:val="left" w:pos="1080"/>
        </w:tabs>
      </w:pPr>
    </w:p>
    <w:sectPr w:rsidR="00FF39A2" w:rsidSect="004E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45C"/>
    <w:rsid w:val="000422E1"/>
    <w:rsid w:val="00070B22"/>
    <w:rsid w:val="0007645C"/>
    <w:rsid w:val="000966C5"/>
    <w:rsid w:val="000F2DE4"/>
    <w:rsid w:val="00194B41"/>
    <w:rsid w:val="001B0BC0"/>
    <w:rsid w:val="00294081"/>
    <w:rsid w:val="002A6033"/>
    <w:rsid w:val="002E4A4F"/>
    <w:rsid w:val="0031315B"/>
    <w:rsid w:val="00330191"/>
    <w:rsid w:val="00333795"/>
    <w:rsid w:val="00376B90"/>
    <w:rsid w:val="00390ED2"/>
    <w:rsid w:val="003A38DF"/>
    <w:rsid w:val="004616AC"/>
    <w:rsid w:val="004B252E"/>
    <w:rsid w:val="004E6B4E"/>
    <w:rsid w:val="004E7F0D"/>
    <w:rsid w:val="004F555E"/>
    <w:rsid w:val="00575D9E"/>
    <w:rsid w:val="0059558A"/>
    <w:rsid w:val="005F5D91"/>
    <w:rsid w:val="00624467"/>
    <w:rsid w:val="006324F5"/>
    <w:rsid w:val="00654D52"/>
    <w:rsid w:val="00686D45"/>
    <w:rsid w:val="006B2512"/>
    <w:rsid w:val="006F0EB2"/>
    <w:rsid w:val="00740201"/>
    <w:rsid w:val="00773CA2"/>
    <w:rsid w:val="007A7004"/>
    <w:rsid w:val="008824F8"/>
    <w:rsid w:val="00934E0A"/>
    <w:rsid w:val="009C7048"/>
    <w:rsid w:val="00B86FC8"/>
    <w:rsid w:val="00BB5154"/>
    <w:rsid w:val="00BD5308"/>
    <w:rsid w:val="00C16D8F"/>
    <w:rsid w:val="00C82CE2"/>
    <w:rsid w:val="00D415F7"/>
    <w:rsid w:val="00D55A88"/>
    <w:rsid w:val="00D67166"/>
    <w:rsid w:val="00D964D4"/>
    <w:rsid w:val="00DE58E5"/>
    <w:rsid w:val="00E1663D"/>
    <w:rsid w:val="00E24BFE"/>
    <w:rsid w:val="00E92556"/>
    <w:rsid w:val="00F35264"/>
    <w:rsid w:val="00F56FBB"/>
    <w:rsid w:val="00F90E3D"/>
    <w:rsid w:val="00FA5015"/>
    <w:rsid w:val="00FC4817"/>
    <w:rsid w:val="00FD6487"/>
    <w:rsid w:val="00FF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7645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D55A8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10</Pages>
  <Words>2312</Words>
  <Characters>13184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User   Полетова</cp:lastModifiedBy>
  <cp:revision>18</cp:revision>
  <dcterms:created xsi:type="dcterms:W3CDTF">2015-04-29T02:28:00Z</dcterms:created>
  <dcterms:modified xsi:type="dcterms:W3CDTF">2015-06-29T04:14:00Z</dcterms:modified>
</cp:coreProperties>
</file>