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B5" w:rsidRDefault="006C6AB5" w:rsidP="003E4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6AB5" w:rsidRDefault="006C6AB5" w:rsidP="003E4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муниципальных служащих </w:t>
      </w:r>
    </w:p>
    <w:p w:rsidR="006C6AB5" w:rsidRDefault="006C6AB5" w:rsidP="003E4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«Хада-Булакское» </w:t>
      </w:r>
    </w:p>
    <w:p w:rsidR="006C6AB5" w:rsidRDefault="006C6AB5" w:rsidP="003E4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«Оловяннинский район» Забайкальского края </w:t>
      </w:r>
    </w:p>
    <w:p w:rsidR="006C6AB5" w:rsidRDefault="006C6AB5" w:rsidP="003E4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фактическом денежном содержании за 2014г.</w:t>
      </w:r>
    </w:p>
    <w:p w:rsidR="006C6AB5" w:rsidRDefault="006C6AB5" w:rsidP="003E4F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842"/>
        <w:gridCol w:w="1418"/>
        <w:gridCol w:w="1417"/>
        <w:gridCol w:w="1701"/>
        <w:gridCol w:w="1525"/>
      </w:tblGrid>
      <w:tr w:rsidR="006C6AB5" w:rsidRPr="009D2A44" w:rsidTr="009D2A44">
        <w:tc>
          <w:tcPr>
            <w:tcW w:w="2269" w:type="dxa"/>
            <w:vMerge w:val="restart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42" w:type="dxa"/>
            <w:vMerge w:val="restart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061" w:type="dxa"/>
            <w:gridSpan w:val="4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</w:tr>
      <w:tr w:rsidR="006C6AB5" w:rsidRPr="009D2A44" w:rsidTr="009D2A44">
        <w:tc>
          <w:tcPr>
            <w:tcW w:w="0" w:type="auto"/>
            <w:vMerge/>
            <w:vAlign w:val="center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2A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9D2A4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D2A4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D2A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525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D2A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6C6AB5" w:rsidRPr="009D2A44" w:rsidTr="009D2A44">
        <w:tc>
          <w:tcPr>
            <w:tcW w:w="2269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842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198,8</w:t>
            </w:r>
          </w:p>
        </w:tc>
        <w:tc>
          <w:tcPr>
            <w:tcW w:w="1417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</w:tr>
      <w:tr w:rsidR="006C6AB5" w:rsidRPr="009D2A44" w:rsidTr="009D2A44">
        <w:tc>
          <w:tcPr>
            <w:tcW w:w="2269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842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AB5" w:rsidRPr="009D2A44" w:rsidTr="009D2A44">
        <w:tc>
          <w:tcPr>
            <w:tcW w:w="2269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A44">
              <w:rPr>
                <w:rFonts w:ascii="Times New Roman" w:hAnsi="Times New Roman"/>
                <w:sz w:val="28"/>
                <w:szCs w:val="28"/>
              </w:rPr>
              <w:t xml:space="preserve">     5 человек</w:t>
            </w:r>
          </w:p>
        </w:tc>
        <w:tc>
          <w:tcPr>
            <w:tcW w:w="1842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6AB5" w:rsidRPr="009D2A44" w:rsidRDefault="006C6AB5" w:rsidP="009D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44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1525" w:type="dxa"/>
          </w:tcPr>
          <w:p w:rsidR="006C6AB5" w:rsidRPr="009D2A44" w:rsidRDefault="006C6AB5" w:rsidP="009D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AB5" w:rsidRDefault="006C6AB5" w:rsidP="003E4FBB">
      <w:pPr>
        <w:rPr>
          <w:rFonts w:ascii="Times New Roman" w:hAnsi="Times New Roman"/>
          <w:sz w:val="24"/>
          <w:szCs w:val="24"/>
        </w:rPr>
      </w:pPr>
    </w:p>
    <w:p w:rsidR="006C6AB5" w:rsidRDefault="006C6AB5" w:rsidP="003E4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Денежное содержание муниципальных служащих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E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кварталы 2014 года составил 735,4 тыс. руб.</w:t>
      </w:r>
    </w:p>
    <w:p w:rsidR="006C6AB5" w:rsidRDefault="006C6AB5" w:rsidP="003E4FBB">
      <w:pPr>
        <w:rPr>
          <w:rFonts w:ascii="Times New Roman" w:hAnsi="Times New Roman"/>
          <w:sz w:val="28"/>
          <w:szCs w:val="28"/>
        </w:rPr>
      </w:pPr>
    </w:p>
    <w:p w:rsidR="006C6AB5" w:rsidRDefault="006C6AB5"/>
    <w:p w:rsidR="006C6AB5" w:rsidRDefault="006C6AB5"/>
    <w:p w:rsidR="006C6AB5" w:rsidRDefault="006C6AB5"/>
    <w:p w:rsidR="006C6AB5" w:rsidRDefault="006C6AB5"/>
    <w:p w:rsidR="006C6AB5" w:rsidRDefault="006C6AB5"/>
    <w:p w:rsidR="006C6AB5" w:rsidRDefault="006C6AB5"/>
    <w:p w:rsidR="006C6AB5" w:rsidRDefault="006C6AB5"/>
    <w:p w:rsidR="006C6AB5" w:rsidRDefault="006C6AB5"/>
    <w:p w:rsidR="006C6AB5" w:rsidRDefault="006C6AB5"/>
    <w:p w:rsidR="006C6AB5" w:rsidRDefault="006C6AB5"/>
    <w:sectPr w:rsidR="006C6AB5" w:rsidSect="00BB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BB"/>
    <w:rsid w:val="001D1292"/>
    <w:rsid w:val="00205CF7"/>
    <w:rsid w:val="003E4FBB"/>
    <w:rsid w:val="005C17B2"/>
    <w:rsid w:val="006C6AB5"/>
    <w:rsid w:val="007E22D9"/>
    <w:rsid w:val="009D1573"/>
    <w:rsid w:val="009D2A44"/>
    <w:rsid w:val="00AD0A3A"/>
    <w:rsid w:val="00BB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79</Words>
  <Characters>456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Лена</cp:lastModifiedBy>
  <cp:revision>5</cp:revision>
  <dcterms:created xsi:type="dcterms:W3CDTF">2015-06-25T07:26:00Z</dcterms:created>
  <dcterms:modified xsi:type="dcterms:W3CDTF">2015-07-16T05:36:00Z</dcterms:modified>
</cp:coreProperties>
</file>