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4B" w:rsidRDefault="001E6B4B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6B4B" w:rsidRDefault="001E6B4B" w:rsidP="007F0519">
      <w:pPr>
        <w:pStyle w:val="PlainText"/>
        <w:tabs>
          <w:tab w:val="center" w:pos="4748"/>
          <w:tab w:val="right" w:pos="949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пос.Оловянная                                       ПРОЕКТ</w:t>
      </w: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№ _____</w:t>
      </w: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Pr="003F7737" w:rsidRDefault="001E6B4B" w:rsidP="003F7737">
      <w:pPr>
        <w:jc w:val="center"/>
        <w:rPr>
          <w:b/>
          <w:sz w:val="28"/>
          <w:szCs w:val="28"/>
        </w:rPr>
      </w:pPr>
      <w:r w:rsidRPr="003F773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</w:t>
      </w:r>
      <w:r w:rsidRPr="003F7737">
        <w:rPr>
          <w:b/>
          <w:sz w:val="28"/>
          <w:szCs w:val="28"/>
        </w:rPr>
        <w:t xml:space="preserve"> конкурса на осуществление  регулярных пассажирских перевозок автомобильным транспортом на территории муниципального района «Оловяннинский район»</w:t>
      </w:r>
    </w:p>
    <w:p w:rsidR="001E6B4B" w:rsidRDefault="001E6B4B" w:rsidP="002F5E48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1E6B4B" w:rsidRDefault="001E6B4B" w:rsidP="002C4386">
      <w:pPr>
        <w:pStyle w:val="PlainText"/>
        <w:ind w:firstLine="708"/>
        <w:jc w:val="both"/>
        <w:rPr>
          <w:rFonts w:ascii="Times New Roman" w:hAnsi="Times New Roman" w:cs="Times New Roman"/>
          <w:sz w:val="28"/>
        </w:rPr>
      </w:pPr>
      <w:r w:rsidRPr="002F5E48">
        <w:rPr>
          <w:rFonts w:ascii="Times New Roman" w:hAnsi="Times New Roman" w:cs="Times New Roman"/>
          <w:sz w:val="28"/>
          <w:szCs w:val="28"/>
        </w:rPr>
        <w:t xml:space="preserve"> </w:t>
      </w:r>
      <w:r w:rsidRPr="002F5E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соответствие со ст.7  Закона  Забайкальского края от 18 декабря 2009 года № 312-ЗЗК «Об организации транспортного обслуживания населения на маршрутах пригородного и межмуниципального сообщения на территории Забайкальского края», п.6 ст.8 гл.2 Устава муниципального района «Оловяннинский район», </w:t>
      </w:r>
      <w:r w:rsidRPr="002F5E48">
        <w:rPr>
          <w:rFonts w:ascii="Times New Roman" w:hAnsi="Times New Roman" w:cs="Times New Roman"/>
          <w:sz w:val="28"/>
        </w:rPr>
        <w:t>Положением</w:t>
      </w:r>
      <w:r>
        <w:rPr>
          <w:rFonts w:ascii="Times New Roman" w:hAnsi="Times New Roman" w:cs="Times New Roman"/>
          <w:sz w:val="28"/>
        </w:rPr>
        <w:t xml:space="preserve"> «Об организации обслуживания населения автомобильным пассажирским  транспортом на территории муниципального района «</w:t>
      </w:r>
      <w:r w:rsidRPr="002F5E48">
        <w:rPr>
          <w:rFonts w:ascii="Times New Roman" w:hAnsi="Times New Roman" w:cs="Times New Roman"/>
          <w:sz w:val="28"/>
        </w:rPr>
        <w:t>Оло</w:t>
      </w:r>
      <w:r>
        <w:rPr>
          <w:rFonts w:ascii="Times New Roman" w:hAnsi="Times New Roman" w:cs="Times New Roman"/>
          <w:sz w:val="28"/>
        </w:rPr>
        <w:t>вяннинский район», утвержденным</w:t>
      </w:r>
      <w:r w:rsidRPr="002F5E48">
        <w:rPr>
          <w:rFonts w:ascii="Times New Roman" w:hAnsi="Times New Roman" w:cs="Times New Roman"/>
          <w:sz w:val="28"/>
        </w:rPr>
        <w:t xml:space="preserve"> Решением Совета муниципального района «Оловяннинский район» № </w:t>
      </w:r>
      <w:r>
        <w:rPr>
          <w:rFonts w:ascii="Times New Roman" w:hAnsi="Times New Roman" w:cs="Times New Roman"/>
          <w:sz w:val="28"/>
        </w:rPr>
        <w:t>88</w:t>
      </w:r>
      <w:r w:rsidRPr="002F5E48">
        <w:rPr>
          <w:rFonts w:ascii="Times New Roman" w:hAnsi="Times New Roman" w:cs="Times New Roman"/>
          <w:sz w:val="28"/>
        </w:rPr>
        <w:t xml:space="preserve"> от 2</w:t>
      </w:r>
      <w:r>
        <w:rPr>
          <w:rFonts w:ascii="Times New Roman" w:hAnsi="Times New Roman" w:cs="Times New Roman"/>
          <w:sz w:val="28"/>
        </w:rPr>
        <w:t>2</w:t>
      </w:r>
      <w:r w:rsidRPr="002F5E4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Pr="002F5E48">
        <w:rPr>
          <w:rFonts w:ascii="Times New Roman" w:hAnsi="Times New Roman" w:cs="Times New Roman"/>
          <w:sz w:val="28"/>
        </w:rPr>
        <w:t>.200</w:t>
      </w:r>
      <w:r>
        <w:rPr>
          <w:rFonts w:ascii="Times New Roman" w:hAnsi="Times New Roman" w:cs="Times New Roman"/>
          <w:sz w:val="28"/>
        </w:rPr>
        <w:t>9</w:t>
      </w:r>
      <w:r w:rsidRPr="002F5E48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>, администрация муниципального района «Оловяннинский район»</w:t>
      </w:r>
    </w:p>
    <w:p w:rsidR="001E6B4B" w:rsidRPr="00B47BAE" w:rsidRDefault="001E6B4B" w:rsidP="002F5E48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 о с т а н о в л я е т:</w:t>
      </w:r>
    </w:p>
    <w:p w:rsidR="001E6B4B" w:rsidRPr="002C4386" w:rsidRDefault="001E6B4B" w:rsidP="002C4386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 xml:space="preserve">Утвердить Положение  о порядке проведения конкурса на осуществление  </w:t>
      </w:r>
      <w:r w:rsidRPr="001E44DA">
        <w:rPr>
          <w:sz w:val="28"/>
          <w:szCs w:val="28"/>
        </w:rPr>
        <w:t>регулярных пассажирских перевозок автомобильным транспортом на территории муниципального района «Оловяннинский район»</w:t>
      </w:r>
      <w:r>
        <w:rPr>
          <w:sz w:val="28"/>
          <w:szCs w:val="28"/>
        </w:rPr>
        <w:t xml:space="preserve"> (Приложение №1).</w:t>
      </w:r>
    </w:p>
    <w:p w:rsidR="001E6B4B" w:rsidRPr="00EC6290" w:rsidRDefault="001E6B4B" w:rsidP="00196F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 о комиссии по проведению конкурса на осуществление  </w:t>
      </w:r>
      <w:r w:rsidRPr="001E44DA">
        <w:rPr>
          <w:sz w:val="28"/>
          <w:szCs w:val="28"/>
        </w:rPr>
        <w:t>регулярных пассажирских перевозок автомобильным транспортом на территории муниципального района «Оловяннинский район»</w:t>
      </w:r>
      <w:r>
        <w:rPr>
          <w:sz w:val="28"/>
          <w:szCs w:val="28"/>
        </w:rPr>
        <w:t xml:space="preserve"> (Приложение №2).</w:t>
      </w:r>
    </w:p>
    <w:p w:rsidR="001E6B4B" w:rsidRPr="00EC6290" w:rsidRDefault="001E6B4B" w:rsidP="00196F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проведению конкурса</w:t>
      </w:r>
      <w:r w:rsidRPr="00196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осуществление  </w:t>
      </w:r>
      <w:r w:rsidRPr="001E44DA">
        <w:rPr>
          <w:sz w:val="28"/>
          <w:szCs w:val="28"/>
        </w:rPr>
        <w:t>регулярных пассажирских перевозок автомобильным транспортом на территории муниципального района «Оловяннинский район»</w:t>
      </w:r>
      <w:r>
        <w:rPr>
          <w:sz w:val="28"/>
          <w:szCs w:val="28"/>
        </w:rPr>
        <w:t xml:space="preserve"> (Приложение №3).</w:t>
      </w:r>
    </w:p>
    <w:p w:rsidR="001E6B4B" w:rsidRDefault="001E6B4B" w:rsidP="002F5E4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КУМИ администрации муниципального района «Оловяннинский район» провести конкурс на осуществление  </w:t>
      </w:r>
      <w:r w:rsidRPr="001E44DA">
        <w:rPr>
          <w:sz w:val="28"/>
          <w:szCs w:val="28"/>
        </w:rPr>
        <w:t>регулярных пассажирских перевозок автомобильным транспортом на территории муниципального района «Оловяннинский район»</w:t>
      </w:r>
      <w:r w:rsidRPr="004B5034">
        <w:rPr>
          <w:sz w:val="28"/>
          <w:szCs w:val="28"/>
        </w:rPr>
        <w:t>.</w:t>
      </w:r>
    </w:p>
    <w:p w:rsidR="001E6B4B" w:rsidRDefault="001E6B4B" w:rsidP="002F5E4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постановление на официальном сайте администрации муниципального района «Оловяннинский район». </w:t>
      </w:r>
    </w:p>
    <w:p w:rsidR="001E6B4B" w:rsidRPr="004B5034" w:rsidRDefault="001E6B4B" w:rsidP="002F5E4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возложить на заместителя руководителя администрации муниципального района «Оловяннинский район» председателя МКУ КУМИ.</w:t>
      </w: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администрации </w:t>
      </w: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А.В.Антошкин </w:t>
      </w: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Default="001E6B4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E6B4B" w:rsidRPr="005C7D1F" w:rsidRDefault="001E6B4B" w:rsidP="004B5034">
      <w:pPr>
        <w:jc w:val="both"/>
      </w:pPr>
      <w:r w:rsidRPr="005C7D1F">
        <w:t xml:space="preserve">Исп.     </w:t>
      </w:r>
      <w:r>
        <w:t xml:space="preserve"> ________ </w:t>
      </w:r>
      <w:r w:rsidRPr="005C7D1F">
        <w:t>Васильева Е.В.</w:t>
      </w:r>
    </w:p>
    <w:p w:rsidR="001E6B4B" w:rsidRPr="005C7D1F" w:rsidRDefault="001E6B4B" w:rsidP="004B5034">
      <w:pPr>
        <w:jc w:val="both"/>
      </w:pPr>
      <w:r w:rsidRPr="005C7D1F">
        <w:t xml:space="preserve">              </w:t>
      </w:r>
      <w:r>
        <w:t xml:space="preserve">________ </w:t>
      </w:r>
      <w:r w:rsidRPr="005C7D1F">
        <w:t>Карташова Т.В.</w:t>
      </w:r>
    </w:p>
    <w:p w:rsidR="001E6B4B" w:rsidRPr="005C7D1F" w:rsidRDefault="001E6B4B" w:rsidP="004B5034">
      <w:pPr>
        <w:jc w:val="both"/>
      </w:pPr>
      <w:r w:rsidRPr="005C7D1F">
        <w:t xml:space="preserve">             </w:t>
      </w:r>
      <w:r>
        <w:t xml:space="preserve"> ________ </w:t>
      </w:r>
      <w:r w:rsidRPr="005C7D1F">
        <w:t>Рыжкова Т.Б.</w:t>
      </w:r>
    </w:p>
    <w:p w:rsidR="001E6B4B" w:rsidRPr="005C7D1F" w:rsidRDefault="001E6B4B" w:rsidP="004B5034">
      <w:pPr>
        <w:jc w:val="both"/>
      </w:pPr>
      <w:r w:rsidRPr="005C7D1F">
        <w:t xml:space="preserve">            </w:t>
      </w:r>
      <w:r>
        <w:t xml:space="preserve">  ________ Коновалова Л</w:t>
      </w:r>
      <w:r w:rsidRPr="005C7D1F">
        <w:t>.</w:t>
      </w:r>
      <w:r>
        <w:t>В.</w:t>
      </w:r>
    </w:p>
    <w:p w:rsidR="001E6B4B" w:rsidRDefault="001E6B4B">
      <w:r>
        <w:t xml:space="preserve"> </w:t>
      </w:r>
    </w:p>
    <w:sectPr w:rsidR="001E6B4B" w:rsidSect="00D171F6">
      <w:pgSz w:w="11906" w:h="16838" w:code="9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315E"/>
    <w:multiLevelType w:val="hybridMultilevel"/>
    <w:tmpl w:val="BEEE4842"/>
    <w:lvl w:ilvl="0" w:tplc="648A951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4E21C0F"/>
    <w:multiLevelType w:val="hybridMultilevel"/>
    <w:tmpl w:val="B2B65C52"/>
    <w:lvl w:ilvl="0" w:tplc="95C2980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8C1CAF"/>
    <w:multiLevelType w:val="hybridMultilevel"/>
    <w:tmpl w:val="9C8064AA"/>
    <w:lvl w:ilvl="0" w:tplc="4E241F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8CD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3EB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CA87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55AD1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16EDC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B9666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0F9"/>
    <w:rsid w:val="00026E17"/>
    <w:rsid w:val="00027092"/>
    <w:rsid w:val="00064C4E"/>
    <w:rsid w:val="00081A80"/>
    <w:rsid w:val="0009432A"/>
    <w:rsid w:val="000B40F2"/>
    <w:rsid w:val="000E4D47"/>
    <w:rsid w:val="00122452"/>
    <w:rsid w:val="0016287E"/>
    <w:rsid w:val="00196F06"/>
    <w:rsid w:val="001E44DA"/>
    <w:rsid w:val="001E6B4B"/>
    <w:rsid w:val="002763E0"/>
    <w:rsid w:val="002C4386"/>
    <w:rsid w:val="002F5E48"/>
    <w:rsid w:val="00346FB5"/>
    <w:rsid w:val="00350CD6"/>
    <w:rsid w:val="003C25EA"/>
    <w:rsid w:val="003F730B"/>
    <w:rsid w:val="003F7737"/>
    <w:rsid w:val="00434FD2"/>
    <w:rsid w:val="004B19AE"/>
    <w:rsid w:val="004B5034"/>
    <w:rsid w:val="004F1E03"/>
    <w:rsid w:val="00504B68"/>
    <w:rsid w:val="0053796B"/>
    <w:rsid w:val="005823DA"/>
    <w:rsid w:val="005842BA"/>
    <w:rsid w:val="005A4D94"/>
    <w:rsid w:val="005C7D1F"/>
    <w:rsid w:val="00623D1C"/>
    <w:rsid w:val="0067665B"/>
    <w:rsid w:val="006A40F9"/>
    <w:rsid w:val="006F7A31"/>
    <w:rsid w:val="00781E64"/>
    <w:rsid w:val="00787A6E"/>
    <w:rsid w:val="007B59CA"/>
    <w:rsid w:val="007B72D1"/>
    <w:rsid w:val="007F0519"/>
    <w:rsid w:val="007F5CC4"/>
    <w:rsid w:val="00807FE2"/>
    <w:rsid w:val="009030D1"/>
    <w:rsid w:val="00923A69"/>
    <w:rsid w:val="00940C1F"/>
    <w:rsid w:val="009743DB"/>
    <w:rsid w:val="00992054"/>
    <w:rsid w:val="009A7D3A"/>
    <w:rsid w:val="009F0CED"/>
    <w:rsid w:val="00A21E6B"/>
    <w:rsid w:val="00AE437B"/>
    <w:rsid w:val="00AF6A5F"/>
    <w:rsid w:val="00B47BAE"/>
    <w:rsid w:val="00B63D92"/>
    <w:rsid w:val="00BB4D43"/>
    <w:rsid w:val="00BB6F52"/>
    <w:rsid w:val="00C07DF7"/>
    <w:rsid w:val="00C1737A"/>
    <w:rsid w:val="00C67965"/>
    <w:rsid w:val="00CD7E68"/>
    <w:rsid w:val="00CF097F"/>
    <w:rsid w:val="00CF3627"/>
    <w:rsid w:val="00D171F6"/>
    <w:rsid w:val="00DD5743"/>
    <w:rsid w:val="00E0260A"/>
    <w:rsid w:val="00E125DA"/>
    <w:rsid w:val="00E24ED8"/>
    <w:rsid w:val="00E54F07"/>
    <w:rsid w:val="00E87397"/>
    <w:rsid w:val="00E915F2"/>
    <w:rsid w:val="00EC6290"/>
    <w:rsid w:val="00F04E39"/>
    <w:rsid w:val="00F34D78"/>
    <w:rsid w:val="00F608E5"/>
    <w:rsid w:val="00F7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F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D171F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25EA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171F6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3</Pages>
  <Words>369</Words>
  <Characters>2105</Characters>
  <Application>Microsoft Office Outlook</Application>
  <DocSecurity>0</DocSecurity>
  <Lines>0</Lines>
  <Paragraphs>0</Paragraphs>
  <ScaleCrop>false</ScaleCrop>
  <Company>МУ КУИ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Соелма</dc:creator>
  <cp:keywords/>
  <dc:description/>
  <cp:lastModifiedBy>управ</cp:lastModifiedBy>
  <cp:revision>15</cp:revision>
  <cp:lastPrinted>2016-01-28T07:30:00Z</cp:lastPrinted>
  <dcterms:created xsi:type="dcterms:W3CDTF">2016-01-27T06:44:00Z</dcterms:created>
  <dcterms:modified xsi:type="dcterms:W3CDTF">2016-02-02T02:50:00Z</dcterms:modified>
</cp:coreProperties>
</file>