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4C" w:rsidRPr="008E5923" w:rsidRDefault="006C0C4C" w:rsidP="006C0C4C">
      <w:pPr>
        <w:spacing w:after="0"/>
        <w:jc w:val="center"/>
        <w:rPr>
          <w:b/>
          <w:szCs w:val="28"/>
        </w:rPr>
      </w:pPr>
      <w:bookmarkStart w:id="0" w:name="_GoBack"/>
      <w:r w:rsidRPr="008E5923">
        <w:rPr>
          <w:b/>
          <w:szCs w:val="28"/>
        </w:rPr>
        <w:t>РОССИЙСКАЯ ФЕДЕРАЦИЯ</w:t>
      </w:r>
    </w:p>
    <w:p w:rsidR="006C0C4C" w:rsidRPr="008E5923" w:rsidRDefault="006C0C4C" w:rsidP="006C0C4C">
      <w:pPr>
        <w:spacing w:after="0"/>
        <w:jc w:val="center"/>
        <w:rPr>
          <w:b/>
          <w:szCs w:val="28"/>
        </w:rPr>
      </w:pPr>
      <w:r w:rsidRPr="008E5923">
        <w:rPr>
          <w:b/>
          <w:szCs w:val="28"/>
        </w:rPr>
        <w:t>АДМИНИСТРАЦИЯ ГОРОДСКОГО ПОСЕЛЕНИЯ «ЗОЛОТОРЕЧЕНСКОЕ»</w:t>
      </w:r>
    </w:p>
    <w:p w:rsidR="006C0C4C" w:rsidRPr="008E5923" w:rsidRDefault="006C0C4C" w:rsidP="006C0C4C">
      <w:pPr>
        <w:spacing w:after="0"/>
        <w:jc w:val="center"/>
        <w:rPr>
          <w:b/>
          <w:szCs w:val="28"/>
        </w:rPr>
      </w:pPr>
    </w:p>
    <w:p w:rsidR="006C0C4C" w:rsidRPr="008E5923" w:rsidRDefault="006C0C4C" w:rsidP="006C0C4C">
      <w:pPr>
        <w:spacing w:after="0"/>
        <w:rPr>
          <w:b/>
          <w:szCs w:val="28"/>
        </w:rPr>
      </w:pPr>
    </w:p>
    <w:p w:rsidR="006C0C4C" w:rsidRPr="008E5923" w:rsidRDefault="006C0C4C" w:rsidP="006C0C4C">
      <w:pPr>
        <w:spacing w:after="0"/>
        <w:jc w:val="center"/>
        <w:rPr>
          <w:b/>
          <w:szCs w:val="28"/>
        </w:rPr>
      </w:pPr>
      <w:r w:rsidRPr="008E5923">
        <w:rPr>
          <w:b/>
          <w:szCs w:val="28"/>
        </w:rPr>
        <w:t>ПОСТАНОВЛЕНИЕ</w:t>
      </w:r>
    </w:p>
    <w:p w:rsidR="006C0C4C" w:rsidRPr="0015144E" w:rsidRDefault="006C0C4C" w:rsidP="006C0C4C">
      <w:pPr>
        <w:spacing w:after="0"/>
        <w:jc w:val="center"/>
        <w:rPr>
          <w:szCs w:val="28"/>
        </w:rPr>
      </w:pPr>
      <w:r>
        <w:rPr>
          <w:szCs w:val="28"/>
        </w:rPr>
        <w:t xml:space="preserve">п. </w:t>
      </w:r>
      <w:r w:rsidRPr="00026232">
        <w:rPr>
          <w:szCs w:val="28"/>
        </w:rPr>
        <w:t>Золотореченск</w:t>
      </w:r>
    </w:p>
    <w:p w:rsidR="006C0C4C" w:rsidRPr="007102C6" w:rsidRDefault="0055514D" w:rsidP="006C0C4C">
      <w:pPr>
        <w:tabs>
          <w:tab w:val="left" w:pos="7830"/>
        </w:tabs>
        <w:spacing w:after="0"/>
        <w:rPr>
          <w:b/>
          <w:szCs w:val="28"/>
        </w:rPr>
      </w:pPr>
      <w:r>
        <w:rPr>
          <w:b/>
          <w:szCs w:val="28"/>
        </w:rPr>
        <w:t>«</w:t>
      </w:r>
      <w:r w:rsidR="00876684">
        <w:rPr>
          <w:b/>
          <w:szCs w:val="28"/>
        </w:rPr>
        <w:t>29</w:t>
      </w:r>
      <w:r>
        <w:rPr>
          <w:b/>
          <w:szCs w:val="28"/>
        </w:rPr>
        <w:t xml:space="preserve"> </w:t>
      </w:r>
      <w:r w:rsidR="00876684">
        <w:rPr>
          <w:b/>
          <w:szCs w:val="28"/>
        </w:rPr>
        <w:t>» января  2016</w:t>
      </w:r>
      <w:r w:rsidR="006C0C4C">
        <w:rPr>
          <w:b/>
          <w:szCs w:val="28"/>
        </w:rPr>
        <w:t xml:space="preserve"> г.</w:t>
      </w:r>
      <w:r w:rsidR="006C0C4C">
        <w:rPr>
          <w:b/>
          <w:szCs w:val="28"/>
        </w:rPr>
        <w:tab/>
        <w:t>№</w:t>
      </w:r>
      <w:r w:rsidR="00876684">
        <w:rPr>
          <w:b/>
          <w:szCs w:val="28"/>
        </w:rPr>
        <w:t xml:space="preserve"> 8</w:t>
      </w:r>
    </w:p>
    <w:p w:rsidR="006C0C4C" w:rsidRPr="007102C6" w:rsidRDefault="006C0C4C" w:rsidP="006C0C4C">
      <w:pPr>
        <w:tabs>
          <w:tab w:val="left" w:pos="7830"/>
        </w:tabs>
        <w:spacing w:after="0" w:line="240" w:lineRule="auto"/>
        <w:rPr>
          <w:b/>
          <w:szCs w:val="28"/>
        </w:rPr>
      </w:pPr>
    </w:p>
    <w:p w:rsidR="001431D4" w:rsidRPr="00403F9F" w:rsidRDefault="00E115B3" w:rsidP="00C339FC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 </w:t>
      </w:r>
      <w:r w:rsidRPr="00403F9F">
        <w:rPr>
          <w:b/>
          <w:szCs w:val="28"/>
          <w:lang w:eastAsia="ru-RU"/>
        </w:rPr>
        <w:t>порядке разработки и корректировки муниципальных программ</w:t>
      </w:r>
      <w:r>
        <w:rPr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городского поселения «З</w:t>
      </w:r>
      <w:r w:rsidRPr="006C0C4C">
        <w:rPr>
          <w:b/>
          <w:szCs w:val="28"/>
          <w:lang w:eastAsia="ru-RU"/>
        </w:rPr>
        <w:t>олотореченское»</w:t>
      </w:r>
      <w:r w:rsidRPr="00403F9F">
        <w:rPr>
          <w:b/>
          <w:szCs w:val="28"/>
          <w:lang w:eastAsia="ru-RU"/>
        </w:rPr>
        <w:t>, осуществления мониторинга и контроля их реализации</w:t>
      </w:r>
    </w:p>
    <w:p w:rsidR="001431D4" w:rsidRPr="00403F9F" w:rsidRDefault="001431D4" w:rsidP="003C2C42">
      <w:pPr>
        <w:spacing w:after="0" w:line="240" w:lineRule="auto"/>
        <w:rPr>
          <w:szCs w:val="28"/>
          <w:lang w:eastAsia="ru-RU"/>
        </w:rPr>
      </w:pPr>
    </w:p>
    <w:p w:rsidR="00244642" w:rsidRDefault="001431D4" w:rsidP="00934E2C">
      <w:pPr>
        <w:pStyle w:val="ac"/>
        <w:jc w:val="both"/>
        <w:rPr>
          <w:szCs w:val="28"/>
        </w:rPr>
      </w:pPr>
      <w:r w:rsidRPr="00403F9F">
        <w:rPr>
          <w:szCs w:val="28"/>
        </w:rPr>
        <w:t xml:space="preserve">В соответствии со </w:t>
      </w:r>
      <w:hyperlink r:id="rId7" w:history="1">
        <w:r w:rsidRPr="00403F9F">
          <w:rPr>
            <w:szCs w:val="28"/>
          </w:rPr>
          <w:t xml:space="preserve">статьей </w:t>
        </w:r>
      </w:hyperlink>
      <w:r w:rsidRPr="00403F9F">
        <w:rPr>
          <w:szCs w:val="28"/>
        </w:rPr>
        <w:t>179 Бюджетного кодекса Российской Федерации,  статьями 15 (16), 17 Федерального закона от 06октября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</w:t>
      </w:r>
      <w:r w:rsidR="00244642">
        <w:rPr>
          <w:szCs w:val="28"/>
        </w:rPr>
        <w:t>ской Федерации», а также</w:t>
      </w:r>
      <w:r w:rsidRPr="00010E50">
        <w:rPr>
          <w:color w:val="FF0000"/>
          <w:szCs w:val="28"/>
        </w:rPr>
        <w:t xml:space="preserve"> </w:t>
      </w:r>
      <w:r w:rsidRPr="00244642">
        <w:rPr>
          <w:szCs w:val="28"/>
        </w:rPr>
        <w:t>Устава</w:t>
      </w:r>
      <w:r w:rsidRPr="00403F9F">
        <w:rPr>
          <w:szCs w:val="28"/>
        </w:rPr>
        <w:t xml:space="preserve"> </w:t>
      </w:r>
      <w:r w:rsidR="006C0C4C">
        <w:rPr>
          <w:szCs w:val="28"/>
        </w:rPr>
        <w:t>городского поселения «Золотореченское»</w:t>
      </w:r>
      <w:r w:rsidRPr="00403F9F">
        <w:rPr>
          <w:szCs w:val="28"/>
        </w:rPr>
        <w:t xml:space="preserve">, администрация </w:t>
      </w:r>
      <w:r w:rsidR="006C0C4C" w:rsidRPr="006C0C4C">
        <w:rPr>
          <w:szCs w:val="28"/>
        </w:rPr>
        <w:t>городского поселения «Золотореченское»</w:t>
      </w:r>
    </w:p>
    <w:p w:rsidR="001431D4" w:rsidRPr="00403F9F" w:rsidRDefault="00244642" w:rsidP="00244642">
      <w:pPr>
        <w:pStyle w:val="ac"/>
        <w:jc w:val="center"/>
        <w:rPr>
          <w:szCs w:val="28"/>
        </w:rPr>
      </w:pPr>
      <w:r>
        <w:rPr>
          <w:b/>
          <w:szCs w:val="28"/>
        </w:rPr>
        <w:t>ПОСТАНОВЛЯЕТ</w:t>
      </w:r>
      <w:r w:rsidR="001431D4" w:rsidRPr="00403F9F">
        <w:rPr>
          <w:b/>
          <w:szCs w:val="28"/>
        </w:rPr>
        <w:t>:</w:t>
      </w:r>
    </w:p>
    <w:p w:rsidR="001431D4" w:rsidRPr="00403F9F" w:rsidRDefault="001431D4" w:rsidP="00934E2C">
      <w:pPr>
        <w:pStyle w:val="ac"/>
        <w:jc w:val="both"/>
        <w:rPr>
          <w:szCs w:val="28"/>
        </w:rPr>
      </w:pPr>
    </w:p>
    <w:p w:rsidR="001431D4" w:rsidRPr="00E012C3" w:rsidRDefault="001431D4" w:rsidP="00E012C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 xml:space="preserve">1. </w:t>
      </w:r>
      <w:r w:rsidRPr="00403F9F">
        <w:t xml:space="preserve">Утвердить </w:t>
      </w:r>
      <w:hyperlink w:anchor="Par31" w:history="1">
        <w:r w:rsidRPr="00403F9F">
          <w:t>Порядок</w:t>
        </w:r>
      </w:hyperlink>
      <w:r w:rsidRPr="00403F9F">
        <w:t xml:space="preserve"> разработки и корректировки муниципальных программ</w:t>
      </w:r>
      <w:r w:rsidR="006C0C4C">
        <w:t xml:space="preserve"> </w:t>
      </w:r>
      <w:r w:rsidR="006C0C4C">
        <w:rPr>
          <w:szCs w:val="28"/>
        </w:rPr>
        <w:t>городского поселения «Золотореченское»</w:t>
      </w:r>
      <w:r w:rsidRPr="00403F9F">
        <w:t xml:space="preserve">, осуществления мониторинга и контроля их реализации </w:t>
      </w:r>
      <w:r w:rsidRPr="00403F9F">
        <w:rPr>
          <w:szCs w:val="28"/>
          <w:lang w:eastAsia="ru-RU"/>
        </w:rPr>
        <w:t>согласно приложению № 1.</w:t>
      </w:r>
    </w:p>
    <w:p w:rsidR="00010E50" w:rsidRDefault="009561C4" w:rsidP="00010E50">
      <w:pPr>
        <w:spacing w:after="0"/>
        <w:ind w:firstLine="708"/>
      </w:pPr>
      <w:r>
        <w:rPr>
          <w:szCs w:val="28"/>
          <w:lang w:eastAsia="ru-RU"/>
        </w:rPr>
        <w:t>2</w:t>
      </w:r>
      <w:r>
        <w:t>. Настоящее  постановление</w:t>
      </w:r>
      <w:r w:rsidRPr="00153663">
        <w:t xml:space="preserve">  вступает в силу после его официального                           опубликования  путем размещения на официальном сайте     </w:t>
      </w:r>
      <w:hyperlink r:id="rId8" w:history="1">
        <w:r w:rsidRPr="00153663">
          <w:rPr>
            <w:color w:val="0000FF"/>
            <w:u w:val="single"/>
            <w:lang w:val="en-US"/>
          </w:rPr>
          <w:t>www</w:t>
        </w:r>
        <w:r w:rsidRPr="00153663">
          <w:rPr>
            <w:color w:val="0000FF"/>
            <w:u w:val="single"/>
          </w:rPr>
          <w:t>.оловян</w:t>
        </w:r>
      </w:hyperlink>
      <w:r>
        <w:t>.забайкальскийкрай.рф</w:t>
      </w:r>
      <w:r w:rsidRPr="00153663">
        <w:t xml:space="preserve"> информационном стенде администрации городского поселения «Золотореченское».</w:t>
      </w:r>
    </w:p>
    <w:p w:rsidR="009561C4" w:rsidRPr="00096356" w:rsidRDefault="009561C4" w:rsidP="00010E50">
      <w:pPr>
        <w:spacing w:after="0"/>
        <w:ind w:firstLine="708"/>
      </w:pPr>
      <w:r>
        <w:t>3.Контроль за исполнением настоящего решения возложить на главу городского поселения «Золотореченское» Кобринскую Е.А.</w:t>
      </w:r>
    </w:p>
    <w:p w:rsidR="009561C4" w:rsidRPr="003D3D51" w:rsidRDefault="009561C4" w:rsidP="009561C4">
      <w:pPr>
        <w:pStyle w:val="ConsPlusTitle"/>
        <w:widowControl/>
        <w:jc w:val="both"/>
        <w:rPr>
          <w:b w:val="0"/>
        </w:rPr>
      </w:pPr>
    </w:p>
    <w:p w:rsidR="009561C4" w:rsidRPr="003D3D51" w:rsidRDefault="009561C4" w:rsidP="009561C4">
      <w:pPr>
        <w:pStyle w:val="ConsPlusTitle"/>
        <w:widowControl/>
        <w:jc w:val="both"/>
        <w:rPr>
          <w:b w:val="0"/>
          <w:i/>
        </w:rPr>
      </w:pPr>
    </w:p>
    <w:p w:rsidR="009561C4" w:rsidRDefault="009561C4" w:rsidP="009561C4">
      <w:pPr>
        <w:ind w:firstLine="0"/>
      </w:pPr>
      <w:r w:rsidRPr="001240A4">
        <w:t>Глава г/п «З</w:t>
      </w:r>
      <w:r>
        <w:t xml:space="preserve">олотореченское» </w:t>
      </w:r>
      <w:r w:rsidRPr="001240A4">
        <w:t xml:space="preserve">           </w:t>
      </w:r>
      <w:r>
        <w:t xml:space="preserve">     </w:t>
      </w:r>
      <w:r w:rsidRPr="001240A4">
        <w:t xml:space="preserve">                            </w:t>
      </w:r>
      <w:r>
        <w:t xml:space="preserve"> </w:t>
      </w:r>
      <w:r w:rsidRPr="001240A4">
        <w:t xml:space="preserve">   Е.А.</w:t>
      </w:r>
      <w:r>
        <w:t xml:space="preserve"> </w:t>
      </w:r>
      <w:r w:rsidRPr="001240A4">
        <w:t>Кобринская</w:t>
      </w:r>
    </w:p>
    <w:bookmarkEnd w:id="0"/>
    <w:p w:rsidR="009561C4" w:rsidRPr="001240A4" w:rsidRDefault="009561C4" w:rsidP="009561C4">
      <w:pPr>
        <w:ind w:firstLine="0"/>
      </w:pPr>
    </w:p>
    <w:p w:rsidR="00010E50" w:rsidRDefault="00010E50" w:rsidP="00244642">
      <w:pPr>
        <w:ind w:firstLine="0"/>
        <w:rPr>
          <w:highlight w:val="yellow"/>
        </w:rPr>
      </w:pPr>
    </w:p>
    <w:p w:rsidR="00244642" w:rsidRPr="00096356" w:rsidRDefault="00244642" w:rsidP="00244642">
      <w:pPr>
        <w:ind w:firstLine="0"/>
        <w:rPr>
          <w:highlight w:val="yellow"/>
        </w:rPr>
      </w:pPr>
    </w:p>
    <w:p w:rsidR="002A3FAD" w:rsidRDefault="002A3FAD" w:rsidP="009561C4">
      <w:pPr>
        <w:spacing w:after="0" w:line="240" w:lineRule="auto"/>
        <w:jc w:val="right"/>
        <w:rPr>
          <w:bCs/>
          <w:szCs w:val="28"/>
        </w:rPr>
      </w:pPr>
    </w:p>
    <w:p w:rsidR="001431D4" w:rsidRPr="00403F9F" w:rsidRDefault="001431D4" w:rsidP="009561C4">
      <w:pPr>
        <w:spacing w:after="0" w:line="240" w:lineRule="auto"/>
        <w:jc w:val="right"/>
        <w:rPr>
          <w:bCs/>
          <w:szCs w:val="28"/>
        </w:rPr>
      </w:pPr>
      <w:r w:rsidRPr="00403F9F">
        <w:rPr>
          <w:bCs/>
          <w:szCs w:val="28"/>
        </w:rPr>
        <w:lastRenderedPageBreak/>
        <w:t>ПРИЛОЖЕНИЕ № 1</w:t>
      </w:r>
    </w:p>
    <w:p w:rsidR="001431D4" w:rsidRPr="009561C4" w:rsidRDefault="001431D4" w:rsidP="009561C4">
      <w:pPr>
        <w:spacing w:after="0" w:line="240" w:lineRule="auto"/>
        <w:ind w:left="5103" w:firstLine="0"/>
        <w:jc w:val="right"/>
        <w:rPr>
          <w:szCs w:val="28"/>
        </w:rPr>
      </w:pPr>
      <w:r w:rsidRPr="00403F9F">
        <w:rPr>
          <w:szCs w:val="28"/>
        </w:rPr>
        <w:t xml:space="preserve">к </w:t>
      </w:r>
      <w:r w:rsidR="009561C4">
        <w:rPr>
          <w:szCs w:val="28"/>
        </w:rPr>
        <w:t>П</w:t>
      </w:r>
      <w:r w:rsidRPr="00403F9F">
        <w:rPr>
          <w:szCs w:val="28"/>
        </w:rPr>
        <w:t>остановлению администрации</w:t>
      </w:r>
      <w:r w:rsidR="009561C4">
        <w:rPr>
          <w:i/>
          <w:szCs w:val="28"/>
        </w:rPr>
        <w:t xml:space="preserve"> </w:t>
      </w:r>
      <w:r w:rsidR="009561C4" w:rsidRPr="009561C4">
        <w:rPr>
          <w:szCs w:val="28"/>
        </w:rPr>
        <w:t>городского поселения «Золотореченске»</w:t>
      </w:r>
    </w:p>
    <w:p w:rsidR="001431D4" w:rsidRPr="00403F9F" w:rsidRDefault="00876684" w:rsidP="009561C4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 xml:space="preserve">от «29»   января  </w:t>
      </w:r>
      <w:r w:rsidR="001431D4" w:rsidRPr="00403F9F">
        <w:rPr>
          <w:szCs w:val="28"/>
        </w:rPr>
        <w:t>20</w:t>
      </w:r>
      <w:r w:rsidR="002A3FAD">
        <w:rPr>
          <w:szCs w:val="28"/>
        </w:rPr>
        <w:t>1</w:t>
      </w:r>
      <w:r>
        <w:rPr>
          <w:szCs w:val="28"/>
        </w:rPr>
        <w:t>6  года  № 8</w:t>
      </w:r>
    </w:p>
    <w:p w:rsidR="001431D4" w:rsidRPr="00403F9F" w:rsidRDefault="001431D4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31D4" w:rsidRPr="00403F9F" w:rsidRDefault="001431D4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431D4" w:rsidRPr="00403F9F" w:rsidRDefault="001431D4" w:rsidP="007B0E06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ПОРЯДОК</w:t>
      </w:r>
    </w:p>
    <w:p w:rsidR="001431D4" w:rsidRPr="00403F9F" w:rsidRDefault="001431D4" w:rsidP="00834FFE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 xml:space="preserve">РАЗРАБОТКИ И КОРРЕКТИРОВКИ МУНИЦИПАЛЬНЫХ ПРОГРАММ </w:t>
      </w:r>
      <w:r w:rsidR="009561C4" w:rsidRPr="009561C4">
        <w:rPr>
          <w:b/>
          <w:szCs w:val="28"/>
          <w:lang w:eastAsia="ru-RU"/>
        </w:rPr>
        <w:t>ГОРОДСКОГО ПОСЕЛЕНИЯ «ЗОЛОТОРЕЧЕНСКОЕ»,</w:t>
      </w:r>
      <w:r w:rsidR="009561C4" w:rsidRPr="00403F9F">
        <w:rPr>
          <w:b/>
          <w:szCs w:val="28"/>
          <w:lang w:eastAsia="ru-RU"/>
        </w:rPr>
        <w:t xml:space="preserve"> </w:t>
      </w:r>
      <w:r w:rsidRPr="00403F9F">
        <w:rPr>
          <w:b/>
          <w:szCs w:val="28"/>
          <w:lang w:eastAsia="ru-RU"/>
        </w:rPr>
        <w:t>ОСУЩЕСТВЛЕНИЯ МОНИТОРИНГА И КОНТРОЛЯ ИХ РЕАЛИЗАЦИИ</w:t>
      </w:r>
    </w:p>
    <w:p w:rsidR="001431D4" w:rsidRPr="00403F9F" w:rsidRDefault="001431D4" w:rsidP="007B0E06">
      <w:pPr>
        <w:spacing w:after="0" w:line="240" w:lineRule="auto"/>
        <w:rPr>
          <w:szCs w:val="28"/>
          <w:lang w:eastAsia="ru-RU"/>
        </w:rPr>
      </w:pPr>
    </w:p>
    <w:p w:rsidR="001431D4" w:rsidRPr="00403F9F" w:rsidRDefault="001431D4" w:rsidP="007B0E06">
      <w:pPr>
        <w:spacing w:after="0" w:line="240" w:lineRule="auto"/>
        <w:rPr>
          <w:szCs w:val="28"/>
          <w:lang w:eastAsia="ru-RU"/>
        </w:rPr>
      </w:pPr>
    </w:p>
    <w:p w:rsidR="001431D4" w:rsidRPr="00403F9F" w:rsidRDefault="001431D4" w:rsidP="007B0E06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1. Общие положения</w:t>
      </w:r>
    </w:p>
    <w:p w:rsidR="001431D4" w:rsidRPr="00403F9F" w:rsidRDefault="001431D4" w:rsidP="007B0E06">
      <w:pPr>
        <w:spacing w:after="0" w:line="240" w:lineRule="auto"/>
        <w:rPr>
          <w:szCs w:val="28"/>
          <w:lang w:eastAsia="ru-RU"/>
        </w:rPr>
      </w:pPr>
    </w:p>
    <w:p w:rsidR="001431D4" w:rsidRPr="00403F9F" w:rsidRDefault="001431D4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 xml:space="preserve">1.1. Настоящий Порядок определяет основные положения разработки и корректировки муниципальных программ </w:t>
      </w:r>
      <w:r w:rsidR="009561C4" w:rsidRPr="009561C4">
        <w:rPr>
          <w:szCs w:val="28"/>
          <w:lang w:eastAsia="ru-RU"/>
        </w:rPr>
        <w:t>городского поселения «Золотореченское»</w:t>
      </w:r>
      <w:r w:rsidRPr="00403F9F">
        <w:t>, осуществления мониторинга и контроля их реализации</w:t>
      </w:r>
      <w:r w:rsidRPr="00403F9F">
        <w:rPr>
          <w:i/>
          <w:szCs w:val="28"/>
          <w:lang w:eastAsia="ru-RU"/>
        </w:rPr>
        <w:t>.</w:t>
      </w:r>
    </w:p>
    <w:p w:rsidR="001431D4" w:rsidRPr="00403F9F" w:rsidRDefault="001431D4" w:rsidP="00B84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i/>
          <w:szCs w:val="28"/>
          <w:lang w:eastAsia="ru-RU"/>
        </w:rPr>
      </w:pPr>
      <w:r w:rsidRPr="00403F9F">
        <w:rPr>
          <w:szCs w:val="28"/>
          <w:lang w:eastAsia="ru-RU"/>
        </w:rPr>
        <w:t xml:space="preserve">1.2. Муниципальная программа </w:t>
      </w:r>
      <w:r w:rsidR="009561C4" w:rsidRPr="009561C4">
        <w:rPr>
          <w:szCs w:val="28"/>
          <w:lang w:eastAsia="ru-RU"/>
        </w:rPr>
        <w:t>городского поселения «Золотореченское»</w:t>
      </w:r>
      <w:r w:rsidRPr="00403F9F">
        <w:rPr>
          <w:i/>
          <w:szCs w:val="28"/>
          <w:lang w:eastAsia="ru-RU"/>
        </w:rPr>
        <w:t xml:space="preserve"> </w:t>
      </w:r>
      <w:r w:rsidRPr="00403F9F">
        <w:rPr>
          <w:szCs w:val="28"/>
          <w:lang w:eastAsia="ru-RU"/>
        </w:rPr>
        <w:t xml:space="preserve">(далее  – муниципальная программа) является документом стратегического планирования, </w:t>
      </w:r>
      <w:r w:rsidRPr="00403F9F">
        <w:rPr>
          <w:szCs w:val="28"/>
        </w:rPr>
        <w:t xml:space="preserve">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r w:rsidR="009561C4" w:rsidRPr="009561C4">
        <w:rPr>
          <w:szCs w:val="28"/>
          <w:lang w:eastAsia="ru-RU"/>
        </w:rPr>
        <w:t>городского поселения «Золотореченское»</w:t>
      </w:r>
      <w:r w:rsidRPr="00403F9F">
        <w:rPr>
          <w:i/>
          <w:szCs w:val="28"/>
          <w:lang w:eastAsia="ru-RU"/>
        </w:rPr>
        <w:t>.</w:t>
      </w:r>
    </w:p>
    <w:p w:rsidR="001431D4" w:rsidRPr="00403F9F" w:rsidRDefault="001431D4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 xml:space="preserve">1.3. </w:t>
      </w:r>
      <w:r w:rsidRPr="00403F9F">
        <w:rPr>
          <w:szCs w:val="28"/>
        </w:rPr>
        <w:t xml:space="preserve">Муниципальные программы разрабатываются </w:t>
      </w:r>
      <w:r w:rsidRPr="00403F9F">
        <w:rPr>
          <w:szCs w:val="28"/>
          <w:lang w:eastAsia="ru-RU"/>
        </w:rPr>
        <w:t xml:space="preserve">на период, определяемый администрацией </w:t>
      </w:r>
      <w:r w:rsidR="009561C4" w:rsidRPr="009561C4">
        <w:rPr>
          <w:szCs w:val="28"/>
          <w:lang w:eastAsia="ru-RU"/>
        </w:rPr>
        <w:t>городского поселения «Золотореченское»</w:t>
      </w:r>
      <w:r w:rsidRPr="00403F9F">
        <w:rPr>
          <w:i/>
          <w:szCs w:val="28"/>
        </w:rPr>
        <w:t xml:space="preserve"> </w:t>
      </w:r>
      <w:r w:rsidRPr="00403F9F">
        <w:rPr>
          <w:szCs w:val="28"/>
        </w:rPr>
        <w:t>(далее – Администрация)</w:t>
      </w:r>
      <w:r w:rsidRPr="00403F9F">
        <w:rPr>
          <w:szCs w:val="28"/>
          <w:lang w:eastAsia="ru-RU"/>
        </w:rPr>
        <w:t xml:space="preserve">. </w:t>
      </w:r>
    </w:p>
    <w:p w:rsidR="001431D4" w:rsidRPr="00403F9F" w:rsidRDefault="001431D4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</w:rPr>
        <w:t xml:space="preserve">1.4. 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 </w:t>
      </w:r>
      <w:r w:rsidR="009561C4" w:rsidRPr="009561C4">
        <w:rPr>
          <w:szCs w:val="28"/>
          <w:lang w:eastAsia="ru-RU"/>
        </w:rPr>
        <w:t>городского поселения «Золотореченское»</w:t>
      </w:r>
      <w:r w:rsidR="009561C4">
        <w:rPr>
          <w:szCs w:val="28"/>
          <w:lang w:eastAsia="ru-RU"/>
        </w:rPr>
        <w:t xml:space="preserve"> </w:t>
      </w:r>
      <w:r w:rsidRPr="00403F9F">
        <w:rPr>
          <w:szCs w:val="28"/>
          <w:lang w:eastAsia="ru-RU"/>
        </w:rPr>
        <w:t>с учетом отраслевых документов стратегического планирования Забайкальского края.</w:t>
      </w:r>
    </w:p>
    <w:p w:rsidR="001431D4" w:rsidRPr="00403F9F" w:rsidRDefault="001431D4" w:rsidP="003E572F">
      <w:pPr>
        <w:spacing w:after="0"/>
        <w:rPr>
          <w:szCs w:val="28"/>
        </w:rPr>
      </w:pPr>
      <w:r w:rsidRPr="00403F9F">
        <w:rPr>
          <w:szCs w:val="28"/>
        </w:rPr>
        <w:t>1.5.</w:t>
      </w:r>
      <w:r>
        <w:rPr>
          <w:szCs w:val="28"/>
        </w:rPr>
        <w:t xml:space="preserve"> </w:t>
      </w:r>
      <w:r w:rsidRPr="00403F9F">
        <w:rPr>
          <w:szCs w:val="28"/>
        </w:rPr>
        <w:t xml:space="preserve">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r w:rsidR="00221BC7" w:rsidRPr="00403F9F">
        <w:rPr>
          <w:szCs w:val="28"/>
        </w:rPr>
        <w:t>сложности,</w:t>
      </w:r>
      <w:r w:rsidRPr="00403F9F">
        <w:rPr>
          <w:szCs w:val="28"/>
        </w:rPr>
        <w:t xml:space="preserve"> решаемых в рамках муниципальной программы задач.</w:t>
      </w:r>
    </w:p>
    <w:p w:rsidR="001431D4" w:rsidRPr="00403F9F" w:rsidRDefault="001431D4" w:rsidP="003E57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Подпрограмма является неотъемлемой частью муниципальной программы и используется в качестве механизма управления муниципальной программой.</w:t>
      </w:r>
    </w:p>
    <w:p w:rsidR="001431D4" w:rsidRPr="00403F9F" w:rsidRDefault="001431D4" w:rsidP="00B840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sz w:val="28"/>
          <w:szCs w:val="28"/>
        </w:rPr>
        <w:lastRenderedPageBreak/>
        <w:t xml:space="preserve">1.6. </w:t>
      </w:r>
      <w:r w:rsidRPr="00403F9F">
        <w:rPr>
          <w:color w:val="111111"/>
          <w:sz w:val="28"/>
          <w:szCs w:val="28"/>
        </w:rPr>
        <w:t>Мероприятия одной муниципальной программы не могут быть включены в другую муниципальную программу.</w:t>
      </w:r>
    </w:p>
    <w:p w:rsidR="001431D4" w:rsidRPr="00403F9F" w:rsidRDefault="001431D4" w:rsidP="00B840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 xml:space="preserve">1.7. В случае если утверждена и реализуется государственная программа Забайкальского края, направленная на достижение целей, относящихся к предмету совместного ведения Забайкальского края и </w:t>
      </w:r>
      <w:r w:rsidR="00221BC7" w:rsidRPr="00221BC7">
        <w:rPr>
          <w:sz w:val="28"/>
          <w:szCs w:val="28"/>
        </w:rPr>
        <w:t>городского поселения «Золотореченское»</w:t>
      </w:r>
      <w:r w:rsidRPr="00403F9F">
        <w:rPr>
          <w:sz w:val="28"/>
          <w:szCs w:val="28"/>
        </w:rPr>
        <w:t xml:space="preserve">, может быть разработана аналогичная муниципальная программа </w:t>
      </w:r>
      <w:r w:rsidR="00221BC7" w:rsidRPr="00221BC7">
        <w:rPr>
          <w:sz w:val="28"/>
          <w:szCs w:val="28"/>
        </w:rPr>
        <w:t>городского поселения «Золотореченское»</w:t>
      </w:r>
      <w:r w:rsidRPr="00221BC7">
        <w:rPr>
          <w:sz w:val="32"/>
          <w:szCs w:val="28"/>
        </w:rPr>
        <w:t>.</w:t>
      </w:r>
    </w:p>
    <w:p w:rsidR="001431D4" w:rsidRPr="00403F9F" w:rsidRDefault="001431D4" w:rsidP="00B840D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3F9F">
        <w:rPr>
          <w:szCs w:val="28"/>
          <w:lang w:eastAsia="ru-RU"/>
        </w:rPr>
        <w:t xml:space="preserve">1.8. </w:t>
      </w:r>
      <w:r w:rsidRPr="00403F9F">
        <w:rPr>
          <w:szCs w:val="28"/>
        </w:rPr>
        <w:t xml:space="preserve">Разработка муниципальных программ осуществляется </w:t>
      </w:r>
      <w:r w:rsidR="00221BC7">
        <w:rPr>
          <w:szCs w:val="28"/>
        </w:rPr>
        <w:t xml:space="preserve">экономистом администрации </w:t>
      </w:r>
      <w:r w:rsidR="00221BC7" w:rsidRPr="009561C4">
        <w:rPr>
          <w:szCs w:val="28"/>
          <w:lang w:eastAsia="ru-RU"/>
        </w:rPr>
        <w:t>городского поселения «Золотореченское»</w:t>
      </w:r>
      <w:r w:rsidRPr="00403F9F">
        <w:rPr>
          <w:i/>
          <w:szCs w:val="28"/>
        </w:rPr>
        <w:t xml:space="preserve"> </w:t>
      </w:r>
      <w:r w:rsidRPr="00403F9F">
        <w:rPr>
          <w:szCs w:val="28"/>
        </w:rPr>
        <w:t>(далее – ответственный исполнитель) совместно со структурными подразделениями Администрации (далее – соисполнители).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>В целях обеспечения эффективной реализации муниципальной программы (подпрограммы) и достижения ее конечных результатов ответственный исполнитель выполняет следующие функции: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1) осуществляет разработку муниципальной программы (подпрограммы), изменений в муниципальную программу (подпрограмму), подготовку и согласование проектов постановлений об утверждении муниципальной программы или о внесении в нее изменений;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2) несет ответственность за реализацию муниципальной программы (подпрограммы) и достижение целевых показателей (индикаторов) муниципальной программы (подпрограммы);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3) организует реализацию муниципальной программы (подпрограммы) в соответствии с утвержденным Порядком, взаимодействует с соисполнителями и участниками муниципальной программы по вопросам реализации мероприятий, подготовки отчетности и доклада о ходе реализации и оценке эффективности муниципальной программы;</w:t>
      </w:r>
    </w:p>
    <w:p w:rsidR="001431D4" w:rsidRPr="00403F9F" w:rsidRDefault="001431D4" w:rsidP="009D119B">
      <w:pPr>
        <w:pStyle w:val="ConsPlusNormal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4) организует проведение мониторинга реализации муниципальной программы;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5) обеспечивает своевременное и качественное выполнение и достижение непосредственных результатов мероприятий муниципальной программы (подпрограммы), в отношении которых является исполнителем;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6) предоставляет по запросу гла</w:t>
      </w:r>
      <w:r w:rsidR="00154051">
        <w:rPr>
          <w:sz w:val="28"/>
          <w:szCs w:val="28"/>
        </w:rPr>
        <w:t xml:space="preserve">вы (руководителя администрации) </w:t>
      </w:r>
      <w:r w:rsidR="00154051" w:rsidRPr="00154051">
        <w:rPr>
          <w:sz w:val="28"/>
          <w:szCs w:val="28"/>
        </w:rPr>
        <w:t>городского поселения «Золотореченское»</w:t>
      </w:r>
      <w:r w:rsidR="00154051">
        <w:rPr>
          <w:sz w:val="32"/>
          <w:szCs w:val="28"/>
        </w:rPr>
        <w:t xml:space="preserve"> </w:t>
      </w:r>
      <w:r w:rsidRPr="00403F9F">
        <w:rPr>
          <w:sz w:val="28"/>
          <w:szCs w:val="28"/>
        </w:rPr>
        <w:t>информацию о ходе реализации муниципальной программы (подпрограммы);</w:t>
      </w:r>
      <w:r w:rsidR="00154051" w:rsidRPr="00154051">
        <w:rPr>
          <w:szCs w:val="28"/>
        </w:rPr>
        <w:t xml:space="preserve"> </w:t>
      </w:r>
    </w:p>
    <w:p w:rsidR="001431D4" w:rsidRPr="00403F9F" w:rsidRDefault="001431D4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7) обеспечивает соответствие объемов финансирования из местного бюджета объемам финансирования, предусмотренным в муниципальной программе на всех этапах бюджетного процесса (в части мероприятий, в отношении которых является исполнителем);</w:t>
      </w:r>
    </w:p>
    <w:p w:rsidR="001431D4" w:rsidRPr="00403F9F" w:rsidRDefault="001431D4" w:rsidP="008177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8) обеспечивает размещение муниципальной программы (ее актуальной редакции), годовых отчетов о реализации муниципальной программы на официальном сайте Администрации</w:t>
      </w:r>
      <w:r w:rsidR="00154051">
        <w:rPr>
          <w:sz w:val="28"/>
          <w:szCs w:val="28"/>
        </w:rPr>
        <w:t xml:space="preserve"> </w:t>
      </w:r>
      <w:hyperlink r:id="rId9" w:history="1">
        <w:r w:rsidR="00154051" w:rsidRPr="00154051">
          <w:rPr>
            <w:color w:val="0000FF"/>
            <w:sz w:val="28"/>
            <w:u w:val="single"/>
            <w:lang w:val="en-US" w:eastAsia="en-US"/>
          </w:rPr>
          <w:t>www</w:t>
        </w:r>
        <w:r w:rsidR="00154051" w:rsidRPr="00154051">
          <w:rPr>
            <w:color w:val="0000FF"/>
            <w:sz w:val="28"/>
            <w:u w:val="single"/>
            <w:lang w:eastAsia="en-US"/>
          </w:rPr>
          <w:t>.оловян</w:t>
        </w:r>
      </w:hyperlink>
      <w:r w:rsidR="00154051" w:rsidRPr="00154051">
        <w:rPr>
          <w:sz w:val="28"/>
          <w:lang w:eastAsia="en-US"/>
        </w:rPr>
        <w:t>.забайкальскийкрай.рф</w:t>
      </w:r>
      <w:r w:rsidRPr="00403F9F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сайт).</w:t>
      </w:r>
    </w:p>
    <w:p w:rsidR="001431D4" w:rsidRPr="00403F9F" w:rsidRDefault="001431D4" w:rsidP="00332E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lastRenderedPageBreak/>
        <w:t>1.10. Соисполнители муниципальной программы (подпрограммы):</w:t>
      </w:r>
    </w:p>
    <w:p w:rsidR="001431D4" w:rsidRPr="00403F9F" w:rsidRDefault="001431D4" w:rsidP="00332E0B">
      <w:pPr>
        <w:spacing w:after="0" w:line="240" w:lineRule="auto"/>
      </w:pPr>
      <w:r w:rsidRPr="00403F9F">
        <w:t xml:space="preserve">1) участвуют в разработке и осуществляют реализацию мероприятий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>в рамках своей компетенции, в отношении которых они являются соисполнителями;</w:t>
      </w:r>
    </w:p>
    <w:p w:rsidR="001431D4" w:rsidRPr="00403F9F" w:rsidRDefault="001431D4" w:rsidP="00332E0B">
      <w:pPr>
        <w:spacing w:after="0" w:line="240" w:lineRule="auto"/>
      </w:pPr>
      <w:r w:rsidRPr="00403F9F">
        <w:t xml:space="preserve">2) представляют ответственному исполнителю предложения при разработке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 xml:space="preserve">в части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, в реализации которых предполагается их участие;</w:t>
      </w:r>
    </w:p>
    <w:p w:rsidR="001431D4" w:rsidRPr="00403F9F" w:rsidRDefault="001431D4" w:rsidP="00332E0B">
      <w:pPr>
        <w:spacing w:after="0" w:line="240" w:lineRule="auto"/>
      </w:pPr>
      <w:r w:rsidRPr="00403F9F">
        <w:t xml:space="preserve">3)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;</w:t>
      </w:r>
    </w:p>
    <w:p w:rsidR="001431D4" w:rsidRPr="00403F9F" w:rsidRDefault="001431D4" w:rsidP="00332E0B">
      <w:pPr>
        <w:spacing w:after="0" w:line="240" w:lineRule="auto"/>
      </w:pPr>
      <w:r w:rsidRPr="00403F9F">
        <w:t>4)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о реализации муниципальной программы;</w:t>
      </w:r>
    </w:p>
    <w:p w:rsidR="001431D4" w:rsidRPr="00403F9F" w:rsidRDefault="001431D4" w:rsidP="00332E0B">
      <w:pPr>
        <w:spacing w:after="0" w:line="240" w:lineRule="auto"/>
      </w:pPr>
      <w:r w:rsidRPr="00403F9F">
        <w:t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1431D4" w:rsidRPr="00403F9F" w:rsidRDefault="001431D4" w:rsidP="004C6F3E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1.11. Координация и методическое обеспечение процесса разработки, корректировки и мониторинга муниципальных программ осуществляются уполномоченным органом</w:t>
      </w:r>
      <w:r w:rsidRPr="00403F9F">
        <w:rPr>
          <w:i/>
          <w:sz w:val="28"/>
          <w:szCs w:val="28"/>
        </w:rPr>
        <w:t>.</w:t>
      </w:r>
      <w:r w:rsidRPr="00403F9F">
        <w:rPr>
          <w:sz w:val="28"/>
          <w:szCs w:val="28"/>
        </w:rPr>
        <w:t xml:space="preserve">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орган, организующий составление и исполнение местного бюджета. </w:t>
      </w:r>
    </w:p>
    <w:p w:rsidR="001431D4" w:rsidRPr="00403F9F" w:rsidRDefault="001431D4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</w:p>
    <w:p w:rsidR="001431D4" w:rsidRPr="00403F9F" w:rsidRDefault="001431D4" w:rsidP="00E81574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2. Требования к содержанию муниципальной программы</w:t>
      </w:r>
    </w:p>
    <w:p w:rsidR="001431D4" w:rsidRPr="00403F9F" w:rsidRDefault="001431D4" w:rsidP="00E81574">
      <w:pPr>
        <w:spacing w:after="0" w:line="240" w:lineRule="auto"/>
        <w:jc w:val="center"/>
        <w:rPr>
          <w:b/>
          <w:szCs w:val="28"/>
          <w:lang w:eastAsia="ru-RU"/>
        </w:rPr>
      </w:pP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2.1. Муниципальная программа должна иметь общественную значимость, обладать внутренней логикой построения, обеспечивать связность решаемых проблемных вопросов, цели, задач, мероприятий, ресурсов и показателей (индикаторов) результативности.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2.2. Муниципальная программа содержит: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1) паспорт муниципальной программы;</w:t>
      </w:r>
    </w:p>
    <w:p w:rsidR="001431D4" w:rsidRPr="00403F9F" w:rsidRDefault="001431D4" w:rsidP="00DA0A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2) характеристику сферы реализации муниципальной программы (проблемные вопросы, тенденции, результаты деятельности органов местного самоуправления в сфере реализации муниципальной программы);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3) перечень приоритетов муниципальной программы;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4) цель и задачи муниципальной программы (обоснование цели, задач муниципальной программы и способов их достижения (решения), обоснование разделения муниципальной программы на подпрограммы);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5) сроки и этапы реализации (при наличии этапов реализации);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6) описание мероприятий (при необходимости);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lastRenderedPageBreak/>
        <w:t>7) бюджетное обеспечение муниципальной программы (с расшифровкой по основным мероприятиям, а также по годам реализации муниципальной программы);</w:t>
      </w:r>
    </w:p>
    <w:p w:rsidR="001431D4" w:rsidRPr="00403F9F" w:rsidRDefault="001431D4" w:rsidP="00000AF2">
      <w:pPr>
        <w:tabs>
          <w:tab w:val="left" w:pos="709"/>
        </w:tabs>
        <w:autoSpaceDE w:val="0"/>
        <w:autoSpaceDN w:val="0"/>
        <w:adjustRightInd w:val="0"/>
        <w:spacing w:after="0" w:line="240" w:lineRule="auto"/>
      </w:pPr>
      <w:r w:rsidRPr="00403F9F">
        <w:rPr>
          <w:color w:val="111111"/>
          <w:szCs w:val="28"/>
        </w:rPr>
        <w:t xml:space="preserve">8) </w:t>
      </w:r>
      <w:r w:rsidRPr="00403F9F">
        <w:t xml:space="preserve">описание рисков реализации </w:t>
      </w:r>
      <w:r w:rsidRPr="00403F9F">
        <w:rPr>
          <w:color w:val="111111"/>
          <w:szCs w:val="28"/>
        </w:rPr>
        <w:t>муниципальной программы</w:t>
      </w:r>
      <w:r w:rsidRPr="00403F9F">
        <w:t xml:space="preserve">, в том числе </w:t>
      </w:r>
      <w:r w:rsidR="00244642" w:rsidRPr="00403F9F">
        <w:t>не достижения</w:t>
      </w:r>
      <w:r w:rsidRPr="00403F9F">
        <w:t xml:space="preserve"> целевых показателей, а также описание механизмов управления рисками и мер по их минимизации;</w:t>
      </w:r>
    </w:p>
    <w:p w:rsidR="001431D4" w:rsidRPr="00403F9F" w:rsidRDefault="001431D4" w:rsidP="00000A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9) результативность муниципальной программы (целевые показатели (индикаторы) и порядок их расчета, конечные результаты реализации муниципальной программы);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10) приложения к муниципальной программе.</w:t>
      </w:r>
    </w:p>
    <w:p w:rsidR="001431D4" w:rsidRPr="00403F9F" w:rsidRDefault="001431D4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2.3. В случае формирования в составе муниципальной программы подпрограмм их содержание определяется в соответствии с пунктом 2.2 настоящего Порядка. </w:t>
      </w:r>
    </w:p>
    <w:p w:rsidR="001431D4" w:rsidRPr="00403F9F" w:rsidRDefault="001431D4" w:rsidP="009C44AA">
      <w:pPr>
        <w:spacing w:after="0" w:line="240" w:lineRule="auto"/>
        <w:rPr>
          <w:szCs w:val="28"/>
          <w:lang w:eastAsia="ru-RU"/>
        </w:rPr>
      </w:pPr>
    </w:p>
    <w:p w:rsidR="001431D4" w:rsidRPr="00403F9F" w:rsidRDefault="001431D4" w:rsidP="00E81574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3. Порядок разработки муниципальной программы</w:t>
      </w:r>
    </w:p>
    <w:p w:rsidR="001431D4" w:rsidRPr="00403F9F" w:rsidRDefault="001431D4" w:rsidP="00E81574">
      <w:pPr>
        <w:spacing w:after="0" w:line="240" w:lineRule="auto"/>
        <w:jc w:val="center"/>
        <w:rPr>
          <w:b/>
          <w:szCs w:val="28"/>
          <w:lang w:eastAsia="ru-RU"/>
        </w:rPr>
      </w:pPr>
    </w:p>
    <w:p w:rsidR="001431D4" w:rsidRPr="00403F9F" w:rsidRDefault="001431D4" w:rsidP="00B840D3">
      <w:pPr>
        <w:spacing w:after="0" w:line="240" w:lineRule="auto"/>
      </w:pPr>
      <w:r w:rsidRPr="00403F9F">
        <w:rPr>
          <w:szCs w:val="28"/>
          <w:lang w:eastAsia="ru-RU"/>
        </w:rPr>
        <w:t xml:space="preserve">3.1. </w:t>
      </w:r>
      <w:r w:rsidRPr="00403F9F">
        <w:t>Разработка муниципальной программы осуществляется на основании перечня муниципальных программ, утверждаемого Администрацией.</w:t>
      </w:r>
    </w:p>
    <w:p w:rsidR="001431D4" w:rsidRPr="00403F9F" w:rsidRDefault="001431D4" w:rsidP="00B840D3">
      <w:pPr>
        <w:spacing w:after="0" w:line="240" w:lineRule="auto"/>
      </w:pPr>
      <w:r w:rsidRPr="00403F9F">
        <w:t xml:space="preserve">3.2. Проект перечня муниципальных программ формируется </w:t>
      </w:r>
      <w:r w:rsidRPr="00403F9F">
        <w:rPr>
          <w:szCs w:val="28"/>
        </w:rPr>
        <w:t>уполномоченным органом</w:t>
      </w:r>
      <w:r w:rsidRPr="00403F9F">
        <w:t xml:space="preserve"> на основании положений федеральных законов и законов Забайкальского края, поручениями Губернатора Забайкальского края и Правительства Забайкальского края, главы</w:t>
      </w:r>
      <w:r w:rsidRPr="00403F9F">
        <w:rPr>
          <w:szCs w:val="28"/>
        </w:rPr>
        <w:t xml:space="preserve"> </w:t>
      </w:r>
      <w:r w:rsidR="0033600C" w:rsidRPr="0033600C">
        <w:rPr>
          <w:szCs w:val="28"/>
        </w:rPr>
        <w:t>городского поселения «Золотореченское»</w:t>
      </w:r>
      <w:r w:rsidRPr="00403F9F">
        <w:rPr>
          <w:szCs w:val="28"/>
        </w:rPr>
        <w:t xml:space="preserve">, </w:t>
      </w:r>
      <w:r w:rsidRPr="00403F9F">
        <w:t>нормативных правовых актов местного самоуправления, а также предложений структурных подразделений Администрации.</w:t>
      </w:r>
    </w:p>
    <w:p w:rsidR="001431D4" w:rsidRPr="00403F9F" w:rsidRDefault="001431D4" w:rsidP="00B840D3">
      <w:pPr>
        <w:spacing w:after="0" w:line="240" w:lineRule="auto"/>
        <w:rPr>
          <w:szCs w:val="28"/>
        </w:rPr>
      </w:pPr>
      <w:r w:rsidRPr="00403F9F">
        <w:t xml:space="preserve">3.3. </w:t>
      </w:r>
      <w:r w:rsidRPr="00403F9F">
        <w:rPr>
          <w:szCs w:val="28"/>
        </w:rPr>
        <w:t xml:space="preserve">Изменения в перечень муниципальных программ вносятся до </w:t>
      </w:r>
      <w:r w:rsidR="00DF62B5" w:rsidRPr="00DF62B5">
        <w:rPr>
          <w:szCs w:val="28"/>
        </w:rPr>
        <w:t>2020</w:t>
      </w:r>
      <w:r w:rsidRPr="000C3C4A">
        <w:rPr>
          <w:color w:val="FF0000"/>
          <w:szCs w:val="28"/>
        </w:rPr>
        <w:t xml:space="preserve"> </w:t>
      </w:r>
      <w:r w:rsidRPr="00403F9F">
        <w:rPr>
          <w:szCs w:val="28"/>
        </w:rPr>
        <w:t>года, предшествующего очередному финансовому году.</w:t>
      </w:r>
    </w:p>
    <w:p w:rsidR="001431D4" w:rsidRPr="00403F9F" w:rsidRDefault="001431D4" w:rsidP="00B840D3">
      <w:pPr>
        <w:spacing w:after="0" w:line="240" w:lineRule="auto"/>
      </w:pPr>
      <w:r w:rsidRPr="00403F9F">
        <w:t>3.4. Перечень муниципальных программ содержит:</w:t>
      </w:r>
    </w:p>
    <w:p w:rsidR="001431D4" w:rsidRPr="00403F9F" w:rsidRDefault="001431D4" w:rsidP="00B840D3">
      <w:pPr>
        <w:spacing w:after="0" w:line="240" w:lineRule="auto"/>
      </w:pPr>
      <w:r w:rsidRPr="00403F9F">
        <w:t>1) наименования муниципальных программ и подпрограмм, формируемых в составе муниципальных программ;</w:t>
      </w:r>
    </w:p>
    <w:p w:rsidR="001431D4" w:rsidRPr="00403F9F" w:rsidRDefault="001431D4" w:rsidP="00B840D3">
      <w:pPr>
        <w:spacing w:after="0" w:line="240" w:lineRule="auto"/>
      </w:pPr>
      <w:r w:rsidRPr="00403F9F">
        <w:t>2) наименования ответственных исполнителей и соисполнителей муниципальных программ и входящих в их состав подпрограмм.</w:t>
      </w:r>
    </w:p>
    <w:p w:rsidR="00244642" w:rsidRDefault="001431D4" w:rsidP="00244642">
      <w:pPr>
        <w:spacing w:after="0" w:line="240" w:lineRule="auto"/>
        <w:rPr>
          <w:szCs w:val="28"/>
        </w:rPr>
      </w:pPr>
      <w:r w:rsidRPr="00403F9F">
        <w:t xml:space="preserve">3.5. </w:t>
      </w:r>
      <w:r w:rsidRPr="00403F9F">
        <w:rPr>
          <w:szCs w:val="28"/>
        </w:rPr>
        <w:t>Разработку проекта муниципальной программы (подпрограммы) осуществляет ответственный исполнитель совместно с соисполнителями.</w:t>
      </w:r>
    </w:p>
    <w:p w:rsidR="001431D4" w:rsidRPr="00403F9F" w:rsidRDefault="001431D4" w:rsidP="00D12ED2">
      <w:pPr>
        <w:spacing w:after="0" w:line="240" w:lineRule="auto"/>
        <w:rPr>
          <w:szCs w:val="28"/>
        </w:rPr>
      </w:pPr>
      <w:r w:rsidRPr="00403F9F">
        <w:rPr>
          <w:szCs w:val="28"/>
          <w:lang w:eastAsia="ru-RU"/>
        </w:rPr>
        <w:t xml:space="preserve">3.6. </w:t>
      </w:r>
      <w:r w:rsidRPr="00403F9F">
        <w:rPr>
          <w:szCs w:val="28"/>
        </w:rPr>
        <w:t xml:space="preserve">Проект муниципальной программы подлежит обязательному согласованию с соисполнителями, контрольно-счетным органом </w:t>
      </w:r>
      <w:r w:rsidR="00010E50" w:rsidRPr="00DF62B5">
        <w:rPr>
          <w:szCs w:val="28"/>
          <w:lang w:eastAsia="ru-RU"/>
        </w:rPr>
        <w:t>муниципального района «Оловяннинский район»</w:t>
      </w:r>
      <w:r w:rsidRPr="00403F9F">
        <w:rPr>
          <w:i/>
          <w:szCs w:val="28"/>
        </w:rPr>
        <w:t xml:space="preserve"> </w:t>
      </w:r>
      <w:r w:rsidRPr="00403F9F">
        <w:rPr>
          <w:szCs w:val="28"/>
        </w:rPr>
        <w:t xml:space="preserve">(далее – контрольно-счетный орган),  экономическим органом, финансовым органом </w:t>
      </w:r>
      <w:r w:rsidRPr="00403F9F">
        <w:t xml:space="preserve">в части, касающейся реализуемых ими основных мероприятий (мероприятий) и (или) </w:t>
      </w:r>
      <w:r w:rsidRPr="00403F9F">
        <w:rPr>
          <w:szCs w:val="28"/>
        </w:rPr>
        <w:t xml:space="preserve">подпрограмм. </w:t>
      </w:r>
    </w:p>
    <w:p w:rsidR="001431D4" w:rsidRPr="00403F9F" w:rsidRDefault="001431D4" w:rsidP="00D12ED2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3.7. Ответственный исполнитель направляет проект муниципальной программы в контрольно-счетный орган для прохождения финансово-экономической экспертизы, а также в экономический орган и финансовый орган для подготовки заключений на проект муниципальной программы.</w:t>
      </w:r>
    </w:p>
    <w:p w:rsidR="001431D4" w:rsidRPr="00DF62B5" w:rsidRDefault="001431D4" w:rsidP="00D12ED2">
      <w:pPr>
        <w:spacing w:after="0" w:line="240" w:lineRule="auto"/>
        <w:rPr>
          <w:szCs w:val="28"/>
        </w:rPr>
      </w:pPr>
      <w:r w:rsidRPr="00403F9F">
        <w:rPr>
          <w:szCs w:val="28"/>
        </w:rPr>
        <w:lastRenderedPageBreak/>
        <w:t xml:space="preserve">3.8. Контрольно-счетный орган в </w:t>
      </w:r>
      <w:r w:rsidR="00DF62B5">
        <w:rPr>
          <w:szCs w:val="28"/>
        </w:rPr>
        <w:t xml:space="preserve">срок до </w:t>
      </w:r>
      <w:r w:rsidR="00BC4348" w:rsidRPr="00DF62B5">
        <w:rPr>
          <w:szCs w:val="28"/>
        </w:rPr>
        <w:t>10</w:t>
      </w:r>
      <w:r w:rsidRPr="00DF62B5">
        <w:rPr>
          <w:szCs w:val="28"/>
        </w:rPr>
        <w:t xml:space="preserve"> дней готовит заключение по проекту муниципальной программы.</w:t>
      </w:r>
    </w:p>
    <w:p w:rsidR="001431D4" w:rsidRPr="00DF62B5" w:rsidRDefault="001431D4" w:rsidP="00B840D3">
      <w:pPr>
        <w:spacing w:after="0" w:line="240" w:lineRule="auto"/>
        <w:rPr>
          <w:szCs w:val="28"/>
        </w:rPr>
      </w:pPr>
      <w:r w:rsidRPr="00DF62B5">
        <w:rPr>
          <w:szCs w:val="28"/>
        </w:rPr>
        <w:t>3.9.</w:t>
      </w:r>
      <w:r w:rsidR="00DF62B5">
        <w:rPr>
          <w:szCs w:val="28"/>
        </w:rPr>
        <w:t xml:space="preserve"> Экономический орган в срок до </w:t>
      </w:r>
      <w:r w:rsidR="00BC4348" w:rsidRPr="00DF62B5">
        <w:rPr>
          <w:szCs w:val="28"/>
        </w:rPr>
        <w:t>10</w:t>
      </w:r>
      <w:r w:rsidRPr="00DF62B5">
        <w:rPr>
          <w:szCs w:val="28"/>
        </w:rPr>
        <w:t xml:space="preserve"> дней готовит заключение по проекту муниципальной программы.</w:t>
      </w:r>
    </w:p>
    <w:p w:rsidR="001431D4" w:rsidRPr="00403F9F" w:rsidRDefault="001431D4" w:rsidP="00456ED7">
      <w:pPr>
        <w:spacing w:after="0" w:line="240" w:lineRule="auto"/>
        <w:rPr>
          <w:szCs w:val="28"/>
        </w:rPr>
      </w:pPr>
      <w:r w:rsidRPr="00DF62B5">
        <w:rPr>
          <w:szCs w:val="28"/>
        </w:rPr>
        <w:t>3.10.</w:t>
      </w:r>
      <w:bookmarkStart w:id="1" w:name="sub_1017"/>
      <w:r w:rsidR="00DF62B5">
        <w:rPr>
          <w:szCs w:val="28"/>
        </w:rPr>
        <w:t xml:space="preserve"> Финансовый орган в срок до </w:t>
      </w:r>
      <w:r w:rsidR="00BC4348" w:rsidRPr="00DF62B5">
        <w:rPr>
          <w:szCs w:val="28"/>
        </w:rPr>
        <w:t>10</w:t>
      </w:r>
      <w:r w:rsidRPr="00403F9F">
        <w:rPr>
          <w:szCs w:val="28"/>
        </w:rPr>
        <w:t xml:space="preserve"> дней готовит заключение по проекту муниципальной программы.</w:t>
      </w:r>
    </w:p>
    <w:p w:rsidR="001431D4" w:rsidRPr="00403F9F" w:rsidRDefault="001431D4" w:rsidP="003E572F">
      <w:pPr>
        <w:tabs>
          <w:tab w:val="left" w:pos="1134"/>
        </w:tabs>
        <w:spacing w:after="0" w:line="240" w:lineRule="auto"/>
        <w:rPr>
          <w:szCs w:val="28"/>
          <w:lang w:eastAsia="ru-RU"/>
        </w:rPr>
      </w:pPr>
      <w:bookmarkStart w:id="2" w:name="sub_1019"/>
      <w:bookmarkEnd w:id="1"/>
      <w:r w:rsidRPr="00403F9F">
        <w:rPr>
          <w:szCs w:val="28"/>
        </w:rPr>
        <w:t xml:space="preserve">3.11. </w:t>
      </w:r>
      <w:bookmarkEnd w:id="2"/>
      <w:r w:rsidRPr="00403F9F">
        <w:rPr>
          <w:szCs w:val="28"/>
          <w:lang w:eastAsia="ru-RU"/>
        </w:rPr>
        <w:t xml:space="preserve">Ответственный исполнитель для подготовки сводного заключения направляет проект муниципальной программы со всеми материалами в уполномоченный орган.   Уполномоченный орган на основании согласования соисполнителей, заключений контрольно-счетного органа, экономического органа, финансового органа в </w:t>
      </w:r>
      <w:r w:rsidRPr="00DF62B5">
        <w:rPr>
          <w:szCs w:val="28"/>
          <w:lang w:eastAsia="ru-RU"/>
        </w:rPr>
        <w:t xml:space="preserve">течение </w:t>
      </w:r>
      <w:r w:rsidR="00BC4348" w:rsidRPr="00DF62B5">
        <w:rPr>
          <w:szCs w:val="28"/>
          <w:lang w:eastAsia="ru-RU"/>
        </w:rPr>
        <w:t>10</w:t>
      </w:r>
      <w:r w:rsidRPr="00DF62B5">
        <w:rPr>
          <w:szCs w:val="28"/>
          <w:lang w:eastAsia="ru-RU"/>
        </w:rPr>
        <w:t xml:space="preserve"> дней</w:t>
      </w:r>
      <w:r w:rsidRPr="00403F9F">
        <w:rPr>
          <w:szCs w:val="28"/>
          <w:lang w:eastAsia="ru-RU"/>
        </w:rPr>
        <w:t xml:space="preserve"> со дня поступления проекта муниципальной программы подготавливает сводное заключение на проект муниципальной программы.</w:t>
      </w:r>
    </w:p>
    <w:p w:rsidR="001431D4" w:rsidRPr="00403F9F" w:rsidRDefault="001431D4" w:rsidP="00B840D3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3.12. В период согласования проекта муниципальной программы </w:t>
      </w:r>
      <w:r w:rsidRPr="00403F9F">
        <w:rPr>
          <w:szCs w:val="28"/>
          <w:lang w:eastAsia="ru-RU"/>
        </w:rPr>
        <w:t xml:space="preserve">с целью обеспечения открытости и доступности информации об основных ее положениях </w:t>
      </w:r>
      <w:r w:rsidRPr="00403F9F">
        <w:rPr>
          <w:szCs w:val="28"/>
        </w:rPr>
        <w:t xml:space="preserve">проект муниципальной программы размещается на официальном сайте </w:t>
      </w:r>
      <w:r w:rsidRPr="00403F9F">
        <w:rPr>
          <w:szCs w:val="28"/>
          <w:lang w:eastAsia="ru-RU"/>
        </w:rPr>
        <w:t xml:space="preserve">для проведения общественной экспертизы в соответствии с Порядком проведения общественного обсуждения </w:t>
      </w:r>
      <w:r w:rsidR="00010E50" w:rsidRPr="009561C4">
        <w:rPr>
          <w:szCs w:val="28"/>
          <w:lang w:eastAsia="ru-RU"/>
        </w:rPr>
        <w:t>городского поселения «Золотореченское»</w:t>
      </w:r>
      <w:r w:rsidRPr="00403F9F">
        <w:rPr>
          <w:szCs w:val="28"/>
        </w:rPr>
        <w:t>.</w:t>
      </w:r>
    </w:p>
    <w:p w:rsidR="001431D4" w:rsidRPr="00403F9F" w:rsidRDefault="001431D4" w:rsidP="00B840D3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  <w:lang w:eastAsia="ru-RU"/>
        </w:rPr>
      </w:pPr>
      <w:r w:rsidRPr="00403F9F">
        <w:rPr>
          <w:szCs w:val="28"/>
          <w:lang w:eastAsia="ru-RU"/>
        </w:rPr>
        <w:t xml:space="preserve">3.13. На основе предложений и замечаний, поступивших в ходе общественного обсуждения, в </w:t>
      </w:r>
      <w:r w:rsidR="00DF62B5">
        <w:rPr>
          <w:szCs w:val="28"/>
          <w:lang w:eastAsia="ru-RU"/>
        </w:rPr>
        <w:t xml:space="preserve">течение </w:t>
      </w:r>
      <w:r w:rsidR="00BC4348" w:rsidRPr="00DF62B5">
        <w:rPr>
          <w:szCs w:val="28"/>
          <w:lang w:eastAsia="ru-RU"/>
        </w:rPr>
        <w:t>10</w:t>
      </w:r>
      <w:r w:rsidRPr="00DF62B5">
        <w:rPr>
          <w:szCs w:val="28"/>
          <w:lang w:eastAsia="ru-RU"/>
        </w:rPr>
        <w:t xml:space="preserve"> дней(я</w:t>
      </w:r>
      <w:r w:rsidRPr="00403F9F">
        <w:rPr>
          <w:szCs w:val="28"/>
          <w:lang w:eastAsia="ru-RU"/>
        </w:rPr>
        <w:t xml:space="preserve">), </w:t>
      </w:r>
      <w:r w:rsidRPr="00403F9F">
        <w:rPr>
          <w:szCs w:val="28"/>
        </w:rPr>
        <w:t xml:space="preserve">ответственный исполнитель </w:t>
      </w:r>
      <w:r w:rsidRPr="00403F9F">
        <w:rPr>
          <w:szCs w:val="28"/>
          <w:lang w:eastAsia="ru-RU"/>
        </w:rPr>
        <w:t xml:space="preserve">дорабатывает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szCs w:val="28"/>
          <w:lang w:eastAsia="ru-RU"/>
        </w:rPr>
        <w:t xml:space="preserve">и направляет его на согласование </w:t>
      </w:r>
      <w:r w:rsidRPr="00403F9F">
        <w:rPr>
          <w:szCs w:val="28"/>
        </w:rPr>
        <w:t>с экономическим органом и финансовым органом</w:t>
      </w:r>
      <w:r w:rsidRPr="00403F9F">
        <w:rPr>
          <w:i/>
          <w:szCs w:val="28"/>
          <w:lang w:eastAsia="ru-RU"/>
        </w:rPr>
        <w:t>.</w:t>
      </w:r>
    </w:p>
    <w:p w:rsidR="001431D4" w:rsidRPr="00403F9F" w:rsidRDefault="001431D4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 xml:space="preserve">3.14. Согласованный и доработанный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szCs w:val="28"/>
          <w:lang w:eastAsia="ru-RU"/>
        </w:rPr>
        <w:t xml:space="preserve">направляется на принятие (утверждение) главе </w:t>
      </w:r>
      <w:r w:rsidR="000A37AC" w:rsidRPr="009561C4">
        <w:rPr>
          <w:szCs w:val="28"/>
          <w:lang w:eastAsia="ru-RU"/>
        </w:rPr>
        <w:t>городского поселения «Золотореченское»</w:t>
      </w:r>
      <w:r w:rsidRPr="00403F9F">
        <w:rPr>
          <w:szCs w:val="28"/>
          <w:lang w:eastAsia="ru-RU"/>
        </w:rPr>
        <w:t>.</w:t>
      </w:r>
    </w:p>
    <w:p w:rsidR="001431D4" w:rsidRPr="00403F9F" w:rsidRDefault="001431D4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 xml:space="preserve">3.14.1. В случае если </w:t>
      </w:r>
      <w:r w:rsidRPr="00403F9F">
        <w:rPr>
          <w:szCs w:val="28"/>
        </w:rPr>
        <w:t xml:space="preserve">глава </w:t>
      </w:r>
      <w:r w:rsidR="000A37AC" w:rsidRPr="009561C4">
        <w:rPr>
          <w:szCs w:val="28"/>
          <w:lang w:eastAsia="ru-RU"/>
        </w:rPr>
        <w:t>городского поселения «Золотореченское»</w:t>
      </w:r>
      <w:r w:rsidRPr="00403F9F">
        <w:rPr>
          <w:i/>
          <w:szCs w:val="28"/>
        </w:rPr>
        <w:t xml:space="preserve"> </w:t>
      </w:r>
      <w:r w:rsidRPr="00403F9F">
        <w:rPr>
          <w:szCs w:val="28"/>
          <w:lang w:eastAsia="ru-RU"/>
        </w:rPr>
        <w:t xml:space="preserve">отклоняет представленный проект </w:t>
      </w:r>
      <w:r w:rsidRPr="00403F9F">
        <w:rPr>
          <w:szCs w:val="28"/>
        </w:rPr>
        <w:t>муниципальной программы</w:t>
      </w:r>
      <w:r w:rsidRPr="00403F9F">
        <w:rPr>
          <w:szCs w:val="28"/>
          <w:lang w:eastAsia="ru-RU"/>
        </w:rPr>
        <w:t>, проект направляется на доработку ответственному исполнителю.</w:t>
      </w:r>
    </w:p>
    <w:p w:rsidR="001431D4" w:rsidRPr="00403F9F" w:rsidRDefault="001431D4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>3.15. Муниципальная программа утверждается постановлением Администрации.</w:t>
      </w:r>
    </w:p>
    <w:p w:rsidR="001431D4" w:rsidRPr="00403F9F" w:rsidRDefault="001431D4" w:rsidP="00B840D3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3.15.1. Муниципальные программы, предусмотренные к реализации с очередного финансового года, утверждаются </w:t>
      </w:r>
      <w:r w:rsidRPr="00403F9F">
        <w:rPr>
          <w:szCs w:val="28"/>
          <w:lang w:eastAsia="ru-RU"/>
        </w:rPr>
        <w:t xml:space="preserve">постановлением Администрации </w:t>
      </w:r>
      <w:r w:rsidRPr="00403F9F">
        <w:rPr>
          <w:szCs w:val="28"/>
        </w:rPr>
        <w:t xml:space="preserve"> </w:t>
      </w:r>
      <w:r w:rsidRPr="00DF62B5">
        <w:rPr>
          <w:szCs w:val="28"/>
        </w:rPr>
        <w:t xml:space="preserve">до </w:t>
      </w:r>
      <w:r w:rsidR="00716ACB" w:rsidRPr="00DF62B5">
        <w:rPr>
          <w:szCs w:val="28"/>
        </w:rPr>
        <w:t xml:space="preserve">1 марта </w:t>
      </w:r>
      <w:r w:rsidRPr="00DF62B5">
        <w:rPr>
          <w:szCs w:val="28"/>
        </w:rPr>
        <w:t xml:space="preserve"> текущего</w:t>
      </w:r>
      <w:r w:rsidRPr="00403F9F">
        <w:rPr>
          <w:szCs w:val="28"/>
        </w:rPr>
        <w:t xml:space="preserve"> финансового года. </w:t>
      </w:r>
    </w:p>
    <w:p w:rsidR="001431D4" w:rsidRPr="00403F9F" w:rsidRDefault="001431D4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 xml:space="preserve">3.16. 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szCs w:val="28"/>
          <w:lang w:eastAsia="ru-RU"/>
        </w:rPr>
        <w:t xml:space="preserve">,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403F9F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Pr="00403F9F">
        <w:rPr>
          <w:bCs/>
          <w:iCs/>
          <w:szCs w:val="28"/>
        </w:rPr>
        <w:t xml:space="preserve">направляет </w:t>
      </w:r>
      <w:r w:rsidRPr="00403F9F">
        <w:rPr>
          <w:szCs w:val="28"/>
        </w:rPr>
        <w:t xml:space="preserve">муниципальную программу </w:t>
      </w:r>
      <w:r w:rsidRPr="00403F9F">
        <w:rPr>
          <w:bCs/>
          <w:iCs/>
          <w:szCs w:val="28"/>
        </w:rPr>
        <w:t>в Министерство экономического развития Российской Федерации, для</w:t>
      </w:r>
      <w:r w:rsidRPr="00403F9F">
        <w:rPr>
          <w:szCs w:val="28"/>
        </w:rPr>
        <w:t xml:space="preserve"> обеспечения государственной регистрации в </w:t>
      </w:r>
      <w:r w:rsidRPr="00403F9F">
        <w:rPr>
          <w:szCs w:val="28"/>
        </w:rPr>
        <w:lastRenderedPageBreak/>
        <w:t>федеральном государственном реестре документов стратегического планирования.</w:t>
      </w:r>
    </w:p>
    <w:p w:rsidR="001431D4" w:rsidRPr="00403F9F" w:rsidRDefault="001431D4" w:rsidP="00B840D3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  <w:lang w:eastAsia="ru-RU"/>
        </w:rPr>
        <w:t xml:space="preserve">3.17. 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szCs w:val="28"/>
          <w:lang w:eastAsia="ru-RU"/>
        </w:rPr>
        <w:t xml:space="preserve">, проводит работу по размещению </w:t>
      </w:r>
      <w:r w:rsidRPr="00403F9F">
        <w:rPr>
          <w:szCs w:val="28"/>
        </w:rPr>
        <w:t>муниципальной программы</w:t>
      </w:r>
      <w:r w:rsidRPr="00403F9F">
        <w:rPr>
          <w:szCs w:val="28"/>
          <w:lang w:eastAsia="ru-RU"/>
        </w:rPr>
        <w:t xml:space="preserve"> в сети «Интернет» на официальном сайте Администрации, а также по опубликованию (обнародованию) </w:t>
      </w:r>
      <w:r w:rsidR="000A37AC">
        <w:rPr>
          <w:szCs w:val="28"/>
          <w:lang w:eastAsia="ru-RU"/>
        </w:rPr>
        <w:t>на</w:t>
      </w:r>
      <w:r w:rsidRPr="00403F9F">
        <w:rPr>
          <w:szCs w:val="28"/>
          <w:lang w:eastAsia="ru-RU"/>
        </w:rPr>
        <w:t xml:space="preserve"> </w:t>
      </w:r>
      <w:r w:rsidR="000A37AC">
        <w:rPr>
          <w:szCs w:val="28"/>
          <w:lang w:eastAsia="ru-RU"/>
        </w:rPr>
        <w:t>официальных стендах</w:t>
      </w:r>
      <w:r w:rsidR="000A37AC" w:rsidRPr="000A37AC">
        <w:rPr>
          <w:szCs w:val="28"/>
          <w:lang w:eastAsia="ru-RU"/>
        </w:rPr>
        <w:t xml:space="preserve"> </w:t>
      </w:r>
      <w:r w:rsidR="000A37AC" w:rsidRPr="009561C4">
        <w:rPr>
          <w:szCs w:val="28"/>
          <w:lang w:eastAsia="ru-RU"/>
        </w:rPr>
        <w:t>городского поселения «Золотореченское»</w:t>
      </w:r>
      <w:r w:rsidRPr="00403F9F">
        <w:rPr>
          <w:szCs w:val="28"/>
          <w:lang w:eastAsia="ru-RU"/>
        </w:rPr>
        <w:t>.</w:t>
      </w:r>
    </w:p>
    <w:p w:rsidR="001431D4" w:rsidRPr="00403F9F" w:rsidRDefault="001431D4" w:rsidP="0017616E">
      <w:pPr>
        <w:spacing w:after="0" w:line="240" w:lineRule="auto"/>
        <w:ind w:firstLine="720"/>
        <w:rPr>
          <w:szCs w:val="28"/>
        </w:rPr>
      </w:pPr>
    </w:p>
    <w:p w:rsidR="001431D4" w:rsidRPr="00403F9F" w:rsidRDefault="001431D4" w:rsidP="003B2BE9">
      <w:pPr>
        <w:spacing w:after="0" w:line="240" w:lineRule="auto"/>
        <w:ind w:firstLine="720"/>
        <w:jc w:val="center"/>
        <w:rPr>
          <w:szCs w:val="28"/>
        </w:rPr>
      </w:pPr>
      <w:r w:rsidRPr="00403F9F">
        <w:rPr>
          <w:b/>
          <w:szCs w:val="28"/>
        </w:rPr>
        <w:t>4. Финансовое обеспечение реализации муниципальной программы</w:t>
      </w:r>
    </w:p>
    <w:p w:rsidR="001431D4" w:rsidRPr="00403F9F" w:rsidRDefault="001431D4" w:rsidP="003B2BE9">
      <w:pPr>
        <w:spacing w:after="0" w:line="240" w:lineRule="auto"/>
        <w:ind w:firstLine="720"/>
        <w:jc w:val="center"/>
        <w:rPr>
          <w:szCs w:val="28"/>
        </w:rPr>
      </w:pPr>
    </w:p>
    <w:p w:rsidR="001431D4" w:rsidRPr="00403F9F" w:rsidRDefault="001431D4" w:rsidP="00A15B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4.1. Финансовое обеспечение реализации муниципальных программ в части расходных обязательств </w:t>
      </w:r>
      <w:r w:rsidR="000A37AC" w:rsidRPr="000A37AC">
        <w:rPr>
          <w:sz w:val="28"/>
          <w:szCs w:val="28"/>
        </w:rPr>
        <w:t>городского поселения «Золотореченское»</w:t>
      </w:r>
      <w:r w:rsidRPr="000A37AC">
        <w:rPr>
          <w:i/>
          <w:sz w:val="32"/>
          <w:szCs w:val="28"/>
        </w:rPr>
        <w:t xml:space="preserve"> </w:t>
      </w:r>
      <w:r w:rsidRPr="00403F9F">
        <w:rPr>
          <w:sz w:val="28"/>
          <w:szCs w:val="28"/>
        </w:rPr>
        <w:t>осуществляется за счет средств местного бюджета, средств вышестоящих бюджетов.</w:t>
      </w:r>
    </w:p>
    <w:p w:rsidR="001431D4" w:rsidRPr="00403F9F" w:rsidRDefault="001431D4" w:rsidP="00A15B17">
      <w:pPr>
        <w:spacing w:after="0" w:line="240" w:lineRule="auto"/>
      </w:pPr>
      <w:r w:rsidRPr="00403F9F">
        <w:rPr>
          <w:szCs w:val="28"/>
        </w:rPr>
        <w:t>4.2. Распределение бюджетных ассигнований на реализацию муниципальных программ</w:t>
      </w:r>
      <w:r w:rsidRPr="00403F9F">
        <w:t xml:space="preserve"> (подпрограмм) утверждается решением </w:t>
      </w:r>
      <w:r w:rsidR="000A37AC" w:rsidRPr="00622D6A">
        <w:rPr>
          <w:szCs w:val="28"/>
        </w:rPr>
        <w:t>администрации муниципального района «Оловяннинский район» «</w:t>
      </w:r>
      <w:r w:rsidRPr="00403F9F">
        <w:t xml:space="preserve">о бюджете </w:t>
      </w:r>
      <w:r w:rsidR="000A37AC" w:rsidRPr="009561C4">
        <w:rPr>
          <w:szCs w:val="28"/>
          <w:lang w:eastAsia="ru-RU"/>
        </w:rPr>
        <w:t>городского поселения «Золотореченское»</w:t>
      </w:r>
      <w:r w:rsidR="000A37AC">
        <w:rPr>
          <w:szCs w:val="28"/>
          <w:lang w:eastAsia="ru-RU"/>
        </w:rPr>
        <w:t xml:space="preserve"> </w:t>
      </w:r>
      <w:r w:rsidRPr="00403F9F">
        <w:t>на очередной финансовый год и на плановый период.</w:t>
      </w:r>
    </w:p>
    <w:p w:rsidR="001431D4" w:rsidRPr="00403F9F" w:rsidRDefault="001431D4" w:rsidP="00870B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4.2.1.В случае несоответствия предусмотренных в муниципальной программе объемов бюджетного финансирования объемам, утвержденным решением о бюджете </w:t>
      </w:r>
      <w:r w:rsidR="000A37AC" w:rsidRPr="000A37AC">
        <w:rPr>
          <w:sz w:val="28"/>
          <w:szCs w:val="28"/>
        </w:rPr>
        <w:t>городского поселения «Золотореченское»</w:t>
      </w:r>
      <w:r w:rsidRPr="00403F9F">
        <w:rPr>
          <w:sz w:val="28"/>
          <w:szCs w:val="28"/>
        </w:rPr>
        <w:t>, муниципальная программа подлежит приведению в соответствие с решением о бюджете на очередной финансовый год и плановый период.</w:t>
      </w:r>
    </w:p>
    <w:p w:rsidR="001431D4" w:rsidRPr="00403F9F" w:rsidRDefault="001431D4" w:rsidP="00A15B17">
      <w:pPr>
        <w:spacing w:after="0" w:line="240" w:lineRule="auto"/>
      </w:pPr>
      <w:r w:rsidRPr="00403F9F">
        <w:t xml:space="preserve">4.3. Внесение изменений в муниципальные программы является основанием для подготовки проекта решения </w:t>
      </w:r>
      <w:r w:rsidR="00622D6A" w:rsidRPr="00622D6A">
        <w:rPr>
          <w:szCs w:val="28"/>
        </w:rPr>
        <w:t>городского поселения «Золотореченское»</w:t>
      </w:r>
      <w:r w:rsidRPr="00403F9F">
        <w:rPr>
          <w:i/>
          <w:szCs w:val="28"/>
        </w:rPr>
        <w:t xml:space="preserve"> </w:t>
      </w:r>
      <w:r w:rsidRPr="00403F9F">
        <w:t xml:space="preserve">о внесении изменений в бюджет </w:t>
      </w:r>
      <w:r w:rsidR="000A37AC" w:rsidRPr="009561C4">
        <w:rPr>
          <w:szCs w:val="28"/>
          <w:lang w:eastAsia="ru-RU"/>
        </w:rPr>
        <w:t>городского поселения «Золотореченское»</w:t>
      </w:r>
      <w:r w:rsidRPr="00403F9F">
        <w:t xml:space="preserve"> в соответствии с Положением о бюджетном процессе </w:t>
      </w:r>
      <w:r w:rsidR="000A37AC" w:rsidRPr="009561C4">
        <w:rPr>
          <w:szCs w:val="28"/>
          <w:lang w:eastAsia="ru-RU"/>
        </w:rPr>
        <w:t>городского поселения «Золотореченское»</w:t>
      </w:r>
      <w:r w:rsidRPr="00403F9F">
        <w:t>.</w:t>
      </w:r>
    </w:p>
    <w:p w:rsidR="001431D4" w:rsidRPr="00403F9F" w:rsidRDefault="001431D4" w:rsidP="00A15B17">
      <w:pPr>
        <w:spacing w:after="0" w:line="240" w:lineRule="auto"/>
      </w:pPr>
      <w:r w:rsidRPr="00403F9F">
        <w:t>4.4.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1431D4" w:rsidRPr="00403F9F" w:rsidRDefault="001431D4" w:rsidP="00F227B6">
      <w:pPr>
        <w:spacing w:after="0" w:line="240" w:lineRule="auto"/>
      </w:pPr>
      <w:r w:rsidRPr="00403F9F">
        <w:t xml:space="preserve">4.5.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</w:t>
      </w:r>
      <w:r w:rsidR="000A37AC" w:rsidRPr="009561C4">
        <w:rPr>
          <w:szCs w:val="28"/>
          <w:lang w:eastAsia="ru-RU"/>
        </w:rPr>
        <w:t>городского поселения «Золотореченское»</w:t>
      </w:r>
      <w:r w:rsidRPr="00403F9F">
        <w:t>, регулирующими порядок составления проекта местного бюджета и планирование бюджетных ассигнований.</w:t>
      </w:r>
    </w:p>
    <w:p w:rsidR="001431D4" w:rsidRPr="00403F9F" w:rsidRDefault="001431D4" w:rsidP="003B2BE9">
      <w:pPr>
        <w:spacing w:after="0" w:line="240" w:lineRule="auto"/>
        <w:ind w:firstLine="720"/>
        <w:rPr>
          <w:b/>
          <w:szCs w:val="28"/>
        </w:rPr>
      </w:pPr>
    </w:p>
    <w:p w:rsidR="001431D4" w:rsidRPr="00403F9F" w:rsidRDefault="001431D4" w:rsidP="008A0C1E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 xml:space="preserve">5. Порядок корректировки реализации </w:t>
      </w:r>
      <w:r w:rsidRPr="00403F9F">
        <w:rPr>
          <w:b/>
          <w:szCs w:val="28"/>
        </w:rPr>
        <w:t>муниципальной программы</w:t>
      </w:r>
    </w:p>
    <w:p w:rsidR="001431D4" w:rsidRPr="00403F9F" w:rsidRDefault="001431D4" w:rsidP="004773DD">
      <w:pPr>
        <w:spacing w:after="0" w:line="240" w:lineRule="auto"/>
        <w:rPr>
          <w:szCs w:val="28"/>
          <w:lang w:eastAsia="ru-RU"/>
        </w:rPr>
      </w:pPr>
    </w:p>
    <w:p w:rsidR="001431D4" w:rsidRPr="00403F9F" w:rsidRDefault="001431D4" w:rsidP="00280BBE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</w:rPr>
        <w:lastRenderedPageBreak/>
        <w:t>5.1.</w:t>
      </w:r>
      <w:r w:rsidRPr="00403F9F">
        <w:rPr>
          <w:szCs w:val="28"/>
          <w:lang w:eastAsia="ru-RU"/>
        </w:rPr>
        <w:t xml:space="preserve">Распоряжение  о корректировке муниципальных программ принимается </w:t>
      </w:r>
      <w:r w:rsidRPr="00403F9F">
        <w:rPr>
          <w:szCs w:val="28"/>
        </w:rPr>
        <w:t xml:space="preserve">главой (руководителем администрации) </w:t>
      </w:r>
      <w:r w:rsidR="000A37AC" w:rsidRPr="009561C4">
        <w:rPr>
          <w:szCs w:val="28"/>
          <w:lang w:eastAsia="ru-RU"/>
        </w:rPr>
        <w:t>городского поселения «Золотореченское»</w:t>
      </w:r>
      <w:r w:rsidRPr="00403F9F">
        <w:rPr>
          <w:szCs w:val="28"/>
          <w:lang w:eastAsia="ru-RU"/>
        </w:rPr>
        <w:t xml:space="preserve"> в следующих случаях:</w:t>
      </w:r>
    </w:p>
    <w:p w:rsidR="001431D4" w:rsidRPr="00403F9F" w:rsidRDefault="001431D4" w:rsidP="00280BBE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5.1.1. существенного изменения условий (факторов) развития экономики Забайкальского края и </w:t>
      </w:r>
      <w:r w:rsidR="000A37AC" w:rsidRPr="009561C4">
        <w:rPr>
          <w:szCs w:val="28"/>
          <w:lang w:eastAsia="ru-RU"/>
        </w:rPr>
        <w:t>городского поселения «Золотореченское»</w:t>
      </w:r>
      <w:r w:rsidRPr="00403F9F">
        <w:rPr>
          <w:szCs w:val="28"/>
        </w:rPr>
        <w:t>;</w:t>
      </w:r>
    </w:p>
    <w:p w:rsidR="001431D4" w:rsidRPr="00403F9F" w:rsidRDefault="001431D4" w:rsidP="00280BBE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5.1.2. существенного изменения ожидаемых поступлений в бюджет </w:t>
      </w:r>
      <w:r w:rsidR="000A37AC" w:rsidRPr="009561C4">
        <w:rPr>
          <w:szCs w:val="28"/>
          <w:lang w:eastAsia="ru-RU"/>
        </w:rPr>
        <w:t>городского поселения «Золотореченское»</w:t>
      </w:r>
      <w:r w:rsidRPr="00403F9F">
        <w:rPr>
          <w:bCs/>
          <w:iCs/>
          <w:szCs w:val="28"/>
        </w:rPr>
        <w:t>.</w:t>
      </w:r>
    </w:p>
    <w:p w:rsidR="001431D4" w:rsidRPr="00403F9F" w:rsidRDefault="001431D4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 xml:space="preserve">5.2. Ответственным за корректировку </w:t>
      </w:r>
      <w:r w:rsidRPr="00403F9F">
        <w:rPr>
          <w:szCs w:val="28"/>
          <w:lang w:eastAsia="ru-RU"/>
        </w:rPr>
        <w:t xml:space="preserve">муниципальных программ </w:t>
      </w:r>
      <w:r w:rsidRPr="00403F9F">
        <w:t>является ответственный исполнитель.</w:t>
      </w:r>
    </w:p>
    <w:p w:rsidR="001431D4" w:rsidRPr="00403F9F" w:rsidRDefault="001431D4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 xml:space="preserve">5.3. Координация и методическое обеспечение процесса корректировки </w:t>
      </w:r>
      <w:r w:rsidRPr="00403F9F">
        <w:rPr>
          <w:szCs w:val="28"/>
          <w:lang w:eastAsia="ru-RU"/>
        </w:rPr>
        <w:t xml:space="preserve">муниципальных программ </w:t>
      </w:r>
      <w:r w:rsidRPr="00403F9F">
        <w:t xml:space="preserve">осуществляются </w:t>
      </w:r>
      <w:r w:rsidRPr="00403F9F">
        <w:rPr>
          <w:szCs w:val="28"/>
        </w:rPr>
        <w:t>уполномоченным органом</w:t>
      </w:r>
      <w:r w:rsidRPr="00403F9F">
        <w:t>.</w:t>
      </w:r>
    </w:p>
    <w:p w:rsidR="001431D4" w:rsidRPr="00403F9F" w:rsidRDefault="001431D4" w:rsidP="00B82A2A">
      <w:pPr>
        <w:spacing w:after="0" w:line="240" w:lineRule="auto"/>
      </w:pPr>
      <w:r w:rsidRPr="00403F9F">
        <w:t xml:space="preserve">5.4. </w:t>
      </w:r>
      <w:r w:rsidRPr="00403F9F">
        <w:rPr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1431D4" w:rsidRPr="00403F9F" w:rsidRDefault="001431D4" w:rsidP="00B82A2A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 xml:space="preserve">5.5.Корректировка </w:t>
      </w:r>
      <w:r w:rsidRPr="00403F9F">
        <w:rPr>
          <w:szCs w:val="28"/>
          <w:lang w:eastAsia="ru-RU"/>
        </w:rPr>
        <w:t xml:space="preserve">муниципальных программ </w:t>
      </w:r>
      <w:r w:rsidRPr="00403F9F">
        <w:t>осуществляется в порядке, предусмотренном для их разработки.</w:t>
      </w:r>
    </w:p>
    <w:p w:rsidR="001431D4" w:rsidRPr="00403F9F" w:rsidRDefault="001431D4" w:rsidP="004773DD">
      <w:pPr>
        <w:spacing w:after="0" w:line="240" w:lineRule="auto"/>
        <w:rPr>
          <w:szCs w:val="28"/>
          <w:lang w:eastAsia="ru-RU"/>
        </w:rPr>
      </w:pPr>
    </w:p>
    <w:p w:rsidR="001431D4" w:rsidRPr="00403F9F" w:rsidRDefault="001431D4" w:rsidP="00C97391">
      <w:pPr>
        <w:spacing w:after="0" w:line="240" w:lineRule="auto"/>
        <w:jc w:val="center"/>
        <w:rPr>
          <w:b/>
          <w:szCs w:val="28"/>
          <w:lang w:eastAsia="ru-RU"/>
        </w:rPr>
      </w:pPr>
      <w:r w:rsidRPr="00403F9F">
        <w:rPr>
          <w:b/>
          <w:szCs w:val="28"/>
          <w:lang w:eastAsia="ru-RU"/>
        </w:rPr>
        <w:t>6. Управление, мониторинг, контроль и оценка эффективности реализации муниципальной программы</w:t>
      </w:r>
    </w:p>
    <w:p w:rsidR="001431D4" w:rsidRPr="00403F9F" w:rsidRDefault="001431D4" w:rsidP="00C97391">
      <w:pPr>
        <w:spacing w:after="0" w:line="240" w:lineRule="auto"/>
        <w:jc w:val="center"/>
        <w:rPr>
          <w:b/>
          <w:szCs w:val="28"/>
          <w:lang w:eastAsia="ru-RU"/>
        </w:rPr>
      </w:pPr>
    </w:p>
    <w:p w:rsidR="001431D4" w:rsidRPr="00403F9F" w:rsidRDefault="001431D4" w:rsidP="00E932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6.1. Реализация и текущее управление реализацией муниципальной программы осуществляет ответственный исполнитель совместно с соисполнителями муниципальной программы.</w:t>
      </w:r>
    </w:p>
    <w:p w:rsidR="001431D4" w:rsidRPr="00403F9F" w:rsidRDefault="001431D4" w:rsidP="00784E4F">
      <w:pPr>
        <w:tabs>
          <w:tab w:val="left" w:pos="1134"/>
        </w:tabs>
        <w:spacing w:after="0" w:line="240" w:lineRule="auto"/>
      </w:pPr>
      <w:r w:rsidRPr="00403F9F">
        <w:rPr>
          <w:szCs w:val="28"/>
        </w:rPr>
        <w:t xml:space="preserve">6.2. </w:t>
      </w:r>
      <w:r w:rsidRPr="00403F9F">
        <w:t>Муниципальная программа реализуется путем выполнения основных мероприятий и мероприятий (включая разработку и принятие предусмотренных правовых актов) и осуществления в установленном порядке соответствующих расходов.</w:t>
      </w:r>
    </w:p>
    <w:p w:rsidR="001431D4" w:rsidRPr="00403F9F" w:rsidRDefault="001431D4" w:rsidP="003B5708">
      <w:pPr>
        <w:tabs>
          <w:tab w:val="left" w:pos="1134"/>
        </w:tabs>
        <w:spacing w:after="0" w:line="240" w:lineRule="auto"/>
        <w:rPr>
          <w:szCs w:val="28"/>
        </w:rPr>
      </w:pPr>
      <w:r w:rsidRPr="00403F9F">
        <w:rPr>
          <w:szCs w:val="28"/>
        </w:rPr>
        <w:t xml:space="preserve">6.3. </w:t>
      </w:r>
      <w:r w:rsidRPr="00403F9F">
        <w:t xml:space="preserve">В целях обеспечения эффективного мониторинга и контроля реализации мероприятий муниципальной программы ответственный исполнитель на основе предложений соисполнителей, участников муниципальной программы разрабатывает детальный план-график реализации муниципальной программы на очередной год и плановый период, содержащий перечень мероприятий и контрольных событий муниципальной программы с указанием сроков их реализации, ожидаемых результатов и бюджетных ассигнований. </w:t>
      </w:r>
    </w:p>
    <w:p w:rsidR="001431D4" w:rsidRPr="00403F9F" w:rsidRDefault="001431D4" w:rsidP="003B5708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 xml:space="preserve">6.4. </w:t>
      </w:r>
      <w:r w:rsidRPr="00403F9F">
        <w:t>Проект детального плана-графика представляется на согласование в экономический орган и финансовый орган.</w:t>
      </w:r>
    </w:p>
    <w:p w:rsidR="001431D4" w:rsidRPr="00403F9F" w:rsidRDefault="001431D4" w:rsidP="00B82A2A">
      <w:pPr>
        <w:spacing w:after="0" w:line="240" w:lineRule="auto"/>
        <w:rPr>
          <w:szCs w:val="28"/>
          <w:lang w:eastAsia="ru-RU"/>
        </w:rPr>
      </w:pPr>
      <w:r w:rsidRPr="00403F9F">
        <w:rPr>
          <w:szCs w:val="28"/>
        </w:rPr>
        <w:t xml:space="preserve">6.5. </w:t>
      </w:r>
      <w:r w:rsidRPr="00403F9F">
        <w:rPr>
          <w:szCs w:val="28"/>
          <w:lang w:eastAsia="ru-RU"/>
        </w:rPr>
        <w:t xml:space="preserve">Согласованный детальный план-график утверждается ответственным исполнителем в </w:t>
      </w:r>
      <w:r w:rsidR="00DF62B5">
        <w:rPr>
          <w:szCs w:val="28"/>
          <w:lang w:eastAsia="ru-RU"/>
        </w:rPr>
        <w:t xml:space="preserve">течение </w:t>
      </w:r>
      <w:r w:rsidR="00DF62B5" w:rsidRPr="00DF62B5">
        <w:rPr>
          <w:szCs w:val="28"/>
          <w:lang w:eastAsia="ru-RU"/>
        </w:rPr>
        <w:t>10</w:t>
      </w:r>
      <w:r w:rsidRPr="00DF62B5">
        <w:rPr>
          <w:szCs w:val="28"/>
          <w:lang w:eastAsia="ru-RU"/>
        </w:rPr>
        <w:t xml:space="preserve"> дней</w:t>
      </w:r>
      <w:r w:rsidRPr="00403F9F">
        <w:rPr>
          <w:szCs w:val="28"/>
          <w:lang w:eastAsia="ru-RU"/>
        </w:rPr>
        <w:t xml:space="preserve"> после принятия (утверждения) главой </w:t>
      </w:r>
      <w:r w:rsidR="000A37AC" w:rsidRPr="009561C4">
        <w:rPr>
          <w:szCs w:val="28"/>
          <w:lang w:eastAsia="ru-RU"/>
        </w:rPr>
        <w:t>городского поселения «Золотореченское»</w:t>
      </w:r>
      <w:r w:rsidR="000A37AC">
        <w:rPr>
          <w:szCs w:val="28"/>
          <w:lang w:eastAsia="ru-RU"/>
        </w:rPr>
        <w:t xml:space="preserve"> </w:t>
      </w:r>
      <w:r w:rsidRPr="00403F9F">
        <w:rPr>
          <w:szCs w:val="28"/>
        </w:rPr>
        <w:t>муниципальной программы</w:t>
      </w:r>
      <w:r w:rsidRPr="00403F9F">
        <w:rPr>
          <w:i/>
          <w:szCs w:val="28"/>
        </w:rPr>
        <w:t>.</w:t>
      </w:r>
    </w:p>
    <w:p w:rsidR="001431D4" w:rsidRPr="00403F9F" w:rsidRDefault="001431D4" w:rsidP="00B82A2A">
      <w:pPr>
        <w:spacing w:after="0" w:line="240" w:lineRule="auto"/>
      </w:pPr>
      <w:r w:rsidRPr="00403F9F">
        <w:rPr>
          <w:szCs w:val="28"/>
        </w:rPr>
        <w:t xml:space="preserve">6.6. </w:t>
      </w:r>
      <w:r w:rsidRPr="00403F9F">
        <w:t>Внесение изменений в детальный план-график осуществляется по согласованию с экономическим органом и финансовым органом.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t xml:space="preserve">6.7. Ответственный исполнитель в </w:t>
      </w:r>
      <w:r w:rsidR="00DF62B5">
        <w:t xml:space="preserve">течение </w:t>
      </w:r>
      <w:r w:rsidR="00DF62B5" w:rsidRPr="00DF62B5">
        <w:t>10</w:t>
      </w:r>
      <w:r w:rsidRPr="00DF62B5">
        <w:t xml:space="preserve"> дней со</w:t>
      </w:r>
      <w:r w:rsidRPr="00403F9F">
        <w:t xml:space="preserve"> дня утверждения детального плана-графика уведомляет о нем уполномоченный орган.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lastRenderedPageBreak/>
        <w:t>6.8.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1431D4" w:rsidRPr="00403F9F" w:rsidRDefault="001431D4" w:rsidP="007F6648">
      <w:pPr>
        <w:spacing w:after="0" w:line="240" w:lineRule="auto"/>
        <w:rPr>
          <w:szCs w:val="28"/>
        </w:rPr>
      </w:pPr>
      <w:r w:rsidRPr="00403F9F">
        <w:rPr>
          <w:szCs w:val="28"/>
        </w:rPr>
        <w:t>6.9. Мониторинг реализации муниципальной программы осуществляет ответственный исполнитель совместно с соисполнителями, экономическим органом и  финансовым органом.</w:t>
      </w:r>
    </w:p>
    <w:p w:rsidR="001431D4" w:rsidRPr="00403F9F" w:rsidRDefault="001431D4" w:rsidP="007F6648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>6.10. Координация исполнения и предварительное рассмотрение результатов мониторинга реализации муниципальных программ осуществляется уполномоченным органом.</w:t>
      </w:r>
    </w:p>
    <w:p w:rsidR="001431D4" w:rsidRPr="00403F9F" w:rsidRDefault="001431D4" w:rsidP="007F6648">
      <w:pPr>
        <w:spacing w:after="0" w:line="240" w:lineRule="auto"/>
        <w:rPr>
          <w:szCs w:val="28"/>
        </w:rPr>
      </w:pPr>
      <w:r w:rsidRPr="00403F9F">
        <w:rPr>
          <w:szCs w:val="28"/>
        </w:rPr>
        <w:t>6.11. Ответственный исполнитель муниципальной программы составляет совместно с соисполнителями и представляет в экономический орган и финансовый орган годовой отчет о ходе реализации муниципальной программы (далее - годовой отчет).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6.11.1. Годовой отчет содержит: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1) сведения об основных результатах реализации муниципальной программы за отчетный год;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3) перечень мероприятий, выполненных и не выполненных в установленные сроки (с указанием причин);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4) анализ факторов, повлиявших на ход и результаты реализации муниципальной программы;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6) информацию о внесенных уполномоченным органом изменениях в муниципальную программу;</w:t>
      </w:r>
    </w:p>
    <w:p w:rsidR="001431D4" w:rsidRPr="00DF62B5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6.12. </w:t>
      </w:r>
      <w:r w:rsidRPr="00DF62B5">
        <w:rPr>
          <w:szCs w:val="28"/>
        </w:rPr>
        <w:t xml:space="preserve">В срок до </w:t>
      </w:r>
      <w:r w:rsidR="00716ACB" w:rsidRPr="00DF62B5">
        <w:rPr>
          <w:szCs w:val="28"/>
        </w:rPr>
        <w:t>1 марта</w:t>
      </w:r>
      <w:r w:rsidRPr="00DF62B5">
        <w:rPr>
          <w:szCs w:val="28"/>
        </w:rPr>
        <w:t xml:space="preserve"> 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1431D4" w:rsidRPr="00DF62B5" w:rsidRDefault="001431D4" w:rsidP="00B82A2A">
      <w:pPr>
        <w:spacing w:after="0" w:line="240" w:lineRule="auto"/>
        <w:rPr>
          <w:szCs w:val="28"/>
        </w:rPr>
      </w:pPr>
      <w:r w:rsidRPr="00DF62B5">
        <w:rPr>
          <w:szCs w:val="28"/>
        </w:rPr>
        <w:t xml:space="preserve">6.13. Финансовый орган в </w:t>
      </w:r>
      <w:r w:rsidR="00DF62B5">
        <w:rPr>
          <w:szCs w:val="28"/>
        </w:rPr>
        <w:t xml:space="preserve">течение </w:t>
      </w:r>
      <w:r w:rsidR="00716ACB" w:rsidRPr="00DF62B5">
        <w:rPr>
          <w:szCs w:val="28"/>
        </w:rPr>
        <w:t>10</w:t>
      </w:r>
      <w:r w:rsidRPr="00DF62B5">
        <w:rPr>
          <w:szCs w:val="28"/>
        </w:rPr>
        <w:t xml:space="preserve">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1431D4" w:rsidRPr="00DF62B5" w:rsidRDefault="001431D4" w:rsidP="00B82A2A">
      <w:pPr>
        <w:spacing w:after="0" w:line="240" w:lineRule="auto"/>
        <w:rPr>
          <w:szCs w:val="28"/>
        </w:rPr>
      </w:pPr>
      <w:r w:rsidRPr="00DF62B5">
        <w:rPr>
          <w:szCs w:val="28"/>
        </w:rPr>
        <w:t xml:space="preserve">6.14. В срок до </w:t>
      </w:r>
      <w:r w:rsidR="00716ACB" w:rsidRPr="00DF62B5">
        <w:rPr>
          <w:szCs w:val="28"/>
        </w:rPr>
        <w:t>1 апреля</w:t>
      </w:r>
      <w:r w:rsidRPr="00DF62B5">
        <w:rPr>
          <w:szCs w:val="28"/>
        </w:rPr>
        <w:t xml:space="preserve">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экономический орган на оценку эффективности реализации муниципальной программы.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DF62B5">
        <w:rPr>
          <w:szCs w:val="28"/>
        </w:rPr>
        <w:t xml:space="preserve">6.15. Экономический орган в </w:t>
      </w:r>
      <w:r w:rsidR="00DF62B5">
        <w:rPr>
          <w:szCs w:val="28"/>
        </w:rPr>
        <w:t xml:space="preserve">течение </w:t>
      </w:r>
      <w:r w:rsidR="00716ACB" w:rsidRPr="00DF62B5">
        <w:rPr>
          <w:szCs w:val="28"/>
        </w:rPr>
        <w:t>10</w:t>
      </w:r>
      <w:r w:rsidRPr="00DF62B5">
        <w:rPr>
          <w:szCs w:val="28"/>
        </w:rPr>
        <w:t xml:space="preserve"> дней подготавливает заключение по оценке эффективности реализации</w:t>
      </w:r>
      <w:r w:rsidRPr="00403F9F">
        <w:rPr>
          <w:szCs w:val="28"/>
        </w:rPr>
        <w:t xml:space="preserve"> муниципальной программы.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6.16.В срок </w:t>
      </w:r>
      <w:r w:rsidRPr="00DF62B5">
        <w:rPr>
          <w:szCs w:val="28"/>
        </w:rPr>
        <w:t xml:space="preserve">до </w:t>
      </w:r>
      <w:r w:rsidR="00716ACB" w:rsidRPr="00DF62B5">
        <w:rPr>
          <w:szCs w:val="28"/>
        </w:rPr>
        <w:t>1 мая</w:t>
      </w:r>
      <w:r w:rsidRPr="00AA2EAF">
        <w:rPr>
          <w:color w:val="FF0000"/>
          <w:szCs w:val="28"/>
        </w:rPr>
        <w:t xml:space="preserve">  </w:t>
      </w:r>
      <w:r w:rsidRPr="00403F9F">
        <w:rPr>
          <w:szCs w:val="28"/>
        </w:rPr>
        <w:t xml:space="preserve">года, следующего за отчетным годом, ответственный исполнитель представляет годовой отчет вместе с </w:t>
      </w:r>
      <w:r w:rsidRPr="00403F9F">
        <w:rPr>
          <w:szCs w:val="28"/>
        </w:rPr>
        <w:lastRenderedPageBreak/>
        <w:t xml:space="preserve">заключением финансового органа и экономического органа в уполномоченный орган, который подготавливает сводный годовой доклад о ходе реализации и оценке эффективности реализации муниципальной программы и представляет его </w:t>
      </w:r>
      <w:r w:rsidRPr="00403F9F">
        <w:rPr>
          <w:szCs w:val="28"/>
          <w:lang w:eastAsia="ru-RU"/>
        </w:rPr>
        <w:t xml:space="preserve">главе </w:t>
      </w:r>
      <w:r w:rsidR="00AA2EAF" w:rsidRPr="009561C4">
        <w:rPr>
          <w:szCs w:val="28"/>
          <w:lang w:eastAsia="ru-RU"/>
        </w:rPr>
        <w:t>городского поселения «Золотореченское»</w:t>
      </w:r>
      <w:r w:rsidR="00AA2EAF">
        <w:rPr>
          <w:szCs w:val="28"/>
          <w:lang w:eastAsia="ru-RU"/>
        </w:rPr>
        <w:t xml:space="preserve"> </w:t>
      </w:r>
      <w:r w:rsidRPr="00DF62B5">
        <w:rPr>
          <w:szCs w:val="28"/>
        </w:rPr>
        <w:t xml:space="preserve">ежегодно </w:t>
      </w:r>
      <w:r w:rsidR="00DF62B5">
        <w:rPr>
          <w:szCs w:val="28"/>
        </w:rPr>
        <w:t xml:space="preserve">до </w:t>
      </w:r>
      <w:r w:rsidR="00DF62B5" w:rsidRPr="00DF62B5">
        <w:rPr>
          <w:szCs w:val="28"/>
        </w:rPr>
        <w:t>1 июня</w:t>
      </w:r>
      <w:r w:rsidR="00DF62B5">
        <w:rPr>
          <w:szCs w:val="28"/>
        </w:rPr>
        <w:t xml:space="preserve"> </w:t>
      </w:r>
      <w:r w:rsidRPr="00DF62B5">
        <w:rPr>
          <w:szCs w:val="28"/>
        </w:rPr>
        <w:t xml:space="preserve"> года,</w:t>
      </w:r>
      <w:r w:rsidRPr="00403F9F">
        <w:rPr>
          <w:szCs w:val="28"/>
        </w:rPr>
        <w:t xml:space="preserve"> следующего за отчетным.</w:t>
      </w:r>
    </w:p>
    <w:p w:rsidR="001431D4" w:rsidRPr="00403F9F" w:rsidRDefault="001431D4" w:rsidP="004948ED">
      <w:pPr>
        <w:spacing w:after="0" w:line="240" w:lineRule="auto"/>
        <w:rPr>
          <w:szCs w:val="28"/>
        </w:rPr>
      </w:pPr>
      <w:r w:rsidRPr="00403F9F">
        <w:rPr>
          <w:szCs w:val="28"/>
        </w:rPr>
        <w:t>6.16.1. Сводный годовой доклад о ходе реализации и оценке эффективности реализации муниципальной программы содержит: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1) сведения об основных результатах реализации муниципальных программ за отчетный период;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2)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3) сведения о выполнении расходных обязательств </w:t>
      </w:r>
      <w:r w:rsidR="00AA2EAF" w:rsidRPr="009561C4">
        <w:rPr>
          <w:szCs w:val="28"/>
          <w:lang w:eastAsia="ru-RU"/>
        </w:rPr>
        <w:t>городского поселения «Золотореченское»</w:t>
      </w:r>
      <w:r w:rsidRPr="00403F9F">
        <w:rPr>
          <w:szCs w:val="28"/>
        </w:rPr>
        <w:t>, связанных с реализацией муниципальных программ;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4) предложения по оценке деятельности ответственного исполнителя в части, касающейся реализации муниципальных программ;</w:t>
      </w:r>
    </w:p>
    <w:p w:rsidR="001431D4" w:rsidRPr="00403F9F" w:rsidRDefault="001431D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5)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1431D4" w:rsidRPr="00403F9F" w:rsidRDefault="001431D4" w:rsidP="007929A5">
      <w:pPr>
        <w:spacing w:after="0" w:line="240" w:lineRule="auto"/>
        <w:rPr>
          <w:szCs w:val="28"/>
        </w:rPr>
      </w:pPr>
      <w:r w:rsidRPr="00403F9F">
        <w:rPr>
          <w:szCs w:val="28"/>
        </w:rPr>
        <w:t>6.17. По результатам оценки эффективности муниципальной программы уполномоченный орган может принять решение об изменении форм и методов управления реализацией муниципальной программой.</w:t>
      </w:r>
    </w:p>
    <w:p w:rsidR="001431D4" w:rsidRPr="00742177" w:rsidRDefault="001431D4" w:rsidP="003515B3">
      <w:pPr>
        <w:pStyle w:val="a6"/>
        <w:ind w:firstLine="709"/>
        <w:jc w:val="center"/>
        <w:rPr>
          <w:sz w:val="28"/>
          <w:szCs w:val="28"/>
        </w:rPr>
      </w:pPr>
      <w:r w:rsidRPr="00403F9F">
        <w:rPr>
          <w:sz w:val="28"/>
          <w:szCs w:val="28"/>
        </w:rPr>
        <w:t>__________________</w:t>
      </w:r>
    </w:p>
    <w:sectPr w:rsidR="001431D4" w:rsidRPr="00742177" w:rsidSect="00403F9F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B2" w:rsidRDefault="00D07FB2" w:rsidP="001C59AD">
      <w:pPr>
        <w:spacing w:after="0" w:line="240" w:lineRule="auto"/>
      </w:pPr>
      <w:r>
        <w:separator/>
      </w:r>
    </w:p>
  </w:endnote>
  <w:endnote w:type="continuationSeparator" w:id="0">
    <w:p w:rsidR="00D07FB2" w:rsidRDefault="00D07FB2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B2" w:rsidRDefault="00D07FB2" w:rsidP="001C59AD">
      <w:pPr>
        <w:spacing w:after="0" w:line="240" w:lineRule="auto"/>
      </w:pPr>
      <w:r>
        <w:separator/>
      </w:r>
    </w:p>
  </w:footnote>
  <w:footnote w:type="continuationSeparator" w:id="0">
    <w:p w:rsidR="00D07FB2" w:rsidRDefault="00D07FB2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D4" w:rsidRDefault="00E25BA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3FAD">
      <w:rPr>
        <w:noProof/>
      </w:rPr>
      <w:t>2</w:t>
    </w:r>
    <w:r>
      <w:rPr>
        <w:noProof/>
      </w:rPr>
      <w:fldChar w:fldCharType="end"/>
    </w:r>
  </w:p>
  <w:p w:rsidR="001431D4" w:rsidRDefault="001431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D4" w:rsidRDefault="001431D4">
    <w:pPr>
      <w:pStyle w:val="a7"/>
      <w:jc w:val="center"/>
    </w:pPr>
  </w:p>
  <w:p w:rsidR="001431D4" w:rsidRDefault="001431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 w15:restartNumberingAfterBreak="0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8E46F4C"/>
    <w:multiLevelType w:val="hybridMultilevel"/>
    <w:tmpl w:val="5692B4AC"/>
    <w:lvl w:ilvl="0" w:tplc="AFD2B416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E06"/>
    <w:rsid w:val="00000300"/>
    <w:rsid w:val="00000AF2"/>
    <w:rsid w:val="00000EE7"/>
    <w:rsid w:val="0000189D"/>
    <w:rsid w:val="00005D57"/>
    <w:rsid w:val="000066AD"/>
    <w:rsid w:val="00010E50"/>
    <w:rsid w:val="00011EE5"/>
    <w:rsid w:val="00012386"/>
    <w:rsid w:val="00012BC5"/>
    <w:rsid w:val="00013122"/>
    <w:rsid w:val="000132F3"/>
    <w:rsid w:val="00014311"/>
    <w:rsid w:val="0001665E"/>
    <w:rsid w:val="00016D09"/>
    <w:rsid w:val="0002045C"/>
    <w:rsid w:val="00021B64"/>
    <w:rsid w:val="00024445"/>
    <w:rsid w:val="00027CDA"/>
    <w:rsid w:val="00031149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6A7"/>
    <w:rsid w:val="000509FD"/>
    <w:rsid w:val="00050B23"/>
    <w:rsid w:val="00051CE0"/>
    <w:rsid w:val="000521E9"/>
    <w:rsid w:val="000603A5"/>
    <w:rsid w:val="00063942"/>
    <w:rsid w:val="00063C33"/>
    <w:rsid w:val="000644B9"/>
    <w:rsid w:val="00065336"/>
    <w:rsid w:val="00071C61"/>
    <w:rsid w:val="00090C6A"/>
    <w:rsid w:val="00095AB6"/>
    <w:rsid w:val="000A133F"/>
    <w:rsid w:val="000A37AC"/>
    <w:rsid w:val="000A7516"/>
    <w:rsid w:val="000B0723"/>
    <w:rsid w:val="000B3A99"/>
    <w:rsid w:val="000B78E4"/>
    <w:rsid w:val="000C298C"/>
    <w:rsid w:val="000C3C4A"/>
    <w:rsid w:val="000C6C0C"/>
    <w:rsid w:val="000D0E08"/>
    <w:rsid w:val="000D15AC"/>
    <w:rsid w:val="000D1ECC"/>
    <w:rsid w:val="000D38FF"/>
    <w:rsid w:val="000E23B8"/>
    <w:rsid w:val="000E2650"/>
    <w:rsid w:val="000E46EB"/>
    <w:rsid w:val="000E4CEB"/>
    <w:rsid w:val="000E4EBD"/>
    <w:rsid w:val="000E4F9F"/>
    <w:rsid w:val="000F110F"/>
    <w:rsid w:val="000F50E7"/>
    <w:rsid w:val="000F7D6A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1408"/>
    <w:rsid w:val="001321CA"/>
    <w:rsid w:val="00132ABA"/>
    <w:rsid w:val="00132BCE"/>
    <w:rsid w:val="0014025F"/>
    <w:rsid w:val="001405AE"/>
    <w:rsid w:val="001407C3"/>
    <w:rsid w:val="00141988"/>
    <w:rsid w:val="00141BFA"/>
    <w:rsid w:val="001422F9"/>
    <w:rsid w:val="001431D4"/>
    <w:rsid w:val="00154051"/>
    <w:rsid w:val="0015420F"/>
    <w:rsid w:val="0016085D"/>
    <w:rsid w:val="001609B2"/>
    <w:rsid w:val="00160C41"/>
    <w:rsid w:val="00160EAF"/>
    <w:rsid w:val="00163AFB"/>
    <w:rsid w:val="00164946"/>
    <w:rsid w:val="00171A95"/>
    <w:rsid w:val="0017616E"/>
    <w:rsid w:val="001765C6"/>
    <w:rsid w:val="00176D41"/>
    <w:rsid w:val="00177ED9"/>
    <w:rsid w:val="00184073"/>
    <w:rsid w:val="0018570E"/>
    <w:rsid w:val="00191A56"/>
    <w:rsid w:val="001922DA"/>
    <w:rsid w:val="00193D10"/>
    <w:rsid w:val="00195F41"/>
    <w:rsid w:val="001974CC"/>
    <w:rsid w:val="00197580"/>
    <w:rsid w:val="00197E46"/>
    <w:rsid w:val="001A0470"/>
    <w:rsid w:val="001A059C"/>
    <w:rsid w:val="001A2F57"/>
    <w:rsid w:val="001A7664"/>
    <w:rsid w:val="001B1A90"/>
    <w:rsid w:val="001B290B"/>
    <w:rsid w:val="001B32CC"/>
    <w:rsid w:val="001B4DCF"/>
    <w:rsid w:val="001B5049"/>
    <w:rsid w:val="001B7E70"/>
    <w:rsid w:val="001C0090"/>
    <w:rsid w:val="001C51BA"/>
    <w:rsid w:val="001C59AD"/>
    <w:rsid w:val="001C78EA"/>
    <w:rsid w:val="001D0DC1"/>
    <w:rsid w:val="001D12BC"/>
    <w:rsid w:val="001D24C7"/>
    <w:rsid w:val="001D378C"/>
    <w:rsid w:val="001D5DF4"/>
    <w:rsid w:val="001F2D19"/>
    <w:rsid w:val="0020397E"/>
    <w:rsid w:val="002043B1"/>
    <w:rsid w:val="002049E6"/>
    <w:rsid w:val="002051F1"/>
    <w:rsid w:val="00206013"/>
    <w:rsid w:val="00206751"/>
    <w:rsid w:val="002118CD"/>
    <w:rsid w:val="002149A0"/>
    <w:rsid w:val="00214CDC"/>
    <w:rsid w:val="00216447"/>
    <w:rsid w:val="002218FE"/>
    <w:rsid w:val="00221BC7"/>
    <w:rsid w:val="00222BB5"/>
    <w:rsid w:val="00226305"/>
    <w:rsid w:val="0023034D"/>
    <w:rsid w:val="00230D48"/>
    <w:rsid w:val="002335A1"/>
    <w:rsid w:val="0023522F"/>
    <w:rsid w:val="002407C8"/>
    <w:rsid w:val="00241158"/>
    <w:rsid w:val="00241ADC"/>
    <w:rsid w:val="00244642"/>
    <w:rsid w:val="00244AE9"/>
    <w:rsid w:val="00251AA3"/>
    <w:rsid w:val="00251D0D"/>
    <w:rsid w:val="00252ED2"/>
    <w:rsid w:val="00252F79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0BBE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3FAD"/>
    <w:rsid w:val="002A47C6"/>
    <w:rsid w:val="002A532A"/>
    <w:rsid w:val="002A5FCA"/>
    <w:rsid w:val="002A755A"/>
    <w:rsid w:val="002A7C5D"/>
    <w:rsid w:val="002A7D6F"/>
    <w:rsid w:val="002B1C55"/>
    <w:rsid w:val="002B362E"/>
    <w:rsid w:val="002B4B6E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D7DE5"/>
    <w:rsid w:val="002E1007"/>
    <w:rsid w:val="002E36A8"/>
    <w:rsid w:val="002E677D"/>
    <w:rsid w:val="002E6FDD"/>
    <w:rsid w:val="002E785C"/>
    <w:rsid w:val="002E7E0D"/>
    <w:rsid w:val="002F2B56"/>
    <w:rsid w:val="002F6D65"/>
    <w:rsid w:val="002F6EB4"/>
    <w:rsid w:val="00301024"/>
    <w:rsid w:val="00302B6B"/>
    <w:rsid w:val="00303563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2E0B"/>
    <w:rsid w:val="00334329"/>
    <w:rsid w:val="0033600C"/>
    <w:rsid w:val="00336E78"/>
    <w:rsid w:val="003418C1"/>
    <w:rsid w:val="003423F5"/>
    <w:rsid w:val="00342CD1"/>
    <w:rsid w:val="00343B26"/>
    <w:rsid w:val="00344370"/>
    <w:rsid w:val="003451C2"/>
    <w:rsid w:val="00345CBF"/>
    <w:rsid w:val="003473D6"/>
    <w:rsid w:val="00350B91"/>
    <w:rsid w:val="00350E9F"/>
    <w:rsid w:val="003512E9"/>
    <w:rsid w:val="003515B3"/>
    <w:rsid w:val="003536D1"/>
    <w:rsid w:val="00353D3C"/>
    <w:rsid w:val="00357755"/>
    <w:rsid w:val="00357A83"/>
    <w:rsid w:val="00364262"/>
    <w:rsid w:val="00364868"/>
    <w:rsid w:val="003654EA"/>
    <w:rsid w:val="00365DA1"/>
    <w:rsid w:val="00365E10"/>
    <w:rsid w:val="0037044A"/>
    <w:rsid w:val="003720F5"/>
    <w:rsid w:val="0037352F"/>
    <w:rsid w:val="003735B5"/>
    <w:rsid w:val="003760AE"/>
    <w:rsid w:val="00383AC5"/>
    <w:rsid w:val="00384402"/>
    <w:rsid w:val="00385C3F"/>
    <w:rsid w:val="003874FB"/>
    <w:rsid w:val="00391A77"/>
    <w:rsid w:val="00396FA3"/>
    <w:rsid w:val="00397C8A"/>
    <w:rsid w:val="00397E25"/>
    <w:rsid w:val="003A5C74"/>
    <w:rsid w:val="003A66EA"/>
    <w:rsid w:val="003A6ACB"/>
    <w:rsid w:val="003B062A"/>
    <w:rsid w:val="003B2BE9"/>
    <w:rsid w:val="003B5708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3B5B"/>
    <w:rsid w:val="003D6029"/>
    <w:rsid w:val="003E06E3"/>
    <w:rsid w:val="003E3B0C"/>
    <w:rsid w:val="003E4B59"/>
    <w:rsid w:val="003E572F"/>
    <w:rsid w:val="003E66CB"/>
    <w:rsid w:val="003E7AC5"/>
    <w:rsid w:val="003F2230"/>
    <w:rsid w:val="003F5591"/>
    <w:rsid w:val="003F7D6B"/>
    <w:rsid w:val="00403F9F"/>
    <w:rsid w:val="0041017F"/>
    <w:rsid w:val="0041381C"/>
    <w:rsid w:val="0041551E"/>
    <w:rsid w:val="004215C0"/>
    <w:rsid w:val="00421EE8"/>
    <w:rsid w:val="0042430A"/>
    <w:rsid w:val="00426726"/>
    <w:rsid w:val="00427862"/>
    <w:rsid w:val="00435254"/>
    <w:rsid w:val="004361EC"/>
    <w:rsid w:val="004407B6"/>
    <w:rsid w:val="0044240D"/>
    <w:rsid w:val="004424FB"/>
    <w:rsid w:val="00444E26"/>
    <w:rsid w:val="00445362"/>
    <w:rsid w:val="0044537D"/>
    <w:rsid w:val="00446F68"/>
    <w:rsid w:val="0044768A"/>
    <w:rsid w:val="00447A77"/>
    <w:rsid w:val="00450289"/>
    <w:rsid w:val="00450E62"/>
    <w:rsid w:val="00451662"/>
    <w:rsid w:val="00451F89"/>
    <w:rsid w:val="004567A6"/>
    <w:rsid w:val="00456ED7"/>
    <w:rsid w:val="00457439"/>
    <w:rsid w:val="00461911"/>
    <w:rsid w:val="0046354F"/>
    <w:rsid w:val="00463D01"/>
    <w:rsid w:val="00467512"/>
    <w:rsid w:val="0047042D"/>
    <w:rsid w:val="00471453"/>
    <w:rsid w:val="004773DD"/>
    <w:rsid w:val="004818A3"/>
    <w:rsid w:val="004835D2"/>
    <w:rsid w:val="0048392F"/>
    <w:rsid w:val="00484F6C"/>
    <w:rsid w:val="00485193"/>
    <w:rsid w:val="004870E0"/>
    <w:rsid w:val="004873F7"/>
    <w:rsid w:val="00490518"/>
    <w:rsid w:val="00490F03"/>
    <w:rsid w:val="004945D8"/>
    <w:rsid w:val="004948ED"/>
    <w:rsid w:val="004969F3"/>
    <w:rsid w:val="004A2CFA"/>
    <w:rsid w:val="004A5615"/>
    <w:rsid w:val="004B116E"/>
    <w:rsid w:val="004B6FDA"/>
    <w:rsid w:val="004B705A"/>
    <w:rsid w:val="004C1958"/>
    <w:rsid w:val="004C2F77"/>
    <w:rsid w:val="004C6978"/>
    <w:rsid w:val="004C6F3E"/>
    <w:rsid w:val="004C7567"/>
    <w:rsid w:val="004D2304"/>
    <w:rsid w:val="004D3F4C"/>
    <w:rsid w:val="004D49B9"/>
    <w:rsid w:val="004D7DE1"/>
    <w:rsid w:val="004E09BA"/>
    <w:rsid w:val="004E15BD"/>
    <w:rsid w:val="004E20E2"/>
    <w:rsid w:val="004E460B"/>
    <w:rsid w:val="004E7D5C"/>
    <w:rsid w:val="004F11B9"/>
    <w:rsid w:val="004F1E6D"/>
    <w:rsid w:val="004F28C3"/>
    <w:rsid w:val="004F3ACB"/>
    <w:rsid w:val="004F3F50"/>
    <w:rsid w:val="004F42DD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5514D"/>
    <w:rsid w:val="00562D3A"/>
    <w:rsid w:val="00563B69"/>
    <w:rsid w:val="00563D19"/>
    <w:rsid w:val="005640F4"/>
    <w:rsid w:val="005650A9"/>
    <w:rsid w:val="005660F1"/>
    <w:rsid w:val="00580783"/>
    <w:rsid w:val="00584938"/>
    <w:rsid w:val="00586922"/>
    <w:rsid w:val="00587CA0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53E2"/>
    <w:rsid w:val="005B5CDF"/>
    <w:rsid w:val="005B7249"/>
    <w:rsid w:val="005C0BE7"/>
    <w:rsid w:val="005C51CE"/>
    <w:rsid w:val="005D0E61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1AA3"/>
    <w:rsid w:val="0060269E"/>
    <w:rsid w:val="00602D3C"/>
    <w:rsid w:val="00605409"/>
    <w:rsid w:val="00605F50"/>
    <w:rsid w:val="00606BEA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2D6A"/>
    <w:rsid w:val="0062631D"/>
    <w:rsid w:val="00627813"/>
    <w:rsid w:val="00636230"/>
    <w:rsid w:val="0063718E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C73"/>
    <w:rsid w:val="006836F4"/>
    <w:rsid w:val="00684195"/>
    <w:rsid w:val="00685E5C"/>
    <w:rsid w:val="006862D2"/>
    <w:rsid w:val="00687AE8"/>
    <w:rsid w:val="00687EDF"/>
    <w:rsid w:val="006905B4"/>
    <w:rsid w:val="00690696"/>
    <w:rsid w:val="006951D6"/>
    <w:rsid w:val="006A5143"/>
    <w:rsid w:val="006A6B10"/>
    <w:rsid w:val="006A7FA9"/>
    <w:rsid w:val="006B2351"/>
    <w:rsid w:val="006B3FAB"/>
    <w:rsid w:val="006C0C4C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68C2"/>
    <w:rsid w:val="006D6CEF"/>
    <w:rsid w:val="006E09F0"/>
    <w:rsid w:val="006E5D0A"/>
    <w:rsid w:val="006F03BC"/>
    <w:rsid w:val="006F0C6E"/>
    <w:rsid w:val="00700B11"/>
    <w:rsid w:val="007022E7"/>
    <w:rsid w:val="007030C7"/>
    <w:rsid w:val="00710955"/>
    <w:rsid w:val="007125AB"/>
    <w:rsid w:val="00713E4A"/>
    <w:rsid w:val="0071412B"/>
    <w:rsid w:val="00714A83"/>
    <w:rsid w:val="00716ACB"/>
    <w:rsid w:val="007211A6"/>
    <w:rsid w:val="00721631"/>
    <w:rsid w:val="0072407A"/>
    <w:rsid w:val="007252C3"/>
    <w:rsid w:val="007271C3"/>
    <w:rsid w:val="007302CB"/>
    <w:rsid w:val="00734C78"/>
    <w:rsid w:val="007351DC"/>
    <w:rsid w:val="007352CA"/>
    <w:rsid w:val="007416F4"/>
    <w:rsid w:val="00742177"/>
    <w:rsid w:val="00743005"/>
    <w:rsid w:val="00747810"/>
    <w:rsid w:val="00751175"/>
    <w:rsid w:val="007519F5"/>
    <w:rsid w:val="007520FB"/>
    <w:rsid w:val="007531D6"/>
    <w:rsid w:val="00763737"/>
    <w:rsid w:val="00765FE7"/>
    <w:rsid w:val="0076631D"/>
    <w:rsid w:val="00773748"/>
    <w:rsid w:val="0077456C"/>
    <w:rsid w:val="00774EA9"/>
    <w:rsid w:val="00776334"/>
    <w:rsid w:val="00777DBC"/>
    <w:rsid w:val="00781AEF"/>
    <w:rsid w:val="00784E4F"/>
    <w:rsid w:val="00785B2A"/>
    <w:rsid w:val="0079242D"/>
    <w:rsid w:val="007929A5"/>
    <w:rsid w:val="007931FB"/>
    <w:rsid w:val="007967E3"/>
    <w:rsid w:val="007A1BD1"/>
    <w:rsid w:val="007A7C4E"/>
    <w:rsid w:val="007B0E06"/>
    <w:rsid w:val="007B37D2"/>
    <w:rsid w:val="007B4805"/>
    <w:rsid w:val="007B61BA"/>
    <w:rsid w:val="007C02E2"/>
    <w:rsid w:val="007C1BB6"/>
    <w:rsid w:val="007C5E33"/>
    <w:rsid w:val="007C79AE"/>
    <w:rsid w:val="007D253A"/>
    <w:rsid w:val="007D27CE"/>
    <w:rsid w:val="007D50CE"/>
    <w:rsid w:val="007D7F6F"/>
    <w:rsid w:val="007E0ED8"/>
    <w:rsid w:val="007E650F"/>
    <w:rsid w:val="007F089B"/>
    <w:rsid w:val="007F1AAB"/>
    <w:rsid w:val="007F3798"/>
    <w:rsid w:val="007F4C2D"/>
    <w:rsid w:val="007F6648"/>
    <w:rsid w:val="00804B5C"/>
    <w:rsid w:val="00805A1F"/>
    <w:rsid w:val="00806B53"/>
    <w:rsid w:val="0081116C"/>
    <w:rsid w:val="008112B4"/>
    <w:rsid w:val="00811B06"/>
    <w:rsid w:val="00812850"/>
    <w:rsid w:val="00814779"/>
    <w:rsid w:val="00816CEE"/>
    <w:rsid w:val="008177B1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41832"/>
    <w:rsid w:val="00842D88"/>
    <w:rsid w:val="008449C3"/>
    <w:rsid w:val="00845504"/>
    <w:rsid w:val="00847039"/>
    <w:rsid w:val="008501E2"/>
    <w:rsid w:val="008546DD"/>
    <w:rsid w:val="008560CB"/>
    <w:rsid w:val="00856A02"/>
    <w:rsid w:val="00870B0B"/>
    <w:rsid w:val="008736C0"/>
    <w:rsid w:val="00873CA9"/>
    <w:rsid w:val="0087473B"/>
    <w:rsid w:val="008756A8"/>
    <w:rsid w:val="00876684"/>
    <w:rsid w:val="00880B93"/>
    <w:rsid w:val="008812B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6306"/>
    <w:rsid w:val="00896554"/>
    <w:rsid w:val="00897031"/>
    <w:rsid w:val="0089715B"/>
    <w:rsid w:val="008A01CA"/>
    <w:rsid w:val="008A0C1E"/>
    <w:rsid w:val="008A562E"/>
    <w:rsid w:val="008A7756"/>
    <w:rsid w:val="008B1807"/>
    <w:rsid w:val="008B3E88"/>
    <w:rsid w:val="008B45D0"/>
    <w:rsid w:val="008C091B"/>
    <w:rsid w:val="008C1AC4"/>
    <w:rsid w:val="008C76EA"/>
    <w:rsid w:val="008D04BA"/>
    <w:rsid w:val="008D42D1"/>
    <w:rsid w:val="008D57DC"/>
    <w:rsid w:val="008D73EB"/>
    <w:rsid w:val="008E070C"/>
    <w:rsid w:val="008E11DE"/>
    <w:rsid w:val="008E1E38"/>
    <w:rsid w:val="008E769D"/>
    <w:rsid w:val="008F0360"/>
    <w:rsid w:val="008F1F10"/>
    <w:rsid w:val="008F22C9"/>
    <w:rsid w:val="008F3D9A"/>
    <w:rsid w:val="008F4BA1"/>
    <w:rsid w:val="008F764F"/>
    <w:rsid w:val="00900FD8"/>
    <w:rsid w:val="0090177E"/>
    <w:rsid w:val="009035DA"/>
    <w:rsid w:val="00903A42"/>
    <w:rsid w:val="00906106"/>
    <w:rsid w:val="0091001E"/>
    <w:rsid w:val="00917353"/>
    <w:rsid w:val="009210B3"/>
    <w:rsid w:val="009211D8"/>
    <w:rsid w:val="00921F82"/>
    <w:rsid w:val="0092207D"/>
    <w:rsid w:val="00922C71"/>
    <w:rsid w:val="00922E91"/>
    <w:rsid w:val="00923098"/>
    <w:rsid w:val="00923861"/>
    <w:rsid w:val="0092534C"/>
    <w:rsid w:val="00927D89"/>
    <w:rsid w:val="00934E2C"/>
    <w:rsid w:val="009358EC"/>
    <w:rsid w:val="0093626D"/>
    <w:rsid w:val="00936763"/>
    <w:rsid w:val="009444BA"/>
    <w:rsid w:val="00944E6B"/>
    <w:rsid w:val="00951AC2"/>
    <w:rsid w:val="009521B6"/>
    <w:rsid w:val="009551E4"/>
    <w:rsid w:val="009561C4"/>
    <w:rsid w:val="0096094B"/>
    <w:rsid w:val="00971854"/>
    <w:rsid w:val="009771F5"/>
    <w:rsid w:val="00981060"/>
    <w:rsid w:val="00982D56"/>
    <w:rsid w:val="00984C29"/>
    <w:rsid w:val="00990E5A"/>
    <w:rsid w:val="00994813"/>
    <w:rsid w:val="00995466"/>
    <w:rsid w:val="009959A5"/>
    <w:rsid w:val="009970B0"/>
    <w:rsid w:val="00997AF6"/>
    <w:rsid w:val="009A2AAC"/>
    <w:rsid w:val="009A5036"/>
    <w:rsid w:val="009A5CC4"/>
    <w:rsid w:val="009A6F78"/>
    <w:rsid w:val="009B29F4"/>
    <w:rsid w:val="009B5065"/>
    <w:rsid w:val="009C025A"/>
    <w:rsid w:val="009C178E"/>
    <w:rsid w:val="009C2843"/>
    <w:rsid w:val="009C44AA"/>
    <w:rsid w:val="009C5413"/>
    <w:rsid w:val="009C5F56"/>
    <w:rsid w:val="009C694B"/>
    <w:rsid w:val="009D119B"/>
    <w:rsid w:val="009D1AF6"/>
    <w:rsid w:val="009D38F9"/>
    <w:rsid w:val="009D5D13"/>
    <w:rsid w:val="009E3FC4"/>
    <w:rsid w:val="009E509F"/>
    <w:rsid w:val="009E5B93"/>
    <w:rsid w:val="009E5CF5"/>
    <w:rsid w:val="009E652C"/>
    <w:rsid w:val="009F2448"/>
    <w:rsid w:val="009F3F58"/>
    <w:rsid w:val="009F51EC"/>
    <w:rsid w:val="009F6C4A"/>
    <w:rsid w:val="00A1056C"/>
    <w:rsid w:val="00A11DCE"/>
    <w:rsid w:val="00A15B17"/>
    <w:rsid w:val="00A1689B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5652D"/>
    <w:rsid w:val="00A60E13"/>
    <w:rsid w:val="00A60E8D"/>
    <w:rsid w:val="00A61190"/>
    <w:rsid w:val="00A61C3C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31D3"/>
    <w:rsid w:val="00AA1A89"/>
    <w:rsid w:val="00AA270F"/>
    <w:rsid w:val="00AA2EA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053D"/>
    <w:rsid w:val="00AF2A65"/>
    <w:rsid w:val="00AF3B15"/>
    <w:rsid w:val="00AF580B"/>
    <w:rsid w:val="00AF72E0"/>
    <w:rsid w:val="00AF740A"/>
    <w:rsid w:val="00B03FC4"/>
    <w:rsid w:val="00B11064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635A"/>
    <w:rsid w:val="00B26A35"/>
    <w:rsid w:val="00B3050C"/>
    <w:rsid w:val="00B321D3"/>
    <w:rsid w:val="00B322CC"/>
    <w:rsid w:val="00B340FD"/>
    <w:rsid w:val="00B34EFF"/>
    <w:rsid w:val="00B36E20"/>
    <w:rsid w:val="00B42EC6"/>
    <w:rsid w:val="00B53F71"/>
    <w:rsid w:val="00B552DA"/>
    <w:rsid w:val="00B625A4"/>
    <w:rsid w:val="00B67C1C"/>
    <w:rsid w:val="00B71143"/>
    <w:rsid w:val="00B72360"/>
    <w:rsid w:val="00B74BAE"/>
    <w:rsid w:val="00B82A2A"/>
    <w:rsid w:val="00B840D3"/>
    <w:rsid w:val="00B84222"/>
    <w:rsid w:val="00B86E5B"/>
    <w:rsid w:val="00B87E7C"/>
    <w:rsid w:val="00B912E8"/>
    <w:rsid w:val="00B92E25"/>
    <w:rsid w:val="00B94A6F"/>
    <w:rsid w:val="00B97173"/>
    <w:rsid w:val="00BA362D"/>
    <w:rsid w:val="00BA3FA5"/>
    <w:rsid w:val="00BA6DF7"/>
    <w:rsid w:val="00BA7C52"/>
    <w:rsid w:val="00BA7CB3"/>
    <w:rsid w:val="00BB1F59"/>
    <w:rsid w:val="00BB3164"/>
    <w:rsid w:val="00BB58C5"/>
    <w:rsid w:val="00BB6307"/>
    <w:rsid w:val="00BC0107"/>
    <w:rsid w:val="00BC22EE"/>
    <w:rsid w:val="00BC2377"/>
    <w:rsid w:val="00BC4348"/>
    <w:rsid w:val="00BC7BCD"/>
    <w:rsid w:val="00BD54BC"/>
    <w:rsid w:val="00BE763C"/>
    <w:rsid w:val="00BE7C1E"/>
    <w:rsid w:val="00BF79CC"/>
    <w:rsid w:val="00BF7C45"/>
    <w:rsid w:val="00C0043E"/>
    <w:rsid w:val="00C01B2E"/>
    <w:rsid w:val="00C01E9A"/>
    <w:rsid w:val="00C05C1A"/>
    <w:rsid w:val="00C05D9D"/>
    <w:rsid w:val="00C068F5"/>
    <w:rsid w:val="00C100B0"/>
    <w:rsid w:val="00C11D35"/>
    <w:rsid w:val="00C13983"/>
    <w:rsid w:val="00C13DC5"/>
    <w:rsid w:val="00C15F8C"/>
    <w:rsid w:val="00C2315B"/>
    <w:rsid w:val="00C24D75"/>
    <w:rsid w:val="00C264FC"/>
    <w:rsid w:val="00C27466"/>
    <w:rsid w:val="00C279F9"/>
    <w:rsid w:val="00C31753"/>
    <w:rsid w:val="00C339FC"/>
    <w:rsid w:val="00C35120"/>
    <w:rsid w:val="00C44921"/>
    <w:rsid w:val="00C451CA"/>
    <w:rsid w:val="00C46EEF"/>
    <w:rsid w:val="00C51156"/>
    <w:rsid w:val="00C529BF"/>
    <w:rsid w:val="00C5358D"/>
    <w:rsid w:val="00C53B47"/>
    <w:rsid w:val="00C53E7C"/>
    <w:rsid w:val="00C5563E"/>
    <w:rsid w:val="00C57454"/>
    <w:rsid w:val="00C64587"/>
    <w:rsid w:val="00C6777A"/>
    <w:rsid w:val="00C70821"/>
    <w:rsid w:val="00C724AE"/>
    <w:rsid w:val="00C73A39"/>
    <w:rsid w:val="00C747AD"/>
    <w:rsid w:val="00C75739"/>
    <w:rsid w:val="00C85037"/>
    <w:rsid w:val="00C87021"/>
    <w:rsid w:val="00C872E6"/>
    <w:rsid w:val="00C87568"/>
    <w:rsid w:val="00C876E9"/>
    <w:rsid w:val="00C97391"/>
    <w:rsid w:val="00CA0F0A"/>
    <w:rsid w:val="00CA25A5"/>
    <w:rsid w:val="00CA4C9A"/>
    <w:rsid w:val="00CA6C1F"/>
    <w:rsid w:val="00CB0243"/>
    <w:rsid w:val="00CB0B02"/>
    <w:rsid w:val="00CB1EBA"/>
    <w:rsid w:val="00CB2A9D"/>
    <w:rsid w:val="00CB5486"/>
    <w:rsid w:val="00CB6F36"/>
    <w:rsid w:val="00CB7CB6"/>
    <w:rsid w:val="00CC0B95"/>
    <w:rsid w:val="00CC0BC1"/>
    <w:rsid w:val="00CC7D43"/>
    <w:rsid w:val="00CD40B5"/>
    <w:rsid w:val="00CE20E7"/>
    <w:rsid w:val="00CE3A97"/>
    <w:rsid w:val="00CE412D"/>
    <w:rsid w:val="00CE789A"/>
    <w:rsid w:val="00CF0919"/>
    <w:rsid w:val="00CF295C"/>
    <w:rsid w:val="00CF33D5"/>
    <w:rsid w:val="00CF4A10"/>
    <w:rsid w:val="00CF61A5"/>
    <w:rsid w:val="00CF6723"/>
    <w:rsid w:val="00CF7500"/>
    <w:rsid w:val="00D0055D"/>
    <w:rsid w:val="00D02837"/>
    <w:rsid w:val="00D07FB2"/>
    <w:rsid w:val="00D104D7"/>
    <w:rsid w:val="00D10C0E"/>
    <w:rsid w:val="00D12ED2"/>
    <w:rsid w:val="00D1390E"/>
    <w:rsid w:val="00D14193"/>
    <w:rsid w:val="00D2110E"/>
    <w:rsid w:val="00D24359"/>
    <w:rsid w:val="00D26B32"/>
    <w:rsid w:val="00D273D8"/>
    <w:rsid w:val="00D27D54"/>
    <w:rsid w:val="00D31D1C"/>
    <w:rsid w:val="00D346B0"/>
    <w:rsid w:val="00D34FDB"/>
    <w:rsid w:val="00D35966"/>
    <w:rsid w:val="00D470A0"/>
    <w:rsid w:val="00D47A40"/>
    <w:rsid w:val="00D47BA5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A0AF0"/>
    <w:rsid w:val="00DA1A01"/>
    <w:rsid w:val="00DA1CD5"/>
    <w:rsid w:val="00DB03BE"/>
    <w:rsid w:val="00DB121C"/>
    <w:rsid w:val="00DB4D72"/>
    <w:rsid w:val="00DB6049"/>
    <w:rsid w:val="00DB6196"/>
    <w:rsid w:val="00DB6334"/>
    <w:rsid w:val="00DC023F"/>
    <w:rsid w:val="00DC099E"/>
    <w:rsid w:val="00DC100D"/>
    <w:rsid w:val="00DC6FB1"/>
    <w:rsid w:val="00DC7203"/>
    <w:rsid w:val="00DD03F1"/>
    <w:rsid w:val="00DD11B4"/>
    <w:rsid w:val="00DD3E1D"/>
    <w:rsid w:val="00DD52B6"/>
    <w:rsid w:val="00DD5724"/>
    <w:rsid w:val="00DD7448"/>
    <w:rsid w:val="00DE317A"/>
    <w:rsid w:val="00DE4A61"/>
    <w:rsid w:val="00DE70E0"/>
    <w:rsid w:val="00DF0652"/>
    <w:rsid w:val="00DF13B5"/>
    <w:rsid w:val="00DF188E"/>
    <w:rsid w:val="00DF35B3"/>
    <w:rsid w:val="00DF54D5"/>
    <w:rsid w:val="00DF5902"/>
    <w:rsid w:val="00DF62B5"/>
    <w:rsid w:val="00E012C3"/>
    <w:rsid w:val="00E115B3"/>
    <w:rsid w:val="00E14C8F"/>
    <w:rsid w:val="00E1567F"/>
    <w:rsid w:val="00E16BB4"/>
    <w:rsid w:val="00E21DD8"/>
    <w:rsid w:val="00E22966"/>
    <w:rsid w:val="00E23441"/>
    <w:rsid w:val="00E238AF"/>
    <w:rsid w:val="00E23BAB"/>
    <w:rsid w:val="00E25BAD"/>
    <w:rsid w:val="00E26159"/>
    <w:rsid w:val="00E30878"/>
    <w:rsid w:val="00E31548"/>
    <w:rsid w:val="00E32F95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5CC4"/>
    <w:rsid w:val="00E56215"/>
    <w:rsid w:val="00E56441"/>
    <w:rsid w:val="00E6034F"/>
    <w:rsid w:val="00E60A36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3284"/>
    <w:rsid w:val="00E94365"/>
    <w:rsid w:val="00E95733"/>
    <w:rsid w:val="00EA05EF"/>
    <w:rsid w:val="00EA24F4"/>
    <w:rsid w:val="00EA2EBD"/>
    <w:rsid w:val="00EA6941"/>
    <w:rsid w:val="00EA77C9"/>
    <w:rsid w:val="00EB663B"/>
    <w:rsid w:val="00EC1191"/>
    <w:rsid w:val="00EC23F3"/>
    <w:rsid w:val="00EC445C"/>
    <w:rsid w:val="00EC50E4"/>
    <w:rsid w:val="00EC5122"/>
    <w:rsid w:val="00EC57BF"/>
    <w:rsid w:val="00EC6311"/>
    <w:rsid w:val="00EC6519"/>
    <w:rsid w:val="00EC69D5"/>
    <w:rsid w:val="00ED1CD0"/>
    <w:rsid w:val="00EE0A2F"/>
    <w:rsid w:val="00EE13D1"/>
    <w:rsid w:val="00EE20F7"/>
    <w:rsid w:val="00EE4300"/>
    <w:rsid w:val="00EE47E0"/>
    <w:rsid w:val="00EE6FEE"/>
    <w:rsid w:val="00EF3648"/>
    <w:rsid w:val="00F077CD"/>
    <w:rsid w:val="00F1012F"/>
    <w:rsid w:val="00F14E79"/>
    <w:rsid w:val="00F15884"/>
    <w:rsid w:val="00F17845"/>
    <w:rsid w:val="00F227B6"/>
    <w:rsid w:val="00F2386A"/>
    <w:rsid w:val="00F263F0"/>
    <w:rsid w:val="00F267C8"/>
    <w:rsid w:val="00F317E6"/>
    <w:rsid w:val="00F3289B"/>
    <w:rsid w:val="00F35E4A"/>
    <w:rsid w:val="00F36D82"/>
    <w:rsid w:val="00F43B6F"/>
    <w:rsid w:val="00F44D8F"/>
    <w:rsid w:val="00F45847"/>
    <w:rsid w:val="00F47111"/>
    <w:rsid w:val="00F51B76"/>
    <w:rsid w:val="00F53E4F"/>
    <w:rsid w:val="00F55389"/>
    <w:rsid w:val="00F62198"/>
    <w:rsid w:val="00F6508E"/>
    <w:rsid w:val="00F65692"/>
    <w:rsid w:val="00F65E55"/>
    <w:rsid w:val="00F70642"/>
    <w:rsid w:val="00F7469C"/>
    <w:rsid w:val="00F74806"/>
    <w:rsid w:val="00F74B70"/>
    <w:rsid w:val="00F76187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B06"/>
    <w:rsid w:val="00FB1B46"/>
    <w:rsid w:val="00FB69D5"/>
    <w:rsid w:val="00FC01C0"/>
    <w:rsid w:val="00FC77A1"/>
    <w:rsid w:val="00FD618F"/>
    <w:rsid w:val="00FE18F6"/>
    <w:rsid w:val="00FE3678"/>
    <w:rsid w:val="00FE545B"/>
    <w:rsid w:val="00FE5D08"/>
    <w:rsid w:val="00FE7A38"/>
    <w:rsid w:val="00FF4FAA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767A17-D3CF-46BF-A1C0-F21F2592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  <w:contextualSpacing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9C44AA"/>
    <w:rPr>
      <w:rFonts w:cs="Times New Roman"/>
      <w:b/>
      <w:bCs/>
      <w:color w:val="106BBE"/>
      <w:sz w:val="26"/>
      <w:szCs w:val="26"/>
    </w:rPr>
  </w:style>
  <w:style w:type="character" w:styleId="af">
    <w:name w:val="Hyperlink"/>
    <w:uiPriority w:val="99"/>
    <w:rsid w:val="00A5652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5652D"/>
    <w:rPr>
      <w:rFonts w:cs="Times New Roman"/>
    </w:rPr>
  </w:style>
  <w:style w:type="paragraph" w:customStyle="1" w:styleId="12">
    <w:name w:val="Знак Знак Знак1"/>
    <w:basedOn w:val="a0"/>
    <w:uiPriority w:val="99"/>
    <w:rsid w:val="00000AF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6;&#1083;&#1086;&#1074;&#1103;&#108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227</TotalTime>
  <Pages>10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района, городского округа)</vt:lpstr>
    </vt:vector>
  </TitlesOfParts>
  <Company/>
  <LinksUpToDate>false</LinksUpToDate>
  <CharactersWithSpaces>21311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района, городского округа)</dc:title>
  <dc:subject/>
  <dc:creator>station252</dc:creator>
  <cp:keywords/>
  <dc:description/>
  <cp:lastModifiedBy>Наталья</cp:lastModifiedBy>
  <cp:revision>11</cp:revision>
  <cp:lastPrinted>2015-12-04T04:50:00Z</cp:lastPrinted>
  <dcterms:created xsi:type="dcterms:W3CDTF">2015-12-07T06:11:00Z</dcterms:created>
  <dcterms:modified xsi:type="dcterms:W3CDTF">2016-03-22T02:11:00Z</dcterms:modified>
</cp:coreProperties>
</file>