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23" w:rsidRDefault="00183723" w:rsidP="00817AAF">
      <w:pPr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</w:rPr>
        <w:t>СВЕДЕНИЯ</w:t>
      </w:r>
    </w:p>
    <w:p w:rsidR="00183723" w:rsidRDefault="00183723" w:rsidP="00D214CF">
      <w:pPr>
        <w:rPr>
          <w:b/>
        </w:rPr>
      </w:pPr>
      <w:r>
        <w:rPr>
          <w:b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«Единенское» муниципального района «Оловяннинский район»  и членов их семей  за период с 01 января 2015г по 31 декабря 2015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1811"/>
        <w:gridCol w:w="1080"/>
        <w:gridCol w:w="2160"/>
        <w:gridCol w:w="900"/>
        <w:gridCol w:w="1440"/>
        <w:gridCol w:w="1440"/>
        <w:gridCol w:w="2160"/>
        <w:gridCol w:w="1117"/>
        <w:gridCol w:w="1023"/>
      </w:tblGrid>
      <w:tr w:rsidR="00183723" w:rsidRPr="00DA2971" w:rsidTr="00433B8C">
        <w:trPr>
          <w:trHeight w:val="135"/>
        </w:trPr>
        <w:tc>
          <w:tcPr>
            <w:tcW w:w="1717" w:type="dxa"/>
            <w:vMerge w:val="restart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11" w:type="dxa"/>
            <w:vMerge w:val="restart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Фамилия,инициалы лица, занимающего соответствующую должность, члены его семьи</w:t>
            </w:r>
          </w:p>
        </w:tc>
        <w:tc>
          <w:tcPr>
            <w:tcW w:w="1080" w:type="dxa"/>
            <w:vMerge w:val="restart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Деклари-</w:t>
            </w:r>
          </w:p>
          <w:p w:rsidR="00183723" w:rsidRPr="00DA2971" w:rsidRDefault="00183723" w:rsidP="007F4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A2971">
              <w:rPr>
                <w:sz w:val="20"/>
                <w:szCs w:val="20"/>
              </w:rPr>
              <w:t>ованный годовой доход за 201</w:t>
            </w:r>
            <w:r>
              <w:rPr>
                <w:sz w:val="20"/>
                <w:szCs w:val="20"/>
              </w:rPr>
              <w:t>5</w:t>
            </w:r>
            <w:r w:rsidRPr="00DA297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40" w:type="dxa"/>
            <w:gridSpan w:val="4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83723" w:rsidRPr="00DA2971" w:rsidTr="00433B8C">
        <w:trPr>
          <w:trHeight w:val="135"/>
        </w:trPr>
        <w:tc>
          <w:tcPr>
            <w:tcW w:w="1717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Pr="00DA2971">
              <w:rPr>
                <w:sz w:val="20"/>
                <w:szCs w:val="20"/>
              </w:rPr>
              <w:t>д объектов недвижимости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</w:t>
            </w: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(кв.м.)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Страна располо-жения</w:t>
            </w:r>
          </w:p>
        </w:tc>
      </w:tr>
      <w:tr w:rsidR="00183723" w:rsidRPr="00DA2971" w:rsidTr="00433B8C">
        <w:tc>
          <w:tcPr>
            <w:tcW w:w="1717" w:type="dxa"/>
          </w:tcPr>
          <w:p w:rsidR="00183723" w:rsidRPr="00DA2971" w:rsidRDefault="00183723" w:rsidP="00D2562B">
            <w:pPr>
              <w:jc w:val="center"/>
              <w:rPr>
                <w:b/>
                <w:sz w:val="18"/>
                <w:szCs w:val="18"/>
              </w:rPr>
            </w:pPr>
            <w:r w:rsidRPr="00DA2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8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10</w:t>
            </w:r>
          </w:p>
        </w:tc>
      </w:tr>
      <w:tr w:rsidR="00183723" w:rsidRPr="00DA2971" w:rsidTr="00433B8C">
        <w:trPr>
          <w:trHeight w:val="233"/>
        </w:trPr>
        <w:tc>
          <w:tcPr>
            <w:tcW w:w="1717" w:type="dxa"/>
            <w:vMerge w:val="restart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 «Единенское»</w:t>
            </w:r>
          </w:p>
        </w:tc>
        <w:tc>
          <w:tcPr>
            <w:tcW w:w="1811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У. И.</w:t>
            </w:r>
          </w:p>
        </w:tc>
        <w:tc>
          <w:tcPr>
            <w:tcW w:w="108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449950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нет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 -40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нет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433B8C">
        <w:trPr>
          <w:trHeight w:val="1100"/>
        </w:trPr>
        <w:tc>
          <w:tcPr>
            <w:tcW w:w="1717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 С.В.</w:t>
            </w:r>
          </w:p>
        </w:tc>
        <w:tc>
          <w:tcPr>
            <w:tcW w:w="108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190905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нет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183723" w:rsidRPr="00952EE8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ТОЙОТА-ХАРИЕР; автомобиль- ГАЗ -53; трактор Т-40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433B8C">
        <w:trPr>
          <w:trHeight w:val="155"/>
        </w:trPr>
        <w:tc>
          <w:tcPr>
            <w:tcW w:w="1717" w:type="dxa"/>
            <w:vMerge w:val="restart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сельского поселения «Единенское»</w:t>
            </w:r>
          </w:p>
        </w:tc>
        <w:tc>
          <w:tcPr>
            <w:tcW w:w="1811" w:type="dxa"/>
          </w:tcPr>
          <w:p w:rsidR="00183723" w:rsidRPr="00DA2971" w:rsidRDefault="00183723" w:rsidP="00765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Чупрова Любовь Георгиевна</w:t>
            </w:r>
          </w:p>
        </w:tc>
        <w:tc>
          <w:tcPr>
            <w:tcW w:w="108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351985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183723" w:rsidRPr="00DA2971" w:rsidRDefault="00183723" w:rsidP="00E7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433B8C">
        <w:trPr>
          <w:trHeight w:val="155"/>
        </w:trPr>
        <w:tc>
          <w:tcPr>
            <w:tcW w:w="1717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Чупров Валерий Сергеевич</w:t>
            </w:r>
          </w:p>
        </w:tc>
        <w:tc>
          <w:tcPr>
            <w:tcW w:w="108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квартира</w:t>
            </w:r>
          </w:p>
        </w:tc>
        <w:tc>
          <w:tcPr>
            <w:tcW w:w="90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4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183723" w:rsidRDefault="00183723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83723" w:rsidRPr="00952EE8" w:rsidRDefault="00183723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210740</w:t>
            </w:r>
          </w:p>
        </w:tc>
        <w:tc>
          <w:tcPr>
            <w:tcW w:w="216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433B8C">
        <w:trPr>
          <w:trHeight w:val="340"/>
        </w:trPr>
        <w:tc>
          <w:tcPr>
            <w:tcW w:w="1717" w:type="dxa"/>
            <w:vMerge/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3723" w:rsidRPr="00DA2971" w:rsidRDefault="00183723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</w:tr>
      <w:tr w:rsidR="00183723" w:rsidRPr="00DA2971" w:rsidTr="00433B8C">
        <w:trPr>
          <w:trHeight w:val="527"/>
        </w:trPr>
        <w:tc>
          <w:tcPr>
            <w:tcW w:w="17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– 3 категории-</w:t>
            </w:r>
          </w:p>
        </w:tc>
        <w:tc>
          <w:tcPr>
            <w:tcW w:w="1811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Татьяна Сергеевна</w:t>
            </w:r>
          </w:p>
        </w:tc>
        <w:tc>
          <w:tcPr>
            <w:tcW w:w="108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37625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433B8C">
        <w:tc>
          <w:tcPr>
            <w:tcW w:w="17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 Руслан Павлович</w:t>
            </w:r>
          </w:p>
        </w:tc>
        <w:tc>
          <w:tcPr>
            <w:tcW w:w="108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69600</w:t>
            </w: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80,9 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183723" w:rsidRPr="00DA2971" w:rsidRDefault="00183723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433B8C">
        <w:trPr>
          <w:trHeight w:val="155"/>
        </w:trPr>
        <w:tc>
          <w:tcPr>
            <w:tcW w:w="1717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– 2 категории</w:t>
            </w:r>
          </w:p>
        </w:tc>
        <w:tc>
          <w:tcPr>
            <w:tcW w:w="1811" w:type="dxa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 Юлия Леонидовна</w:t>
            </w:r>
          </w:p>
        </w:tc>
        <w:tc>
          <w:tcPr>
            <w:tcW w:w="108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189542</w:t>
            </w:r>
          </w:p>
        </w:tc>
        <w:tc>
          <w:tcPr>
            <w:tcW w:w="216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183723" w:rsidRDefault="00183723" w:rsidP="00D2562B">
            <w:pPr>
              <w:jc w:val="center"/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183723" w:rsidRDefault="00183723" w:rsidP="00D2562B">
            <w:pPr>
              <w:rPr>
                <w:sz w:val="20"/>
                <w:szCs w:val="20"/>
              </w:rPr>
            </w:pPr>
          </w:p>
          <w:p w:rsidR="00183723" w:rsidRPr="00DA2971" w:rsidRDefault="00183723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83723" w:rsidRPr="00DA2971" w:rsidTr="00EB111D">
        <w:trPr>
          <w:trHeight w:val="1473"/>
        </w:trPr>
        <w:tc>
          <w:tcPr>
            <w:tcW w:w="1717" w:type="dxa"/>
            <w:vMerge w:val="restart"/>
            <w:tcBorders>
              <w:left w:val="nil"/>
              <w:right w:val="nil"/>
            </w:tcBorders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 w:val="restart"/>
            <w:tcBorders>
              <w:left w:val="nil"/>
              <w:right w:val="nil"/>
            </w:tcBorders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left w:val="nil"/>
              <w:bottom w:val="nil"/>
            </w:tcBorders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</w:tr>
      <w:tr w:rsidR="00183723" w:rsidRPr="00DA2971" w:rsidTr="00EB111D">
        <w:trPr>
          <w:trHeight w:val="232"/>
        </w:trPr>
        <w:tc>
          <w:tcPr>
            <w:tcW w:w="1717" w:type="dxa"/>
            <w:vMerge/>
            <w:tcBorders>
              <w:left w:val="nil"/>
              <w:right w:val="nil"/>
            </w:tcBorders>
            <w:vAlign w:val="center"/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</w:tcBorders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</w:tr>
      <w:tr w:rsidR="00183723" w:rsidRPr="00DA2971" w:rsidTr="00433B8C">
        <w:trPr>
          <w:trHeight w:val="978"/>
        </w:trPr>
        <w:tc>
          <w:tcPr>
            <w:tcW w:w="1717" w:type="dxa"/>
            <w:vMerge/>
            <w:tcBorders>
              <w:left w:val="nil"/>
              <w:right w:val="nil"/>
            </w:tcBorders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3131" w:type="dxa"/>
            <w:gridSpan w:val="9"/>
            <w:tcBorders>
              <w:top w:val="nil"/>
              <w:left w:val="nil"/>
              <w:bottom w:val="nil"/>
            </w:tcBorders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</w:tr>
      <w:tr w:rsidR="00183723" w:rsidRPr="00DA2971" w:rsidTr="00433B8C">
        <w:trPr>
          <w:trHeight w:val="117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</w:tcPr>
          <w:p w:rsidR="00183723" w:rsidRPr="00DA2971" w:rsidRDefault="00183723" w:rsidP="00D2562B">
            <w:pPr>
              <w:rPr>
                <w:sz w:val="20"/>
                <w:szCs w:val="20"/>
              </w:rPr>
            </w:pPr>
          </w:p>
        </w:tc>
        <w:tc>
          <w:tcPr>
            <w:tcW w:w="13131" w:type="dxa"/>
            <w:gridSpan w:val="9"/>
            <w:tcBorders>
              <w:top w:val="nil"/>
              <w:left w:val="nil"/>
              <w:bottom w:val="nil"/>
            </w:tcBorders>
          </w:tcPr>
          <w:p w:rsidR="00183723" w:rsidRPr="00DA2971" w:rsidRDefault="00183723" w:rsidP="00D2562B">
            <w:pPr>
              <w:rPr>
                <w:b/>
                <w:sz w:val="20"/>
                <w:szCs w:val="20"/>
              </w:rPr>
            </w:pPr>
          </w:p>
        </w:tc>
      </w:tr>
    </w:tbl>
    <w:p w:rsidR="00183723" w:rsidRDefault="00183723" w:rsidP="000133E2"/>
    <w:p w:rsidR="00183723" w:rsidRDefault="00183723" w:rsidP="00D214CF"/>
    <w:p w:rsidR="00183723" w:rsidRDefault="00183723"/>
    <w:sectPr w:rsidR="00183723" w:rsidSect="006126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CF"/>
    <w:rsid w:val="000133E2"/>
    <w:rsid w:val="00097EDE"/>
    <w:rsid w:val="000F27FA"/>
    <w:rsid w:val="00183723"/>
    <w:rsid w:val="002C6EE2"/>
    <w:rsid w:val="003D110A"/>
    <w:rsid w:val="00433B8C"/>
    <w:rsid w:val="006126C2"/>
    <w:rsid w:val="00765D1F"/>
    <w:rsid w:val="007B767A"/>
    <w:rsid w:val="007F4606"/>
    <w:rsid w:val="00817AAF"/>
    <w:rsid w:val="00952EE8"/>
    <w:rsid w:val="00D214CF"/>
    <w:rsid w:val="00D2562B"/>
    <w:rsid w:val="00DA2971"/>
    <w:rsid w:val="00DE6EB2"/>
    <w:rsid w:val="00E02729"/>
    <w:rsid w:val="00E6097B"/>
    <w:rsid w:val="00E73574"/>
    <w:rsid w:val="00EB111D"/>
    <w:rsid w:val="00EF49EC"/>
    <w:rsid w:val="00F6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249</Words>
  <Characters>1420</Characters>
  <Application>Microsoft Office Outlook</Application>
  <DocSecurity>0</DocSecurity>
  <Lines>0</Lines>
  <Paragraphs>0</Paragraphs>
  <ScaleCrop>false</ScaleCrop>
  <Company>Win-Torrent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Samoylova_OK</dc:creator>
  <cp:keywords/>
  <dc:description/>
  <cp:lastModifiedBy>Matrix</cp:lastModifiedBy>
  <cp:revision>6</cp:revision>
  <cp:lastPrinted>2014-04-30T04:36:00Z</cp:lastPrinted>
  <dcterms:created xsi:type="dcterms:W3CDTF">2014-04-29T23:48:00Z</dcterms:created>
  <dcterms:modified xsi:type="dcterms:W3CDTF">2016-03-24T03:32:00Z</dcterms:modified>
</cp:coreProperties>
</file>