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15EF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15EF">
        <w:rPr>
          <w:rFonts w:ascii="Times New Roman" w:hAnsi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муниципальных служащих,</w:t>
      </w: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15EF">
        <w:rPr>
          <w:rFonts w:ascii="Times New Roman" w:hAnsi="Times New Roman"/>
          <w:b/>
          <w:sz w:val="24"/>
          <w:szCs w:val="24"/>
          <w:lang w:eastAsia="ru-RU"/>
        </w:rPr>
        <w:t>замещающих должно</w:t>
      </w:r>
      <w:r>
        <w:rPr>
          <w:rFonts w:ascii="Times New Roman" w:hAnsi="Times New Roman"/>
          <w:b/>
          <w:sz w:val="24"/>
          <w:szCs w:val="24"/>
          <w:lang w:eastAsia="ru-RU"/>
        </w:rPr>
        <w:t>сти в администрации сельского поселения «Яснинское»</w:t>
      </w:r>
      <w:r w:rsidRPr="009B15EF">
        <w:rPr>
          <w:rFonts w:ascii="Times New Roman" w:hAnsi="Times New Roman"/>
          <w:b/>
          <w:sz w:val="24"/>
          <w:szCs w:val="24"/>
          <w:lang w:eastAsia="ru-RU"/>
        </w:rPr>
        <w:t>, и членов их семей</w:t>
      </w: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15EF">
        <w:rPr>
          <w:rFonts w:ascii="Times New Roman" w:hAnsi="Times New Roman"/>
          <w:b/>
          <w:sz w:val="24"/>
          <w:szCs w:val="24"/>
          <w:lang w:eastAsia="ru-RU"/>
        </w:rPr>
        <w:t>за период с  01 января по 31 декабря 2017г</w:t>
      </w: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620"/>
        <w:gridCol w:w="1620"/>
        <w:gridCol w:w="1620"/>
        <w:gridCol w:w="1292"/>
        <w:gridCol w:w="1048"/>
        <w:gridCol w:w="1080"/>
        <w:gridCol w:w="1359"/>
        <w:gridCol w:w="981"/>
        <w:gridCol w:w="1080"/>
        <w:gridCol w:w="1440"/>
        <w:gridCol w:w="1260"/>
        <w:gridCol w:w="1080"/>
      </w:tblGrid>
      <w:tr w:rsidR="004C7D5D" w:rsidRPr="002D0261" w:rsidTr="004635D0">
        <w:trPr>
          <w:cantSplit/>
          <w:trHeight w:val="20"/>
          <w:tblHeader/>
        </w:trPr>
        <w:tc>
          <w:tcPr>
            <w:tcW w:w="540" w:type="dxa"/>
            <w:vMerge w:val="restart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620" w:type="dxa"/>
            <w:vMerge w:val="restart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040" w:type="dxa"/>
            <w:gridSpan w:val="4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Транспортные средства</w:t>
            </w:r>
          </w:p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080" w:type="dxa"/>
            <w:vMerge w:val="restart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Сведения об источниках получения </w:t>
            </w:r>
          </w:p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средств, за счет которых совершена сделка (вид приобретенного имущества, источники)</w:t>
            </w:r>
          </w:p>
        </w:tc>
      </w:tr>
      <w:tr w:rsidR="004C7D5D" w:rsidRPr="002D0261" w:rsidTr="004635D0">
        <w:trPr>
          <w:cantSplit/>
          <w:trHeight w:val="20"/>
          <w:tblHeader/>
        </w:trPr>
        <w:tc>
          <w:tcPr>
            <w:tcW w:w="540" w:type="dxa"/>
            <w:vMerge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92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048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59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81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4635D0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Гурулёв Роман Алексеевич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620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92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1048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Тайота Таунас, САЗ 3307, трактор Т-16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415505,50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4635D0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92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1048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4635D0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Тюкавкина Наталья Васильевна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Заместитель главы администрации с/п «Яснинское»</w:t>
            </w:r>
          </w:p>
        </w:tc>
        <w:tc>
          <w:tcPr>
            <w:tcW w:w="1620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81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260214,19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4635D0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81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4635D0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81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4635D0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Кашникова Ирина Владимировна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620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2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48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45,66</w:t>
            </w: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286679,86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4635D0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30,95</w:t>
            </w:r>
          </w:p>
        </w:tc>
        <w:tc>
          <w:tcPr>
            <w:tcW w:w="1080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217050,03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4635D0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Баранова Марина Николаевна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620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92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48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45,64</w:t>
            </w:r>
          </w:p>
        </w:tc>
        <w:tc>
          <w:tcPr>
            <w:tcW w:w="1080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309851,73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4635D0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4C7D5D" w:rsidRPr="004B44B6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Pr="004B44B6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b/>
                    <w:sz w:val="20"/>
                    <w:szCs w:val="20"/>
                    <w:lang w:val="en-US" w:eastAsia="ru-RU"/>
                  </w:rPr>
                  <w:t>TOYOTA</w:t>
                </w:r>
              </w:smartTag>
              <w:r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</w:t>
              </w:r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0"/>
                    <w:szCs w:val="20"/>
                    <w:lang w:val="en-US" w:eastAsia="ru-RU"/>
                  </w:rPr>
                  <w:t>LAND</w:t>
                </w:r>
              </w:smartTag>
            </w:smartTag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CRUISER PRADO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571963,28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4635D0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81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Pr="004B44B6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4635D0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Новикова Екатерина Николаевна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620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92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48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84,19</w:t>
            </w:r>
          </w:p>
        </w:tc>
        <w:tc>
          <w:tcPr>
            <w:tcW w:w="1080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294824,79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4635D0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81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C7D5D" w:rsidRPr="009B15EF" w:rsidRDefault="004C7D5D" w:rsidP="00802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15EF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4C7D5D" w:rsidRPr="009B15EF" w:rsidRDefault="004C7D5D" w:rsidP="00802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15EF">
        <w:rPr>
          <w:rFonts w:ascii="Times New Roman" w:hAnsi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</w:t>
      </w:r>
      <w:r>
        <w:rPr>
          <w:rFonts w:ascii="Times New Roman" w:hAnsi="Times New Roman"/>
          <w:b/>
          <w:sz w:val="24"/>
          <w:szCs w:val="24"/>
          <w:lang w:eastAsia="ru-RU"/>
        </w:rPr>
        <w:t>арактера депутатов сельского поселения «Яснинское»</w:t>
      </w:r>
      <w:r w:rsidRPr="009B15EF">
        <w:rPr>
          <w:rFonts w:ascii="Times New Roman" w:hAnsi="Times New Roman"/>
          <w:b/>
          <w:sz w:val="24"/>
          <w:szCs w:val="24"/>
          <w:lang w:eastAsia="ru-RU"/>
        </w:rPr>
        <w:t>, и членов их семей</w:t>
      </w:r>
    </w:p>
    <w:p w:rsidR="004C7D5D" w:rsidRPr="009B15EF" w:rsidRDefault="004C7D5D" w:rsidP="00802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15EF">
        <w:rPr>
          <w:rFonts w:ascii="Times New Roman" w:hAnsi="Times New Roman"/>
          <w:b/>
          <w:sz w:val="24"/>
          <w:szCs w:val="24"/>
          <w:lang w:eastAsia="ru-RU"/>
        </w:rPr>
        <w:t>за период с  01 января по 31 декабря 2017г</w:t>
      </w:r>
    </w:p>
    <w:p w:rsidR="004C7D5D" w:rsidRPr="009B15EF" w:rsidRDefault="004C7D5D" w:rsidP="008021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620"/>
        <w:gridCol w:w="1620"/>
        <w:gridCol w:w="1620"/>
        <w:gridCol w:w="1292"/>
        <w:gridCol w:w="1048"/>
        <w:gridCol w:w="1080"/>
        <w:gridCol w:w="1359"/>
        <w:gridCol w:w="981"/>
        <w:gridCol w:w="1080"/>
        <w:gridCol w:w="1440"/>
        <w:gridCol w:w="1260"/>
        <w:gridCol w:w="1080"/>
      </w:tblGrid>
      <w:tr w:rsidR="004C7D5D" w:rsidRPr="002D0261" w:rsidTr="00E33D57">
        <w:trPr>
          <w:cantSplit/>
          <w:trHeight w:val="20"/>
          <w:tblHeader/>
        </w:trPr>
        <w:tc>
          <w:tcPr>
            <w:tcW w:w="540" w:type="dxa"/>
            <w:vMerge w:val="restart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620" w:type="dxa"/>
            <w:vMerge w:val="restart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040" w:type="dxa"/>
            <w:gridSpan w:val="4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Транспортные средства</w:t>
            </w:r>
          </w:p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080" w:type="dxa"/>
            <w:vMerge w:val="restart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Сведения об источниках получения </w:t>
            </w:r>
          </w:p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средств, за счет которых совершена сделка (вид приобретенного имущества, источники)</w:t>
            </w:r>
          </w:p>
        </w:tc>
      </w:tr>
      <w:tr w:rsidR="004C7D5D" w:rsidRPr="002D0261" w:rsidTr="00E33D57">
        <w:trPr>
          <w:cantSplit/>
          <w:trHeight w:val="20"/>
          <w:tblHeader/>
        </w:trPr>
        <w:tc>
          <w:tcPr>
            <w:tcW w:w="540" w:type="dxa"/>
            <w:vMerge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92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048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59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81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Афанасьев Николай Александрович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62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Жилой дом</w:t>
            </w:r>
          </w:p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3C3EC5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3C3EC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Жилой дом</w:t>
            </w:r>
          </w:p>
          <w:p w:rsidR="004C7D5D" w:rsidRDefault="004C7D5D" w:rsidP="003C3EC5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  <w:p w:rsidR="004C7D5D" w:rsidRDefault="004C7D5D" w:rsidP="003C3EC5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  <w:p w:rsidR="004C7D5D" w:rsidRPr="003C3EC5" w:rsidRDefault="004C7D5D" w:rsidP="003C3EC5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92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  <w:p w:rsidR="004C7D5D" w:rsidRDefault="004C7D5D" w:rsidP="003C3EC5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Pr="00557DA8" w:rsidRDefault="004C7D5D" w:rsidP="00557DA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C7D5D" w:rsidRPr="00557DA8" w:rsidRDefault="004C7D5D" w:rsidP="00557DA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C7D5D" w:rsidRDefault="004C7D5D" w:rsidP="00557DA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C7D5D" w:rsidRPr="00557DA8" w:rsidRDefault="004C7D5D" w:rsidP="00557DA8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57DA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индив.</w:t>
            </w:r>
          </w:p>
        </w:tc>
        <w:tc>
          <w:tcPr>
            <w:tcW w:w="1048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54</w:t>
            </w:r>
          </w:p>
          <w:p w:rsidR="004C7D5D" w:rsidRDefault="004C7D5D" w:rsidP="00557DA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C7D5D" w:rsidRDefault="004C7D5D" w:rsidP="00557DA8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57DA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40,9</w:t>
            </w:r>
          </w:p>
          <w:p w:rsidR="004C7D5D" w:rsidRDefault="004C7D5D" w:rsidP="00557DA8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597,0</w:t>
            </w:r>
          </w:p>
          <w:p w:rsidR="004C7D5D" w:rsidRDefault="004C7D5D" w:rsidP="00557DA8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57DA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1335,0</w:t>
            </w:r>
          </w:p>
          <w:p w:rsidR="004C7D5D" w:rsidRPr="00557DA8" w:rsidRDefault="004C7D5D" w:rsidP="00557DA8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57DA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108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  <w:p w:rsidR="004C7D5D" w:rsidRPr="00557DA8" w:rsidRDefault="004C7D5D" w:rsidP="003C3EC5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94,75</w:t>
            </w: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Pr="00557DA8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Лексус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LX</w:t>
            </w:r>
            <w:r w:rsidRPr="00557D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570</w:t>
            </w:r>
          </w:p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Исудзу Форвард</w:t>
            </w:r>
          </w:p>
          <w:p w:rsidR="004C7D5D" w:rsidRPr="00557DA8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Исудзу Эльф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2444280,00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Аюшева Мария Балдыновна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20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92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Общая долевая 1/2</w:t>
            </w:r>
          </w:p>
        </w:tc>
        <w:tc>
          <w:tcPr>
            <w:tcW w:w="1048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370308,27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92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1048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08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Нисан Прессаж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480000,0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81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Вуретенников Сергей Алексеевич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Инженер- энергетик</w:t>
            </w:r>
          </w:p>
        </w:tc>
        <w:tc>
          <w:tcPr>
            <w:tcW w:w="1620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2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48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47,18</w:t>
            </w: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Тайота Раум, Ваз2121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375533,54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81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241343,47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Горшунов Валерий Иванович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слесарь</w:t>
            </w:r>
          </w:p>
        </w:tc>
        <w:tc>
          <w:tcPr>
            <w:tcW w:w="1620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2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48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45,64</w:t>
            </w: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36000,0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45,64</w:t>
            </w:r>
          </w:p>
        </w:tc>
        <w:tc>
          <w:tcPr>
            <w:tcW w:w="108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175489,29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Истомина Марина Алексеевна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2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54,44</w:t>
            </w: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474431,61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105636,0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105636,0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Купряков Андрей Юрьевич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Заместитель начальника ПЧ по охране п.Ясная</w:t>
            </w:r>
          </w:p>
        </w:tc>
        <w:tc>
          <w:tcPr>
            <w:tcW w:w="162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67,63</w:t>
            </w:r>
          </w:p>
        </w:tc>
        <w:tc>
          <w:tcPr>
            <w:tcW w:w="108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373580,46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81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8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174666,54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Макарчук Иван Исакович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620" w:type="dxa"/>
            <w:shd w:val="clear" w:color="auto" w:fill="E6E6E6"/>
          </w:tcPr>
          <w:p w:rsidR="004C7D5D" w:rsidRPr="004B44B6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92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48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69,22</w:t>
            </w:r>
          </w:p>
        </w:tc>
        <w:tc>
          <w:tcPr>
            <w:tcW w:w="108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Pr="006969DB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ВАЗ 21043, УАЗ 31512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200000,0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Сараева Татьяна Михайловна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2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Жилой дом</w:t>
            </w:r>
          </w:p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2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48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74.0</w:t>
            </w:r>
          </w:p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1778,0</w:t>
            </w:r>
          </w:p>
        </w:tc>
        <w:tc>
          <w:tcPr>
            <w:tcW w:w="108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08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Pr="004B44B6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478476,44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1E3260">
        <w:trPr>
          <w:cantSplit/>
          <w:trHeight w:val="1058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08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Pr="00F56BE2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HONDA</w:t>
            </w:r>
            <w:r w:rsidRPr="00F56B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AIRWAVE</w:t>
            </w:r>
            <w:r w:rsidRPr="00F56B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?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трактор ЮМЗ-6Л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301500,72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Гурулёв Виталий Романович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Мастер службы водоснабжения</w:t>
            </w:r>
          </w:p>
        </w:tc>
        <w:tc>
          <w:tcPr>
            <w:tcW w:w="162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Жилой дом</w:t>
            </w:r>
          </w:p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2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Общая долевая 1/5</w:t>
            </w:r>
          </w:p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Общая долевая 1/5</w:t>
            </w:r>
          </w:p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49,3</w:t>
            </w:r>
          </w:p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1421,0</w:t>
            </w:r>
          </w:p>
        </w:tc>
        <w:tc>
          <w:tcPr>
            <w:tcW w:w="108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Pr="001E3260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ВАЗ 21074, Трактор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SF-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318173,95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Жилой дом</w:t>
            </w: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2" w:type="dxa"/>
            <w:shd w:val="clear" w:color="auto" w:fill="E6E6E6"/>
          </w:tcPr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Общая долевая 1/5</w:t>
            </w: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Общая долевая 1/5</w:t>
            </w:r>
          </w:p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49,3</w:t>
            </w: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1421,0</w:t>
            </w:r>
          </w:p>
        </w:tc>
        <w:tc>
          <w:tcPr>
            <w:tcW w:w="1080" w:type="dxa"/>
            <w:shd w:val="clear" w:color="auto" w:fill="E6E6E6"/>
          </w:tcPr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42,51</w:t>
            </w:r>
          </w:p>
        </w:tc>
        <w:tc>
          <w:tcPr>
            <w:tcW w:w="108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24065,32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Жилой дом</w:t>
            </w: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2" w:type="dxa"/>
            <w:shd w:val="clear" w:color="auto" w:fill="E6E6E6"/>
          </w:tcPr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Общая долевая 1/5</w:t>
            </w: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Общая долевая 1/5</w:t>
            </w: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49,3</w:t>
            </w: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1421,0</w:t>
            </w:r>
          </w:p>
        </w:tc>
        <w:tc>
          <w:tcPr>
            <w:tcW w:w="1080" w:type="dxa"/>
            <w:shd w:val="clear" w:color="auto" w:fill="E6E6E6"/>
          </w:tcPr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7D5D" w:rsidRPr="002D0261" w:rsidTr="001E3260">
        <w:trPr>
          <w:cantSplit/>
          <w:trHeight w:val="429"/>
          <w:tblHeader/>
        </w:trPr>
        <w:tc>
          <w:tcPr>
            <w:tcW w:w="5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Жилой дом</w:t>
            </w: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2" w:type="dxa"/>
            <w:shd w:val="clear" w:color="auto" w:fill="E6E6E6"/>
          </w:tcPr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Общая долевая 1/5</w:t>
            </w: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Общая долевая 1/5</w:t>
            </w: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49,3</w:t>
            </w: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1421,0</w:t>
            </w:r>
          </w:p>
        </w:tc>
        <w:tc>
          <w:tcPr>
            <w:tcW w:w="1080" w:type="dxa"/>
            <w:shd w:val="clear" w:color="auto" w:fill="E6E6E6"/>
          </w:tcPr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C7D5D" w:rsidRDefault="004C7D5D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C7D5D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C7D5D" w:rsidRPr="009B15EF" w:rsidRDefault="004C7D5D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Pr="009B15EF" w:rsidRDefault="004C7D5D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7D5D" w:rsidRDefault="004C7D5D"/>
    <w:p w:rsidR="004C7D5D" w:rsidRPr="009B15EF" w:rsidRDefault="004C7D5D">
      <w:pPr>
        <w:rPr>
          <w:rFonts w:ascii="Times New Roman" w:hAnsi="Times New Roman"/>
          <w:b/>
          <w:sz w:val="16"/>
          <w:szCs w:val="16"/>
          <w:lang w:eastAsia="ru-RU"/>
        </w:rPr>
      </w:pPr>
    </w:p>
    <w:sectPr w:rsidR="004C7D5D" w:rsidRPr="009B15EF" w:rsidSect="005A6D67">
      <w:pgSz w:w="16838" w:h="11906" w:orient="landscape"/>
      <w:pgMar w:top="539" w:right="0" w:bottom="36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0E6"/>
    <w:rsid w:val="000560E6"/>
    <w:rsid w:val="00107C50"/>
    <w:rsid w:val="00144F04"/>
    <w:rsid w:val="00145E0A"/>
    <w:rsid w:val="001C2234"/>
    <w:rsid w:val="001E3260"/>
    <w:rsid w:val="00224846"/>
    <w:rsid w:val="002A783B"/>
    <w:rsid w:val="002D0261"/>
    <w:rsid w:val="003C3EC5"/>
    <w:rsid w:val="003F1A11"/>
    <w:rsid w:val="00403379"/>
    <w:rsid w:val="004635D0"/>
    <w:rsid w:val="004B44B6"/>
    <w:rsid w:val="004C217F"/>
    <w:rsid w:val="004C7D5D"/>
    <w:rsid w:val="00506B7C"/>
    <w:rsid w:val="00557DA8"/>
    <w:rsid w:val="00575C26"/>
    <w:rsid w:val="005A6D67"/>
    <w:rsid w:val="006969DB"/>
    <w:rsid w:val="007B554F"/>
    <w:rsid w:val="00802174"/>
    <w:rsid w:val="009B15EF"/>
    <w:rsid w:val="00A0788F"/>
    <w:rsid w:val="00B57A8C"/>
    <w:rsid w:val="00B91BDE"/>
    <w:rsid w:val="00C8505C"/>
    <w:rsid w:val="00CB45F8"/>
    <w:rsid w:val="00DB1F1F"/>
    <w:rsid w:val="00E33D57"/>
    <w:rsid w:val="00E42195"/>
    <w:rsid w:val="00E61E01"/>
    <w:rsid w:val="00EB1DEE"/>
    <w:rsid w:val="00EC75C9"/>
    <w:rsid w:val="00F56BE2"/>
    <w:rsid w:val="00F57D12"/>
    <w:rsid w:val="00FF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1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B1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5E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9B15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B15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5EF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next w:val="BodyText"/>
    <w:link w:val="TitleChar"/>
    <w:uiPriority w:val="99"/>
    <w:qFormat/>
    <w:rsid w:val="009B15EF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B15EF"/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B15E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15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"/>
    <w:basedOn w:val="Normal"/>
    <w:uiPriority w:val="99"/>
    <w:rsid w:val="009B15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rsid w:val="009B15E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4</Pages>
  <Words>658</Words>
  <Characters>3755</Characters>
  <Application>Microsoft Office Outlook</Application>
  <DocSecurity>0</DocSecurity>
  <Lines>0</Lines>
  <Paragraphs>0</Paragraphs>
  <ScaleCrop>false</ScaleCrop>
  <Company>Win-Torrent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Светлана Борисо. Чурбанова</dc:creator>
  <cp:keywords/>
  <dc:description/>
  <cp:lastModifiedBy>Customer</cp:lastModifiedBy>
  <cp:revision>9</cp:revision>
  <cp:lastPrinted>2018-04-28T05:53:00Z</cp:lastPrinted>
  <dcterms:created xsi:type="dcterms:W3CDTF">2018-04-28T03:32:00Z</dcterms:created>
  <dcterms:modified xsi:type="dcterms:W3CDTF">2018-04-28T06:56:00Z</dcterms:modified>
</cp:coreProperties>
</file>