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99" w:rsidRDefault="006D6B99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«БУЛУМСКОЕ»</w:t>
      </w:r>
    </w:p>
    <w:p w:rsidR="006D6B99" w:rsidRDefault="006D6B99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D6B99" w:rsidRDefault="006D6B99" w:rsidP="00FC2156">
      <w:pPr>
        <w:pStyle w:val="Heading1"/>
        <w:jc w:val="center"/>
        <w:rPr>
          <w:b/>
        </w:rPr>
      </w:pPr>
      <w:r>
        <w:rPr>
          <w:b/>
        </w:rPr>
        <w:t xml:space="preserve"> Р Е Ш Е Н И Е</w:t>
      </w:r>
    </w:p>
    <w:p w:rsidR="006D6B99" w:rsidRDefault="006D6B99" w:rsidP="00FC2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6B99" w:rsidRDefault="006D6B99" w:rsidP="00561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B99" w:rsidRDefault="006D6B99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 июля 2018 года</w:t>
      </w:r>
      <w:r w:rsidRPr="00561B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B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B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  135</w:t>
      </w:r>
    </w:p>
    <w:p w:rsidR="006D6B99" w:rsidRPr="00561BFD" w:rsidRDefault="006D6B99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с.Булум</w:t>
      </w:r>
    </w:p>
    <w:p w:rsidR="006D6B99" w:rsidRDefault="006D6B99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B99" w:rsidRPr="00C37FCD" w:rsidRDefault="006D6B99" w:rsidP="00C37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7FCD">
        <w:rPr>
          <w:rFonts w:ascii="Times New Roman" w:hAnsi="Times New Roman"/>
          <w:b/>
          <w:sz w:val="28"/>
          <w:szCs w:val="28"/>
        </w:rPr>
        <w:t>«Об утверждении отчета об исполнении бюджета сельского поселения «Булумское» за 2017 год»</w:t>
      </w:r>
    </w:p>
    <w:p w:rsidR="006D6B99" w:rsidRDefault="006D6B99" w:rsidP="00FC2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D6B99" w:rsidRDefault="006D6B99" w:rsidP="00C37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 131-ФЗ, статьи 52 пункт 6, на основании статьи 42, пункта 7 Устава сельского поселения «Булумское»,  Совет сельского поселения «Булумское»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Решил: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Утвердить отчет об исполнении бюджета  за 2017 год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доходам в сумме   - 1242,5 тыс.руб.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расходам в сумме  - 1245,3 тыс.руб.   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дефицит в сумме  –  2,8 тыс.руб.                                                                   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 № 1,  № 2,  № 3,  № 4.</w:t>
      </w:r>
    </w:p>
    <w:p w:rsidR="006D6B99" w:rsidRDefault="006D6B99" w:rsidP="000664D9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решение </w:t>
      </w:r>
      <w:r w:rsidRPr="00561BFD">
        <w:rPr>
          <w:rFonts w:ascii="Times New Roman" w:hAnsi="Times New Roman"/>
          <w:sz w:val="28"/>
          <w:szCs w:val="28"/>
        </w:rPr>
        <w:t xml:space="preserve">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 на информационном стенде в здании администрации, библиотеке с.Антия, разместить                            на официальном сайте </w:t>
      </w:r>
      <w:r w:rsidRPr="00561BFD">
        <w:rPr>
          <w:rFonts w:ascii="Times New Roman" w:hAnsi="Times New Roman"/>
          <w:sz w:val="28"/>
          <w:szCs w:val="28"/>
        </w:rPr>
        <w:t xml:space="preserve">Администрации муниципального района «Оловяннинский район» </w:t>
      </w:r>
      <w:hyperlink r:id="rId5" w:history="1">
        <w:r w:rsidRPr="00A06B9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06B9F">
          <w:rPr>
            <w:rStyle w:val="Hyperlink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/>
          <w:sz w:val="28"/>
          <w:szCs w:val="28"/>
        </w:rPr>
        <w:t>.                                3.Настоящее решение вступает в силу с момента его  официального опубликования(обнародования).                                                                      4.Контроль за выполнением настоящего решения возложить на Главу сельского поселения «Булумское».</w:t>
      </w:r>
    </w:p>
    <w:p w:rsidR="006D6B99" w:rsidRDefault="006D6B99" w:rsidP="00561BFD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 «Булумское»                               И.Н.Полетова</w:t>
      </w: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3B40F3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  </w:t>
      </w:r>
    </w:p>
    <w:p w:rsidR="006D6B99" w:rsidRDefault="006D6B99" w:rsidP="003B40F3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№ 135 от 31.07.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6D6B99" w:rsidRDefault="006D6B99" w:rsidP="003B40F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«Об исполнении бюджета сельского</w:t>
      </w:r>
    </w:p>
    <w:p w:rsidR="006D6B99" w:rsidRDefault="006D6B99" w:rsidP="003B40F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поселения «Булумское» за  2017 год»</w:t>
      </w:r>
    </w:p>
    <w:p w:rsidR="006D6B99" w:rsidRDefault="006D6B99" w:rsidP="003B40F3">
      <w:pPr>
        <w:spacing w:after="0"/>
        <w:jc w:val="right"/>
        <w:rPr>
          <w:rFonts w:ascii="Times New Roman" w:hAnsi="Times New Roman"/>
        </w:rPr>
      </w:pPr>
    </w:p>
    <w:p w:rsidR="006D6B99" w:rsidRDefault="006D6B99" w:rsidP="003B40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по источникам финансирования дефицита бюджета </w:t>
      </w:r>
    </w:p>
    <w:p w:rsidR="006D6B99" w:rsidRDefault="006D6B99" w:rsidP="003B40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«Булумское» за 2017 год</w:t>
      </w:r>
    </w:p>
    <w:p w:rsidR="006D6B99" w:rsidRDefault="006D6B99" w:rsidP="003B40F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6D6B99" w:rsidRPr="00B73D8B" w:rsidTr="003B40F3">
        <w:trPr>
          <w:trHeight w:val="1200"/>
        </w:trPr>
        <w:tc>
          <w:tcPr>
            <w:tcW w:w="2434" w:type="pct"/>
            <w:gridSpan w:val="2"/>
          </w:tcPr>
          <w:p w:rsidR="006D6B99" w:rsidRPr="00B73D8B" w:rsidRDefault="006D6B99">
            <w:pPr>
              <w:spacing w:after="0"/>
              <w:rPr>
                <w:rFonts w:ascii="Times New Roman" w:hAnsi="Times New Roman"/>
                <w:b/>
              </w:rPr>
            </w:pPr>
            <w:r w:rsidRPr="00B73D8B">
              <w:rPr>
                <w:rFonts w:ascii="Times New Roman" w:hAnsi="Times New Roman"/>
                <w:b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426" w:type="pct"/>
            <w:vMerge w:val="restar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73D8B">
              <w:rPr>
                <w:rFonts w:ascii="Times New Roman" w:hAnsi="Times New Roman"/>
                <w:b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vMerge w:val="restar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D8B">
              <w:rPr>
                <w:rFonts w:ascii="Times New Roman" w:hAnsi="Times New Roman"/>
                <w:b/>
              </w:rPr>
              <w:t xml:space="preserve">Исполнено </w:t>
            </w:r>
          </w:p>
        </w:tc>
      </w:tr>
      <w:tr w:rsidR="006D6B99" w:rsidRPr="00B73D8B" w:rsidTr="003B40F3">
        <w:trPr>
          <w:trHeight w:val="1626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73D8B">
              <w:rPr>
                <w:rFonts w:ascii="Times New Roman" w:hAnsi="Times New Roman"/>
                <w:b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rPr>
                <w:rFonts w:ascii="Times New Roman" w:hAnsi="Times New Roman"/>
                <w:b/>
              </w:rPr>
            </w:pPr>
            <w:r w:rsidRPr="00B73D8B">
              <w:rPr>
                <w:rFonts w:ascii="Times New Roman" w:hAnsi="Times New Roman"/>
                <w:b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vAlign w:val="center"/>
          </w:tcPr>
          <w:p w:rsidR="006D6B99" w:rsidRPr="00B73D8B" w:rsidRDefault="006D6B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D6B99" w:rsidRPr="00B73D8B" w:rsidRDefault="006D6B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B99" w:rsidRPr="00B73D8B" w:rsidTr="003B40F3">
        <w:tc>
          <w:tcPr>
            <w:tcW w:w="1018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D8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D8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D8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6B99" w:rsidRPr="00B73D8B" w:rsidTr="003B40F3">
        <w:trPr>
          <w:trHeight w:val="1000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бюджета, всего,</w:t>
            </w:r>
          </w:p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  <w:tr w:rsidR="006D6B99" w:rsidRPr="00B73D8B" w:rsidTr="003B40F3">
        <w:trPr>
          <w:trHeight w:val="1012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  <w:tr w:rsidR="006D6B99" w:rsidRPr="00B73D8B" w:rsidTr="003B40F3">
        <w:trPr>
          <w:trHeight w:val="90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01 05 00 00 00 0000 500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-1 242,5</w:t>
            </w:r>
          </w:p>
        </w:tc>
      </w:tr>
      <w:tr w:rsidR="006D6B99" w:rsidRPr="00B73D8B" w:rsidTr="003B40F3">
        <w:trPr>
          <w:trHeight w:val="517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-1 242,5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B99" w:rsidRPr="00B73D8B" w:rsidTr="003B40F3">
        <w:trPr>
          <w:trHeight w:val="485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-1 242,5</w:t>
            </w:r>
          </w:p>
        </w:tc>
      </w:tr>
      <w:tr w:rsidR="006D6B99" w:rsidRPr="00B73D8B" w:rsidTr="003B40F3">
        <w:trPr>
          <w:trHeight w:val="801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-1 242,5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B99" w:rsidRPr="00B73D8B" w:rsidTr="003B40F3"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D8B">
              <w:rPr>
                <w:rFonts w:ascii="Times New Roman" w:hAnsi="Times New Roman"/>
                <w:b/>
                <w:sz w:val="20"/>
                <w:szCs w:val="20"/>
              </w:rPr>
              <w:t>1 245,3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B99" w:rsidRPr="00B73D8B" w:rsidTr="003B40F3"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1 245,3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B99" w:rsidRPr="00B73D8B" w:rsidTr="003B40F3"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1 245,3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B99" w:rsidRPr="00B73D8B" w:rsidTr="003B40F3">
        <w:trPr>
          <w:trHeight w:val="800"/>
        </w:trPr>
        <w:tc>
          <w:tcPr>
            <w:tcW w:w="1018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41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426" w:type="pct"/>
          </w:tcPr>
          <w:p w:rsidR="006D6B99" w:rsidRPr="00B73D8B" w:rsidRDefault="006D6B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D8B">
              <w:rPr>
                <w:rFonts w:ascii="Times New Roman" w:hAnsi="Times New Roman"/>
                <w:sz w:val="20"/>
                <w:szCs w:val="20"/>
              </w:rPr>
              <w:t>1 245,3</w:t>
            </w: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B99" w:rsidRPr="00B73D8B" w:rsidRDefault="006D6B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B99" w:rsidRDefault="006D6B99" w:rsidP="003B40F3">
      <w:pPr>
        <w:spacing w:after="0"/>
        <w:rPr>
          <w:rFonts w:ascii="Times New Roman" w:hAnsi="Times New Roman"/>
        </w:rPr>
      </w:pPr>
    </w:p>
    <w:p w:rsidR="006D6B99" w:rsidRDefault="006D6B99" w:rsidP="003B40F3"/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2856"/>
        <w:gridCol w:w="3485"/>
        <w:gridCol w:w="1497"/>
      </w:tblGrid>
      <w:tr w:rsidR="006D6B99" w:rsidRPr="00B73D8B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Приложение№ 2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к  Решению Совета сельского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 w:rsidTr="008C1D9F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поселения "Булумское" № 135 от  31.07.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lang w:eastAsia="en-US"/>
                </w:rPr>
                <w:t>2018</w:t>
              </w:r>
              <w:r w:rsidRPr="008C1D9F">
                <w:rPr>
                  <w:rFonts w:ascii="Times New Roman" w:hAnsi="Times New Roman"/>
                  <w:color w:val="000000"/>
                  <w:lang w:eastAsia="en-US"/>
                </w:rPr>
                <w:t xml:space="preserve"> г</w:t>
              </w:r>
            </w:smartTag>
            <w:r w:rsidRPr="008C1D9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6D6B99" w:rsidRPr="00B73D8B" w:rsidTr="008C1D9F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49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"Об исполнении бюджета сельского поселения "Булумское за 2017г."</w:t>
            </w:r>
          </w:p>
        </w:tc>
      </w:tr>
      <w:tr w:rsidR="006D6B99" w:rsidRPr="00B73D8B">
        <w:trPr>
          <w:trHeight w:val="30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25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 w:rsidTr="008C1D9F">
        <w:trPr>
          <w:trHeight w:val="562"/>
        </w:trPr>
        <w:tc>
          <w:tcPr>
            <w:tcW w:w="8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Доходы сельского поселения "Булумское" по кодам бюджетной классификации РФ 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       </w:t>
            </w: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за 2017г.</w:t>
            </w:r>
          </w:p>
        </w:tc>
      </w:tr>
      <w:tr w:rsidR="006D6B99" w:rsidRPr="00B73D8B">
        <w:trPr>
          <w:trHeight w:val="24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6B99" w:rsidRPr="00B73D8B">
        <w:trPr>
          <w:trHeight w:val="79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Исполнение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(тыс.руб.)</w:t>
            </w:r>
          </w:p>
        </w:tc>
      </w:tr>
      <w:tr w:rsidR="006D6B99" w:rsidRPr="00B73D8B">
        <w:trPr>
          <w:trHeight w:val="2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</w:tr>
      <w:tr w:rsidR="006D6B99" w:rsidRPr="00B73D8B">
        <w:trPr>
          <w:trHeight w:val="31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1 00 00000 00 0000 000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ДОХОДЫ, всего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359,8</w:t>
            </w:r>
          </w:p>
        </w:tc>
      </w:tr>
      <w:tr w:rsidR="006D6B99" w:rsidRPr="00B73D8B">
        <w:trPr>
          <w:trHeight w:val="27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1 01 00000 00 0000 000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11,1</w:t>
            </w:r>
          </w:p>
        </w:tc>
      </w:tr>
      <w:tr w:rsidR="006D6B99" w:rsidRPr="00B73D8B">
        <w:trPr>
          <w:trHeight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в  том числе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1.1.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1 01 02010 01 0000 110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11,1</w:t>
            </w:r>
          </w:p>
        </w:tc>
      </w:tr>
      <w:tr w:rsidR="006D6B99" w:rsidRPr="00B73D8B">
        <w:trPr>
          <w:trHeight w:val="6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0,4</w:t>
            </w:r>
          </w:p>
        </w:tc>
      </w:tr>
      <w:tr w:rsidR="006D6B99" w:rsidRPr="00B73D8B">
        <w:trPr>
          <w:trHeight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в  том числе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53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2.1.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1 05 03010  01 0000 110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0,4</w:t>
            </w:r>
          </w:p>
        </w:tc>
      </w:tr>
      <w:tr w:rsidR="006D6B99" w:rsidRPr="00B73D8B">
        <w:trPr>
          <w:trHeight w:val="6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346,8</w:t>
            </w:r>
          </w:p>
        </w:tc>
      </w:tr>
      <w:tr w:rsidR="006D6B99" w:rsidRPr="00B73D8B">
        <w:trPr>
          <w:trHeight w:val="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в  том числе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15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3.1.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</w:tr>
      <w:tr w:rsidR="006D6B99" w:rsidRPr="00B73D8B">
        <w:trPr>
          <w:trHeight w:val="243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3.2.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Земельный налог взимаемый по ставкам,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установленным в соответствии с подпунктом1 пункта1 стат</w:t>
            </w:r>
            <w:r>
              <w:rPr>
                <w:rFonts w:ascii="Times New Roman" w:hAnsi="Times New Roman"/>
                <w:color w:val="000000"/>
                <w:lang w:eastAsia="en-US"/>
              </w:rPr>
              <w:t>ьи 394 Налогового кодекса Россий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184,6</w:t>
            </w:r>
          </w:p>
        </w:tc>
      </w:tr>
      <w:tr w:rsidR="006D6B99" w:rsidRPr="00B73D8B">
        <w:trPr>
          <w:trHeight w:val="23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3.3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Земельный налог взимаемый по ставкам,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установленным в соответствии с подпунктом2 пункта1 статьи 394 Налогового кодекса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Россий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 xml:space="preserve">ской Федерации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162,1</w:t>
            </w:r>
          </w:p>
        </w:tc>
      </w:tr>
      <w:tr w:rsidR="006D6B99" w:rsidRPr="00B73D8B">
        <w:trPr>
          <w:trHeight w:val="64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ШТРАФЫ,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САНКЦИИ, ВОЗМЕЩЕНИЕ УЩЕРБА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1,5</w:t>
            </w:r>
          </w:p>
        </w:tc>
      </w:tr>
      <w:tr w:rsidR="006D6B99" w:rsidRPr="00B73D8B">
        <w:trPr>
          <w:trHeight w:val="30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в том числе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285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4.1.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1 16 90050 10 0000 140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Прочие поступления от денежных взысканий (штрафов) 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C1D9F">
              <w:rPr>
                <w:rFonts w:ascii="Times New Roman" w:hAnsi="Times New Roman"/>
                <w:color w:val="000000"/>
                <w:lang w:eastAsia="en-US"/>
              </w:rPr>
              <w:t>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</w:tr>
      <w:tr w:rsidR="006D6B99" w:rsidRPr="00B73D8B">
        <w:trPr>
          <w:trHeight w:val="53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882,7</w:t>
            </w:r>
          </w:p>
        </w:tc>
      </w:tr>
      <w:tr w:rsidR="006D6B99" w:rsidRPr="00B73D8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882,7</w:t>
            </w:r>
          </w:p>
        </w:tc>
      </w:tr>
      <w:tr w:rsidR="006D6B99" w:rsidRPr="00B73D8B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в  том числе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100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5.1.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2 02 01001 10  0000 151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151,8</w:t>
            </w:r>
          </w:p>
        </w:tc>
      </w:tr>
      <w:tr w:rsidR="006D6B99" w:rsidRPr="00B73D8B">
        <w:trPr>
          <w:trHeight w:val="118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5.2.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2 02 01003 10 0000 151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658,5</w:t>
            </w:r>
          </w:p>
        </w:tc>
      </w:tr>
      <w:tr w:rsidR="006D6B99" w:rsidRPr="00B73D8B">
        <w:trPr>
          <w:trHeight w:val="14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5.3.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2 02 03015 10 0000 151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227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5.4.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2 02 45160 10 0000 151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color w:val="000000"/>
                <w:lang w:eastAsia="en-US"/>
              </w:rPr>
              <w:t>5,20</w:t>
            </w:r>
          </w:p>
        </w:tc>
      </w:tr>
      <w:tr w:rsidR="006D6B99" w:rsidRPr="00B73D8B" w:rsidTr="008C1D9F">
        <w:trPr>
          <w:trHeight w:val="28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3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8C1D9F" w:rsidRDefault="006D6B99" w:rsidP="008C1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C1D9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1 242,5</w:t>
            </w:r>
          </w:p>
        </w:tc>
      </w:tr>
    </w:tbl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Pr="00497B7F" w:rsidRDefault="006D6B99" w:rsidP="00FC2156">
      <w:pPr>
        <w:spacing w:after="0" w:line="240" w:lineRule="auto"/>
        <w:rPr>
          <w:rFonts w:ascii="Times New Roman" w:hAnsi="Times New Roman"/>
        </w:rPr>
      </w:pPr>
      <w:r w:rsidRPr="00497B7F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97B7F">
        <w:rPr>
          <w:rFonts w:ascii="Times New Roman" w:hAnsi="Times New Roman"/>
        </w:rPr>
        <w:t xml:space="preserve"> </w:t>
      </w:r>
    </w:p>
    <w:p w:rsidR="006D6B99" w:rsidRPr="00497B7F" w:rsidRDefault="006D6B99" w:rsidP="00FC2156">
      <w:pPr>
        <w:spacing w:after="0" w:line="240" w:lineRule="auto"/>
        <w:rPr>
          <w:rFonts w:ascii="Times New Roman" w:hAnsi="Times New Roman"/>
        </w:rPr>
      </w:pPr>
      <w:r w:rsidRPr="00497B7F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74"/>
        <w:gridCol w:w="504"/>
        <w:gridCol w:w="504"/>
        <w:gridCol w:w="490"/>
        <w:gridCol w:w="1373"/>
        <w:gridCol w:w="566"/>
        <w:gridCol w:w="1311"/>
      </w:tblGrid>
      <w:tr w:rsidR="006D6B99" w:rsidRPr="00B73D8B" w:rsidTr="00497B7F">
        <w:trPr>
          <w:trHeight w:val="288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6B99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            Приложение № 3</w:t>
            </w:r>
          </w:p>
          <w:p w:rsidR="006D6B99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к  решению  Совета  сельского поселения</w:t>
            </w:r>
          </w:p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"Булумское" №  135  от  31.07.2018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</w:tr>
      <w:tr w:rsidR="006D6B99" w:rsidRPr="00B73D8B" w:rsidTr="00497B7F">
        <w:trPr>
          <w:trHeight w:val="288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 xml:space="preserve">"Об исполнении бюджета сельского поселения </w:t>
            </w:r>
          </w:p>
        </w:tc>
      </w:tr>
      <w:tr w:rsidR="006D6B99" w:rsidRPr="00B73D8B" w:rsidTr="00497B7F">
        <w:trPr>
          <w:trHeight w:val="288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"Булумское" за 2017г."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 w:rsidTr="00497B7F">
        <w:trPr>
          <w:trHeight w:val="446"/>
        </w:trPr>
        <w:tc>
          <w:tcPr>
            <w:tcW w:w="45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"Булумское"    на 2017г.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562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n-US"/>
              </w:rPr>
            </w:pPr>
          </w:p>
        </w:tc>
      </w:tr>
      <w:tr w:rsidR="006D6B99" w:rsidRPr="00B73D8B" w:rsidTr="00497B7F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КОДЫ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Сумма (тыс.руб.)</w:t>
            </w:r>
          </w:p>
        </w:tc>
      </w:tr>
      <w:tr w:rsidR="006D6B99" w:rsidRPr="00B73D8B">
        <w:trPr>
          <w:trHeight w:val="562"/>
        </w:trPr>
        <w:tc>
          <w:tcPr>
            <w:tcW w:w="4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7</w:t>
            </w:r>
          </w:p>
        </w:tc>
      </w:tr>
      <w:tr w:rsidR="006D6B99" w:rsidRPr="00B73D8B">
        <w:trPr>
          <w:trHeight w:val="56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Администрация сельского поселения "Булумское"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D6B99" w:rsidRPr="00B73D8B">
        <w:trPr>
          <w:trHeight w:val="389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1173,60</w:t>
            </w:r>
          </w:p>
        </w:tc>
      </w:tr>
      <w:tr w:rsidR="006D6B99" w:rsidRPr="00B73D8B">
        <w:trPr>
          <w:trHeight w:val="92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378,80</w:t>
            </w:r>
          </w:p>
        </w:tc>
      </w:tr>
      <w:tr w:rsidR="006D6B99" w:rsidRPr="00B73D8B">
        <w:trPr>
          <w:trHeight w:val="144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378,80</w:t>
            </w:r>
          </w:p>
        </w:tc>
      </w:tr>
      <w:tr w:rsidR="006D6B99" w:rsidRPr="00B73D8B">
        <w:trPr>
          <w:trHeight w:val="36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0000020300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378,80</w:t>
            </w:r>
          </w:p>
        </w:tc>
      </w:tr>
      <w:tr w:rsidR="006D6B99" w:rsidRPr="00B73D8B">
        <w:trPr>
          <w:trHeight w:val="85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0000020300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378,80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0000020300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378,80</w:t>
            </w:r>
          </w:p>
        </w:tc>
      </w:tr>
      <w:tr w:rsidR="006D6B99" w:rsidRPr="00B73D8B">
        <w:trPr>
          <w:trHeight w:val="144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284,70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284,70</w:t>
            </w:r>
          </w:p>
        </w:tc>
      </w:tr>
      <w:tr w:rsidR="006D6B99" w:rsidRPr="00B73D8B">
        <w:trPr>
          <w:trHeight w:val="317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284,70</w:t>
            </w:r>
          </w:p>
        </w:tc>
      </w:tr>
      <w:tr w:rsidR="006D6B99" w:rsidRPr="00B73D8B">
        <w:trPr>
          <w:trHeight w:val="201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284,70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284,70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Социальное обеспечение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26,30</w:t>
            </w:r>
          </w:p>
        </w:tc>
      </w:tr>
      <w:tr w:rsidR="006D6B99" w:rsidRPr="00B73D8B">
        <w:trPr>
          <w:trHeight w:val="317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320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26,30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478,60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25,00</w:t>
            </w:r>
          </w:p>
        </w:tc>
      </w:tr>
      <w:tr w:rsidR="006D6B99" w:rsidRPr="00B73D8B">
        <w:trPr>
          <w:trHeight w:val="86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Закупка товаров, работ,и услуг для обеспечения государственных(муниципальных)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0000092000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220,60</w:t>
            </w:r>
          </w:p>
        </w:tc>
      </w:tr>
      <w:tr w:rsidR="006D6B99" w:rsidRPr="00B73D8B">
        <w:trPr>
          <w:trHeight w:val="86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0000092000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220,60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0000092000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25,80</w:t>
            </w:r>
          </w:p>
        </w:tc>
      </w:tr>
      <w:tr w:rsidR="006D6B99" w:rsidRPr="00B73D8B">
        <w:trPr>
          <w:trHeight w:val="40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25,80</w:t>
            </w:r>
          </w:p>
        </w:tc>
      </w:tr>
      <w:tr w:rsidR="006D6B99" w:rsidRPr="00B73D8B">
        <w:trPr>
          <w:trHeight w:val="907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Закупка товаров, работ,и услуг для обеспечения государственных(муниципальных)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00000292100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5,20</w:t>
            </w:r>
          </w:p>
        </w:tc>
      </w:tr>
      <w:tr w:rsidR="006D6B99" w:rsidRPr="00B73D8B">
        <w:trPr>
          <w:trHeight w:val="86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00000292100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5,20</w:t>
            </w:r>
          </w:p>
        </w:tc>
      </w:tr>
      <w:tr w:rsidR="006D6B99" w:rsidRPr="00B73D8B">
        <w:trPr>
          <w:trHeight w:val="115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0000093000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232,20</w:t>
            </w:r>
          </w:p>
        </w:tc>
      </w:tr>
      <w:tr w:rsidR="006D6B99" w:rsidRPr="00B73D8B">
        <w:trPr>
          <w:trHeight w:val="56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казенных учрежд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>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0000093000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232,20</w:t>
            </w:r>
          </w:p>
        </w:tc>
      </w:tr>
      <w:tr w:rsidR="006D6B99" w:rsidRPr="00B73D8B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331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87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201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497B7F">
              <w:rPr>
                <w:rFonts w:ascii="Times New Roman" w:hAnsi="Times New Roman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0015118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0015118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67,20</w:t>
            </w:r>
          </w:p>
        </w:tc>
      </w:tr>
      <w:tr w:rsidR="006D6B99" w:rsidRPr="00B73D8B">
        <w:trPr>
          <w:trHeight w:val="86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</w:tr>
      <w:tr w:rsidR="006D6B99" w:rsidRPr="00B73D8B">
        <w:trPr>
          <w:trHeight w:val="5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</w:tr>
      <w:tr w:rsidR="006D6B99" w:rsidRPr="00B73D8B">
        <w:trPr>
          <w:trHeight w:val="30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0000021000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</w:tr>
      <w:tr w:rsidR="006D6B99" w:rsidRPr="00B73D8B">
        <w:trPr>
          <w:trHeight w:val="237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802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0000021000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540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color w:val="000000"/>
                <w:lang w:eastAsia="en-US"/>
              </w:rPr>
              <w:t>4,50</w:t>
            </w:r>
          </w:p>
        </w:tc>
      </w:tr>
      <w:tr w:rsidR="006D6B99" w:rsidRPr="00B73D8B">
        <w:trPr>
          <w:trHeight w:val="389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ВСЕГО  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D6B99" w:rsidRPr="00497B7F" w:rsidRDefault="006D6B99" w:rsidP="00497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497B7F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1245,30</w:t>
            </w:r>
          </w:p>
        </w:tc>
      </w:tr>
    </w:tbl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B99" w:rsidRDefault="006D6B99" w:rsidP="006631CF">
      <w:pPr>
        <w:jc w:val="right"/>
      </w:pPr>
      <w:r>
        <w:rPr>
          <w:rFonts w:ascii="Times New Roman" w:hAnsi="Times New Roman"/>
        </w:rPr>
        <w:t>Приложение №  4</w:t>
      </w:r>
    </w:p>
    <w:p w:rsidR="006D6B99" w:rsidRDefault="006D6B99" w:rsidP="006631CF">
      <w:pPr>
        <w:tabs>
          <w:tab w:val="left" w:pos="6660"/>
          <w:tab w:val="left" w:pos="72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к Решению  Совета №  135 от  31.07. 2018 г.</w:t>
      </w:r>
    </w:p>
    <w:p w:rsidR="006D6B99" w:rsidRDefault="006D6B99" w:rsidP="006631C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сельского поселения</w:t>
      </w:r>
    </w:p>
    <w:p w:rsidR="006D6B99" w:rsidRDefault="006D6B99" w:rsidP="006631C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«Булумское» за  2017 год»</w:t>
      </w:r>
    </w:p>
    <w:p w:rsidR="006D6B99" w:rsidRDefault="006D6B99" w:rsidP="006631CF">
      <w:pPr>
        <w:spacing w:after="0"/>
        <w:jc w:val="right"/>
        <w:rPr>
          <w:rFonts w:ascii="Times New Roman" w:hAnsi="Times New Roman"/>
        </w:rPr>
      </w:pPr>
    </w:p>
    <w:p w:rsidR="006D6B99" w:rsidRDefault="006D6B99" w:rsidP="006631C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бюджетных ассигнований бюджета сельского поселения «Булумское»</w:t>
      </w:r>
    </w:p>
    <w:p w:rsidR="006D6B99" w:rsidRDefault="006D6B99" w:rsidP="00C948C8">
      <w:pPr>
        <w:spacing w:after="0" w:line="240" w:lineRule="auto"/>
        <w:jc w:val="center"/>
        <w:rPr>
          <w:lang w:eastAsia="en-US"/>
        </w:rPr>
      </w:pPr>
      <w:r>
        <w:rPr>
          <w:rFonts w:ascii="Times New Roman" w:hAnsi="Times New Roman"/>
          <w:b/>
          <w:bCs/>
        </w:rPr>
        <w:t xml:space="preserve"> по разделам и подразделам  на 2017 г.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103"/>
        <w:gridCol w:w="1134"/>
        <w:gridCol w:w="992"/>
        <w:gridCol w:w="1424"/>
      </w:tblGrid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КОДЫ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Сумма</w:t>
            </w: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( тыс. руб.)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Pr="00B73D8B" w:rsidRDefault="006D6B99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РЗ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ПР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B99" w:rsidRDefault="006D6B99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pacing w:val="2"/>
              </w:rPr>
            </w:pP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 xml:space="preserve">             6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Pr="00B73D8B" w:rsidRDefault="006D6B99">
            <w:pPr>
              <w:spacing w:after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1173,60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378,80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311,00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483,80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Pr="00B73D8B" w:rsidRDefault="006D6B99">
            <w:pPr>
              <w:spacing w:after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67,20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67,20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Межбюджетные трансферты  общего характера</w:t>
            </w:r>
          </w:p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Pr="00B73D8B" w:rsidRDefault="006D6B99">
            <w:pPr>
              <w:spacing w:after="0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4,50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03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  <w:r>
              <w:rPr>
                <w:rFonts w:ascii="Times New Roman" w:hAnsi="Times New Roman"/>
                <w:color w:val="2D2D2D"/>
                <w:spacing w:val="2"/>
              </w:rPr>
              <w:t>4,50</w:t>
            </w:r>
          </w:p>
        </w:tc>
      </w:tr>
      <w:tr w:rsidR="006D6B99" w:rsidRPr="00B73D8B" w:rsidTr="006631CF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 xml:space="preserve">ИТОГО  РАСХОДОВ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B99" w:rsidRDefault="006D6B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</w:rPr>
              <w:t>1245,30</w:t>
            </w:r>
          </w:p>
        </w:tc>
      </w:tr>
    </w:tbl>
    <w:p w:rsidR="006D6B99" w:rsidRDefault="006D6B99" w:rsidP="006631CF">
      <w:pPr>
        <w:rPr>
          <w:rFonts w:ascii="Times New Roman" w:hAnsi="Times New Roman"/>
          <w:sz w:val="24"/>
          <w:szCs w:val="24"/>
          <w:lang w:eastAsia="en-US"/>
        </w:rPr>
      </w:pPr>
    </w:p>
    <w:p w:rsidR="006D6B99" w:rsidRDefault="006D6B99" w:rsidP="006631CF"/>
    <w:p w:rsidR="006D6B99" w:rsidRDefault="006D6B99" w:rsidP="00FC2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6B99" w:rsidSect="002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59"/>
    <w:rsid w:val="00045958"/>
    <w:rsid w:val="000664D9"/>
    <w:rsid w:val="000C3B0D"/>
    <w:rsid w:val="000C75F4"/>
    <w:rsid w:val="001D47CB"/>
    <w:rsid w:val="00225212"/>
    <w:rsid w:val="00270CD5"/>
    <w:rsid w:val="00296CBD"/>
    <w:rsid w:val="003072AB"/>
    <w:rsid w:val="00311B99"/>
    <w:rsid w:val="00330BFE"/>
    <w:rsid w:val="003B40F3"/>
    <w:rsid w:val="003F5670"/>
    <w:rsid w:val="004025CC"/>
    <w:rsid w:val="00416E1A"/>
    <w:rsid w:val="00497B7F"/>
    <w:rsid w:val="004D5EA5"/>
    <w:rsid w:val="005351DB"/>
    <w:rsid w:val="00561BFD"/>
    <w:rsid w:val="00592E24"/>
    <w:rsid w:val="005A3110"/>
    <w:rsid w:val="006631CF"/>
    <w:rsid w:val="006948CE"/>
    <w:rsid w:val="006D6B99"/>
    <w:rsid w:val="007243A6"/>
    <w:rsid w:val="007750E4"/>
    <w:rsid w:val="008604BD"/>
    <w:rsid w:val="008A04B8"/>
    <w:rsid w:val="008C1D9F"/>
    <w:rsid w:val="008D46BE"/>
    <w:rsid w:val="00911297"/>
    <w:rsid w:val="00946064"/>
    <w:rsid w:val="00981C49"/>
    <w:rsid w:val="00A06B9F"/>
    <w:rsid w:val="00A134EC"/>
    <w:rsid w:val="00A67445"/>
    <w:rsid w:val="00A727FD"/>
    <w:rsid w:val="00A875D2"/>
    <w:rsid w:val="00AA43E7"/>
    <w:rsid w:val="00AF486A"/>
    <w:rsid w:val="00B462C7"/>
    <w:rsid w:val="00B51F7C"/>
    <w:rsid w:val="00B638C1"/>
    <w:rsid w:val="00B7203D"/>
    <w:rsid w:val="00B73D8B"/>
    <w:rsid w:val="00C377C5"/>
    <w:rsid w:val="00C37FCD"/>
    <w:rsid w:val="00C517D2"/>
    <w:rsid w:val="00C8600B"/>
    <w:rsid w:val="00C948C8"/>
    <w:rsid w:val="00CA1F97"/>
    <w:rsid w:val="00CB4E7D"/>
    <w:rsid w:val="00DA2809"/>
    <w:rsid w:val="00DB564A"/>
    <w:rsid w:val="00DF05B9"/>
    <w:rsid w:val="00E000F0"/>
    <w:rsid w:val="00E3171D"/>
    <w:rsid w:val="00EA420F"/>
    <w:rsid w:val="00EF79FF"/>
    <w:rsid w:val="00F27559"/>
    <w:rsid w:val="00F55307"/>
    <w:rsid w:val="00FA1CCE"/>
    <w:rsid w:val="00F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5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15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8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156"/>
    <w:rPr>
      <w:rFonts w:ascii="Times New Roman" w:hAnsi="Times New Roman" w:cs="Times New Roman"/>
      <w:sz w:val="28"/>
      <w:szCs w:val="28"/>
      <w:lang w:eastAsia="ru-RU" w:bidi="hi-IN"/>
    </w:rPr>
  </w:style>
  <w:style w:type="paragraph" w:styleId="ListParagraph">
    <w:name w:val="List Paragraph"/>
    <w:basedOn w:val="Normal"/>
    <w:uiPriority w:val="99"/>
    <w:qFormat/>
    <w:rsid w:val="00FC2156"/>
    <w:pPr>
      <w:ind w:left="720"/>
      <w:contextualSpacing/>
    </w:pPr>
  </w:style>
  <w:style w:type="table" w:styleId="TableGrid">
    <w:name w:val="Table Grid"/>
    <w:basedOn w:val="TableNormal"/>
    <w:uiPriority w:val="99"/>
    <w:rsid w:val="008D4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517D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17D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Hyperlink">
    <w:name w:val="Hyperlink"/>
    <w:basedOn w:val="DefaultParagraphFont"/>
    <w:uiPriority w:val="99"/>
    <w:rsid w:val="00561B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8</Pages>
  <Words>1784</Words>
  <Characters>10171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   Полетова</cp:lastModifiedBy>
  <cp:revision>33</cp:revision>
  <dcterms:created xsi:type="dcterms:W3CDTF">2016-01-29T03:07:00Z</dcterms:created>
  <dcterms:modified xsi:type="dcterms:W3CDTF">2018-08-17T03:46:00Z</dcterms:modified>
</cp:coreProperties>
</file>