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3" w:rsidRDefault="007A18F3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F3" w:rsidRDefault="007A18F3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F3" w:rsidRDefault="007A18F3" w:rsidP="00BD55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«БУЛУМСКОЕ»</w:t>
      </w:r>
    </w:p>
    <w:p w:rsidR="007A18F3" w:rsidRDefault="007A18F3" w:rsidP="00BD55A4">
      <w:pPr>
        <w:jc w:val="center"/>
        <w:rPr>
          <w:sz w:val="28"/>
          <w:szCs w:val="28"/>
        </w:rPr>
      </w:pPr>
    </w:p>
    <w:p w:rsidR="007A18F3" w:rsidRDefault="007A18F3" w:rsidP="00BD55A4">
      <w:pPr>
        <w:jc w:val="center"/>
        <w:rPr>
          <w:sz w:val="28"/>
          <w:szCs w:val="28"/>
        </w:rPr>
      </w:pPr>
    </w:p>
    <w:p w:rsidR="007A18F3" w:rsidRDefault="007A18F3" w:rsidP="00BD55A4">
      <w:pPr>
        <w:pStyle w:val="Heading1"/>
        <w:jc w:val="center"/>
      </w:pPr>
      <w:r>
        <w:rPr>
          <w:b/>
        </w:rPr>
        <w:t>ПОСТАНОВЛЕНИЕ</w:t>
      </w:r>
    </w:p>
    <w:p w:rsidR="007A18F3" w:rsidRDefault="007A18F3" w:rsidP="00BD55A4">
      <w:pPr>
        <w:jc w:val="center"/>
        <w:rPr>
          <w:sz w:val="24"/>
          <w:szCs w:val="24"/>
          <w:lang w:bidi="hi-IN"/>
        </w:rPr>
      </w:pPr>
      <w:r>
        <w:rPr>
          <w:lang w:bidi="hi-IN"/>
        </w:rPr>
        <w:t xml:space="preserve"> </w:t>
      </w:r>
    </w:p>
    <w:p w:rsidR="007A18F3" w:rsidRDefault="007A18F3" w:rsidP="00BD55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  апреля 2020 года                                                                               №  3 а</w:t>
      </w:r>
    </w:p>
    <w:p w:rsidR="007A18F3" w:rsidRDefault="007A18F3" w:rsidP="00BD55A4">
      <w:pPr>
        <w:jc w:val="center"/>
        <w:rPr>
          <w:sz w:val="28"/>
          <w:szCs w:val="28"/>
        </w:rPr>
      </w:pPr>
      <w:r>
        <w:rPr>
          <w:sz w:val="28"/>
          <w:szCs w:val="28"/>
        </w:rPr>
        <w:t>с.Булум</w:t>
      </w:r>
    </w:p>
    <w:p w:rsidR="007A18F3" w:rsidRDefault="007A18F3" w:rsidP="00BD55A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за 1 квартал 2020 года сельского поселения «Булумское».</w:t>
      </w:r>
    </w:p>
    <w:p w:rsidR="007A18F3" w:rsidRDefault="007A18F3" w:rsidP="00BD55A4">
      <w:pPr>
        <w:jc w:val="center"/>
        <w:rPr>
          <w:sz w:val="28"/>
          <w:szCs w:val="28"/>
        </w:rPr>
      </w:pPr>
    </w:p>
    <w:p w:rsidR="007A18F3" w:rsidRDefault="007A18F3" w:rsidP="00BD5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264.6 Бюджетного кодекса, на основании статьи 42 пункта 7 Устава сельского поселения «Булумское», .Администрация сельского поселения «Булумское»</w:t>
      </w:r>
    </w:p>
    <w:p w:rsidR="007A18F3" w:rsidRDefault="007A18F3" w:rsidP="00BD55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 о с т а н о в л я е т:</w:t>
      </w:r>
    </w:p>
    <w:p w:rsidR="007A18F3" w:rsidRDefault="007A18F3" w:rsidP="00BD55A4">
      <w:pPr>
        <w:rPr>
          <w:sz w:val="28"/>
          <w:szCs w:val="28"/>
        </w:rPr>
      </w:pPr>
      <w:r>
        <w:rPr>
          <w:sz w:val="28"/>
          <w:szCs w:val="28"/>
        </w:rPr>
        <w:t>1. Утвердить   отчет   об    исполнении    бюджета   за   1  квартал   2020 года.</w:t>
      </w:r>
    </w:p>
    <w:p w:rsidR="007A18F3" w:rsidRDefault="007A18F3" w:rsidP="00BD55A4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-  576,623 тыс.руб.</w:t>
      </w:r>
    </w:p>
    <w:p w:rsidR="007A18F3" w:rsidRDefault="007A18F3" w:rsidP="00BD55A4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- 574,912 тыс.руб.   </w:t>
      </w:r>
    </w:p>
    <w:p w:rsidR="007A18F3" w:rsidRDefault="007A18F3" w:rsidP="00BD55A4">
      <w:pPr>
        <w:rPr>
          <w:sz w:val="28"/>
          <w:szCs w:val="28"/>
        </w:rPr>
      </w:pPr>
      <w:r>
        <w:rPr>
          <w:sz w:val="28"/>
          <w:szCs w:val="28"/>
        </w:rPr>
        <w:t xml:space="preserve">   дефицит в сумме – 3,7 тыс.руб. </w:t>
      </w:r>
    </w:p>
    <w:p w:rsidR="007A18F3" w:rsidRDefault="007A18F3" w:rsidP="00BD55A4">
      <w:pPr>
        <w:ind w:left="142"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2.Настоящее постановление опубликовать на официальном сайте       Администрации муниципального района «Оловяннинский район»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.оловян.забайкальскийкрай.рф</w:t>
      </w:r>
    </w:p>
    <w:p w:rsidR="007A18F3" w:rsidRDefault="007A18F3" w:rsidP="00BD55A4">
      <w:pPr>
        <w:rPr>
          <w:sz w:val="28"/>
          <w:szCs w:val="28"/>
          <w:u w:val="single"/>
        </w:rPr>
      </w:pPr>
    </w:p>
    <w:p w:rsidR="007A18F3" w:rsidRDefault="007A18F3" w:rsidP="00BD55A4">
      <w:pPr>
        <w:rPr>
          <w:sz w:val="28"/>
          <w:szCs w:val="28"/>
        </w:rPr>
      </w:pPr>
    </w:p>
    <w:p w:rsidR="007A18F3" w:rsidRDefault="007A18F3" w:rsidP="00BD55A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«Булумское»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С.Б.Жапова</w:t>
      </w:r>
    </w:p>
    <w:p w:rsidR="007A18F3" w:rsidRDefault="007A18F3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F3" w:rsidRDefault="007A18F3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F3" w:rsidRDefault="007A18F3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18F3" w:rsidSect="0027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59"/>
    <w:rsid w:val="00045958"/>
    <w:rsid w:val="000664D9"/>
    <w:rsid w:val="000C3B0D"/>
    <w:rsid w:val="000C75F4"/>
    <w:rsid w:val="00157D7F"/>
    <w:rsid w:val="001A6FB5"/>
    <w:rsid w:val="001D47CB"/>
    <w:rsid w:val="00225212"/>
    <w:rsid w:val="00270CD5"/>
    <w:rsid w:val="00296CBD"/>
    <w:rsid w:val="003072AB"/>
    <w:rsid w:val="00311B99"/>
    <w:rsid w:val="00330BFE"/>
    <w:rsid w:val="00375D86"/>
    <w:rsid w:val="003B2FC2"/>
    <w:rsid w:val="003B40F3"/>
    <w:rsid w:val="003F5670"/>
    <w:rsid w:val="004025CC"/>
    <w:rsid w:val="00416E1A"/>
    <w:rsid w:val="00497B7F"/>
    <w:rsid w:val="004D5EA5"/>
    <w:rsid w:val="0053337E"/>
    <w:rsid w:val="005351DB"/>
    <w:rsid w:val="00561BFD"/>
    <w:rsid w:val="00592E24"/>
    <w:rsid w:val="005A3110"/>
    <w:rsid w:val="006631CF"/>
    <w:rsid w:val="006948CE"/>
    <w:rsid w:val="006B7310"/>
    <w:rsid w:val="006D6B99"/>
    <w:rsid w:val="007243A6"/>
    <w:rsid w:val="007750E4"/>
    <w:rsid w:val="007A18F3"/>
    <w:rsid w:val="007B682F"/>
    <w:rsid w:val="008128FB"/>
    <w:rsid w:val="008604BD"/>
    <w:rsid w:val="008A04B8"/>
    <w:rsid w:val="008C1D9F"/>
    <w:rsid w:val="008D25A0"/>
    <w:rsid w:val="008D46BE"/>
    <w:rsid w:val="00911297"/>
    <w:rsid w:val="00946064"/>
    <w:rsid w:val="00981C49"/>
    <w:rsid w:val="00994579"/>
    <w:rsid w:val="00A06B9F"/>
    <w:rsid w:val="00A134EC"/>
    <w:rsid w:val="00A67445"/>
    <w:rsid w:val="00A727FD"/>
    <w:rsid w:val="00A72861"/>
    <w:rsid w:val="00A875D2"/>
    <w:rsid w:val="00AA43E7"/>
    <w:rsid w:val="00AF486A"/>
    <w:rsid w:val="00B34D64"/>
    <w:rsid w:val="00B462C7"/>
    <w:rsid w:val="00B51F7C"/>
    <w:rsid w:val="00B638C1"/>
    <w:rsid w:val="00B7203D"/>
    <w:rsid w:val="00B73D8B"/>
    <w:rsid w:val="00BD55A4"/>
    <w:rsid w:val="00C377C5"/>
    <w:rsid w:val="00C37FCD"/>
    <w:rsid w:val="00C517D2"/>
    <w:rsid w:val="00C8600B"/>
    <w:rsid w:val="00C948C8"/>
    <w:rsid w:val="00CA1F97"/>
    <w:rsid w:val="00CB4E7D"/>
    <w:rsid w:val="00DA2809"/>
    <w:rsid w:val="00DB564A"/>
    <w:rsid w:val="00DF05B9"/>
    <w:rsid w:val="00E000F0"/>
    <w:rsid w:val="00E3171D"/>
    <w:rsid w:val="00EA420F"/>
    <w:rsid w:val="00EC2A55"/>
    <w:rsid w:val="00EF79FF"/>
    <w:rsid w:val="00F27559"/>
    <w:rsid w:val="00F55307"/>
    <w:rsid w:val="00F72662"/>
    <w:rsid w:val="00FA1CCE"/>
    <w:rsid w:val="00F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5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156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8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156"/>
    <w:rPr>
      <w:rFonts w:ascii="Times New Roman" w:hAnsi="Times New Roman" w:cs="Times New Roman"/>
      <w:sz w:val="28"/>
      <w:szCs w:val="28"/>
      <w:lang w:eastAsia="ru-RU" w:bidi="hi-IN"/>
    </w:rPr>
  </w:style>
  <w:style w:type="paragraph" w:styleId="ListParagraph">
    <w:name w:val="List Paragraph"/>
    <w:basedOn w:val="Normal"/>
    <w:uiPriority w:val="99"/>
    <w:qFormat/>
    <w:rsid w:val="00FC2156"/>
    <w:pPr>
      <w:ind w:left="720"/>
      <w:contextualSpacing/>
    </w:pPr>
  </w:style>
  <w:style w:type="table" w:styleId="TableGrid">
    <w:name w:val="Table Grid"/>
    <w:basedOn w:val="TableNormal"/>
    <w:uiPriority w:val="99"/>
    <w:rsid w:val="008D46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517D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517D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Hyperlink">
    <w:name w:val="Hyperlink"/>
    <w:basedOn w:val="DefaultParagraphFont"/>
    <w:uiPriority w:val="99"/>
    <w:rsid w:val="00561B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</Pages>
  <Words>138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   Полетова</cp:lastModifiedBy>
  <cp:revision>37</cp:revision>
  <cp:lastPrinted>2009-07-28T20:31:00Z</cp:lastPrinted>
  <dcterms:created xsi:type="dcterms:W3CDTF">2016-01-29T03:07:00Z</dcterms:created>
  <dcterms:modified xsi:type="dcterms:W3CDTF">2009-07-28T20:33:00Z</dcterms:modified>
</cp:coreProperties>
</file>