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B8" w:rsidRPr="00036718" w:rsidRDefault="00C731B8" w:rsidP="003A6299">
      <w:pPr>
        <w:rPr>
          <w:sz w:val="24"/>
          <w:szCs w:val="24"/>
        </w:rPr>
      </w:pPr>
    </w:p>
    <w:p w:rsidR="00C731B8" w:rsidRPr="00036718" w:rsidRDefault="00C731B8" w:rsidP="003A6299">
      <w:pPr>
        <w:jc w:val="right"/>
        <w:rPr>
          <w:sz w:val="24"/>
          <w:szCs w:val="24"/>
        </w:rPr>
      </w:pPr>
      <w:r w:rsidRPr="00036718">
        <w:rPr>
          <w:sz w:val="24"/>
          <w:szCs w:val="24"/>
        </w:rPr>
        <w:t>Приложение к распоряжению</w:t>
      </w:r>
    </w:p>
    <w:p w:rsidR="00C731B8" w:rsidRPr="00036718" w:rsidRDefault="00C731B8" w:rsidP="003A6299">
      <w:pPr>
        <w:jc w:val="right"/>
        <w:rPr>
          <w:sz w:val="24"/>
          <w:szCs w:val="24"/>
        </w:rPr>
      </w:pPr>
      <w:r w:rsidRPr="00036718">
        <w:rPr>
          <w:sz w:val="24"/>
          <w:szCs w:val="24"/>
        </w:rPr>
        <w:t>Администрации муниципального</w:t>
      </w:r>
    </w:p>
    <w:p w:rsidR="00C731B8" w:rsidRPr="00036718" w:rsidRDefault="00C731B8" w:rsidP="003A6299">
      <w:pPr>
        <w:jc w:val="right"/>
        <w:rPr>
          <w:sz w:val="24"/>
          <w:szCs w:val="24"/>
        </w:rPr>
      </w:pPr>
      <w:r w:rsidRPr="00036718">
        <w:rPr>
          <w:sz w:val="24"/>
          <w:szCs w:val="24"/>
        </w:rPr>
        <w:t>района «Читинский район»</w:t>
      </w:r>
    </w:p>
    <w:p w:rsidR="00C731B8" w:rsidRPr="00036718" w:rsidRDefault="00C731B8" w:rsidP="003A6299">
      <w:pPr>
        <w:jc w:val="right"/>
        <w:rPr>
          <w:sz w:val="24"/>
          <w:szCs w:val="24"/>
        </w:rPr>
      </w:pPr>
      <w:r w:rsidRPr="00036718">
        <w:rPr>
          <w:sz w:val="24"/>
          <w:szCs w:val="24"/>
        </w:rPr>
        <w:t>№</w:t>
      </w:r>
      <w:r>
        <w:rPr>
          <w:sz w:val="24"/>
          <w:szCs w:val="24"/>
        </w:rPr>
        <w:t xml:space="preserve"> 325-р </w:t>
      </w:r>
      <w:r w:rsidRPr="00036718">
        <w:rPr>
          <w:sz w:val="24"/>
          <w:szCs w:val="24"/>
        </w:rPr>
        <w:t>от «</w:t>
      </w:r>
      <w:r>
        <w:rPr>
          <w:sz w:val="24"/>
          <w:szCs w:val="24"/>
        </w:rPr>
        <w:t>03</w:t>
      </w:r>
      <w:r w:rsidRPr="00036718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036718">
        <w:rPr>
          <w:sz w:val="24"/>
          <w:szCs w:val="24"/>
        </w:rPr>
        <w:t xml:space="preserve"> 2012 г.</w:t>
      </w:r>
    </w:p>
    <w:p w:rsidR="00C731B8" w:rsidRPr="00036718" w:rsidRDefault="00C731B8" w:rsidP="003A6299">
      <w:pPr>
        <w:rPr>
          <w:sz w:val="24"/>
          <w:szCs w:val="24"/>
        </w:rPr>
      </w:pPr>
    </w:p>
    <w:p w:rsidR="00C731B8" w:rsidRPr="00036718" w:rsidRDefault="00C731B8" w:rsidP="002A28D1">
      <w:pPr>
        <w:jc w:val="both"/>
        <w:rPr>
          <w:sz w:val="24"/>
          <w:szCs w:val="24"/>
        </w:rPr>
      </w:pPr>
      <w:r w:rsidRPr="00036718">
        <w:rPr>
          <w:sz w:val="24"/>
          <w:szCs w:val="24"/>
        </w:rPr>
        <w:t xml:space="preserve">  </w:t>
      </w:r>
      <w:r w:rsidRPr="00036718">
        <w:rPr>
          <w:sz w:val="24"/>
          <w:szCs w:val="24"/>
        </w:rPr>
        <w:tab/>
        <w:t xml:space="preserve"> Администрация муниципального района «Читинский район» в соответствии с п. 3 ст. 30.1 Земельного кодекса РФ сообщает о приеме заявлений о предоставлении в аренду земельных участков на территории Читинского района </w:t>
      </w:r>
      <w:r>
        <w:rPr>
          <w:sz w:val="24"/>
          <w:szCs w:val="24"/>
        </w:rPr>
        <w:t xml:space="preserve">государственная </w:t>
      </w:r>
      <w:r w:rsidRPr="00036718">
        <w:rPr>
          <w:sz w:val="24"/>
          <w:szCs w:val="24"/>
        </w:rPr>
        <w:t>собственность на которые не разграничена, для жилищного строительства.</w:t>
      </w:r>
    </w:p>
    <w:p w:rsidR="00C731B8" w:rsidRPr="00036718" w:rsidRDefault="00C731B8" w:rsidP="00C22EF2">
      <w:pPr>
        <w:jc w:val="both"/>
        <w:rPr>
          <w:sz w:val="24"/>
          <w:szCs w:val="24"/>
        </w:rPr>
      </w:pPr>
    </w:p>
    <w:p w:rsidR="00C731B8" w:rsidRPr="00036718" w:rsidRDefault="00C731B8" w:rsidP="003A6299">
      <w:pPr>
        <w:jc w:val="center"/>
        <w:rPr>
          <w:sz w:val="24"/>
          <w:szCs w:val="24"/>
        </w:rPr>
      </w:pPr>
      <w:r w:rsidRPr="00036718">
        <w:rPr>
          <w:sz w:val="24"/>
          <w:szCs w:val="24"/>
        </w:rPr>
        <w:t>Сведения о земельных участках</w:t>
      </w:r>
      <w:r w:rsidRPr="00036718">
        <w:rPr>
          <w:sz w:val="24"/>
          <w:szCs w:val="24"/>
          <w:lang w:val="en-US"/>
        </w:rPr>
        <w:t>:</w:t>
      </w:r>
    </w:p>
    <w:p w:rsidR="00C731B8" w:rsidRPr="00036718" w:rsidRDefault="00C731B8" w:rsidP="003A6299">
      <w:pPr>
        <w:jc w:val="center"/>
        <w:rPr>
          <w:sz w:val="24"/>
          <w:szCs w:val="24"/>
        </w:rPr>
      </w:pPr>
    </w:p>
    <w:p w:rsidR="00C731B8" w:rsidRDefault="00C731B8" w:rsidP="00716C28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1200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пгт. Новокручининский, ул. Луговая, 15 б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15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Угдан, ул. Линейная, 15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30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Беклемишево, ул. Бурлова, 139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15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Угдан, ул. Степная, 20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25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Танха, ул. Горная, 18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1200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пгт. Новокручининский, ул. Ангарская, 10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1234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пгт. Новокручининский, ул. Энтузиастов, 1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1500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Угдан, ул. Заозерная, 28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1800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Домна, ул. Майская, 3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1500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Авдей, ул. Школьная, 5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1200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пгт. Новокручининский, ул. Апрельская, 25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1800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Домна, ул. Майская, 5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1500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Угдан, ул. Мостовая, 22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1500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Угдан, ул. Степная, 28</w:t>
      </w:r>
      <w:r w:rsidRPr="00036718">
        <w:rPr>
          <w:sz w:val="24"/>
          <w:szCs w:val="24"/>
        </w:rPr>
        <w:t>;</w:t>
      </w:r>
    </w:p>
    <w:p w:rsidR="00C731B8" w:rsidRDefault="00C731B8" w:rsidP="007A1A7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15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Угдан, ул. Полевая, 3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1800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Домна, ул. Сибирская, 7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15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Шишкино, пер. Кузнечный, д. 2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1200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пгт. Новокручининский, ул. Яровая, 1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15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Угдан, ул. Полевая, 23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25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Маккавеево, ул. Революционная, 127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0757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Маккавеево, ул. Сибирская, 32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1500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Колочное-2, ул. Школьная, 14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20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Сивяково, ул. Советская, 63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1500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Верх-Чита, ул. Речная, 9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200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Домна, ул. Майская, 10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 w:rsidRPr="00036718">
        <w:rPr>
          <w:sz w:val="24"/>
          <w:szCs w:val="24"/>
        </w:rPr>
        <w:t>Земельный участок площадью до 0,</w:t>
      </w:r>
      <w:r>
        <w:rPr>
          <w:sz w:val="24"/>
          <w:szCs w:val="24"/>
        </w:rPr>
        <w:t>1351</w:t>
      </w:r>
      <w:r w:rsidRPr="00036718">
        <w:rPr>
          <w:sz w:val="24"/>
          <w:szCs w:val="24"/>
        </w:rPr>
        <w:t xml:space="preserve"> га, расположенный по адресу: Забайкальский край, Читинский район, </w:t>
      </w:r>
      <w:r>
        <w:rPr>
          <w:sz w:val="24"/>
          <w:szCs w:val="24"/>
        </w:rPr>
        <w:t>с. Угдан, ул. Весенняя, 27</w:t>
      </w:r>
      <w:r w:rsidRPr="00036718">
        <w:rPr>
          <w:sz w:val="24"/>
          <w:szCs w:val="24"/>
        </w:rPr>
        <w:t>;</w:t>
      </w:r>
    </w:p>
    <w:p w:rsidR="00C731B8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площадью 0,1500 га, расположенный по адресу: Забайкальский край, Читинский район, с. Верх-Чита, переулок Малый, 1;</w:t>
      </w:r>
    </w:p>
    <w:p w:rsidR="00C731B8" w:rsidRPr="00397FEF" w:rsidRDefault="00C731B8" w:rsidP="00397F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площадью 0,1200 га. Расположенный по адресу: Забайкальский край, Читинский район, пгт. Новокручининский, ул. Федореева, 31;</w:t>
      </w:r>
    </w:p>
    <w:p w:rsidR="00C731B8" w:rsidRDefault="00C731B8" w:rsidP="00042D82">
      <w:pPr>
        <w:ind w:left="502"/>
        <w:jc w:val="both"/>
        <w:rPr>
          <w:sz w:val="24"/>
          <w:szCs w:val="24"/>
        </w:rPr>
      </w:pPr>
    </w:p>
    <w:p w:rsidR="00C731B8" w:rsidRPr="00036718" w:rsidRDefault="00C731B8" w:rsidP="00036718">
      <w:pPr>
        <w:jc w:val="both"/>
        <w:rPr>
          <w:sz w:val="24"/>
          <w:szCs w:val="24"/>
        </w:rPr>
      </w:pPr>
    </w:p>
    <w:p w:rsidR="00C731B8" w:rsidRPr="00036718" w:rsidRDefault="00C731B8" w:rsidP="002D512B">
      <w:pPr>
        <w:jc w:val="both"/>
        <w:rPr>
          <w:sz w:val="24"/>
          <w:szCs w:val="24"/>
        </w:rPr>
      </w:pPr>
      <w:r w:rsidRPr="000367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036718">
        <w:rPr>
          <w:sz w:val="24"/>
          <w:szCs w:val="24"/>
        </w:rPr>
        <w:t xml:space="preserve">Заявления принимаются в течение месяца </w:t>
      </w:r>
      <w:r>
        <w:rPr>
          <w:sz w:val="24"/>
          <w:szCs w:val="24"/>
        </w:rPr>
        <w:t>со следующего дня после даты</w:t>
      </w:r>
      <w:r w:rsidRPr="00036718">
        <w:rPr>
          <w:sz w:val="24"/>
          <w:szCs w:val="24"/>
        </w:rPr>
        <w:t xml:space="preserve"> публикации информационного сообщения по адресу: г. Чита, ул. Ленина, 157, 1 этаж, кабинет № 9 Управление имущественных и земельных отношений и архитектуры муниципального района «Читинский район» в рабочие дни с 9:00 до 13:00 часов кроме пятницы, обеденный перерыв с 13:00 до 14:00 часов.</w:t>
      </w:r>
    </w:p>
    <w:p w:rsidR="00C731B8" w:rsidRPr="00036718" w:rsidRDefault="00C731B8" w:rsidP="003A6299">
      <w:pPr>
        <w:jc w:val="both"/>
        <w:rPr>
          <w:sz w:val="24"/>
          <w:szCs w:val="24"/>
        </w:rPr>
      </w:pPr>
    </w:p>
    <w:p w:rsidR="00C731B8" w:rsidRPr="00036718" w:rsidRDefault="00C731B8" w:rsidP="00716C28">
      <w:pPr>
        <w:ind w:firstLine="360"/>
        <w:jc w:val="both"/>
        <w:rPr>
          <w:sz w:val="24"/>
          <w:szCs w:val="24"/>
        </w:rPr>
      </w:pPr>
      <w:r w:rsidRPr="00036718">
        <w:rPr>
          <w:sz w:val="24"/>
          <w:szCs w:val="24"/>
        </w:rPr>
        <w:t>К заявлению должна быть приложена копия паспорта (1-2 стр.).</w:t>
      </w:r>
    </w:p>
    <w:p w:rsidR="00C731B8" w:rsidRPr="00036718" w:rsidRDefault="00C731B8" w:rsidP="00716C28">
      <w:pPr>
        <w:tabs>
          <w:tab w:val="left" w:pos="5775"/>
        </w:tabs>
        <w:jc w:val="both"/>
        <w:rPr>
          <w:sz w:val="24"/>
          <w:szCs w:val="24"/>
        </w:rPr>
      </w:pPr>
      <w:r w:rsidRPr="00036718">
        <w:rPr>
          <w:sz w:val="24"/>
          <w:szCs w:val="24"/>
        </w:rPr>
        <w:t>Телефон для справок 35 – 34 - 95</w:t>
      </w:r>
      <w:r w:rsidRPr="00036718">
        <w:rPr>
          <w:sz w:val="24"/>
          <w:szCs w:val="24"/>
        </w:rPr>
        <w:tab/>
      </w:r>
    </w:p>
    <w:p w:rsidR="00C731B8" w:rsidRPr="00036718" w:rsidRDefault="00C731B8" w:rsidP="00716C28">
      <w:pPr>
        <w:jc w:val="both"/>
        <w:rPr>
          <w:sz w:val="24"/>
          <w:szCs w:val="24"/>
        </w:rPr>
      </w:pPr>
    </w:p>
    <w:p w:rsidR="00C731B8" w:rsidRPr="00036718" w:rsidRDefault="00C731B8" w:rsidP="003A6299">
      <w:pPr>
        <w:rPr>
          <w:b/>
          <w:bCs/>
          <w:sz w:val="24"/>
          <w:szCs w:val="24"/>
        </w:rPr>
      </w:pPr>
    </w:p>
    <w:p w:rsidR="00C731B8" w:rsidRPr="00036718" w:rsidRDefault="00C731B8" w:rsidP="003A6299">
      <w:pPr>
        <w:rPr>
          <w:b/>
          <w:bCs/>
          <w:sz w:val="24"/>
          <w:szCs w:val="24"/>
        </w:rPr>
      </w:pPr>
    </w:p>
    <w:p w:rsidR="00C731B8" w:rsidRPr="00036718" w:rsidRDefault="00C731B8" w:rsidP="003A629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И. о. г</w:t>
      </w:r>
      <w:r w:rsidRPr="00036718">
        <w:rPr>
          <w:b/>
          <w:bCs/>
          <w:color w:val="000000"/>
          <w:sz w:val="24"/>
          <w:szCs w:val="24"/>
        </w:rPr>
        <w:t>лав</w:t>
      </w:r>
      <w:r>
        <w:rPr>
          <w:b/>
          <w:bCs/>
          <w:color w:val="000000"/>
          <w:sz w:val="24"/>
          <w:szCs w:val="24"/>
        </w:rPr>
        <w:t>ы</w:t>
      </w:r>
      <w:r w:rsidRPr="00036718">
        <w:rPr>
          <w:b/>
          <w:bCs/>
          <w:color w:val="000000"/>
          <w:sz w:val="24"/>
          <w:szCs w:val="24"/>
        </w:rPr>
        <w:t xml:space="preserve"> администрации</w:t>
      </w:r>
    </w:p>
    <w:p w:rsidR="00C731B8" w:rsidRPr="00036718" w:rsidRDefault="00C731B8" w:rsidP="003A6299">
      <w:pPr>
        <w:rPr>
          <w:b/>
          <w:bCs/>
          <w:color w:val="000000"/>
          <w:sz w:val="24"/>
          <w:szCs w:val="24"/>
        </w:rPr>
      </w:pPr>
      <w:r w:rsidRPr="00036718">
        <w:rPr>
          <w:b/>
          <w:bCs/>
          <w:color w:val="000000"/>
          <w:sz w:val="24"/>
          <w:szCs w:val="24"/>
        </w:rPr>
        <w:t xml:space="preserve">Муниципального района </w:t>
      </w:r>
    </w:p>
    <w:p w:rsidR="00C731B8" w:rsidRPr="00036718" w:rsidRDefault="00C731B8">
      <w:pPr>
        <w:rPr>
          <w:sz w:val="24"/>
          <w:szCs w:val="24"/>
        </w:rPr>
      </w:pPr>
      <w:r w:rsidRPr="00036718">
        <w:rPr>
          <w:b/>
          <w:bCs/>
          <w:color w:val="000000"/>
          <w:sz w:val="24"/>
          <w:szCs w:val="24"/>
        </w:rPr>
        <w:t xml:space="preserve">«Читинский район»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</w:t>
      </w:r>
      <w:r w:rsidRPr="00036718">
        <w:rPr>
          <w:b/>
          <w:bCs/>
          <w:sz w:val="24"/>
          <w:szCs w:val="24"/>
        </w:rPr>
        <w:t xml:space="preserve">А. </w:t>
      </w:r>
      <w:r>
        <w:rPr>
          <w:b/>
          <w:bCs/>
          <w:sz w:val="24"/>
          <w:szCs w:val="24"/>
        </w:rPr>
        <w:t>А</w:t>
      </w:r>
      <w:r w:rsidRPr="0003671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Эпов</w:t>
      </w:r>
    </w:p>
    <w:sectPr w:rsidR="00C731B8" w:rsidRPr="00036718" w:rsidSect="00BC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0F56"/>
    <w:multiLevelType w:val="hybridMultilevel"/>
    <w:tmpl w:val="32F44BEA"/>
    <w:lvl w:ilvl="0" w:tplc="5A6C4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99"/>
    <w:rsid w:val="00002975"/>
    <w:rsid w:val="00036718"/>
    <w:rsid w:val="000376EA"/>
    <w:rsid w:val="00037E1D"/>
    <w:rsid w:val="00042D82"/>
    <w:rsid w:val="0004606E"/>
    <w:rsid w:val="000622E8"/>
    <w:rsid w:val="00067300"/>
    <w:rsid w:val="000711C2"/>
    <w:rsid w:val="000722CD"/>
    <w:rsid w:val="00080042"/>
    <w:rsid w:val="00097126"/>
    <w:rsid w:val="000A374D"/>
    <w:rsid w:val="000A4168"/>
    <w:rsid w:val="000B20D2"/>
    <w:rsid w:val="000B2BD2"/>
    <w:rsid w:val="000C458C"/>
    <w:rsid w:val="000D6300"/>
    <w:rsid w:val="001027C7"/>
    <w:rsid w:val="001036D3"/>
    <w:rsid w:val="00122809"/>
    <w:rsid w:val="00124489"/>
    <w:rsid w:val="00151865"/>
    <w:rsid w:val="00152037"/>
    <w:rsid w:val="00152F15"/>
    <w:rsid w:val="001609CA"/>
    <w:rsid w:val="001724D3"/>
    <w:rsid w:val="00176E2A"/>
    <w:rsid w:val="00187C67"/>
    <w:rsid w:val="0019367D"/>
    <w:rsid w:val="001946BE"/>
    <w:rsid w:val="001952EF"/>
    <w:rsid w:val="001A372C"/>
    <w:rsid w:val="001A73B8"/>
    <w:rsid w:val="001A7C93"/>
    <w:rsid w:val="001E594A"/>
    <w:rsid w:val="001F7AFA"/>
    <w:rsid w:val="00203D42"/>
    <w:rsid w:val="00213962"/>
    <w:rsid w:val="002157B7"/>
    <w:rsid w:val="0021787C"/>
    <w:rsid w:val="00217EAE"/>
    <w:rsid w:val="00233813"/>
    <w:rsid w:val="00235DA7"/>
    <w:rsid w:val="00263ABC"/>
    <w:rsid w:val="002653B1"/>
    <w:rsid w:val="00267E28"/>
    <w:rsid w:val="00275592"/>
    <w:rsid w:val="00276B24"/>
    <w:rsid w:val="00290886"/>
    <w:rsid w:val="00292E3E"/>
    <w:rsid w:val="0029306F"/>
    <w:rsid w:val="0029348F"/>
    <w:rsid w:val="00296A93"/>
    <w:rsid w:val="002A211B"/>
    <w:rsid w:val="002A28D1"/>
    <w:rsid w:val="002B21D4"/>
    <w:rsid w:val="002B2517"/>
    <w:rsid w:val="002C206C"/>
    <w:rsid w:val="002D1838"/>
    <w:rsid w:val="002D512B"/>
    <w:rsid w:val="002E3D51"/>
    <w:rsid w:val="002F6659"/>
    <w:rsid w:val="003106F5"/>
    <w:rsid w:val="0033347B"/>
    <w:rsid w:val="003401FC"/>
    <w:rsid w:val="00355171"/>
    <w:rsid w:val="003663E2"/>
    <w:rsid w:val="00370364"/>
    <w:rsid w:val="00383C36"/>
    <w:rsid w:val="00397FEF"/>
    <w:rsid w:val="003A6299"/>
    <w:rsid w:val="003A6B8B"/>
    <w:rsid w:val="003B1A47"/>
    <w:rsid w:val="003B4790"/>
    <w:rsid w:val="003B4C68"/>
    <w:rsid w:val="003B52C0"/>
    <w:rsid w:val="003D3513"/>
    <w:rsid w:val="003D7964"/>
    <w:rsid w:val="003E7125"/>
    <w:rsid w:val="004658B0"/>
    <w:rsid w:val="00483992"/>
    <w:rsid w:val="00484AB5"/>
    <w:rsid w:val="004978D9"/>
    <w:rsid w:val="004B210C"/>
    <w:rsid w:val="004D5979"/>
    <w:rsid w:val="004F3EC0"/>
    <w:rsid w:val="004F7CEB"/>
    <w:rsid w:val="00504E86"/>
    <w:rsid w:val="005051BB"/>
    <w:rsid w:val="00530274"/>
    <w:rsid w:val="00556B06"/>
    <w:rsid w:val="00562695"/>
    <w:rsid w:val="00577B4C"/>
    <w:rsid w:val="00581231"/>
    <w:rsid w:val="005929CD"/>
    <w:rsid w:val="005A08E3"/>
    <w:rsid w:val="005A2E29"/>
    <w:rsid w:val="005A65AA"/>
    <w:rsid w:val="005E399B"/>
    <w:rsid w:val="005F02C1"/>
    <w:rsid w:val="005F38A3"/>
    <w:rsid w:val="006453EE"/>
    <w:rsid w:val="00651031"/>
    <w:rsid w:val="00662486"/>
    <w:rsid w:val="00675040"/>
    <w:rsid w:val="00682DB6"/>
    <w:rsid w:val="006C65B5"/>
    <w:rsid w:val="006D006D"/>
    <w:rsid w:val="006D7DD7"/>
    <w:rsid w:val="006F1CE8"/>
    <w:rsid w:val="006F5B09"/>
    <w:rsid w:val="007053CA"/>
    <w:rsid w:val="00705FD7"/>
    <w:rsid w:val="00716C28"/>
    <w:rsid w:val="0073159D"/>
    <w:rsid w:val="00733E50"/>
    <w:rsid w:val="00756563"/>
    <w:rsid w:val="007A1A7C"/>
    <w:rsid w:val="007B0547"/>
    <w:rsid w:val="007B3C72"/>
    <w:rsid w:val="007C4F4D"/>
    <w:rsid w:val="007E5A7B"/>
    <w:rsid w:val="007E6158"/>
    <w:rsid w:val="007F064B"/>
    <w:rsid w:val="008011F3"/>
    <w:rsid w:val="00823EFE"/>
    <w:rsid w:val="008270D9"/>
    <w:rsid w:val="00854C76"/>
    <w:rsid w:val="00855961"/>
    <w:rsid w:val="0086542A"/>
    <w:rsid w:val="00865513"/>
    <w:rsid w:val="00872F4A"/>
    <w:rsid w:val="008817A7"/>
    <w:rsid w:val="00884177"/>
    <w:rsid w:val="0088788A"/>
    <w:rsid w:val="008936DD"/>
    <w:rsid w:val="00894C7C"/>
    <w:rsid w:val="00896E01"/>
    <w:rsid w:val="008B238C"/>
    <w:rsid w:val="008B2395"/>
    <w:rsid w:val="008C5FCE"/>
    <w:rsid w:val="008C6C20"/>
    <w:rsid w:val="008D6E8C"/>
    <w:rsid w:val="008F3CB5"/>
    <w:rsid w:val="00905FBA"/>
    <w:rsid w:val="0092261C"/>
    <w:rsid w:val="00933370"/>
    <w:rsid w:val="00945B4D"/>
    <w:rsid w:val="00950EC4"/>
    <w:rsid w:val="0096520B"/>
    <w:rsid w:val="00966BEC"/>
    <w:rsid w:val="00967EE5"/>
    <w:rsid w:val="00973B97"/>
    <w:rsid w:val="00981BA2"/>
    <w:rsid w:val="00987F55"/>
    <w:rsid w:val="00992498"/>
    <w:rsid w:val="009A0573"/>
    <w:rsid w:val="009A6170"/>
    <w:rsid w:val="009D04EA"/>
    <w:rsid w:val="009D1497"/>
    <w:rsid w:val="009E3AFF"/>
    <w:rsid w:val="009F2BE4"/>
    <w:rsid w:val="009F5E46"/>
    <w:rsid w:val="00A211EA"/>
    <w:rsid w:val="00A271B7"/>
    <w:rsid w:val="00A35C0D"/>
    <w:rsid w:val="00A63AC5"/>
    <w:rsid w:val="00A9120E"/>
    <w:rsid w:val="00AA6CA3"/>
    <w:rsid w:val="00AB0C4E"/>
    <w:rsid w:val="00AB74C9"/>
    <w:rsid w:val="00AB752A"/>
    <w:rsid w:val="00AC43DB"/>
    <w:rsid w:val="00AE15F0"/>
    <w:rsid w:val="00AF45D8"/>
    <w:rsid w:val="00B03A0D"/>
    <w:rsid w:val="00B11DA9"/>
    <w:rsid w:val="00B12209"/>
    <w:rsid w:val="00B26961"/>
    <w:rsid w:val="00B321DF"/>
    <w:rsid w:val="00B36283"/>
    <w:rsid w:val="00B36595"/>
    <w:rsid w:val="00B40C24"/>
    <w:rsid w:val="00B474D9"/>
    <w:rsid w:val="00B55A83"/>
    <w:rsid w:val="00B63BCF"/>
    <w:rsid w:val="00B75378"/>
    <w:rsid w:val="00B84092"/>
    <w:rsid w:val="00B97C6C"/>
    <w:rsid w:val="00BB6A6D"/>
    <w:rsid w:val="00BC0548"/>
    <w:rsid w:val="00BC4470"/>
    <w:rsid w:val="00BC4E05"/>
    <w:rsid w:val="00BD00A1"/>
    <w:rsid w:val="00BF15B4"/>
    <w:rsid w:val="00BF4B8E"/>
    <w:rsid w:val="00BF622D"/>
    <w:rsid w:val="00BF66C1"/>
    <w:rsid w:val="00BF7D23"/>
    <w:rsid w:val="00C030CE"/>
    <w:rsid w:val="00C21948"/>
    <w:rsid w:val="00C22EF2"/>
    <w:rsid w:val="00C428EA"/>
    <w:rsid w:val="00C44142"/>
    <w:rsid w:val="00C44B1A"/>
    <w:rsid w:val="00C466EB"/>
    <w:rsid w:val="00C731B8"/>
    <w:rsid w:val="00C75F3D"/>
    <w:rsid w:val="00C76B02"/>
    <w:rsid w:val="00C940C1"/>
    <w:rsid w:val="00CA2AB1"/>
    <w:rsid w:val="00CA4F28"/>
    <w:rsid w:val="00CB0A52"/>
    <w:rsid w:val="00CC1EE7"/>
    <w:rsid w:val="00CC24E3"/>
    <w:rsid w:val="00CD34E2"/>
    <w:rsid w:val="00CF26A8"/>
    <w:rsid w:val="00CF46B5"/>
    <w:rsid w:val="00CF6F34"/>
    <w:rsid w:val="00CF7EF6"/>
    <w:rsid w:val="00D14A0F"/>
    <w:rsid w:val="00D22EF0"/>
    <w:rsid w:val="00D36071"/>
    <w:rsid w:val="00D43112"/>
    <w:rsid w:val="00D60DEA"/>
    <w:rsid w:val="00D625D5"/>
    <w:rsid w:val="00D81AFC"/>
    <w:rsid w:val="00D97E0D"/>
    <w:rsid w:val="00DA2F2D"/>
    <w:rsid w:val="00DB2C7F"/>
    <w:rsid w:val="00DC65CA"/>
    <w:rsid w:val="00DC7BE6"/>
    <w:rsid w:val="00DD1B63"/>
    <w:rsid w:val="00DD68EF"/>
    <w:rsid w:val="00DE647D"/>
    <w:rsid w:val="00DF3BA5"/>
    <w:rsid w:val="00E028E9"/>
    <w:rsid w:val="00E03A6B"/>
    <w:rsid w:val="00E0635E"/>
    <w:rsid w:val="00E0705D"/>
    <w:rsid w:val="00E22273"/>
    <w:rsid w:val="00E267CF"/>
    <w:rsid w:val="00E37ECD"/>
    <w:rsid w:val="00E44DCF"/>
    <w:rsid w:val="00E46B1C"/>
    <w:rsid w:val="00E651CF"/>
    <w:rsid w:val="00E7383A"/>
    <w:rsid w:val="00E754F8"/>
    <w:rsid w:val="00E759C2"/>
    <w:rsid w:val="00E82CD1"/>
    <w:rsid w:val="00E845FD"/>
    <w:rsid w:val="00E84B51"/>
    <w:rsid w:val="00EA05ED"/>
    <w:rsid w:val="00EA61B5"/>
    <w:rsid w:val="00EA7907"/>
    <w:rsid w:val="00ED009B"/>
    <w:rsid w:val="00EE765C"/>
    <w:rsid w:val="00F009B2"/>
    <w:rsid w:val="00F01404"/>
    <w:rsid w:val="00F22A59"/>
    <w:rsid w:val="00F36361"/>
    <w:rsid w:val="00F50E73"/>
    <w:rsid w:val="00F56A67"/>
    <w:rsid w:val="00F75B9E"/>
    <w:rsid w:val="00FA5422"/>
    <w:rsid w:val="00FB309A"/>
    <w:rsid w:val="00FB404D"/>
    <w:rsid w:val="00FB55FD"/>
    <w:rsid w:val="00FE009C"/>
    <w:rsid w:val="00FE2726"/>
    <w:rsid w:val="00FF3BDF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299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B1C"/>
    <w:rPr>
      <w:rFonts w:ascii="Cambria" w:hAnsi="Cambria" w:cs="Cambria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A6299"/>
    <w:pPr>
      <w:jc w:val="center"/>
    </w:pPr>
    <w:rPr>
      <w:b/>
      <w:bCs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A62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46B1C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A6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6B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2</Pages>
  <Words>722</Words>
  <Characters>4121</Characters>
  <Application>Microsoft Office Outlook</Application>
  <DocSecurity>0</DocSecurity>
  <Lines>0</Lines>
  <Paragraphs>0</Paragraphs>
  <ScaleCrop>false</ScaleCrop>
  <Company>Администрация МР "Читинский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OLESIY</dc:creator>
  <cp:keywords/>
  <dc:description/>
  <cp:lastModifiedBy>Денис</cp:lastModifiedBy>
  <cp:revision>32</cp:revision>
  <cp:lastPrinted>2012-07-03T01:43:00Z</cp:lastPrinted>
  <dcterms:created xsi:type="dcterms:W3CDTF">2012-01-26T05:27:00Z</dcterms:created>
  <dcterms:modified xsi:type="dcterms:W3CDTF">2012-07-03T05:37:00Z</dcterms:modified>
</cp:coreProperties>
</file>