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B7B" w:rsidRDefault="00A24B7B" w:rsidP="00FF0BDE">
      <w:pPr>
        <w:pStyle w:val="Title"/>
      </w:pPr>
      <w:r w:rsidRPr="00E74FB4">
        <w:t xml:space="preserve">ПОСТАНОВЛЕНИЕ </w:t>
      </w:r>
    </w:p>
    <w:p w:rsidR="00A24B7B" w:rsidRPr="00E74FB4" w:rsidRDefault="00A24B7B" w:rsidP="00FF0BDE">
      <w:pPr>
        <w:pStyle w:val="Title"/>
      </w:pPr>
      <w:r w:rsidRPr="00E74FB4">
        <w:t>Администрации муниципального района «Читинский район»</w:t>
      </w:r>
    </w:p>
    <w:p w:rsidR="00A24B7B" w:rsidRDefault="00A24B7B" w:rsidP="00FF0BDE">
      <w:pPr>
        <w:pStyle w:val="Title"/>
      </w:pPr>
    </w:p>
    <w:p w:rsidR="00A24B7B" w:rsidRDefault="00A24B7B" w:rsidP="00FF0BDE">
      <w:pPr>
        <w:pStyle w:val="Title"/>
      </w:pPr>
    </w:p>
    <w:p w:rsidR="00A24B7B" w:rsidRPr="00E74FB4" w:rsidRDefault="00A24B7B" w:rsidP="00FF0BDE">
      <w:r w:rsidRPr="00E74FB4">
        <w:t>от «18» сентября 2012 г.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74FB4">
        <w:t>№ 2810</w:t>
      </w:r>
    </w:p>
    <w:p w:rsidR="00A24B7B" w:rsidRPr="00E74FB4" w:rsidRDefault="00A24B7B" w:rsidP="00FF0BDE">
      <w:pPr>
        <w:pStyle w:val="Heading1"/>
      </w:pPr>
    </w:p>
    <w:p w:rsidR="00A24B7B" w:rsidRPr="00E74FB4" w:rsidRDefault="00A24B7B" w:rsidP="00FF0BDE">
      <w:pPr>
        <w:pStyle w:val="Heading1"/>
      </w:pPr>
      <w:r w:rsidRPr="00E74FB4">
        <w:t>« Об итогах подготовки граждан по военно-учетным специальностям в 2011-2012 учебном году и задачах по подготовке граждан по военно-учетным специальностям в образовательных учреждениях ДОСААФ России в 2012-2013 учебном году»</w:t>
      </w:r>
    </w:p>
    <w:p w:rsidR="00A24B7B" w:rsidRPr="00E74FB4" w:rsidRDefault="00A24B7B" w:rsidP="00FF0BDE"/>
    <w:p w:rsidR="00A24B7B" w:rsidRPr="00E74FB4" w:rsidRDefault="00A24B7B" w:rsidP="00FF0BDE">
      <w:r w:rsidRPr="00E74FB4">
        <w:t>В Читинском районе подготовка граждан по военно-учетным специальностям для ВС РФ в 2011-2012 учебном году проводилась в образовательных учреждениях ДОСААФ России в соответствии с Федеральным- Законом «О воинской обязанности и военной службе» от 28.03.1998 г. № ФЗ 53, Положением «О подготовке граждан РФ к военной службе», утвержденном Постановлением Правительства РФ от 31.12.99 г. № 1441, Инструкцией о подготовке граждан Российской Федерации по военно-учетным специальностям солдат, матросов, сержантов и старшин в общественных объединениях и образовательных учреждениях начального профессионального и среднего профессионального образования, утвержденной Приказом МО РФ от 03 мая 2001 г. № 202 и приказом военного комиссара Забайкальского края от 04.09.2012 г. № 137.</w:t>
      </w:r>
    </w:p>
    <w:p w:rsidR="00A24B7B" w:rsidRPr="00E74FB4" w:rsidRDefault="00A24B7B" w:rsidP="00FF0BDE">
      <w:r w:rsidRPr="00E74FB4">
        <w:t>На 2011-2012 учебный год был определен план - задание на подготовку граждан по военно-учетным специальностям для Вооруженных Сил РФ в количестве:</w:t>
      </w:r>
    </w:p>
    <w:p w:rsidR="00A24B7B" w:rsidRPr="00E74FB4" w:rsidRDefault="00A24B7B" w:rsidP="00FF0BDE">
      <w:r w:rsidRPr="00E74FB4">
        <w:t>-водитель автомобилей категории «С» (ВУС- 837)</w:t>
      </w:r>
      <w:r>
        <w:t xml:space="preserve"> </w:t>
      </w:r>
      <w:r w:rsidRPr="00E74FB4">
        <w:t>- 78 человек;</w:t>
      </w:r>
    </w:p>
    <w:p w:rsidR="00A24B7B" w:rsidRPr="00E74FB4" w:rsidRDefault="00A24B7B" w:rsidP="00FF0BDE">
      <w:r w:rsidRPr="00E74FB4">
        <w:t>Военно-экзаменационную комиссию по военно-учетным специальностям</w:t>
      </w:r>
    </w:p>
    <w:p w:rsidR="00A24B7B" w:rsidRPr="00E74FB4" w:rsidRDefault="00A24B7B" w:rsidP="00FF0BDE">
      <w:r w:rsidRPr="00E74FB4">
        <w:t>«водитель автомобилей категории «С» прошли 81 человек.</w:t>
      </w:r>
    </w:p>
    <w:p w:rsidR="00A24B7B" w:rsidRPr="00E74FB4" w:rsidRDefault="00A24B7B" w:rsidP="00FF0BDE">
      <w:r w:rsidRPr="00E74FB4">
        <w:t>Нарушений дисциплины за период обучения не было. Во исполнение требований Инструкции о подготовке граждан Российской Федерации по военно-учетным специальностям солдат, матросов, сержантов и старшин в общественных объединениях и образовательных учреждениях начального профессионального и среднего профессионального образования, утвержденной Приказом МО РФ от 03 мая 2001 г. № 202 и указаний военного комиссара Забайкальского края по организации подготовки граждан Забайкальского края, подлежащих призыву на военную службу, по военно-учетным специальностям солдат, матросов, сержантов и старшин в образовательных учреждениях ДОСААФ России в 2012- 2013 г. ПОСТАНОВЛЯЮ:</w:t>
      </w:r>
    </w:p>
    <w:p w:rsidR="00A24B7B" w:rsidRPr="00E74FB4" w:rsidRDefault="00A24B7B" w:rsidP="00FF0BDE">
      <w:r w:rsidRPr="00E74FB4">
        <w:t>1.</w:t>
      </w:r>
      <w:r w:rsidRPr="00E74FB4">
        <w:tab/>
        <w:t>План подготовки специалистов для ВС РФ из числа граждан,</w:t>
      </w:r>
      <w:r w:rsidRPr="00E74FB4">
        <w:br/>
        <w:t>подлежащих призыву на 2012-2013 г. утвердить (план прилагается)</w:t>
      </w:r>
    </w:p>
    <w:p w:rsidR="00A24B7B" w:rsidRPr="00E74FB4" w:rsidRDefault="00A24B7B" w:rsidP="00FF0BDE">
      <w:r w:rsidRPr="00E74FB4">
        <w:t>2.</w:t>
      </w:r>
      <w:r w:rsidRPr="00E74FB4">
        <w:tab/>
        <w:t>Подготовку</w:t>
      </w:r>
      <w:r>
        <w:t xml:space="preserve"> </w:t>
      </w:r>
      <w:r w:rsidRPr="00E74FB4">
        <w:t>граждан</w:t>
      </w:r>
      <w:r>
        <w:t xml:space="preserve"> </w:t>
      </w:r>
      <w:r w:rsidRPr="00E74FB4">
        <w:t>по</w:t>
      </w:r>
      <w:r>
        <w:t xml:space="preserve"> </w:t>
      </w:r>
      <w:r w:rsidRPr="00E74FB4">
        <w:t>военно-учетным</w:t>
      </w:r>
      <w:r>
        <w:t xml:space="preserve"> </w:t>
      </w:r>
      <w:r w:rsidRPr="00E74FB4">
        <w:t>специальностям для</w:t>
      </w:r>
      <w:r w:rsidRPr="00E74FB4">
        <w:br/>
        <w:t>Щ</w:t>
      </w:r>
      <w:r>
        <w:t xml:space="preserve"> </w:t>
      </w:r>
      <w:r w:rsidRPr="00E74FB4">
        <w:t>Вооруженных Сил РФ</w:t>
      </w:r>
      <w:r>
        <w:t xml:space="preserve"> </w:t>
      </w:r>
      <w:r w:rsidRPr="00E74FB4">
        <w:t>в 2012 -2013 учебном году провести на базе</w:t>
      </w:r>
    </w:p>
    <w:p w:rsidR="00A24B7B" w:rsidRPr="00E74FB4" w:rsidRDefault="00A24B7B" w:rsidP="00FF0BDE">
      <w:r w:rsidRPr="00E74FB4">
        <w:t>образовательных учреждений ДОСААФ России:</w:t>
      </w:r>
    </w:p>
    <w:p w:rsidR="00A24B7B" w:rsidRPr="00E74FB4" w:rsidRDefault="00A24B7B" w:rsidP="00FF0BDE">
      <w:r w:rsidRPr="00E74FB4">
        <w:t>-Читинская ОТШ ДОСААФ России</w:t>
      </w:r>
      <w:r>
        <w:t xml:space="preserve"> </w:t>
      </w:r>
      <w:r w:rsidRPr="00E74FB4">
        <w:t>- 55 человек;</w:t>
      </w:r>
    </w:p>
    <w:p w:rsidR="00A24B7B" w:rsidRPr="00E74FB4" w:rsidRDefault="00A24B7B" w:rsidP="00FF0BDE">
      <w:r w:rsidRPr="00E74FB4">
        <w:t>Отбор граждан для подготовки по военно-учетным специальностям и комплектование образовательных учреждений ДОСААФ России проводить в соответствии с требованиями Положения о военно-врачебной экспертизе, утвержденного Постановлением Правительства РФ от 25.02.2003 г. № 123, Руководства по профессиональному психологическому отбору в Вооруженных Силах РФ, утвержденного приказом Министра Обороны РФ от 26.01.2000 г. № 50 и указаниями начальника ГШ ВС РФ от 16.11.2002 г. № 315/5/6230 «Об организации медицинского осмотра граждан призывного возраста, направляемых на обучение по военно-учетным специальностям солдат, матросов, сержантов и старшин».</w:t>
      </w:r>
    </w:p>
    <w:p w:rsidR="00A24B7B" w:rsidRPr="00E74FB4" w:rsidRDefault="00A24B7B" w:rsidP="00FF0BDE">
      <w:r w:rsidRPr="00E74FB4">
        <w:t>По окончании первоначальной постановки граждан на воинский учет в % отделе военного комиссариата Забайкальского края по Читинскому району составить списки предварительно отобранных граждан для обучения по военно-учетным специальностям.</w:t>
      </w:r>
    </w:p>
    <w:p w:rsidR="00A24B7B" w:rsidRPr="00E74FB4" w:rsidRDefault="00A24B7B" w:rsidP="00FF0BDE">
      <w:r w:rsidRPr="00E74FB4">
        <w:t>На учебу направлять граждан, подлежащих очередному призыву, годных по состоянию здоровья, физическому развитию, моральным качествам и образовательному уровню, для службы в соответствующем виде ВС РФ.</w:t>
      </w:r>
    </w:p>
    <w:p w:rsidR="00A24B7B" w:rsidRPr="00E74FB4" w:rsidRDefault="00A24B7B" w:rsidP="00FF0BDE">
      <w:r w:rsidRPr="00E74FB4">
        <w:t>Подготовку специалистов проводить путем сборов с отрывом от производства по месту расположения учебных организаций ДОСААФ России. За призывниками, привлекаемых к обучению за все время их подготовки, включая время проезда к месту учебы и обратно, сохранить место работы, занимаемую должность с выплатой им среднего заработка по месту постоянной работы и оплачивать расходы по найму жилья на период сборов, а также стоимость проезда к месту учебы и обратно. Военному комиссару Забайкальского края осуществлять расходы по компенсации предприятиям и организациям с выплатой:</w:t>
      </w:r>
    </w:p>
    <w:p w:rsidR="00A24B7B" w:rsidRPr="00E74FB4" w:rsidRDefault="00A24B7B" w:rsidP="00FF0BDE">
      <w:pPr>
        <w:rPr>
          <w:rFonts w:eastAsia="MS Mincho"/>
        </w:rPr>
      </w:pPr>
      <w:r w:rsidRPr="00E74FB4">
        <w:t>а) возмещение расходов по найму жилья, проезд от места жительства (работы, учебы) и обратно, а также командировочные расходы за время подготовки</w:t>
      </w:r>
      <w:r w:rsidRPr="00E74FB4">
        <w:rPr>
          <w:rFonts w:eastAsia="MS Mincho"/>
        </w:rPr>
        <w:t xml:space="preserve"> —</w:t>
      </w:r>
    </w:p>
    <w:p w:rsidR="00A24B7B" w:rsidRPr="00E74FB4" w:rsidRDefault="00A24B7B" w:rsidP="00FF0BDE">
      <w:r w:rsidRPr="00E74FB4">
        <w:t>их по военно-учетным специальностям;</w:t>
      </w:r>
    </w:p>
    <w:p w:rsidR="00A24B7B" w:rsidRPr="00E74FB4" w:rsidRDefault="00A24B7B" w:rsidP="00FF0BDE">
      <w:r w:rsidRPr="00E74FB4">
        <w:t>б) производить возмещение указанных затрат предприятиям и организациям в месячный срок после выставления ими счетов с приложением необходимых документов и расчетов за счет средств, предусмотренных в сводной смете Министерства Обороны на расходы отделов военных комиссариатов Забайкальского края.</w:t>
      </w:r>
    </w:p>
    <w:p w:rsidR="00A24B7B" w:rsidRPr="00E74FB4" w:rsidRDefault="00A24B7B" w:rsidP="00FF0BDE">
      <w:r w:rsidRPr="00E74FB4">
        <w:t>5.</w:t>
      </w:r>
      <w:r w:rsidRPr="00E74FB4">
        <w:tab/>
        <w:t>Рекомендовать ГУ «Центр занятости населения Читинского района» направлять на профессиональное обучение безработных граждан, подлежащих призыву на военную службу в 2012-2013 гг, в образовательные учреждения ДОСААФ России (через отдел военного комиссариата Забайкальского края по Читинскому району).</w:t>
      </w:r>
    </w:p>
    <w:p w:rsidR="00A24B7B" w:rsidRPr="00E74FB4" w:rsidRDefault="00A24B7B" w:rsidP="00FF0BDE">
      <w:r w:rsidRPr="00E74FB4">
        <w:t>6.</w:t>
      </w:r>
      <w:r w:rsidRPr="00E74FB4">
        <w:tab/>
        <w:t>Контроль за выполнением настоящего Постановления возложить на начальника отдела военного комиссариата Забайкальского края по Читинскому району А. Довиденко</w:t>
      </w:r>
    </w:p>
    <w:p w:rsidR="00A24B7B" w:rsidRDefault="00A24B7B" w:rsidP="00FF0BDE"/>
    <w:p w:rsidR="00A24B7B" w:rsidRDefault="00A24B7B" w:rsidP="00FF0BDE"/>
    <w:p w:rsidR="00A24B7B" w:rsidRDefault="00A24B7B" w:rsidP="00FF0BDE"/>
    <w:p w:rsidR="00A24B7B" w:rsidRDefault="00A24B7B" w:rsidP="00FF0BDE">
      <w:r w:rsidRPr="00FF0BDE">
        <w:t xml:space="preserve">Глава администрации муниципального </w:t>
      </w:r>
    </w:p>
    <w:p w:rsidR="00A24B7B" w:rsidRDefault="00A24B7B" w:rsidP="00FF0BDE">
      <w:r w:rsidRPr="00FF0BDE">
        <w:t>района « Читинский район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А.Г. Просяник</w:t>
      </w:r>
    </w:p>
    <w:p w:rsidR="00A24B7B" w:rsidRPr="00E74FB4" w:rsidRDefault="00A24B7B" w:rsidP="00FF0BDE">
      <w:pPr>
        <w:pStyle w:val="CommentText"/>
      </w:pPr>
      <w:r w:rsidRPr="00E74FB4">
        <w:br w:type="page"/>
        <w:t>Приложение № 1</w:t>
      </w:r>
    </w:p>
    <w:p w:rsidR="00A24B7B" w:rsidRPr="00E74FB4" w:rsidRDefault="00A24B7B" w:rsidP="00FF0BDE">
      <w:pPr>
        <w:pStyle w:val="CommentText"/>
      </w:pPr>
      <w:r w:rsidRPr="00E74FB4">
        <w:t>«Утверждено»</w:t>
      </w:r>
    </w:p>
    <w:p w:rsidR="00A24B7B" w:rsidRPr="00E74FB4" w:rsidRDefault="00A24B7B" w:rsidP="00FF0BDE">
      <w:pPr>
        <w:pStyle w:val="CommentText"/>
      </w:pPr>
      <w:r w:rsidRPr="00E74FB4">
        <w:t>Постановлением Администрации</w:t>
      </w:r>
    </w:p>
    <w:p w:rsidR="00A24B7B" w:rsidRPr="00E74FB4" w:rsidRDefault="00A24B7B" w:rsidP="00FF0BDE">
      <w:pPr>
        <w:pStyle w:val="CommentText"/>
      </w:pPr>
      <w:r w:rsidRPr="00E74FB4">
        <w:t xml:space="preserve">Муниципального района </w:t>
      </w:r>
    </w:p>
    <w:p w:rsidR="00A24B7B" w:rsidRPr="00E74FB4" w:rsidRDefault="00A24B7B" w:rsidP="00FF0BDE">
      <w:pPr>
        <w:pStyle w:val="CommentText"/>
      </w:pPr>
      <w:r w:rsidRPr="00E74FB4">
        <w:t>«Читинский район»</w:t>
      </w:r>
    </w:p>
    <w:p w:rsidR="00A24B7B" w:rsidRPr="00E74FB4" w:rsidRDefault="00A24B7B" w:rsidP="00FF0BDE">
      <w:pPr>
        <w:pStyle w:val="CommentText"/>
      </w:pPr>
      <w:r w:rsidRPr="00E74FB4">
        <w:t>№ 2810 от 18.09.2012г</w:t>
      </w:r>
    </w:p>
    <w:p w:rsidR="00A24B7B" w:rsidRPr="00E74FB4" w:rsidRDefault="00A24B7B" w:rsidP="00E74FB4"/>
    <w:p w:rsidR="00A24B7B" w:rsidRPr="00E74FB4" w:rsidRDefault="00A24B7B" w:rsidP="00E74FB4"/>
    <w:p w:rsidR="00A24B7B" w:rsidRPr="00E74FB4" w:rsidRDefault="00A24B7B" w:rsidP="00FF0BDE">
      <w:pPr>
        <w:pStyle w:val="Heading1"/>
      </w:pPr>
      <w:r w:rsidRPr="00E74FB4">
        <w:t xml:space="preserve">План </w:t>
      </w:r>
    </w:p>
    <w:p w:rsidR="00A24B7B" w:rsidRPr="00E74FB4" w:rsidRDefault="00A24B7B" w:rsidP="00FF0BDE">
      <w:pPr>
        <w:pStyle w:val="Heading1"/>
      </w:pPr>
      <w:r w:rsidRPr="00E74FB4">
        <w:t>мероприятий по подготовке граждан по военно-учетным специальностям для ВС РФ в образовательных учреждениях ДОСААФ России в 2012-2013 учебном году</w:t>
      </w:r>
    </w:p>
    <w:p w:rsidR="00A24B7B" w:rsidRPr="00E74FB4" w:rsidRDefault="00A24B7B" w:rsidP="00E74FB4"/>
    <w:tbl>
      <w:tblPr>
        <w:tblW w:w="1044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4054"/>
        <w:gridCol w:w="1856"/>
        <w:gridCol w:w="1946"/>
        <w:gridCol w:w="1915"/>
      </w:tblGrid>
      <w:tr w:rsidR="00A24B7B" w:rsidRPr="00E74FB4" w:rsidTr="00FF0BDE">
        <w:tc>
          <w:tcPr>
            <w:tcW w:w="675" w:type="dxa"/>
          </w:tcPr>
          <w:p w:rsidR="00A24B7B" w:rsidRPr="00E74FB4" w:rsidRDefault="00A24B7B" w:rsidP="00FF0BDE">
            <w:pPr>
              <w:ind w:firstLine="0"/>
            </w:pPr>
            <w:r w:rsidRPr="00E74FB4">
              <w:t>№</w:t>
            </w:r>
          </w:p>
          <w:p w:rsidR="00A24B7B" w:rsidRPr="00E74FB4" w:rsidRDefault="00A24B7B" w:rsidP="00FF0BDE">
            <w:pPr>
              <w:ind w:firstLine="0"/>
            </w:pPr>
            <w:r w:rsidRPr="00E74FB4">
              <w:t>п/п</w:t>
            </w:r>
          </w:p>
        </w:tc>
        <w:tc>
          <w:tcPr>
            <w:tcW w:w="4054" w:type="dxa"/>
          </w:tcPr>
          <w:p w:rsidR="00A24B7B" w:rsidRPr="00E74FB4" w:rsidRDefault="00A24B7B" w:rsidP="00FF0BDE">
            <w:pPr>
              <w:ind w:firstLine="0"/>
            </w:pPr>
            <w:r w:rsidRPr="00E74FB4">
              <w:t>Наименование предприятия</w:t>
            </w:r>
          </w:p>
        </w:tc>
        <w:tc>
          <w:tcPr>
            <w:tcW w:w="1856" w:type="dxa"/>
          </w:tcPr>
          <w:p w:rsidR="00A24B7B" w:rsidRPr="00E74FB4" w:rsidRDefault="00A24B7B" w:rsidP="00FF0BDE">
            <w:pPr>
              <w:ind w:hanging="51"/>
            </w:pPr>
            <w:r w:rsidRPr="00E74FB4">
              <w:t xml:space="preserve">Исполнитель </w:t>
            </w:r>
          </w:p>
        </w:tc>
        <w:tc>
          <w:tcPr>
            <w:tcW w:w="1946" w:type="dxa"/>
          </w:tcPr>
          <w:p w:rsidR="00A24B7B" w:rsidRPr="00E74FB4" w:rsidRDefault="00A24B7B" w:rsidP="00FF0BDE">
            <w:pPr>
              <w:ind w:firstLine="0"/>
            </w:pPr>
            <w:r w:rsidRPr="00E74FB4">
              <w:t xml:space="preserve">Срок </w:t>
            </w:r>
          </w:p>
          <w:p w:rsidR="00A24B7B" w:rsidRPr="00E74FB4" w:rsidRDefault="00A24B7B" w:rsidP="00FF0BDE">
            <w:pPr>
              <w:ind w:firstLine="0"/>
            </w:pPr>
            <w:r w:rsidRPr="00E74FB4">
              <w:t>исполнения</w:t>
            </w:r>
          </w:p>
        </w:tc>
        <w:tc>
          <w:tcPr>
            <w:tcW w:w="1915" w:type="dxa"/>
          </w:tcPr>
          <w:p w:rsidR="00A24B7B" w:rsidRPr="00E74FB4" w:rsidRDefault="00A24B7B" w:rsidP="00FF0BDE">
            <w:pPr>
              <w:ind w:hanging="26"/>
            </w:pPr>
            <w:r w:rsidRPr="00E74FB4">
              <w:t>Отметка о выполнении</w:t>
            </w:r>
          </w:p>
        </w:tc>
      </w:tr>
      <w:tr w:rsidR="00A24B7B" w:rsidRPr="00E74FB4" w:rsidTr="00FF0BDE">
        <w:tc>
          <w:tcPr>
            <w:tcW w:w="675" w:type="dxa"/>
          </w:tcPr>
          <w:p w:rsidR="00A24B7B" w:rsidRPr="00E74FB4" w:rsidRDefault="00A24B7B" w:rsidP="00FF0BDE">
            <w:pPr>
              <w:ind w:firstLine="0"/>
            </w:pPr>
            <w:r w:rsidRPr="00E74FB4">
              <w:t>1</w:t>
            </w:r>
          </w:p>
        </w:tc>
        <w:tc>
          <w:tcPr>
            <w:tcW w:w="4054" w:type="dxa"/>
          </w:tcPr>
          <w:p w:rsidR="00A24B7B" w:rsidRPr="00E74FB4" w:rsidRDefault="00A24B7B" w:rsidP="00FF0BDE">
            <w:pPr>
              <w:ind w:firstLine="0"/>
            </w:pPr>
            <w:r w:rsidRPr="00E74FB4">
              <w:t>2</w:t>
            </w:r>
          </w:p>
        </w:tc>
        <w:tc>
          <w:tcPr>
            <w:tcW w:w="1856" w:type="dxa"/>
          </w:tcPr>
          <w:p w:rsidR="00A24B7B" w:rsidRPr="00E74FB4" w:rsidRDefault="00A24B7B" w:rsidP="00FF0BDE">
            <w:pPr>
              <w:ind w:hanging="51"/>
            </w:pPr>
            <w:r w:rsidRPr="00E74FB4">
              <w:t>3</w:t>
            </w:r>
          </w:p>
        </w:tc>
        <w:tc>
          <w:tcPr>
            <w:tcW w:w="1946" w:type="dxa"/>
          </w:tcPr>
          <w:p w:rsidR="00A24B7B" w:rsidRPr="00E74FB4" w:rsidRDefault="00A24B7B" w:rsidP="00FF0BDE">
            <w:pPr>
              <w:ind w:firstLine="0"/>
            </w:pPr>
            <w:r w:rsidRPr="00E74FB4">
              <w:t>4</w:t>
            </w:r>
          </w:p>
        </w:tc>
        <w:tc>
          <w:tcPr>
            <w:tcW w:w="1915" w:type="dxa"/>
          </w:tcPr>
          <w:p w:rsidR="00A24B7B" w:rsidRPr="00E74FB4" w:rsidRDefault="00A24B7B" w:rsidP="00FF0BDE">
            <w:pPr>
              <w:ind w:hanging="26"/>
            </w:pPr>
            <w:r w:rsidRPr="00E74FB4">
              <w:t>5</w:t>
            </w:r>
          </w:p>
        </w:tc>
      </w:tr>
      <w:tr w:rsidR="00A24B7B" w:rsidRPr="00E74FB4" w:rsidTr="00FF0BDE">
        <w:tc>
          <w:tcPr>
            <w:tcW w:w="675" w:type="dxa"/>
          </w:tcPr>
          <w:p w:rsidR="00A24B7B" w:rsidRPr="00E74FB4" w:rsidRDefault="00A24B7B" w:rsidP="00FF0BDE">
            <w:pPr>
              <w:ind w:firstLine="0"/>
            </w:pPr>
            <w:r w:rsidRPr="00E74FB4">
              <w:t>1</w:t>
            </w:r>
          </w:p>
        </w:tc>
        <w:tc>
          <w:tcPr>
            <w:tcW w:w="4054" w:type="dxa"/>
          </w:tcPr>
          <w:p w:rsidR="00A24B7B" w:rsidRPr="00E74FB4" w:rsidRDefault="00A24B7B" w:rsidP="00FF0BDE">
            <w:pPr>
              <w:ind w:firstLine="0"/>
            </w:pPr>
            <w:r w:rsidRPr="00E74FB4">
              <w:t>Отбор граждан для подготовки по военно-учетным специальностям согласно расчету комплектования образовательных учреждений ДОСААФ России</w:t>
            </w:r>
          </w:p>
        </w:tc>
        <w:tc>
          <w:tcPr>
            <w:tcW w:w="1856" w:type="dxa"/>
          </w:tcPr>
          <w:p w:rsidR="00A24B7B" w:rsidRPr="00E74FB4" w:rsidRDefault="00A24B7B" w:rsidP="00FF0BDE">
            <w:pPr>
              <w:ind w:hanging="51"/>
            </w:pPr>
            <w:r w:rsidRPr="00E74FB4">
              <w:t>НО,</w:t>
            </w:r>
          </w:p>
          <w:p w:rsidR="00A24B7B" w:rsidRPr="00E74FB4" w:rsidRDefault="00A24B7B" w:rsidP="00FF0BDE">
            <w:pPr>
              <w:ind w:hanging="51"/>
            </w:pPr>
            <w:r w:rsidRPr="00E74FB4">
              <w:t xml:space="preserve">ст.пом.Но, </w:t>
            </w:r>
          </w:p>
          <w:p w:rsidR="00A24B7B" w:rsidRPr="00E74FB4" w:rsidRDefault="00A24B7B" w:rsidP="00FF0BDE">
            <w:pPr>
              <w:ind w:hanging="51"/>
            </w:pPr>
            <w:r w:rsidRPr="00E74FB4">
              <w:t>по ППО,</w:t>
            </w:r>
          </w:p>
          <w:p w:rsidR="00A24B7B" w:rsidRPr="00E74FB4" w:rsidRDefault="00A24B7B" w:rsidP="00FF0BDE">
            <w:pPr>
              <w:ind w:hanging="51"/>
            </w:pPr>
            <w:r w:rsidRPr="00E74FB4">
              <w:t>пом. НО</w:t>
            </w:r>
          </w:p>
          <w:p w:rsidR="00A24B7B" w:rsidRPr="00E74FB4" w:rsidRDefault="00A24B7B" w:rsidP="00FF0BDE">
            <w:pPr>
              <w:ind w:hanging="51"/>
            </w:pPr>
            <w:r w:rsidRPr="00E74FB4">
              <w:t>по ПГВС</w:t>
            </w:r>
          </w:p>
        </w:tc>
        <w:tc>
          <w:tcPr>
            <w:tcW w:w="1946" w:type="dxa"/>
          </w:tcPr>
          <w:p w:rsidR="00A24B7B" w:rsidRPr="00E74FB4" w:rsidRDefault="00A24B7B" w:rsidP="00FF0BDE">
            <w:pPr>
              <w:ind w:firstLine="0"/>
            </w:pPr>
            <w:r w:rsidRPr="00E74FB4">
              <w:t>С 23.10.12г</w:t>
            </w:r>
          </w:p>
          <w:p w:rsidR="00A24B7B" w:rsidRPr="00E74FB4" w:rsidRDefault="00A24B7B" w:rsidP="00FF0BDE">
            <w:pPr>
              <w:ind w:firstLine="0"/>
            </w:pPr>
            <w:r w:rsidRPr="00E74FB4">
              <w:t>По 23.11.12г</w:t>
            </w:r>
          </w:p>
          <w:p w:rsidR="00A24B7B" w:rsidRPr="00E74FB4" w:rsidRDefault="00A24B7B" w:rsidP="00FF0BDE">
            <w:pPr>
              <w:ind w:firstLine="0"/>
            </w:pPr>
            <w:r w:rsidRPr="00E74FB4">
              <w:t>С 22.01.13г</w:t>
            </w:r>
          </w:p>
          <w:p w:rsidR="00A24B7B" w:rsidRPr="00E74FB4" w:rsidRDefault="00A24B7B" w:rsidP="00FF0BDE">
            <w:pPr>
              <w:ind w:firstLine="0"/>
            </w:pPr>
            <w:r w:rsidRPr="00E74FB4">
              <w:t>По 22.02.13г</w:t>
            </w:r>
          </w:p>
          <w:p w:rsidR="00A24B7B" w:rsidRPr="00E74FB4" w:rsidRDefault="00A24B7B" w:rsidP="00FF0BDE">
            <w:pPr>
              <w:ind w:firstLine="0"/>
            </w:pPr>
            <w:r w:rsidRPr="00E74FB4">
              <w:t>С 24.04.13г</w:t>
            </w:r>
          </w:p>
          <w:p w:rsidR="00A24B7B" w:rsidRPr="00E74FB4" w:rsidRDefault="00A24B7B" w:rsidP="00FF0BDE">
            <w:pPr>
              <w:ind w:firstLine="0"/>
            </w:pPr>
            <w:r w:rsidRPr="00E74FB4">
              <w:t>По 24.05.13г</w:t>
            </w:r>
          </w:p>
        </w:tc>
        <w:tc>
          <w:tcPr>
            <w:tcW w:w="1915" w:type="dxa"/>
          </w:tcPr>
          <w:p w:rsidR="00A24B7B" w:rsidRPr="00E74FB4" w:rsidRDefault="00A24B7B" w:rsidP="00FF0BDE">
            <w:pPr>
              <w:ind w:hanging="26"/>
            </w:pPr>
          </w:p>
        </w:tc>
      </w:tr>
      <w:tr w:rsidR="00A24B7B" w:rsidRPr="00E74FB4" w:rsidTr="00FF0BDE">
        <w:tc>
          <w:tcPr>
            <w:tcW w:w="675" w:type="dxa"/>
          </w:tcPr>
          <w:p w:rsidR="00A24B7B" w:rsidRPr="00E74FB4" w:rsidRDefault="00A24B7B" w:rsidP="00FF0BDE">
            <w:pPr>
              <w:ind w:firstLine="0"/>
            </w:pPr>
            <w:r w:rsidRPr="00E74FB4">
              <w:t>2</w:t>
            </w:r>
          </w:p>
        </w:tc>
        <w:tc>
          <w:tcPr>
            <w:tcW w:w="4054" w:type="dxa"/>
          </w:tcPr>
          <w:p w:rsidR="00A24B7B" w:rsidRPr="00E74FB4" w:rsidRDefault="00A24B7B" w:rsidP="00FF0BDE">
            <w:pPr>
              <w:ind w:firstLine="0"/>
            </w:pPr>
            <w:r w:rsidRPr="00E74FB4">
              <w:t>Городское поселение «Атамановское» - 9 чел.</w:t>
            </w:r>
          </w:p>
          <w:p w:rsidR="00A24B7B" w:rsidRPr="00E74FB4" w:rsidRDefault="00A24B7B" w:rsidP="00FF0BDE">
            <w:pPr>
              <w:ind w:firstLine="0"/>
            </w:pPr>
            <w:r w:rsidRPr="00E74FB4">
              <w:t>Сельское поселение «Александровское» - 1 чел</w:t>
            </w:r>
          </w:p>
          <w:p w:rsidR="00A24B7B" w:rsidRPr="00E74FB4" w:rsidRDefault="00A24B7B" w:rsidP="00FF0BDE">
            <w:pPr>
              <w:ind w:firstLine="0"/>
            </w:pPr>
            <w:r w:rsidRPr="00E74FB4">
              <w:t>Сельское поселение «Новокукинское» - 3 чел.</w:t>
            </w:r>
          </w:p>
          <w:p w:rsidR="00A24B7B" w:rsidRPr="00E74FB4" w:rsidRDefault="00A24B7B" w:rsidP="00FF0BDE">
            <w:pPr>
              <w:ind w:firstLine="0"/>
            </w:pPr>
            <w:r w:rsidRPr="00E74FB4">
              <w:t>Сельское поселение «домнинское» - 7 чел</w:t>
            </w:r>
          </w:p>
          <w:p w:rsidR="00A24B7B" w:rsidRPr="00E74FB4" w:rsidRDefault="00A24B7B" w:rsidP="00FF0BDE">
            <w:pPr>
              <w:ind w:firstLine="0"/>
            </w:pPr>
            <w:r w:rsidRPr="00E74FB4">
              <w:t>Сельское поселение «Новотроицкое» - 2 чел</w:t>
            </w:r>
          </w:p>
          <w:p w:rsidR="00A24B7B" w:rsidRPr="00E74FB4" w:rsidRDefault="00A24B7B" w:rsidP="00FF0BDE">
            <w:pPr>
              <w:ind w:firstLine="0"/>
            </w:pPr>
            <w:r w:rsidRPr="00E74FB4">
              <w:t>Сельское поселение «Верх – Читинское» 2 чел</w:t>
            </w:r>
          </w:p>
          <w:p w:rsidR="00A24B7B" w:rsidRPr="00E74FB4" w:rsidRDefault="00A24B7B" w:rsidP="00FF0BDE">
            <w:pPr>
              <w:ind w:firstLine="0"/>
            </w:pPr>
            <w:r w:rsidRPr="00E74FB4">
              <w:t>Городское поселение «Яблоновское» - 7 чел</w:t>
            </w:r>
          </w:p>
          <w:p w:rsidR="00A24B7B" w:rsidRPr="00E74FB4" w:rsidRDefault="00A24B7B" w:rsidP="00FF0BDE">
            <w:pPr>
              <w:ind w:firstLine="0"/>
            </w:pPr>
            <w:r w:rsidRPr="00E74FB4">
              <w:t>Сельское поселение «Смоленское» 5 чел</w:t>
            </w:r>
          </w:p>
          <w:p w:rsidR="00A24B7B" w:rsidRPr="00E74FB4" w:rsidRDefault="00A24B7B" w:rsidP="00FF0BDE">
            <w:pPr>
              <w:ind w:firstLine="0"/>
            </w:pPr>
            <w:r w:rsidRPr="00E74FB4">
              <w:t>Сельское поселение «Засопкинское 1 чел</w:t>
            </w:r>
          </w:p>
          <w:p w:rsidR="00A24B7B" w:rsidRPr="00E74FB4" w:rsidRDefault="00A24B7B" w:rsidP="00FF0BDE">
            <w:pPr>
              <w:ind w:firstLine="0"/>
            </w:pPr>
            <w:r w:rsidRPr="00E74FB4">
              <w:t>Сельское поселение «Сивяковское» 2 чел.</w:t>
            </w:r>
          </w:p>
          <w:p w:rsidR="00A24B7B" w:rsidRPr="00E74FB4" w:rsidRDefault="00A24B7B" w:rsidP="00FF0BDE">
            <w:pPr>
              <w:ind w:firstLine="0"/>
            </w:pPr>
            <w:r w:rsidRPr="00E74FB4">
              <w:t>Сельское поселение «Шишкинское» 2 чел.</w:t>
            </w:r>
          </w:p>
          <w:p w:rsidR="00A24B7B" w:rsidRPr="00E74FB4" w:rsidRDefault="00A24B7B" w:rsidP="00FF0BDE">
            <w:pPr>
              <w:ind w:firstLine="0"/>
            </w:pPr>
            <w:r w:rsidRPr="00E74FB4">
              <w:t>Сельское поселение «Маккавеевское» 3 чел</w:t>
            </w:r>
          </w:p>
          <w:p w:rsidR="00A24B7B" w:rsidRPr="00E74FB4" w:rsidRDefault="00A24B7B" w:rsidP="00FF0BDE">
            <w:pPr>
              <w:ind w:firstLine="0"/>
            </w:pPr>
            <w:r w:rsidRPr="00E74FB4">
              <w:t>Городское поселение «Новокручининское» 11 чел</w:t>
            </w:r>
          </w:p>
        </w:tc>
        <w:tc>
          <w:tcPr>
            <w:tcW w:w="1856" w:type="dxa"/>
          </w:tcPr>
          <w:p w:rsidR="00A24B7B" w:rsidRPr="00E74FB4" w:rsidRDefault="00A24B7B" w:rsidP="00FF0BDE">
            <w:pPr>
              <w:ind w:hanging="51"/>
            </w:pPr>
            <w:r w:rsidRPr="00E74FB4">
              <w:t>Начальник ВУС</w:t>
            </w:r>
          </w:p>
          <w:p w:rsidR="00A24B7B" w:rsidRPr="00E74FB4" w:rsidRDefault="00A24B7B" w:rsidP="00FF0BDE">
            <w:pPr>
              <w:ind w:hanging="51"/>
            </w:pPr>
            <w:r w:rsidRPr="00E74FB4">
              <w:t>Начальник ВУС</w:t>
            </w:r>
          </w:p>
          <w:p w:rsidR="00A24B7B" w:rsidRPr="00E74FB4" w:rsidRDefault="00A24B7B" w:rsidP="00FF0BDE">
            <w:pPr>
              <w:ind w:hanging="51"/>
            </w:pPr>
            <w:r w:rsidRPr="00E74FB4">
              <w:t>Начальник ВУС</w:t>
            </w:r>
          </w:p>
          <w:p w:rsidR="00A24B7B" w:rsidRPr="00E74FB4" w:rsidRDefault="00A24B7B" w:rsidP="00FF0BDE">
            <w:pPr>
              <w:ind w:hanging="51"/>
            </w:pPr>
            <w:r w:rsidRPr="00E74FB4">
              <w:t>Начальник ВУС</w:t>
            </w:r>
          </w:p>
          <w:p w:rsidR="00A24B7B" w:rsidRPr="00E74FB4" w:rsidRDefault="00A24B7B" w:rsidP="00FF0BDE">
            <w:pPr>
              <w:ind w:hanging="51"/>
            </w:pPr>
            <w:r w:rsidRPr="00E74FB4">
              <w:t>Начальник ВУС</w:t>
            </w:r>
          </w:p>
          <w:p w:rsidR="00A24B7B" w:rsidRPr="00E74FB4" w:rsidRDefault="00A24B7B" w:rsidP="00FF0BDE">
            <w:pPr>
              <w:ind w:hanging="51"/>
            </w:pPr>
            <w:r w:rsidRPr="00E74FB4">
              <w:t>Начальник ВУС</w:t>
            </w:r>
          </w:p>
          <w:p w:rsidR="00A24B7B" w:rsidRPr="00E74FB4" w:rsidRDefault="00A24B7B" w:rsidP="00FF0BDE">
            <w:pPr>
              <w:ind w:hanging="51"/>
            </w:pPr>
            <w:r w:rsidRPr="00E74FB4">
              <w:t>Начальник ВУС</w:t>
            </w:r>
          </w:p>
          <w:p w:rsidR="00A24B7B" w:rsidRPr="00E74FB4" w:rsidRDefault="00A24B7B" w:rsidP="00FF0BDE">
            <w:pPr>
              <w:ind w:hanging="51"/>
            </w:pPr>
            <w:r w:rsidRPr="00E74FB4">
              <w:t>Начальник ВУС</w:t>
            </w:r>
          </w:p>
          <w:p w:rsidR="00A24B7B" w:rsidRPr="00E74FB4" w:rsidRDefault="00A24B7B" w:rsidP="00FF0BDE">
            <w:pPr>
              <w:ind w:hanging="51"/>
            </w:pPr>
            <w:r w:rsidRPr="00E74FB4">
              <w:t>Начальник ВУС</w:t>
            </w:r>
          </w:p>
          <w:p w:rsidR="00A24B7B" w:rsidRPr="00E74FB4" w:rsidRDefault="00A24B7B" w:rsidP="00FF0BDE">
            <w:pPr>
              <w:ind w:hanging="51"/>
            </w:pPr>
            <w:r w:rsidRPr="00E74FB4">
              <w:t>Начальник ВУС</w:t>
            </w:r>
          </w:p>
          <w:p w:rsidR="00A24B7B" w:rsidRPr="00E74FB4" w:rsidRDefault="00A24B7B" w:rsidP="00FF0BDE">
            <w:pPr>
              <w:ind w:hanging="51"/>
            </w:pPr>
            <w:r w:rsidRPr="00E74FB4">
              <w:t>Начальник ВУС</w:t>
            </w:r>
          </w:p>
          <w:p w:rsidR="00A24B7B" w:rsidRPr="00E74FB4" w:rsidRDefault="00A24B7B" w:rsidP="00FF0BDE">
            <w:pPr>
              <w:ind w:hanging="51"/>
            </w:pPr>
            <w:r w:rsidRPr="00E74FB4">
              <w:t>Начальник ВУС</w:t>
            </w:r>
          </w:p>
          <w:p w:rsidR="00A24B7B" w:rsidRPr="00E74FB4" w:rsidRDefault="00A24B7B" w:rsidP="00FF0BDE">
            <w:pPr>
              <w:ind w:hanging="51"/>
            </w:pPr>
            <w:r w:rsidRPr="00E74FB4">
              <w:t>Начальник ВУС</w:t>
            </w:r>
          </w:p>
        </w:tc>
        <w:tc>
          <w:tcPr>
            <w:tcW w:w="1946" w:type="dxa"/>
          </w:tcPr>
          <w:p w:rsidR="00A24B7B" w:rsidRPr="00E74FB4" w:rsidRDefault="00A24B7B" w:rsidP="00FF0BDE">
            <w:pPr>
              <w:ind w:firstLine="0"/>
            </w:pPr>
            <w:r w:rsidRPr="00E74FB4">
              <w:t>до 23.11.12г</w:t>
            </w:r>
          </w:p>
          <w:p w:rsidR="00A24B7B" w:rsidRPr="00E74FB4" w:rsidRDefault="00A24B7B" w:rsidP="00FF0BDE">
            <w:pPr>
              <w:ind w:firstLine="0"/>
            </w:pPr>
            <w:r w:rsidRPr="00E74FB4">
              <w:t>до 22.02.13г</w:t>
            </w:r>
          </w:p>
          <w:p w:rsidR="00A24B7B" w:rsidRPr="00E74FB4" w:rsidRDefault="00A24B7B" w:rsidP="00FF0BDE">
            <w:pPr>
              <w:ind w:firstLine="0"/>
            </w:pPr>
            <w:r w:rsidRPr="00E74FB4">
              <w:t>до 24.05.13г</w:t>
            </w:r>
          </w:p>
          <w:p w:rsidR="00A24B7B" w:rsidRPr="00E74FB4" w:rsidRDefault="00A24B7B" w:rsidP="00FF0BDE">
            <w:pPr>
              <w:ind w:firstLine="0"/>
            </w:pPr>
            <w:r w:rsidRPr="00E74FB4">
              <w:t>до 23.11.12г</w:t>
            </w:r>
          </w:p>
          <w:p w:rsidR="00A24B7B" w:rsidRPr="00E74FB4" w:rsidRDefault="00A24B7B" w:rsidP="00FF0BDE">
            <w:pPr>
              <w:ind w:firstLine="0"/>
            </w:pPr>
            <w:r w:rsidRPr="00E74FB4">
              <w:t>до 22.02.13г</w:t>
            </w:r>
          </w:p>
          <w:p w:rsidR="00A24B7B" w:rsidRPr="00E74FB4" w:rsidRDefault="00A24B7B" w:rsidP="00FF0BDE">
            <w:pPr>
              <w:ind w:firstLine="0"/>
            </w:pPr>
            <w:r w:rsidRPr="00E74FB4">
              <w:t>до 24.05.13г</w:t>
            </w:r>
          </w:p>
          <w:p w:rsidR="00A24B7B" w:rsidRPr="00E74FB4" w:rsidRDefault="00A24B7B" w:rsidP="00FF0BDE">
            <w:pPr>
              <w:ind w:firstLine="0"/>
            </w:pPr>
            <w:r w:rsidRPr="00E74FB4">
              <w:t>до 23.11.12г</w:t>
            </w:r>
          </w:p>
          <w:p w:rsidR="00A24B7B" w:rsidRPr="00E74FB4" w:rsidRDefault="00A24B7B" w:rsidP="00FF0BDE">
            <w:pPr>
              <w:ind w:firstLine="0"/>
            </w:pPr>
            <w:r w:rsidRPr="00E74FB4">
              <w:t>до 22.02.13г</w:t>
            </w:r>
          </w:p>
          <w:p w:rsidR="00A24B7B" w:rsidRPr="00E74FB4" w:rsidRDefault="00A24B7B" w:rsidP="00FF0BDE">
            <w:pPr>
              <w:ind w:firstLine="0"/>
            </w:pPr>
            <w:r w:rsidRPr="00E74FB4">
              <w:t>до 24.05.13г</w:t>
            </w:r>
          </w:p>
          <w:p w:rsidR="00A24B7B" w:rsidRPr="00E74FB4" w:rsidRDefault="00A24B7B" w:rsidP="00FF0BDE">
            <w:pPr>
              <w:ind w:firstLine="0"/>
            </w:pPr>
            <w:r w:rsidRPr="00E74FB4">
              <w:t>до 23.11.12г</w:t>
            </w:r>
          </w:p>
          <w:p w:rsidR="00A24B7B" w:rsidRPr="00E74FB4" w:rsidRDefault="00A24B7B" w:rsidP="00FF0BDE">
            <w:pPr>
              <w:ind w:firstLine="0"/>
            </w:pPr>
            <w:r w:rsidRPr="00E74FB4">
              <w:t>до 22.02.13г</w:t>
            </w:r>
          </w:p>
          <w:p w:rsidR="00A24B7B" w:rsidRPr="00E74FB4" w:rsidRDefault="00A24B7B" w:rsidP="00FF0BDE">
            <w:pPr>
              <w:ind w:firstLine="0"/>
            </w:pPr>
            <w:r w:rsidRPr="00E74FB4">
              <w:t>до 24.05.13г</w:t>
            </w:r>
          </w:p>
          <w:p w:rsidR="00A24B7B" w:rsidRPr="00E74FB4" w:rsidRDefault="00A24B7B" w:rsidP="00FF0BDE">
            <w:pPr>
              <w:ind w:firstLine="0"/>
            </w:pPr>
            <w:r w:rsidRPr="00E74FB4">
              <w:t>до 23.11.12г</w:t>
            </w:r>
          </w:p>
          <w:p w:rsidR="00A24B7B" w:rsidRPr="00E74FB4" w:rsidRDefault="00A24B7B" w:rsidP="00FF0BDE">
            <w:pPr>
              <w:ind w:firstLine="0"/>
            </w:pPr>
            <w:r w:rsidRPr="00E74FB4">
              <w:t>до 22.02.13г</w:t>
            </w:r>
          </w:p>
          <w:p w:rsidR="00A24B7B" w:rsidRPr="00E74FB4" w:rsidRDefault="00A24B7B" w:rsidP="00FF0BDE">
            <w:pPr>
              <w:ind w:firstLine="0"/>
            </w:pPr>
            <w:r w:rsidRPr="00E74FB4">
              <w:t>до 24.05.13г</w:t>
            </w:r>
          </w:p>
          <w:p w:rsidR="00A24B7B" w:rsidRPr="00E74FB4" w:rsidRDefault="00A24B7B" w:rsidP="00FF0BDE">
            <w:pPr>
              <w:ind w:firstLine="0"/>
            </w:pPr>
            <w:r w:rsidRPr="00E74FB4">
              <w:t>до 23.11.12г</w:t>
            </w:r>
          </w:p>
          <w:p w:rsidR="00A24B7B" w:rsidRPr="00E74FB4" w:rsidRDefault="00A24B7B" w:rsidP="00FF0BDE">
            <w:pPr>
              <w:ind w:firstLine="0"/>
            </w:pPr>
            <w:r w:rsidRPr="00E74FB4">
              <w:t>до 22.02.13г</w:t>
            </w:r>
          </w:p>
          <w:p w:rsidR="00A24B7B" w:rsidRPr="00E74FB4" w:rsidRDefault="00A24B7B" w:rsidP="00FF0BDE">
            <w:pPr>
              <w:ind w:firstLine="0"/>
            </w:pPr>
            <w:r w:rsidRPr="00E74FB4">
              <w:t>до 24.05.13г</w:t>
            </w:r>
          </w:p>
          <w:p w:rsidR="00A24B7B" w:rsidRPr="00E74FB4" w:rsidRDefault="00A24B7B" w:rsidP="00FF0BDE">
            <w:pPr>
              <w:ind w:firstLine="0"/>
            </w:pPr>
            <w:r w:rsidRPr="00E74FB4">
              <w:t>до 23.11.12г</w:t>
            </w:r>
          </w:p>
          <w:p w:rsidR="00A24B7B" w:rsidRPr="00E74FB4" w:rsidRDefault="00A24B7B" w:rsidP="00FF0BDE">
            <w:pPr>
              <w:ind w:firstLine="0"/>
            </w:pPr>
            <w:r w:rsidRPr="00E74FB4">
              <w:t>до 22.02.13г</w:t>
            </w:r>
          </w:p>
          <w:p w:rsidR="00A24B7B" w:rsidRPr="00E74FB4" w:rsidRDefault="00A24B7B" w:rsidP="00FF0BDE">
            <w:pPr>
              <w:ind w:firstLine="0"/>
            </w:pPr>
            <w:r w:rsidRPr="00E74FB4">
              <w:t>до 24.05.13г</w:t>
            </w:r>
          </w:p>
          <w:p w:rsidR="00A24B7B" w:rsidRPr="00E74FB4" w:rsidRDefault="00A24B7B" w:rsidP="00FF0BDE">
            <w:pPr>
              <w:ind w:firstLine="0"/>
            </w:pPr>
            <w:r w:rsidRPr="00E74FB4">
              <w:t>до 23.11.12г</w:t>
            </w:r>
          </w:p>
          <w:p w:rsidR="00A24B7B" w:rsidRPr="00E74FB4" w:rsidRDefault="00A24B7B" w:rsidP="00FF0BDE">
            <w:pPr>
              <w:ind w:firstLine="0"/>
            </w:pPr>
            <w:r w:rsidRPr="00E74FB4">
              <w:t>до 22.02.13г</w:t>
            </w:r>
          </w:p>
          <w:p w:rsidR="00A24B7B" w:rsidRPr="00E74FB4" w:rsidRDefault="00A24B7B" w:rsidP="00FF0BDE">
            <w:pPr>
              <w:ind w:firstLine="0"/>
            </w:pPr>
            <w:r w:rsidRPr="00E74FB4">
              <w:t>до 24.05.13г</w:t>
            </w:r>
          </w:p>
          <w:p w:rsidR="00A24B7B" w:rsidRPr="00E74FB4" w:rsidRDefault="00A24B7B" w:rsidP="00FF0BDE">
            <w:pPr>
              <w:ind w:firstLine="0"/>
            </w:pPr>
            <w:r w:rsidRPr="00E74FB4">
              <w:t>до 23.11.12г</w:t>
            </w:r>
          </w:p>
          <w:p w:rsidR="00A24B7B" w:rsidRPr="00E74FB4" w:rsidRDefault="00A24B7B" w:rsidP="00FF0BDE">
            <w:pPr>
              <w:ind w:firstLine="0"/>
            </w:pPr>
            <w:r w:rsidRPr="00E74FB4">
              <w:t>до 22.02.13г</w:t>
            </w:r>
          </w:p>
          <w:p w:rsidR="00A24B7B" w:rsidRPr="00E74FB4" w:rsidRDefault="00A24B7B" w:rsidP="00FF0BDE">
            <w:pPr>
              <w:ind w:firstLine="0"/>
            </w:pPr>
            <w:r w:rsidRPr="00E74FB4">
              <w:t>до 24.05.13г</w:t>
            </w:r>
          </w:p>
          <w:p w:rsidR="00A24B7B" w:rsidRPr="00E74FB4" w:rsidRDefault="00A24B7B" w:rsidP="00FF0BDE">
            <w:pPr>
              <w:ind w:firstLine="0"/>
            </w:pPr>
          </w:p>
        </w:tc>
        <w:tc>
          <w:tcPr>
            <w:tcW w:w="1915" w:type="dxa"/>
          </w:tcPr>
          <w:p w:rsidR="00A24B7B" w:rsidRPr="00E74FB4" w:rsidRDefault="00A24B7B" w:rsidP="00FF0BDE">
            <w:pPr>
              <w:ind w:hanging="26"/>
            </w:pPr>
          </w:p>
        </w:tc>
      </w:tr>
      <w:tr w:rsidR="00A24B7B" w:rsidRPr="00E74FB4" w:rsidTr="00FF0BDE">
        <w:tc>
          <w:tcPr>
            <w:tcW w:w="675" w:type="dxa"/>
          </w:tcPr>
          <w:p w:rsidR="00A24B7B" w:rsidRPr="00E74FB4" w:rsidRDefault="00A24B7B" w:rsidP="00FF0BDE">
            <w:pPr>
              <w:ind w:firstLine="0"/>
            </w:pPr>
            <w:r w:rsidRPr="00E74FB4">
              <w:t>3</w:t>
            </w:r>
          </w:p>
        </w:tc>
        <w:tc>
          <w:tcPr>
            <w:tcW w:w="4054" w:type="dxa"/>
          </w:tcPr>
          <w:p w:rsidR="00A24B7B" w:rsidRPr="00E74FB4" w:rsidRDefault="00A24B7B" w:rsidP="00FF0BDE">
            <w:pPr>
              <w:ind w:firstLine="0"/>
            </w:pPr>
            <w:r w:rsidRPr="00E74FB4">
              <w:t>Работа отборочной комиссии</w:t>
            </w:r>
          </w:p>
        </w:tc>
        <w:tc>
          <w:tcPr>
            <w:tcW w:w="1856" w:type="dxa"/>
          </w:tcPr>
          <w:p w:rsidR="00A24B7B" w:rsidRPr="00E74FB4" w:rsidRDefault="00A24B7B" w:rsidP="00FF0BDE">
            <w:pPr>
              <w:ind w:hanging="51"/>
            </w:pPr>
            <w:r w:rsidRPr="00E74FB4">
              <w:t>Начальник отдела (ВКЗК по Читинскому району) члены отборочной комиссии</w:t>
            </w:r>
          </w:p>
        </w:tc>
        <w:tc>
          <w:tcPr>
            <w:tcW w:w="1946" w:type="dxa"/>
          </w:tcPr>
          <w:p w:rsidR="00A24B7B" w:rsidRPr="00E74FB4" w:rsidRDefault="00A24B7B" w:rsidP="00FF0BDE">
            <w:pPr>
              <w:ind w:firstLine="0"/>
            </w:pPr>
            <w:r w:rsidRPr="00E74FB4">
              <w:t>с 23.10.12г</w:t>
            </w:r>
          </w:p>
          <w:p w:rsidR="00A24B7B" w:rsidRPr="00E74FB4" w:rsidRDefault="00A24B7B" w:rsidP="00FF0BDE">
            <w:pPr>
              <w:ind w:firstLine="0"/>
            </w:pPr>
            <w:r w:rsidRPr="00E74FB4">
              <w:t>по 23.11.12г</w:t>
            </w:r>
          </w:p>
          <w:p w:rsidR="00A24B7B" w:rsidRPr="00E74FB4" w:rsidRDefault="00A24B7B" w:rsidP="00FF0BDE">
            <w:pPr>
              <w:ind w:firstLine="0"/>
            </w:pPr>
            <w:r w:rsidRPr="00E74FB4">
              <w:t>с 22.01.12г</w:t>
            </w:r>
          </w:p>
          <w:p w:rsidR="00A24B7B" w:rsidRPr="00E74FB4" w:rsidRDefault="00A24B7B" w:rsidP="00FF0BDE">
            <w:pPr>
              <w:ind w:firstLine="0"/>
            </w:pPr>
            <w:r w:rsidRPr="00E74FB4">
              <w:t>по 22.02.13г</w:t>
            </w:r>
          </w:p>
          <w:p w:rsidR="00A24B7B" w:rsidRPr="00E74FB4" w:rsidRDefault="00A24B7B" w:rsidP="00FF0BDE">
            <w:pPr>
              <w:ind w:firstLine="0"/>
            </w:pPr>
            <w:r w:rsidRPr="00E74FB4">
              <w:t>с 24.04.13г</w:t>
            </w:r>
          </w:p>
          <w:p w:rsidR="00A24B7B" w:rsidRPr="00E74FB4" w:rsidRDefault="00A24B7B" w:rsidP="00FF0BDE">
            <w:pPr>
              <w:ind w:firstLine="0"/>
            </w:pPr>
            <w:r w:rsidRPr="00E74FB4">
              <w:t xml:space="preserve"> по 24.05.13г</w:t>
            </w:r>
          </w:p>
        </w:tc>
        <w:tc>
          <w:tcPr>
            <w:tcW w:w="1915" w:type="dxa"/>
          </w:tcPr>
          <w:p w:rsidR="00A24B7B" w:rsidRPr="00E74FB4" w:rsidRDefault="00A24B7B" w:rsidP="00FF0BDE">
            <w:pPr>
              <w:ind w:hanging="26"/>
            </w:pPr>
          </w:p>
        </w:tc>
      </w:tr>
      <w:tr w:rsidR="00A24B7B" w:rsidRPr="00E74FB4" w:rsidTr="00FF0BDE">
        <w:tc>
          <w:tcPr>
            <w:tcW w:w="675" w:type="dxa"/>
          </w:tcPr>
          <w:p w:rsidR="00A24B7B" w:rsidRPr="00E74FB4" w:rsidRDefault="00A24B7B" w:rsidP="00FF0BDE">
            <w:pPr>
              <w:ind w:firstLine="0"/>
            </w:pPr>
            <w:r w:rsidRPr="00E74FB4">
              <w:t>4</w:t>
            </w:r>
          </w:p>
        </w:tc>
        <w:tc>
          <w:tcPr>
            <w:tcW w:w="4054" w:type="dxa"/>
          </w:tcPr>
          <w:p w:rsidR="00A24B7B" w:rsidRPr="00E74FB4" w:rsidRDefault="00A24B7B" w:rsidP="00FF0BDE">
            <w:pPr>
              <w:ind w:firstLine="0"/>
            </w:pPr>
            <w:r w:rsidRPr="00E74FB4">
              <w:t>Оформить документы для передачи граждан для подготовки по военно-учетным специальностям в ДОСААФ России (выдача предписаний, подготовка именных списков). Направить извещения руководителям предприятий, организаций о направлении граждан в учебные организации ДОСААФ России.</w:t>
            </w:r>
          </w:p>
        </w:tc>
        <w:tc>
          <w:tcPr>
            <w:tcW w:w="1856" w:type="dxa"/>
          </w:tcPr>
          <w:p w:rsidR="00A24B7B" w:rsidRPr="00E74FB4" w:rsidRDefault="00A24B7B" w:rsidP="00FF0BDE">
            <w:pPr>
              <w:ind w:hanging="51"/>
            </w:pPr>
            <w:r w:rsidRPr="00E74FB4">
              <w:t>НО,</w:t>
            </w:r>
          </w:p>
          <w:p w:rsidR="00A24B7B" w:rsidRPr="00E74FB4" w:rsidRDefault="00A24B7B" w:rsidP="00FF0BDE">
            <w:pPr>
              <w:ind w:hanging="51"/>
            </w:pPr>
            <w:r w:rsidRPr="00E74FB4">
              <w:t>пом НО</w:t>
            </w:r>
          </w:p>
          <w:p w:rsidR="00A24B7B" w:rsidRPr="00E74FB4" w:rsidRDefault="00A24B7B" w:rsidP="00FF0BDE">
            <w:pPr>
              <w:ind w:hanging="51"/>
            </w:pPr>
            <w:r w:rsidRPr="00E74FB4">
              <w:t>по ПГВС</w:t>
            </w:r>
          </w:p>
        </w:tc>
        <w:tc>
          <w:tcPr>
            <w:tcW w:w="1946" w:type="dxa"/>
          </w:tcPr>
          <w:p w:rsidR="00A24B7B" w:rsidRPr="00E74FB4" w:rsidRDefault="00A24B7B" w:rsidP="00FF0BDE">
            <w:pPr>
              <w:ind w:firstLine="0"/>
            </w:pPr>
            <w:r w:rsidRPr="00E74FB4">
              <w:t>до 23.11.12г</w:t>
            </w:r>
          </w:p>
          <w:p w:rsidR="00A24B7B" w:rsidRPr="00E74FB4" w:rsidRDefault="00A24B7B" w:rsidP="00FF0BDE">
            <w:pPr>
              <w:ind w:firstLine="0"/>
            </w:pPr>
            <w:r w:rsidRPr="00E74FB4">
              <w:t>до 22.02.13г</w:t>
            </w:r>
          </w:p>
          <w:p w:rsidR="00A24B7B" w:rsidRPr="00E74FB4" w:rsidRDefault="00A24B7B" w:rsidP="00FF0BDE">
            <w:pPr>
              <w:ind w:firstLine="0"/>
            </w:pPr>
            <w:r w:rsidRPr="00E74FB4">
              <w:t>до 24.05.13г</w:t>
            </w:r>
          </w:p>
          <w:p w:rsidR="00A24B7B" w:rsidRPr="00E74FB4" w:rsidRDefault="00A24B7B" w:rsidP="00FF0BDE">
            <w:pPr>
              <w:ind w:firstLine="0"/>
            </w:pPr>
          </w:p>
        </w:tc>
        <w:tc>
          <w:tcPr>
            <w:tcW w:w="1915" w:type="dxa"/>
          </w:tcPr>
          <w:p w:rsidR="00A24B7B" w:rsidRPr="00E74FB4" w:rsidRDefault="00A24B7B" w:rsidP="00FF0BDE">
            <w:pPr>
              <w:ind w:hanging="26"/>
            </w:pPr>
          </w:p>
        </w:tc>
      </w:tr>
      <w:tr w:rsidR="00A24B7B" w:rsidRPr="00E74FB4" w:rsidTr="00FF0BDE">
        <w:tc>
          <w:tcPr>
            <w:tcW w:w="675" w:type="dxa"/>
          </w:tcPr>
          <w:p w:rsidR="00A24B7B" w:rsidRPr="00E74FB4" w:rsidRDefault="00A24B7B" w:rsidP="00FF0BDE">
            <w:pPr>
              <w:ind w:firstLine="0"/>
            </w:pPr>
            <w:r w:rsidRPr="00E74FB4">
              <w:t>5</w:t>
            </w:r>
          </w:p>
        </w:tc>
        <w:tc>
          <w:tcPr>
            <w:tcW w:w="4054" w:type="dxa"/>
          </w:tcPr>
          <w:p w:rsidR="00A24B7B" w:rsidRPr="00E74FB4" w:rsidRDefault="00A24B7B" w:rsidP="00FF0BDE">
            <w:pPr>
              <w:ind w:firstLine="0"/>
            </w:pPr>
            <w:r w:rsidRPr="00E74FB4">
              <w:t>Подготовка проекта Приказа начальника отдела военного комиссариата Забайкальского края</w:t>
            </w:r>
            <w:r>
              <w:t xml:space="preserve"> </w:t>
            </w:r>
            <w:r w:rsidRPr="00E74FB4">
              <w:t>по Читинскому району о передаче граждан для подготовки по военно – учетным специальностям в ОУ ДОСААФ России</w:t>
            </w:r>
          </w:p>
        </w:tc>
        <w:tc>
          <w:tcPr>
            <w:tcW w:w="1856" w:type="dxa"/>
          </w:tcPr>
          <w:p w:rsidR="00A24B7B" w:rsidRPr="00E74FB4" w:rsidRDefault="00A24B7B" w:rsidP="00FF0BDE">
            <w:pPr>
              <w:ind w:hanging="51"/>
            </w:pPr>
            <w:r w:rsidRPr="00E74FB4">
              <w:t>НО,</w:t>
            </w:r>
          </w:p>
          <w:p w:rsidR="00A24B7B" w:rsidRPr="00E74FB4" w:rsidRDefault="00A24B7B" w:rsidP="00FF0BDE">
            <w:pPr>
              <w:ind w:hanging="51"/>
            </w:pPr>
            <w:r w:rsidRPr="00E74FB4">
              <w:t>пом НО</w:t>
            </w:r>
          </w:p>
          <w:p w:rsidR="00A24B7B" w:rsidRPr="00E74FB4" w:rsidRDefault="00A24B7B" w:rsidP="00FF0BDE">
            <w:pPr>
              <w:ind w:hanging="51"/>
            </w:pPr>
            <w:r w:rsidRPr="00E74FB4">
              <w:t>по ПГВС</w:t>
            </w:r>
          </w:p>
        </w:tc>
        <w:tc>
          <w:tcPr>
            <w:tcW w:w="1946" w:type="dxa"/>
          </w:tcPr>
          <w:p w:rsidR="00A24B7B" w:rsidRPr="00E74FB4" w:rsidRDefault="00A24B7B" w:rsidP="00FF0BDE">
            <w:pPr>
              <w:ind w:firstLine="0"/>
            </w:pPr>
            <w:r w:rsidRPr="00E74FB4">
              <w:t>до 20.09.12г</w:t>
            </w:r>
          </w:p>
        </w:tc>
        <w:tc>
          <w:tcPr>
            <w:tcW w:w="1915" w:type="dxa"/>
          </w:tcPr>
          <w:p w:rsidR="00A24B7B" w:rsidRPr="00E74FB4" w:rsidRDefault="00A24B7B" w:rsidP="00FF0BDE">
            <w:pPr>
              <w:ind w:hanging="26"/>
            </w:pPr>
          </w:p>
        </w:tc>
      </w:tr>
      <w:tr w:rsidR="00A24B7B" w:rsidRPr="00E74FB4" w:rsidTr="00FF0BDE">
        <w:tc>
          <w:tcPr>
            <w:tcW w:w="675" w:type="dxa"/>
          </w:tcPr>
          <w:p w:rsidR="00A24B7B" w:rsidRPr="00E74FB4" w:rsidRDefault="00A24B7B" w:rsidP="00FF0BDE">
            <w:pPr>
              <w:ind w:firstLine="0"/>
            </w:pPr>
            <w:r w:rsidRPr="00E74FB4">
              <w:t>6</w:t>
            </w:r>
          </w:p>
        </w:tc>
        <w:tc>
          <w:tcPr>
            <w:tcW w:w="4054" w:type="dxa"/>
          </w:tcPr>
          <w:p w:rsidR="00A24B7B" w:rsidRPr="00E74FB4" w:rsidRDefault="00A24B7B" w:rsidP="00FF0BDE">
            <w:pPr>
              <w:ind w:firstLine="0"/>
            </w:pPr>
            <w:r w:rsidRPr="00E74FB4">
              <w:t>Передача граждан для подготовки по военно-учетным специальностям в образовательных учреждениях ДОСААФ России:</w:t>
            </w:r>
          </w:p>
          <w:p w:rsidR="00A24B7B" w:rsidRPr="00E74FB4" w:rsidRDefault="00A24B7B" w:rsidP="00FF0BDE">
            <w:pPr>
              <w:ind w:firstLine="0"/>
            </w:pPr>
            <w:r w:rsidRPr="00E74FB4">
              <w:t>Читинская ОТШ ДОСААФ России</w:t>
            </w:r>
          </w:p>
        </w:tc>
        <w:tc>
          <w:tcPr>
            <w:tcW w:w="1856" w:type="dxa"/>
          </w:tcPr>
          <w:p w:rsidR="00A24B7B" w:rsidRPr="00E74FB4" w:rsidRDefault="00A24B7B" w:rsidP="00FF0BDE">
            <w:pPr>
              <w:ind w:hanging="51"/>
            </w:pPr>
            <w:r w:rsidRPr="00E74FB4">
              <w:t>пом НО</w:t>
            </w:r>
          </w:p>
          <w:p w:rsidR="00A24B7B" w:rsidRPr="00E74FB4" w:rsidRDefault="00A24B7B" w:rsidP="00FF0BDE">
            <w:pPr>
              <w:ind w:hanging="51"/>
            </w:pPr>
            <w:r w:rsidRPr="00E74FB4">
              <w:t>по ПГВС</w:t>
            </w:r>
          </w:p>
        </w:tc>
        <w:tc>
          <w:tcPr>
            <w:tcW w:w="1946" w:type="dxa"/>
          </w:tcPr>
          <w:p w:rsidR="00A24B7B" w:rsidRPr="00E74FB4" w:rsidRDefault="00A24B7B" w:rsidP="00FF0BDE">
            <w:pPr>
              <w:ind w:firstLine="0"/>
            </w:pPr>
            <w:r w:rsidRPr="00E74FB4">
              <w:t>03.12.12г</w:t>
            </w:r>
          </w:p>
          <w:p w:rsidR="00A24B7B" w:rsidRPr="00E74FB4" w:rsidRDefault="00A24B7B" w:rsidP="00FF0BDE">
            <w:pPr>
              <w:ind w:firstLine="0"/>
            </w:pPr>
            <w:r w:rsidRPr="00E74FB4">
              <w:t>04.03.13г</w:t>
            </w:r>
          </w:p>
          <w:p w:rsidR="00A24B7B" w:rsidRPr="00E74FB4" w:rsidRDefault="00A24B7B" w:rsidP="00FF0BDE">
            <w:pPr>
              <w:ind w:firstLine="0"/>
            </w:pPr>
            <w:r w:rsidRPr="00E74FB4">
              <w:t>03.06.13г</w:t>
            </w:r>
          </w:p>
        </w:tc>
        <w:tc>
          <w:tcPr>
            <w:tcW w:w="1915" w:type="dxa"/>
          </w:tcPr>
          <w:p w:rsidR="00A24B7B" w:rsidRPr="00E74FB4" w:rsidRDefault="00A24B7B" w:rsidP="00FF0BDE">
            <w:pPr>
              <w:ind w:hanging="26"/>
            </w:pPr>
          </w:p>
        </w:tc>
      </w:tr>
      <w:tr w:rsidR="00A24B7B" w:rsidRPr="00E74FB4" w:rsidTr="00FF0BDE">
        <w:tc>
          <w:tcPr>
            <w:tcW w:w="675" w:type="dxa"/>
          </w:tcPr>
          <w:p w:rsidR="00A24B7B" w:rsidRPr="00E74FB4" w:rsidRDefault="00A24B7B" w:rsidP="00FF0BDE">
            <w:pPr>
              <w:ind w:firstLine="0"/>
            </w:pPr>
            <w:r w:rsidRPr="00E74FB4">
              <w:t>7</w:t>
            </w:r>
          </w:p>
        </w:tc>
        <w:tc>
          <w:tcPr>
            <w:tcW w:w="4054" w:type="dxa"/>
          </w:tcPr>
          <w:p w:rsidR="00A24B7B" w:rsidRPr="00E74FB4" w:rsidRDefault="00A24B7B" w:rsidP="00FF0BDE">
            <w:pPr>
              <w:ind w:firstLine="0"/>
            </w:pPr>
            <w:r w:rsidRPr="00E74FB4">
              <w:t>Осуществление контроля за посещаемостью курсантами занятий, состояния дисциплины курсантов, обучающихся в образовательных учреждениях ДОСААФ России</w:t>
            </w:r>
          </w:p>
        </w:tc>
        <w:tc>
          <w:tcPr>
            <w:tcW w:w="1856" w:type="dxa"/>
          </w:tcPr>
          <w:p w:rsidR="00A24B7B" w:rsidRPr="00E74FB4" w:rsidRDefault="00A24B7B" w:rsidP="00FF0BDE">
            <w:pPr>
              <w:ind w:hanging="51"/>
            </w:pPr>
            <w:r w:rsidRPr="00E74FB4">
              <w:t>Начальник отдела</w:t>
            </w:r>
          </w:p>
          <w:p w:rsidR="00A24B7B" w:rsidRPr="00E74FB4" w:rsidRDefault="00A24B7B" w:rsidP="00FF0BDE">
            <w:pPr>
              <w:ind w:hanging="51"/>
            </w:pPr>
            <w:r w:rsidRPr="00E74FB4">
              <w:t>НО,</w:t>
            </w:r>
          </w:p>
          <w:p w:rsidR="00A24B7B" w:rsidRPr="00E74FB4" w:rsidRDefault="00A24B7B" w:rsidP="00FF0BDE">
            <w:pPr>
              <w:ind w:hanging="51"/>
            </w:pPr>
            <w:r w:rsidRPr="00E74FB4">
              <w:t>пом НО</w:t>
            </w:r>
          </w:p>
          <w:p w:rsidR="00A24B7B" w:rsidRPr="00E74FB4" w:rsidRDefault="00A24B7B" w:rsidP="00FF0BDE">
            <w:pPr>
              <w:ind w:hanging="51"/>
            </w:pPr>
            <w:r w:rsidRPr="00E74FB4">
              <w:t>по ПГВС</w:t>
            </w:r>
          </w:p>
        </w:tc>
        <w:tc>
          <w:tcPr>
            <w:tcW w:w="1946" w:type="dxa"/>
          </w:tcPr>
          <w:p w:rsidR="00A24B7B" w:rsidRPr="00E74FB4" w:rsidRDefault="00A24B7B" w:rsidP="00FF0BDE">
            <w:pPr>
              <w:ind w:firstLine="0"/>
            </w:pPr>
            <w:r w:rsidRPr="00E74FB4">
              <w:t>03.12.12г</w:t>
            </w:r>
          </w:p>
          <w:p w:rsidR="00A24B7B" w:rsidRPr="00E74FB4" w:rsidRDefault="00A24B7B" w:rsidP="00FF0BDE">
            <w:pPr>
              <w:ind w:firstLine="0"/>
            </w:pPr>
            <w:r w:rsidRPr="00E74FB4">
              <w:t>04.03.13г</w:t>
            </w:r>
          </w:p>
          <w:p w:rsidR="00A24B7B" w:rsidRPr="00E74FB4" w:rsidRDefault="00A24B7B" w:rsidP="00FF0BDE">
            <w:pPr>
              <w:ind w:firstLine="0"/>
            </w:pPr>
            <w:r w:rsidRPr="00E74FB4">
              <w:t>03.06.13г</w:t>
            </w:r>
          </w:p>
          <w:p w:rsidR="00A24B7B" w:rsidRPr="00E74FB4" w:rsidRDefault="00A24B7B" w:rsidP="00FF0BDE">
            <w:pPr>
              <w:ind w:firstLine="0"/>
            </w:pPr>
            <w:r w:rsidRPr="00E74FB4">
              <w:t>1 раз в месяц</w:t>
            </w:r>
          </w:p>
          <w:p w:rsidR="00A24B7B" w:rsidRPr="00E74FB4" w:rsidRDefault="00A24B7B" w:rsidP="00FF0BDE">
            <w:pPr>
              <w:ind w:firstLine="0"/>
            </w:pPr>
            <w:r w:rsidRPr="00E74FB4">
              <w:t>2 раза в месяц еженедельно</w:t>
            </w:r>
          </w:p>
        </w:tc>
        <w:tc>
          <w:tcPr>
            <w:tcW w:w="1915" w:type="dxa"/>
          </w:tcPr>
          <w:p w:rsidR="00A24B7B" w:rsidRPr="00E74FB4" w:rsidRDefault="00A24B7B" w:rsidP="00FF0BDE">
            <w:pPr>
              <w:ind w:hanging="26"/>
            </w:pPr>
          </w:p>
        </w:tc>
      </w:tr>
      <w:tr w:rsidR="00A24B7B" w:rsidRPr="00E74FB4" w:rsidTr="00FF0BDE">
        <w:tc>
          <w:tcPr>
            <w:tcW w:w="675" w:type="dxa"/>
          </w:tcPr>
          <w:p w:rsidR="00A24B7B" w:rsidRPr="00E74FB4" w:rsidRDefault="00A24B7B" w:rsidP="00FF0BDE">
            <w:pPr>
              <w:ind w:firstLine="0"/>
            </w:pPr>
            <w:r w:rsidRPr="00E74FB4">
              <w:t>8</w:t>
            </w:r>
          </w:p>
        </w:tc>
        <w:tc>
          <w:tcPr>
            <w:tcW w:w="4054" w:type="dxa"/>
          </w:tcPr>
          <w:p w:rsidR="00A24B7B" w:rsidRPr="00E74FB4" w:rsidRDefault="00A24B7B" w:rsidP="00FF0BDE">
            <w:pPr>
              <w:ind w:firstLine="0"/>
            </w:pPr>
            <w:r w:rsidRPr="00E74FB4">
              <w:t>Ведение журнала контроля посещаемости занятий курсантами</w:t>
            </w:r>
          </w:p>
        </w:tc>
        <w:tc>
          <w:tcPr>
            <w:tcW w:w="1856" w:type="dxa"/>
          </w:tcPr>
          <w:p w:rsidR="00A24B7B" w:rsidRPr="00E74FB4" w:rsidRDefault="00A24B7B" w:rsidP="00FF0BDE">
            <w:pPr>
              <w:ind w:hanging="51"/>
            </w:pPr>
            <w:r w:rsidRPr="00E74FB4">
              <w:t>пом НО</w:t>
            </w:r>
          </w:p>
          <w:p w:rsidR="00A24B7B" w:rsidRPr="00E74FB4" w:rsidRDefault="00A24B7B" w:rsidP="00FF0BDE">
            <w:pPr>
              <w:ind w:hanging="51"/>
            </w:pPr>
            <w:r w:rsidRPr="00E74FB4">
              <w:t>по ПГВС</w:t>
            </w:r>
          </w:p>
        </w:tc>
        <w:tc>
          <w:tcPr>
            <w:tcW w:w="1946" w:type="dxa"/>
          </w:tcPr>
          <w:p w:rsidR="00A24B7B" w:rsidRPr="00E74FB4" w:rsidRDefault="00A24B7B" w:rsidP="00FF0BDE">
            <w:pPr>
              <w:ind w:firstLine="0"/>
            </w:pPr>
            <w:r w:rsidRPr="00E74FB4">
              <w:t>03.12.12г</w:t>
            </w:r>
          </w:p>
          <w:p w:rsidR="00A24B7B" w:rsidRPr="00E74FB4" w:rsidRDefault="00A24B7B" w:rsidP="00FF0BDE">
            <w:pPr>
              <w:ind w:firstLine="0"/>
            </w:pPr>
            <w:r w:rsidRPr="00E74FB4">
              <w:t>04.03.13г</w:t>
            </w:r>
          </w:p>
          <w:p w:rsidR="00A24B7B" w:rsidRPr="00E74FB4" w:rsidRDefault="00A24B7B" w:rsidP="00FF0BDE">
            <w:pPr>
              <w:ind w:firstLine="0"/>
            </w:pPr>
            <w:r w:rsidRPr="00E74FB4">
              <w:t>03.06.13г</w:t>
            </w:r>
          </w:p>
        </w:tc>
        <w:tc>
          <w:tcPr>
            <w:tcW w:w="1915" w:type="dxa"/>
          </w:tcPr>
          <w:p w:rsidR="00A24B7B" w:rsidRPr="00E74FB4" w:rsidRDefault="00A24B7B" w:rsidP="00FF0BDE">
            <w:pPr>
              <w:ind w:hanging="26"/>
            </w:pPr>
          </w:p>
        </w:tc>
      </w:tr>
      <w:tr w:rsidR="00A24B7B" w:rsidRPr="00E74FB4" w:rsidTr="00FF0BDE">
        <w:tc>
          <w:tcPr>
            <w:tcW w:w="675" w:type="dxa"/>
          </w:tcPr>
          <w:p w:rsidR="00A24B7B" w:rsidRPr="00E74FB4" w:rsidRDefault="00A24B7B" w:rsidP="00FF0BDE">
            <w:pPr>
              <w:ind w:firstLine="0"/>
            </w:pPr>
            <w:r w:rsidRPr="00E74FB4">
              <w:t>9</w:t>
            </w:r>
          </w:p>
        </w:tc>
        <w:tc>
          <w:tcPr>
            <w:tcW w:w="4054" w:type="dxa"/>
          </w:tcPr>
          <w:p w:rsidR="00A24B7B" w:rsidRPr="00E74FB4" w:rsidRDefault="00A24B7B" w:rsidP="00FF0BDE">
            <w:pPr>
              <w:ind w:firstLine="0"/>
            </w:pPr>
            <w:r w:rsidRPr="00E74FB4">
              <w:t>Регулярная информация главам городских и сельских поселений о посещаемости и успеваемости курсантов</w:t>
            </w:r>
          </w:p>
        </w:tc>
        <w:tc>
          <w:tcPr>
            <w:tcW w:w="1856" w:type="dxa"/>
          </w:tcPr>
          <w:p w:rsidR="00A24B7B" w:rsidRPr="00E74FB4" w:rsidRDefault="00A24B7B" w:rsidP="00FF0BDE">
            <w:pPr>
              <w:ind w:hanging="51"/>
            </w:pPr>
            <w:r w:rsidRPr="00E74FB4">
              <w:t>пом НО</w:t>
            </w:r>
          </w:p>
          <w:p w:rsidR="00A24B7B" w:rsidRPr="00E74FB4" w:rsidRDefault="00A24B7B" w:rsidP="00FF0BDE">
            <w:pPr>
              <w:ind w:hanging="51"/>
            </w:pPr>
            <w:r w:rsidRPr="00E74FB4">
              <w:t>по ПГВС</w:t>
            </w:r>
          </w:p>
        </w:tc>
        <w:tc>
          <w:tcPr>
            <w:tcW w:w="1946" w:type="dxa"/>
          </w:tcPr>
          <w:p w:rsidR="00A24B7B" w:rsidRPr="00E74FB4" w:rsidRDefault="00A24B7B" w:rsidP="00FF0BDE">
            <w:pPr>
              <w:ind w:firstLine="0"/>
            </w:pPr>
            <w:r w:rsidRPr="00E74FB4">
              <w:t>03.12.12г</w:t>
            </w:r>
          </w:p>
          <w:p w:rsidR="00A24B7B" w:rsidRPr="00E74FB4" w:rsidRDefault="00A24B7B" w:rsidP="00FF0BDE">
            <w:pPr>
              <w:ind w:firstLine="0"/>
            </w:pPr>
            <w:r w:rsidRPr="00E74FB4">
              <w:t>04.03.13г</w:t>
            </w:r>
          </w:p>
          <w:p w:rsidR="00A24B7B" w:rsidRPr="00E74FB4" w:rsidRDefault="00A24B7B" w:rsidP="00FF0BDE">
            <w:pPr>
              <w:ind w:firstLine="0"/>
            </w:pPr>
            <w:r w:rsidRPr="00E74FB4">
              <w:t>03.06.13г</w:t>
            </w:r>
          </w:p>
        </w:tc>
        <w:tc>
          <w:tcPr>
            <w:tcW w:w="1915" w:type="dxa"/>
          </w:tcPr>
          <w:p w:rsidR="00A24B7B" w:rsidRPr="00E74FB4" w:rsidRDefault="00A24B7B" w:rsidP="00FF0BDE">
            <w:pPr>
              <w:ind w:hanging="26"/>
            </w:pPr>
          </w:p>
        </w:tc>
      </w:tr>
      <w:tr w:rsidR="00A24B7B" w:rsidRPr="00E74FB4" w:rsidTr="00FF0BDE">
        <w:tc>
          <w:tcPr>
            <w:tcW w:w="675" w:type="dxa"/>
          </w:tcPr>
          <w:p w:rsidR="00A24B7B" w:rsidRPr="00E74FB4" w:rsidRDefault="00A24B7B" w:rsidP="00FF0BDE">
            <w:pPr>
              <w:ind w:firstLine="0"/>
            </w:pPr>
            <w:r w:rsidRPr="00E74FB4">
              <w:t>10</w:t>
            </w:r>
          </w:p>
        </w:tc>
        <w:tc>
          <w:tcPr>
            <w:tcW w:w="4054" w:type="dxa"/>
          </w:tcPr>
          <w:p w:rsidR="00A24B7B" w:rsidRPr="00E74FB4" w:rsidRDefault="00A24B7B" w:rsidP="00FF0BDE">
            <w:pPr>
              <w:ind w:firstLine="0"/>
            </w:pPr>
            <w:r w:rsidRPr="00E74FB4">
              <w:t>Подготовка информации Главе муниципального района «Читинский район» о выполнении плана-заседения, состояния подготовки граждан по военно – учетным специальностям по результатам сдачи экзаменов за 2012-2013 уч. год</w:t>
            </w:r>
          </w:p>
        </w:tc>
        <w:tc>
          <w:tcPr>
            <w:tcW w:w="1856" w:type="dxa"/>
          </w:tcPr>
          <w:p w:rsidR="00A24B7B" w:rsidRPr="00E74FB4" w:rsidRDefault="00A24B7B" w:rsidP="00FF0BDE">
            <w:pPr>
              <w:ind w:hanging="51"/>
            </w:pPr>
            <w:r w:rsidRPr="00E74FB4">
              <w:t>НО,</w:t>
            </w:r>
          </w:p>
          <w:p w:rsidR="00A24B7B" w:rsidRPr="00E74FB4" w:rsidRDefault="00A24B7B" w:rsidP="00FF0BDE">
            <w:pPr>
              <w:ind w:hanging="51"/>
            </w:pPr>
            <w:r w:rsidRPr="00E74FB4">
              <w:t>пом НО</w:t>
            </w:r>
          </w:p>
          <w:p w:rsidR="00A24B7B" w:rsidRPr="00E74FB4" w:rsidRDefault="00A24B7B" w:rsidP="00FF0BDE">
            <w:pPr>
              <w:ind w:hanging="51"/>
            </w:pPr>
            <w:r w:rsidRPr="00E74FB4">
              <w:t>по ПГВС</w:t>
            </w:r>
          </w:p>
        </w:tc>
        <w:tc>
          <w:tcPr>
            <w:tcW w:w="1946" w:type="dxa"/>
          </w:tcPr>
          <w:p w:rsidR="00A24B7B" w:rsidRPr="00E74FB4" w:rsidRDefault="00A24B7B" w:rsidP="00FF0BDE">
            <w:pPr>
              <w:ind w:firstLine="0"/>
            </w:pPr>
            <w:r w:rsidRPr="00E74FB4">
              <w:t>Сентябрь 2013г</w:t>
            </w:r>
          </w:p>
        </w:tc>
        <w:tc>
          <w:tcPr>
            <w:tcW w:w="1915" w:type="dxa"/>
          </w:tcPr>
          <w:p w:rsidR="00A24B7B" w:rsidRPr="00E74FB4" w:rsidRDefault="00A24B7B" w:rsidP="00FF0BDE">
            <w:pPr>
              <w:ind w:hanging="26"/>
            </w:pPr>
          </w:p>
        </w:tc>
      </w:tr>
      <w:tr w:rsidR="00A24B7B" w:rsidRPr="00E74FB4" w:rsidTr="00FF0BDE">
        <w:tc>
          <w:tcPr>
            <w:tcW w:w="675" w:type="dxa"/>
          </w:tcPr>
          <w:p w:rsidR="00A24B7B" w:rsidRPr="00E74FB4" w:rsidRDefault="00A24B7B" w:rsidP="00FF0BDE">
            <w:pPr>
              <w:ind w:firstLine="0"/>
            </w:pPr>
            <w:r w:rsidRPr="00E74FB4">
              <w:t>11</w:t>
            </w:r>
          </w:p>
        </w:tc>
        <w:tc>
          <w:tcPr>
            <w:tcW w:w="4054" w:type="dxa"/>
          </w:tcPr>
          <w:p w:rsidR="00A24B7B" w:rsidRPr="00E74FB4" w:rsidRDefault="00A24B7B" w:rsidP="00FF0BDE">
            <w:pPr>
              <w:ind w:firstLine="0"/>
            </w:pPr>
            <w:r w:rsidRPr="00E74FB4">
              <w:t>Доведение итогов подготовки граждан по военно-учетным специальностям в ОУ ДОСААФ России за 2012-2013уч. год</w:t>
            </w:r>
          </w:p>
        </w:tc>
        <w:tc>
          <w:tcPr>
            <w:tcW w:w="1856" w:type="dxa"/>
          </w:tcPr>
          <w:p w:rsidR="00A24B7B" w:rsidRPr="00E74FB4" w:rsidRDefault="00A24B7B" w:rsidP="00FF0BDE">
            <w:pPr>
              <w:ind w:hanging="51"/>
            </w:pPr>
            <w:r w:rsidRPr="00E74FB4">
              <w:t>пом НО</w:t>
            </w:r>
          </w:p>
          <w:p w:rsidR="00A24B7B" w:rsidRPr="00E74FB4" w:rsidRDefault="00A24B7B" w:rsidP="00FF0BDE">
            <w:pPr>
              <w:ind w:hanging="51"/>
            </w:pPr>
            <w:r w:rsidRPr="00E74FB4">
              <w:t>по ПГВС</w:t>
            </w:r>
          </w:p>
        </w:tc>
        <w:tc>
          <w:tcPr>
            <w:tcW w:w="1946" w:type="dxa"/>
          </w:tcPr>
          <w:p w:rsidR="00A24B7B" w:rsidRPr="00E74FB4" w:rsidRDefault="00A24B7B" w:rsidP="00FF0BDE">
            <w:pPr>
              <w:ind w:firstLine="0"/>
            </w:pPr>
            <w:r w:rsidRPr="00E74FB4">
              <w:t>Сентябрь 2013г</w:t>
            </w:r>
          </w:p>
        </w:tc>
        <w:tc>
          <w:tcPr>
            <w:tcW w:w="1915" w:type="dxa"/>
          </w:tcPr>
          <w:p w:rsidR="00A24B7B" w:rsidRPr="00E74FB4" w:rsidRDefault="00A24B7B" w:rsidP="00FF0BDE">
            <w:pPr>
              <w:ind w:hanging="26"/>
            </w:pPr>
          </w:p>
        </w:tc>
      </w:tr>
      <w:tr w:rsidR="00A24B7B" w:rsidRPr="00E74FB4" w:rsidTr="00FF0BDE">
        <w:tc>
          <w:tcPr>
            <w:tcW w:w="675" w:type="dxa"/>
          </w:tcPr>
          <w:p w:rsidR="00A24B7B" w:rsidRPr="00E74FB4" w:rsidRDefault="00A24B7B" w:rsidP="00FF0BDE">
            <w:pPr>
              <w:ind w:firstLine="0"/>
            </w:pPr>
            <w:r w:rsidRPr="00E74FB4">
              <w:t>12</w:t>
            </w:r>
          </w:p>
        </w:tc>
        <w:tc>
          <w:tcPr>
            <w:tcW w:w="4054" w:type="dxa"/>
          </w:tcPr>
          <w:p w:rsidR="00A24B7B" w:rsidRPr="00E74FB4" w:rsidRDefault="00A24B7B" w:rsidP="00FF0BDE">
            <w:pPr>
              <w:ind w:firstLine="0"/>
            </w:pPr>
            <w:r w:rsidRPr="00E74FB4">
              <w:t>Анализ качества отбора граждан для подготовки по военно-учетным специальностям в период обучения призывников в ОУ ДОСААФ России за 2012-2013 учебный год</w:t>
            </w:r>
          </w:p>
        </w:tc>
        <w:tc>
          <w:tcPr>
            <w:tcW w:w="1856" w:type="dxa"/>
          </w:tcPr>
          <w:p w:rsidR="00A24B7B" w:rsidRPr="00E74FB4" w:rsidRDefault="00A24B7B" w:rsidP="00FF0BDE">
            <w:pPr>
              <w:ind w:hanging="51"/>
            </w:pPr>
            <w:r w:rsidRPr="00E74FB4">
              <w:t>ст. пом НО</w:t>
            </w:r>
          </w:p>
          <w:p w:rsidR="00A24B7B" w:rsidRPr="00E74FB4" w:rsidRDefault="00A24B7B" w:rsidP="00FF0BDE">
            <w:pPr>
              <w:ind w:hanging="51"/>
            </w:pPr>
            <w:r w:rsidRPr="00E74FB4">
              <w:t>по ППО</w:t>
            </w:r>
          </w:p>
          <w:p w:rsidR="00A24B7B" w:rsidRPr="00E74FB4" w:rsidRDefault="00A24B7B" w:rsidP="00FF0BDE">
            <w:pPr>
              <w:ind w:hanging="51"/>
            </w:pPr>
            <w:r w:rsidRPr="00E74FB4">
              <w:t>пом НО</w:t>
            </w:r>
          </w:p>
          <w:p w:rsidR="00A24B7B" w:rsidRPr="00E74FB4" w:rsidRDefault="00A24B7B" w:rsidP="00FF0BDE">
            <w:pPr>
              <w:ind w:hanging="51"/>
            </w:pPr>
            <w:r w:rsidRPr="00E74FB4">
              <w:t>по ПГВС</w:t>
            </w:r>
          </w:p>
        </w:tc>
        <w:tc>
          <w:tcPr>
            <w:tcW w:w="1946" w:type="dxa"/>
          </w:tcPr>
          <w:p w:rsidR="00A24B7B" w:rsidRPr="00E74FB4" w:rsidRDefault="00A24B7B" w:rsidP="00FF0BDE">
            <w:pPr>
              <w:ind w:firstLine="0"/>
            </w:pPr>
            <w:r w:rsidRPr="00E74FB4">
              <w:t>Декабрь, март, июнь 2013г</w:t>
            </w:r>
          </w:p>
        </w:tc>
        <w:tc>
          <w:tcPr>
            <w:tcW w:w="1915" w:type="dxa"/>
          </w:tcPr>
          <w:p w:rsidR="00A24B7B" w:rsidRPr="00E74FB4" w:rsidRDefault="00A24B7B" w:rsidP="00FF0BDE">
            <w:pPr>
              <w:ind w:hanging="26"/>
            </w:pPr>
          </w:p>
        </w:tc>
      </w:tr>
      <w:tr w:rsidR="00A24B7B" w:rsidRPr="00E74FB4" w:rsidTr="00FF0BDE">
        <w:tc>
          <w:tcPr>
            <w:tcW w:w="675" w:type="dxa"/>
          </w:tcPr>
          <w:p w:rsidR="00A24B7B" w:rsidRPr="00E74FB4" w:rsidRDefault="00A24B7B" w:rsidP="00FF0BDE">
            <w:pPr>
              <w:ind w:firstLine="0"/>
            </w:pPr>
            <w:r w:rsidRPr="00E74FB4">
              <w:t>13</w:t>
            </w:r>
          </w:p>
        </w:tc>
        <w:tc>
          <w:tcPr>
            <w:tcW w:w="4054" w:type="dxa"/>
          </w:tcPr>
          <w:p w:rsidR="00A24B7B" w:rsidRPr="00E74FB4" w:rsidRDefault="00A24B7B" w:rsidP="00FF0BDE">
            <w:pPr>
              <w:ind w:firstLine="0"/>
            </w:pPr>
            <w:r w:rsidRPr="00E74FB4">
              <w:t>Контроль за ходом призыва подготовленных специалистов в войска (силы) в соответствии с полученной военно-учетной специальностью</w:t>
            </w:r>
          </w:p>
        </w:tc>
        <w:tc>
          <w:tcPr>
            <w:tcW w:w="1856" w:type="dxa"/>
          </w:tcPr>
          <w:p w:rsidR="00A24B7B" w:rsidRPr="00E74FB4" w:rsidRDefault="00A24B7B" w:rsidP="00FF0BDE">
            <w:pPr>
              <w:ind w:hanging="51"/>
            </w:pPr>
            <w:r w:rsidRPr="00E74FB4">
              <w:t>Начальник отдела, пом. НО по ПГВС</w:t>
            </w:r>
          </w:p>
        </w:tc>
        <w:tc>
          <w:tcPr>
            <w:tcW w:w="1946" w:type="dxa"/>
          </w:tcPr>
          <w:p w:rsidR="00A24B7B" w:rsidRPr="00E74FB4" w:rsidRDefault="00A24B7B" w:rsidP="00FF0BDE">
            <w:pPr>
              <w:ind w:firstLine="0"/>
            </w:pPr>
            <w:r w:rsidRPr="00E74FB4">
              <w:t>В период проведения призыва</w:t>
            </w:r>
          </w:p>
        </w:tc>
        <w:tc>
          <w:tcPr>
            <w:tcW w:w="1915" w:type="dxa"/>
          </w:tcPr>
          <w:p w:rsidR="00A24B7B" w:rsidRPr="00E74FB4" w:rsidRDefault="00A24B7B" w:rsidP="00FF0BDE">
            <w:pPr>
              <w:ind w:hanging="26"/>
            </w:pPr>
          </w:p>
        </w:tc>
      </w:tr>
      <w:tr w:rsidR="00A24B7B" w:rsidRPr="00E74FB4" w:rsidTr="00FF0BDE">
        <w:tc>
          <w:tcPr>
            <w:tcW w:w="675" w:type="dxa"/>
          </w:tcPr>
          <w:p w:rsidR="00A24B7B" w:rsidRPr="00E74FB4" w:rsidRDefault="00A24B7B" w:rsidP="00FF0BDE">
            <w:pPr>
              <w:ind w:firstLine="0"/>
            </w:pPr>
            <w:r w:rsidRPr="00E74FB4">
              <w:t>14</w:t>
            </w:r>
          </w:p>
        </w:tc>
        <w:tc>
          <w:tcPr>
            <w:tcW w:w="4054" w:type="dxa"/>
          </w:tcPr>
          <w:p w:rsidR="00A24B7B" w:rsidRPr="00E74FB4" w:rsidRDefault="00A24B7B" w:rsidP="00FF0BDE">
            <w:pPr>
              <w:ind w:firstLine="0"/>
            </w:pPr>
            <w:r w:rsidRPr="00E74FB4">
              <w:t>Представление донесения о количестве граждан, подготовленных по ВУС 14/УК</w:t>
            </w:r>
          </w:p>
        </w:tc>
        <w:tc>
          <w:tcPr>
            <w:tcW w:w="1856" w:type="dxa"/>
          </w:tcPr>
          <w:p w:rsidR="00A24B7B" w:rsidRPr="00E74FB4" w:rsidRDefault="00A24B7B" w:rsidP="00FF0BDE">
            <w:pPr>
              <w:ind w:hanging="51"/>
            </w:pPr>
            <w:r w:rsidRPr="00E74FB4">
              <w:t>пом. НО по ПГВС</w:t>
            </w:r>
          </w:p>
        </w:tc>
        <w:tc>
          <w:tcPr>
            <w:tcW w:w="1946" w:type="dxa"/>
          </w:tcPr>
          <w:p w:rsidR="00A24B7B" w:rsidRPr="00E74FB4" w:rsidRDefault="00A24B7B" w:rsidP="00FF0BDE">
            <w:pPr>
              <w:ind w:firstLine="0"/>
            </w:pPr>
            <w:r w:rsidRPr="00E74FB4">
              <w:t>к 01.04.13г</w:t>
            </w:r>
          </w:p>
        </w:tc>
        <w:tc>
          <w:tcPr>
            <w:tcW w:w="1915" w:type="dxa"/>
          </w:tcPr>
          <w:p w:rsidR="00A24B7B" w:rsidRPr="00E74FB4" w:rsidRDefault="00A24B7B" w:rsidP="00FF0BDE">
            <w:pPr>
              <w:ind w:hanging="26"/>
            </w:pPr>
          </w:p>
        </w:tc>
      </w:tr>
      <w:tr w:rsidR="00A24B7B" w:rsidRPr="00E74FB4" w:rsidTr="00FF0BDE">
        <w:tc>
          <w:tcPr>
            <w:tcW w:w="675" w:type="dxa"/>
          </w:tcPr>
          <w:p w:rsidR="00A24B7B" w:rsidRPr="00E74FB4" w:rsidRDefault="00A24B7B" w:rsidP="00FF0BDE">
            <w:pPr>
              <w:ind w:firstLine="0"/>
            </w:pPr>
            <w:r w:rsidRPr="00E74FB4">
              <w:t>15</w:t>
            </w:r>
          </w:p>
        </w:tc>
        <w:tc>
          <w:tcPr>
            <w:tcW w:w="4054" w:type="dxa"/>
          </w:tcPr>
          <w:p w:rsidR="00A24B7B" w:rsidRPr="00E74FB4" w:rsidRDefault="00A24B7B" w:rsidP="00FF0BDE">
            <w:pPr>
              <w:ind w:firstLine="0"/>
            </w:pPr>
            <w:r w:rsidRPr="00E74FB4">
              <w:t>Представление донесения о количестве граждан, подготовленных по ВУС 16/УК</w:t>
            </w:r>
          </w:p>
        </w:tc>
        <w:tc>
          <w:tcPr>
            <w:tcW w:w="1856" w:type="dxa"/>
          </w:tcPr>
          <w:p w:rsidR="00A24B7B" w:rsidRPr="00E74FB4" w:rsidRDefault="00A24B7B" w:rsidP="00FF0BDE">
            <w:pPr>
              <w:ind w:hanging="51"/>
            </w:pPr>
            <w:r w:rsidRPr="00E74FB4">
              <w:t>пом. НО по ПГВС</w:t>
            </w:r>
          </w:p>
        </w:tc>
        <w:tc>
          <w:tcPr>
            <w:tcW w:w="1946" w:type="dxa"/>
          </w:tcPr>
          <w:p w:rsidR="00A24B7B" w:rsidRPr="00E74FB4" w:rsidRDefault="00A24B7B" w:rsidP="00FF0BDE">
            <w:pPr>
              <w:ind w:firstLine="0"/>
            </w:pPr>
            <w:r w:rsidRPr="00E74FB4">
              <w:t>К 05.01.13г</w:t>
            </w:r>
          </w:p>
          <w:p w:rsidR="00A24B7B" w:rsidRPr="00E74FB4" w:rsidRDefault="00A24B7B" w:rsidP="00FF0BDE">
            <w:pPr>
              <w:ind w:firstLine="0"/>
            </w:pPr>
            <w:r w:rsidRPr="00E74FB4">
              <w:t>К 10.07.13г</w:t>
            </w:r>
          </w:p>
        </w:tc>
        <w:tc>
          <w:tcPr>
            <w:tcW w:w="1915" w:type="dxa"/>
          </w:tcPr>
          <w:p w:rsidR="00A24B7B" w:rsidRPr="00E74FB4" w:rsidRDefault="00A24B7B" w:rsidP="00FF0BDE">
            <w:pPr>
              <w:ind w:hanging="26"/>
            </w:pPr>
          </w:p>
        </w:tc>
      </w:tr>
      <w:tr w:rsidR="00A24B7B" w:rsidRPr="00E74FB4" w:rsidTr="00FF0BDE">
        <w:tc>
          <w:tcPr>
            <w:tcW w:w="675" w:type="dxa"/>
          </w:tcPr>
          <w:p w:rsidR="00A24B7B" w:rsidRPr="00E74FB4" w:rsidRDefault="00A24B7B" w:rsidP="00FF0BDE">
            <w:pPr>
              <w:ind w:firstLine="0"/>
            </w:pPr>
            <w:r w:rsidRPr="00E74FB4">
              <w:t>16</w:t>
            </w:r>
          </w:p>
        </w:tc>
        <w:tc>
          <w:tcPr>
            <w:tcW w:w="4054" w:type="dxa"/>
          </w:tcPr>
          <w:p w:rsidR="00A24B7B" w:rsidRPr="00E74FB4" w:rsidRDefault="00A24B7B" w:rsidP="00FF0BDE">
            <w:pPr>
              <w:ind w:firstLine="0"/>
            </w:pPr>
            <w:r w:rsidRPr="00E74FB4">
              <w:t>Доклад об итогах подготовки по ВУС 17/УК</w:t>
            </w:r>
          </w:p>
        </w:tc>
        <w:tc>
          <w:tcPr>
            <w:tcW w:w="1856" w:type="dxa"/>
          </w:tcPr>
          <w:p w:rsidR="00A24B7B" w:rsidRPr="00E74FB4" w:rsidRDefault="00A24B7B" w:rsidP="00FF0BDE">
            <w:pPr>
              <w:ind w:hanging="51"/>
            </w:pPr>
            <w:r w:rsidRPr="00E74FB4">
              <w:t>пом. НО по ПГВС</w:t>
            </w:r>
          </w:p>
        </w:tc>
        <w:tc>
          <w:tcPr>
            <w:tcW w:w="1946" w:type="dxa"/>
          </w:tcPr>
          <w:p w:rsidR="00A24B7B" w:rsidRPr="00E74FB4" w:rsidRDefault="00A24B7B" w:rsidP="00FF0BDE">
            <w:pPr>
              <w:ind w:firstLine="0"/>
            </w:pPr>
            <w:r w:rsidRPr="00E74FB4">
              <w:t>К 05.01.13г</w:t>
            </w:r>
          </w:p>
          <w:p w:rsidR="00A24B7B" w:rsidRPr="00E74FB4" w:rsidRDefault="00A24B7B" w:rsidP="00FF0BDE">
            <w:pPr>
              <w:ind w:firstLine="0"/>
            </w:pPr>
          </w:p>
        </w:tc>
        <w:tc>
          <w:tcPr>
            <w:tcW w:w="1915" w:type="dxa"/>
          </w:tcPr>
          <w:p w:rsidR="00A24B7B" w:rsidRPr="00E74FB4" w:rsidRDefault="00A24B7B" w:rsidP="00FF0BDE">
            <w:pPr>
              <w:ind w:hanging="26"/>
            </w:pPr>
          </w:p>
        </w:tc>
      </w:tr>
      <w:tr w:rsidR="00A24B7B" w:rsidRPr="00E74FB4" w:rsidTr="00FF0BDE">
        <w:tc>
          <w:tcPr>
            <w:tcW w:w="675" w:type="dxa"/>
          </w:tcPr>
          <w:p w:rsidR="00A24B7B" w:rsidRPr="00E74FB4" w:rsidRDefault="00A24B7B" w:rsidP="00FF0BDE">
            <w:pPr>
              <w:ind w:firstLine="0"/>
            </w:pPr>
            <w:r w:rsidRPr="00E74FB4">
              <w:t>17</w:t>
            </w:r>
          </w:p>
        </w:tc>
        <w:tc>
          <w:tcPr>
            <w:tcW w:w="4054" w:type="dxa"/>
          </w:tcPr>
          <w:p w:rsidR="00A24B7B" w:rsidRPr="00E74FB4" w:rsidRDefault="00A24B7B" w:rsidP="00FF0BDE">
            <w:pPr>
              <w:ind w:firstLine="0"/>
            </w:pPr>
            <w:r w:rsidRPr="00E74FB4">
              <w:t>Представление донесения по итогам призыва 8/УК</w:t>
            </w:r>
          </w:p>
        </w:tc>
        <w:tc>
          <w:tcPr>
            <w:tcW w:w="1856" w:type="dxa"/>
          </w:tcPr>
          <w:p w:rsidR="00A24B7B" w:rsidRPr="00E74FB4" w:rsidRDefault="00A24B7B" w:rsidP="00FF0BDE">
            <w:pPr>
              <w:ind w:hanging="51"/>
            </w:pPr>
            <w:r w:rsidRPr="00E74FB4">
              <w:t>пом. НО по ПГВС</w:t>
            </w:r>
          </w:p>
        </w:tc>
        <w:tc>
          <w:tcPr>
            <w:tcW w:w="1946" w:type="dxa"/>
          </w:tcPr>
          <w:p w:rsidR="00A24B7B" w:rsidRPr="00E74FB4" w:rsidRDefault="00A24B7B" w:rsidP="00FF0BDE">
            <w:pPr>
              <w:ind w:firstLine="0"/>
            </w:pPr>
            <w:r w:rsidRPr="00E74FB4">
              <w:t>К 01.01.13г</w:t>
            </w:r>
          </w:p>
          <w:p w:rsidR="00A24B7B" w:rsidRPr="00E74FB4" w:rsidRDefault="00A24B7B" w:rsidP="00FF0BDE">
            <w:pPr>
              <w:ind w:firstLine="0"/>
            </w:pPr>
            <w:r w:rsidRPr="00E74FB4">
              <w:t>К 20.07.13г</w:t>
            </w:r>
          </w:p>
          <w:p w:rsidR="00A24B7B" w:rsidRPr="00E74FB4" w:rsidRDefault="00A24B7B" w:rsidP="00FF0BDE">
            <w:pPr>
              <w:ind w:firstLine="0"/>
            </w:pPr>
          </w:p>
        </w:tc>
        <w:tc>
          <w:tcPr>
            <w:tcW w:w="1915" w:type="dxa"/>
          </w:tcPr>
          <w:p w:rsidR="00A24B7B" w:rsidRPr="00E74FB4" w:rsidRDefault="00A24B7B" w:rsidP="00FF0BDE">
            <w:pPr>
              <w:ind w:hanging="26"/>
            </w:pPr>
          </w:p>
        </w:tc>
      </w:tr>
      <w:tr w:rsidR="00A24B7B" w:rsidRPr="00E74FB4" w:rsidTr="00FF0BDE">
        <w:tc>
          <w:tcPr>
            <w:tcW w:w="675" w:type="dxa"/>
          </w:tcPr>
          <w:p w:rsidR="00A24B7B" w:rsidRPr="00E74FB4" w:rsidRDefault="00A24B7B" w:rsidP="00FF0BDE">
            <w:pPr>
              <w:ind w:firstLine="0"/>
            </w:pPr>
          </w:p>
        </w:tc>
        <w:tc>
          <w:tcPr>
            <w:tcW w:w="4054" w:type="dxa"/>
          </w:tcPr>
          <w:p w:rsidR="00A24B7B" w:rsidRPr="00E74FB4" w:rsidRDefault="00A24B7B" w:rsidP="00FF0BDE">
            <w:pPr>
              <w:ind w:firstLine="0"/>
            </w:pPr>
          </w:p>
        </w:tc>
        <w:tc>
          <w:tcPr>
            <w:tcW w:w="1856" w:type="dxa"/>
          </w:tcPr>
          <w:p w:rsidR="00A24B7B" w:rsidRPr="00E74FB4" w:rsidRDefault="00A24B7B" w:rsidP="00FF0BDE">
            <w:pPr>
              <w:ind w:hanging="51"/>
            </w:pPr>
          </w:p>
        </w:tc>
        <w:tc>
          <w:tcPr>
            <w:tcW w:w="1946" w:type="dxa"/>
          </w:tcPr>
          <w:p w:rsidR="00A24B7B" w:rsidRPr="00E74FB4" w:rsidRDefault="00A24B7B" w:rsidP="00FF0BDE">
            <w:pPr>
              <w:ind w:firstLine="0"/>
            </w:pPr>
          </w:p>
        </w:tc>
        <w:tc>
          <w:tcPr>
            <w:tcW w:w="1915" w:type="dxa"/>
          </w:tcPr>
          <w:p w:rsidR="00A24B7B" w:rsidRPr="00E74FB4" w:rsidRDefault="00A24B7B" w:rsidP="00FF0BDE">
            <w:pPr>
              <w:ind w:hanging="26"/>
            </w:pPr>
          </w:p>
        </w:tc>
      </w:tr>
    </w:tbl>
    <w:p w:rsidR="00A24B7B" w:rsidRPr="00E74FB4" w:rsidRDefault="00A24B7B" w:rsidP="00E74FB4"/>
    <w:p w:rsidR="00A24B7B" w:rsidRPr="00E74FB4" w:rsidRDefault="00A24B7B" w:rsidP="00E74FB4"/>
    <w:p w:rsidR="00A24B7B" w:rsidRPr="00E74FB4" w:rsidRDefault="00A24B7B" w:rsidP="00FF0BDE">
      <w:r w:rsidRPr="00E74FB4">
        <w:t>НАЧАЛЬНИК ОТДЕЛА ВОЕННОГО КОМИССАРИАТА</w:t>
      </w:r>
    </w:p>
    <w:p w:rsidR="00A24B7B" w:rsidRPr="00E74FB4" w:rsidRDefault="00A24B7B" w:rsidP="00FF0BDE">
      <w:r w:rsidRPr="00E74FB4">
        <w:t>ЗАБАЙКАЛЬСКОГО КРАЯ ПО ЧИТИНСКОМУ РАЙОНУ</w:t>
      </w:r>
    </w:p>
    <w:p w:rsidR="00A24B7B" w:rsidRPr="00E74FB4" w:rsidRDefault="00A24B7B" w:rsidP="00FF0BDE"/>
    <w:p w:rsidR="00A24B7B" w:rsidRPr="00E74FB4" w:rsidRDefault="00A24B7B" w:rsidP="00FF0BDE">
      <w:r>
        <w:t xml:space="preserve"> </w:t>
      </w:r>
      <w:r w:rsidRPr="00E74FB4">
        <w:t>А. ДОВИДЕНКО</w:t>
      </w:r>
    </w:p>
    <w:sectPr w:rsidR="00A24B7B" w:rsidRPr="00E74FB4" w:rsidSect="00414F18">
      <w:type w:val="continuous"/>
      <w:pgSz w:w="11909" w:h="16834"/>
      <w:pgMar w:top="1135" w:right="1169" w:bottom="720" w:left="1121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4B7B" w:rsidRDefault="00A24B7B">
      <w:r>
        <w:separator/>
      </w:r>
    </w:p>
  </w:endnote>
  <w:endnote w:type="continuationSeparator" w:id="0">
    <w:p w:rsidR="00A24B7B" w:rsidRDefault="00A24B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4B7B" w:rsidRDefault="00A24B7B">
      <w:r>
        <w:separator/>
      </w:r>
    </w:p>
  </w:footnote>
  <w:footnote w:type="continuationSeparator" w:id="0">
    <w:p w:rsidR="00A24B7B" w:rsidRDefault="00A24B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15781"/>
    <w:multiLevelType w:val="singleLevel"/>
    <w:tmpl w:val="86201216"/>
    <w:lvl w:ilvl="0">
      <w:start w:val="4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1">
    <w:nsid w:val="6F4A296C"/>
    <w:multiLevelType w:val="singleLevel"/>
    <w:tmpl w:val="B89CCC4E"/>
    <w:lvl w:ilvl="0">
      <w:start w:val="3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alignTablesRowByRow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5393"/>
    <w:rsid w:val="001F2457"/>
    <w:rsid w:val="00275393"/>
    <w:rsid w:val="003C6399"/>
    <w:rsid w:val="00414F18"/>
    <w:rsid w:val="006B427E"/>
    <w:rsid w:val="00714ED7"/>
    <w:rsid w:val="00A24B7B"/>
    <w:rsid w:val="00DD1EA4"/>
    <w:rsid w:val="00E424F2"/>
    <w:rsid w:val="00E74FB4"/>
    <w:rsid w:val="00FF0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!Обычный текст документа"/>
    <w:qFormat/>
    <w:rsid w:val="00FF0BDE"/>
    <w:pPr>
      <w:ind w:firstLine="567"/>
      <w:jc w:val="both"/>
    </w:pPr>
    <w:rPr>
      <w:rFonts w:ascii="Arial" w:hAnsi="Arial" w:cs="Arial"/>
      <w:sz w:val="24"/>
      <w:szCs w:val="24"/>
    </w:rPr>
  </w:style>
  <w:style w:type="paragraph" w:styleId="Heading1">
    <w:name w:val="heading 1"/>
    <w:aliases w:val="!Части документа"/>
    <w:basedOn w:val="Normal"/>
    <w:next w:val="Normal"/>
    <w:link w:val="Heading1Char"/>
    <w:uiPriority w:val="99"/>
    <w:qFormat/>
    <w:locked/>
    <w:rsid w:val="00FF0BDE"/>
    <w:pPr>
      <w:jc w:val="center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aliases w:val="!Разделы документа"/>
    <w:basedOn w:val="Normal"/>
    <w:link w:val="Heading2Char"/>
    <w:uiPriority w:val="99"/>
    <w:qFormat/>
    <w:locked/>
    <w:rsid w:val="00FF0BDE"/>
    <w:pPr>
      <w:jc w:val="center"/>
      <w:outlineLvl w:val="1"/>
    </w:pPr>
    <w:rPr>
      <w:b/>
      <w:bCs/>
      <w:sz w:val="30"/>
      <w:szCs w:val="30"/>
    </w:rPr>
  </w:style>
  <w:style w:type="paragraph" w:styleId="Heading3">
    <w:name w:val="heading 3"/>
    <w:aliases w:val="!Главы документа"/>
    <w:basedOn w:val="Normal"/>
    <w:link w:val="Heading3Char"/>
    <w:uiPriority w:val="99"/>
    <w:qFormat/>
    <w:locked/>
    <w:rsid w:val="00FF0BDE"/>
    <w:pPr>
      <w:outlineLvl w:val="2"/>
    </w:pPr>
    <w:rPr>
      <w:b/>
      <w:bCs/>
      <w:sz w:val="28"/>
      <w:szCs w:val="28"/>
    </w:rPr>
  </w:style>
  <w:style w:type="paragraph" w:styleId="Heading4">
    <w:name w:val="heading 4"/>
    <w:aliases w:val="!Параграфы/Статьи документа"/>
    <w:basedOn w:val="Normal"/>
    <w:link w:val="Heading4Char"/>
    <w:uiPriority w:val="99"/>
    <w:qFormat/>
    <w:locked/>
    <w:rsid w:val="00FF0BDE"/>
    <w:pPr>
      <w:outlineLvl w:val="3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  <w:rsid w:val="00FF0BDE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!Части документа Char"/>
    <w:basedOn w:val="DefaultParagraphFont"/>
    <w:link w:val="Heading1"/>
    <w:uiPriority w:val="9"/>
    <w:rsid w:val="008E127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aliases w:val="!Разделы документа Char"/>
    <w:basedOn w:val="DefaultParagraphFont"/>
    <w:link w:val="Heading2"/>
    <w:uiPriority w:val="9"/>
    <w:semiHidden/>
    <w:rsid w:val="008E127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aliases w:val="!Главы документа Char"/>
    <w:basedOn w:val="DefaultParagraphFont"/>
    <w:link w:val="Heading3"/>
    <w:uiPriority w:val="9"/>
    <w:semiHidden/>
    <w:rsid w:val="008E127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aliases w:val="!Параграфы/Статьи документа Char"/>
    <w:basedOn w:val="DefaultParagraphFont"/>
    <w:link w:val="Heading4"/>
    <w:uiPriority w:val="9"/>
    <w:semiHidden/>
    <w:rsid w:val="008E1270"/>
    <w:rPr>
      <w:rFonts w:asciiTheme="minorHAnsi" w:eastAsiaTheme="minorEastAsia" w:hAnsiTheme="minorHAnsi" w:cstheme="minorBidi"/>
      <w:b/>
      <w:bCs/>
      <w:sz w:val="28"/>
      <w:szCs w:val="28"/>
    </w:rPr>
  </w:style>
  <w:style w:type="paragraph" w:customStyle="1" w:styleId="Style1">
    <w:name w:val="Style1"/>
    <w:basedOn w:val="Normal"/>
    <w:uiPriority w:val="99"/>
    <w:rsid w:val="00414F18"/>
    <w:pPr>
      <w:spacing w:line="324" w:lineRule="exact"/>
      <w:ind w:firstLine="850"/>
    </w:pPr>
  </w:style>
  <w:style w:type="paragraph" w:customStyle="1" w:styleId="Style2">
    <w:name w:val="Style2"/>
    <w:basedOn w:val="Normal"/>
    <w:uiPriority w:val="99"/>
    <w:rsid w:val="00414F18"/>
  </w:style>
  <w:style w:type="paragraph" w:customStyle="1" w:styleId="Style3">
    <w:name w:val="Style3"/>
    <w:basedOn w:val="Normal"/>
    <w:uiPriority w:val="99"/>
    <w:rsid w:val="00414F18"/>
    <w:pPr>
      <w:spacing w:line="322" w:lineRule="exact"/>
    </w:pPr>
  </w:style>
  <w:style w:type="paragraph" w:customStyle="1" w:styleId="Style4">
    <w:name w:val="Style4"/>
    <w:basedOn w:val="Normal"/>
    <w:uiPriority w:val="99"/>
    <w:rsid w:val="00414F18"/>
    <w:pPr>
      <w:spacing w:line="322" w:lineRule="exact"/>
      <w:ind w:firstLine="691"/>
    </w:pPr>
  </w:style>
  <w:style w:type="paragraph" w:customStyle="1" w:styleId="Style5">
    <w:name w:val="Style5"/>
    <w:basedOn w:val="Normal"/>
    <w:uiPriority w:val="99"/>
    <w:rsid w:val="00414F18"/>
  </w:style>
  <w:style w:type="character" w:customStyle="1" w:styleId="FontStyle11">
    <w:name w:val="Font Style11"/>
    <w:basedOn w:val="DefaultParagraphFont"/>
    <w:uiPriority w:val="99"/>
    <w:rsid w:val="00414F18"/>
    <w:rPr>
      <w:rFonts w:ascii="Times New Roman" w:hAnsi="Times New Roman" w:cs="Times New Roman"/>
      <w:b/>
      <w:bCs/>
      <w:spacing w:val="90"/>
      <w:sz w:val="28"/>
      <w:szCs w:val="28"/>
    </w:rPr>
  </w:style>
  <w:style w:type="character" w:customStyle="1" w:styleId="FontStyle12">
    <w:name w:val="Font Style12"/>
    <w:basedOn w:val="DefaultParagraphFont"/>
    <w:uiPriority w:val="99"/>
    <w:rsid w:val="00414F18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13">
    <w:name w:val="Font Style13"/>
    <w:basedOn w:val="DefaultParagraphFont"/>
    <w:uiPriority w:val="99"/>
    <w:rsid w:val="00414F18"/>
    <w:rPr>
      <w:rFonts w:ascii="Arial" w:hAnsi="Arial" w:cs="Arial"/>
      <w:sz w:val="20"/>
      <w:szCs w:val="20"/>
    </w:rPr>
  </w:style>
  <w:style w:type="character" w:customStyle="1" w:styleId="FontStyle14">
    <w:name w:val="Font Style14"/>
    <w:basedOn w:val="DefaultParagraphFont"/>
    <w:uiPriority w:val="99"/>
    <w:rsid w:val="00414F18"/>
    <w:rPr>
      <w:rFonts w:ascii="MS Mincho" w:eastAsia="MS Mincho" w:cs="MS Mincho"/>
      <w:b/>
      <w:bCs/>
      <w:i/>
      <w:iCs/>
      <w:sz w:val="26"/>
      <w:szCs w:val="26"/>
    </w:rPr>
  </w:style>
  <w:style w:type="character" w:customStyle="1" w:styleId="FontStyle15">
    <w:name w:val="Font Style15"/>
    <w:basedOn w:val="DefaultParagraphFont"/>
    <w:uiPriority w:val="99"/>
    <w:rsid w:val="00414F18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FF0BDE"/>
    <w:rPr>
      <w:color w:val="0000FF"/>
      <w:u w:val="none"/>
    </w:rPr>
  </w:style>
  <w:style w:type="paragraph" w:customStyle="1" w:styleId="Style6">
    <w:name w:val="Style6"/>
    <w:basedOn w:val="Normal"/>
    <w:uiPriority w:val="99"/>
    <w:rsid w:val="00E74FB4"/>
    <w:pPr>
      <w:spacing w:line="326" w:lineRule="exact"/>
      <w:ind w:firstLine="1594"/>
    </w:pPr>
    <w:rPr>
      <w:rFonts w:ascii="MS Mincho" w:eastAsia="MS Mincho" w:hAnsi="Calibri" w:cs="MS Mincho"/>
    </w:rPr>
  </w:style>
  <w:style w:type="paragraph" w:customStyle="1" w:styleId="Style7">
    <w:name w:val="Style7"/>
    <w:basedOn w:val="Normal"/>
    <w:uiPriority w:val="99"/>
    <w:rsid w:val="00E74FB4"/>
    <w:pPr>
      <w:spacing w:line="323" w:lineRule="exact"/>
      <w:ind w:firstLine="1507"/>
    </w:pPr>
    <w:rPr>
      <w:rFonts w:ascii="MS Mincho" w:eastAsia="MS Mincho" w:hAnsi="Calibri" w:cs="MS Mincho"/>
    </w:rPr>
  </w:style>
  <w:style w:type="character" w:customStyle="1" w:styleId="FontStyle16">
    <w:name w:val="Font Style16"/>
    <w:basedOn w:val="DefaultParagraphFont"/>
    <w:uiPriority w:val="99"/>
    <w:rsid w:val="00E74FB4"/>
    <w:rPr>
      <w:rFonts w:ascii="MS Mincho" w:eastAsia="MS Mincho" w:cs="MS Mincho"/>
      <w:b/>
      <w:bCs/>
      <w:sz w:val="16"/>
      <w:szCs w:val="16"/>
    </w:rPr>
  </w:style>
  <w:style w:type="character" w:customStyle="1" w:styleId="FontStyle20">
    <w:name w:val="Font Style20"/>
    <w:basedOn w:val="DefaultParagraphFont"/>
    <w:uiPriority w:val="99"/>
    <w:rsid w:val="00E74FB4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99"/>
    <w:locked/>
    <w:rsid w:val="00E74FB4"/>
    <w:rPr>
      <w:rFonts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Variable">
    <w:name w:val="HTML Variable"/>
    <w:aliases w:val="!Ссылки в документе"/>
    <w:basedOn w:val="DefaultParagraphFont"/>
    <w:uiPriority w:val="99"/>
    <w:rsid w:val="00FF0BDE"/>
    <w:rPr>
      <w:rFonts w:ascii="Arial" w:hAnsi="Arial" w:cs="Arial"/>
      <w:color w:val="0000FF"/>
      <w:sz w:val="24"/>
      <w:szCs w:val="24"/>
      <w:u w:val="none"/>
    </w:rPr>
  </w:style>
  <w:style w:type="paragraph" w:styleId="CommentText">
    <w:name w:val="annotation text"/>
    <w:aliases w:val="!Равноширинный текст документа"/>
    <w:basedOn w:val="Normal"/>
    <w:link w:val="CommentTextChar"/>
    <w:uiPriority w:val="99"/>
    <w:semiHidden/>
    <w:rsid w:val="00FF0BDE"/>
    <w:rPr>
      <w:rFonts w:ascii="Courier" w:hAnsi="Courier" w:cs="Courier"/>
      <w:sz w:val="22"/>
      <w:szCs w:val="22"/>
    </w:rPr>
  </w:style>
  <w:style w:type="character" w:customStyle="1" w:styleId="CommentTextChar">
    <w:name w:val="Comment Text Char"/>
    <w:aliases w:val="!Равноширинный текст документа Char"/>
    <w:basedOn w:val="DefaultParagraphFont"/>
    <w:link w:val="CommentText"/>
    <w:uiPriority w:val="99"/>
    <w:semiHidden/>
    <w:rsid w:val="008E1270"/>
    <w:rPr>
      <w:rFonts w:ascii="Arial" w:hAnsi="Arial" w:cs="Arial"/>
      <w:sz w:val="20"/>
      <w:szCs w:val="20"/>
    </w:rPr>
  </w:style>
  <w:style w:type="paragraph" w:customStyle="1" w:styleId="Title">
    <w:name w:val="Title!Название НПА"/>
    <w:basedOn w:val="Normal"/>
    <w:uiPriority w:val="99"/>
    <w:rsid w:val="00FF0BDE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scli\Arm%20Municipal%20v1.2%20(build%201.9)\UI\Resources\styl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68</TotalTime>
  <Pages>5</Pages>
  <Words>1427</Words>
  <Characters>8138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Иванов</cp:lastModifiedBy>
  <cp:revision>3</cp:revision>
  <dcterms:created xsi:type="dcterms:W3CDTF">2012-11-07T01:03:00Z</dcterms:created>
  <dcterms:modified xsi:type="dcterms:W3CDTF">2012-11-09T07:02:00Z</dcterms:modified>
</cp:coreProperties>
</file>