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15" w:rsidRDefault="00F90615" w:rsidP="00F90615">
      <w:pPr>
        <w:pStyle w:val="Title"/>
        <w:rPr>
          <w:kern w:val="0"/>
          <w:lang w:bidi="ru-RU"/>
        </w:rPr>
      </w:pPr>
      <w:bookmarkStart w:id="0" w:name="bookmark0"/>
      <w:r w:rsidRPr="00F90615">
        <w:rPr>
          <w:kern w:val="0"/>
          <w:lang w:bidi="ru-RU"/>
        </w:rPr>
        <w:t>Администраци</w:t>
      </w:r>
      <w:r w:rsidRPr="00F90615">
        <w:rPr>
          <w:kern w:val="0"/>
        </w:rPr>
        <w:t>я</w:t>
      </w:r>
      <w:r w:rsidRPr="00F90615">
        <w:rPr>
          <w:kern w:val="0"/>
          <w:lang w:bidi="ru-RU"/>
        </w:rPr>
        <w:t xml:space="preserve"> муниципального района «Читинский район»</w:t>
      </w:r>
    </w:p>
    <w:p w:rsidR="00F90615" w:rsidRPr="00F90615" w:rsidRDefault="00F90615" w:rsidP="00F90615">
      <w:pPr>
        <w:pStyle w:val="Title"/>
        <w:rPr>
          <w:kern w:val="0"/>
        </w:rPr>
      </w:pPr>
    </w:p>
    <w:bookmarkEnd w:id="0"/>
    <w:p w:rsidR="00F90615" w:rsidRPr="00F90615" w:rsidRDefault="00F90615" w:rsidP="00F90615">
      <w:pPr>
        <w:pStyle w:val="12"/>
        <w:widowControl/>
        <w:shd w:val="clear" w:color="auto" w:fill="auto"/>
        <w:suppressAutoHyphens/>
        <w:spacing w:after="0" w:line="240" w:lineRule="auto"/>
        <w:ind w:firstLine="709"/>
        <w:outlineLvl w:val="9"/>
        <w:rPr>
          <w:rFonts w:ascii="Arial" w:hAnsi="Arial" w:cs="Arial"/>
          <w:sz w:val="32"/>
        </w:rPr>
      </w:pPr>
      <w:r w:rsidRPr="00F90615">
        <w:rPr>
          <w:rFonts w:ascii="Arial" w:hAnsi="Arial" w:cs="Arial"/>
          <w:sz w:val="32"/>
          <w:lang w:bidi="ru-RU"/>
        </w:rPr>
        <w:t>ПОСТАНОВЛЕНИЕ</w:t>
      </w:r>
    </w:p>
    <w:p w:rsidR="00F90615" w:rsidRDefault="00F90615" w:rsidP="00F90615">
      <w:pPr>
        <w:pStyle w:val="23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b w:val="0"/>
          <w:sz w:val="24"/>
          <w:lang w:bidi="ru-RU"/>
        </w:rPr>
      </w:pPr>
    </w:p>
    <w:p w:rsidR="00F90615" w:rsidRDefault="00F90615" w:rsidP="00F90615">
      <w:pPr>
        <w:pStyle w:val="23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b w:val="0"/>
          <w:sz w:val="24"/>
          <w:lang w:bidi="ru-RU"/>
        </w:rPr>
      </w:pPr>
    </w:p>
    <w:p w:rsidR="00F90615" w:rsidRDefault="007F5E0A" w:rsidP="00F90615">
      <w:pPr>
        <w:pStyle w:val="23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b w:val="0"/>
          <w:sz w:val="24"/>
        </w:rPr>
      </w:pPr>
      <w:r w:rsidRPr="00F90615">
        <w:rPr>
          <w:rFonts w:ascii="Arial" w:hAnsi="Arial" w:cs="Arial"/>
          <w:b w:val="0"/>
          <w:sz w:val="24"/>
          <w:lang w:bidi="ru-RU"/>
        </w:rPr>
        <w:t>20</w:t>
      </w:r>
      <w:r w:rsidRPr="00F90615">
        <w:rPr>
          <w:rStyle w:val="18pt"/>
          <w:rFonts w:ascii="Arial" w:hAnsi="Arial" w:cs="Arial"/>
          <w:b w:val="0"/>
          <w:color w:val="auto"/>
          <w:sz w:val="24"/>
          <w:lang w:val="ru-RU"/>
        </w:rPr>
        <w:t xml:space="preserve"> </w:t>
      </w:r>
      <w:r w:rsidRPr="00F90615">
        <w:rPr>
          <w:rFonts w:ascii="Arial" w:hAnsi="Arial" w:cs="Arial"/>
          <w:b w:val="0"/>
          <w:sz w:val="24"/>
          <w:lang w:bidi="ru-RU"/>
        </w:rPr>
        <w:t>апреля 2015</w:t>
      </w:r>
      <w:r w:rsidR="00F90615">
        <w:rPr>
          <w:rFonts w:ascii="Arial" w:hAnsi="Arial" w:cs="Arial"/>
          <w:b w:val="0"/>
          <w:sz w:val="24"/>
        </w:rPr>
        <w:t xml:space="preserve"> </w:t>
      </w:r>
      <w:r w:rsidR="00F90615" w:rsidRPr="00F90615">
        <w:rPr>
          <w:rFonts w:ascii="Arial" w:hAnsi="Arial" w:cs="Arial"/>
          <w:b w:val="0"/>
          <w:sz w:val="24"/>
        </w:rPr>
        <w:t>года</w:t>
      </w:r>
      <w:r w:rsidR="00F90615">
        <w:rPr>
          <w:rFonts w:ascii="Arial" w:hAnsi="Arial" w:cs="Arial"/>
          <w:b w:val="0"/>
          <w:sz w:val="24"/>
        </w:rPr>
        <w:tab/>
      </w:r>
      <w:r w:rsidR="00F90615">
        <w:rPr>
          <w:rFonts w:ascii="Arial" w:hAnsi="Arial" w:cs="Arial"/>
          <w:b w:val="0"/>
          <w:sz w:val="24"/>
        </w:rPr>
        <w:tab/>
      </w:r>
      <w:r w:rsidR="00F90615">
        <w:rPr>
          <w:rFonts w:ascii="Arial" w:hAnsi="Arial" w:cs="Arial"/>
          <w:b w:val="0"/>
          <w:sz w:val="24"/>
        </w:rPr>
        <w:tab/>
      </w:r>
      <w:r w:rsidR="00F90615">
        <w:rPr>
          <w:rFonts w:ascii="Arial" w:hAnsi="Arial" w:cs="Arial"/>
          <w:b w:val="0"/>
          <w:sz w:val="24"/>
        </w:rPr>
        <w:tab/>
      </w:r>
      <w:r w:rsidR="00F90615">
        <w:rPr>
          <w:rFonts w:ascii="Arial" w:hAnsi="Arial" w:cs="Arial"/>
          <w:b w:val="0"/>
          <w:sz w:val="24"/>
        </w:rPr>
        <w:tab/>
      </w:r>
      <w:r w:rsidR="00F90615">
        <w:rPr>
          <w:rFonts w:ascii="Arial" w:hAnsi="Arial" w:cs="Arial"/>
          <w:b w:val="0"/>
          <w:sz w:val="24"/>
        </w:rPr>
        <w:tab/>
      </w:r>
      <w:r w:rsidR="00F90615">
        <w:rPr>
          <w:rFonts w:ascii="Arial" w:hAnsi="Arial" w:cs="Arial"/>
          <w:b w:val="0"/>
          <w:sz w:val="24"/>
        </w:rPr>
        <w:tab/>
      </w:r>
      <w:r w:rsidR="00F90615">
        <w:rPr>
          <w:rFonts w:ascii="Arial" w:hAnsi="Arial" w:cs="Arial"/>
          <w:b w:val="0"/>
          <w:sz w:val="24"/>
        </w:rPr>
        <w:tab/>
      </w:r>
      <w:r w:rsidR="00F90615" w:rsidRPr="00F90615">
        <w:rPr>
          <w:rFonts w:ascii="Arial" w:hAnsi="Arial" w:cs="Arial"/>
          <w:b w:val="0"/>
          <w:sz w:val="24"/>
        </w:rPr>
        <w:t xml:space="preserve">№ </w:t>
      </w:r>
      <w:r w:rsidRPr="00F90615">
        <w:rPr>
          <w:rFonts w:ascii="Arial" w:hAnsi="Arial" w:cs="Arial"/>
          <w:b w:val="0"/>
          <w:sz w:val="24"/>
          <w:lang w:bidi="ru-RU"/>
        </w:rPr>
        <w:t>935</w:t>
      </w:r>
    </w:p>
    <w:p w:rsidR="00F90615" w:rsidRDefault="00F90615" w:rsidP="00F90615">
      <w:pPr>
        <w:pStyle w:val="23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b w:val="0"/>
          <w:sz w:val="24"/>
        </w:rPr>
      </w:pPr>
    </w:p>
    <w:p w:rsidR="00F90615" w:rsidRDefault="00F90615" w:rsidP="00F90615">
      <w:pPr>
        <w:pStyle w:val="23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b w:val="0"/>
          <w:sz w:val="24"/>
        </w:rPr>
      </w:pPr>
    </w:p>
    <w:p w:rsidR="00923ECB" w:rsidRPr="00F90615" w:rsidRDefault="007F5E0A" w:rsidP="00F90615">
      <w:pPr>
        <w:pStyle w:val="Title"/>
        <w:rPr>
          <w:kern w:val="0"/>
        </w:rPr>
      </w:pPr>
      <w:r w:rsidRPr="00F90615">
        <w:rPr>
          <w:kern w:val="0"/>
          <w:lang w:bidi="ru-RU"/>
        </w:rPr>
        <w:t>О внесении изменений в административный регламент по предоставлению муниципальной услуги «Подготовка</w:t>
      </w:r>
      <w:r w:rsidR="00F90615" w:rsidRPr="00F90615">
        <w:t>,</w:t>
      </w:r>
      <w:r w:rsidR="00F90615">
        <w:t xml:space="preserve"> </w:t>
      </w:r>
      <w:r w:rsidRPr="00F90615">
        <w:rPr>
          <w:kern w:val="0"/>
          <w:lang w:bidi="ru-RU"/>
        </w:rPr>
        <w:t xml:space="preserve">утверждение и выдача градостроительного плана земельного </w:t>
      </w:r>
      <w:r w:rsidRPr="00F90615">
        <w:rPr>
          <w:kern w:val="0"/>
          <w:lang w:bidi="ru-RU"/>
        </w:rPr>
        <w:t>участка» от 17 октября 2012</w:t>
      </w:r>
      <w:r w:rsidR="00F90615">
        <w:t xml:space="preserve"> </w:t>
      </w:r>
      <w:r w:rsidR="00F90615" w:rsidRPr="00F90615">
        <w:t>года</w:t>
      </w:r>
      <w:r w:rsidR="00F90615">
        <w:t xml:space="preserve"> </w:t>
      </w:r>
      <w:r w:rsidR="00F90615" w:rsidRPr="00F90615">
        <w:t>№</w:t>
      </w:r>
      <w:r w:rsidR="00F90615">
        <w:t xml:space="preserve"> </w:t>
      </w:r>
      <w:r w:rsidR="00F90615">
        <w:rPr>
          <w:kern w:val="0"/>
          <w:lang w:bidi="ru-RU"/>
        </w:rPr>
        <w:t>3088</w:t>
      </w:r>
    </w:p>
    <w:p w:rsidR="00F90615" w:rsidRDefault="00F90615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lang w:bidi="ru-RU"/>
        </w:rPr>
      </w:pPr>
    </w:p>
    <w:p w:rsidR="00F90615" w:rsidRDefault="00F90615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lang w:bidi="ru-RU"/>
        </w:rPr>
      </w:pPr>
    </w:p>
    <w:p w:rsidR="00923ECB" w:rsidRPr="00F90615" w:rsidRDefault="007F5E0A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  <w:lang w:bidi="ru-RU"/>
        </w:rPr>
        <w:t>Во исполнение «дорожной карты» внедрения лучших практик Национального рейтинга состояния инвестиционного климата в Забайкальском крае</w:t>
      </w:r>
      <w:r w:rsidR="00F90615" w:rsidRPr="00F90615">
        <w:rPr>
          <w:rFonts w:ascii="Arial" w:hAnsi="Arial" w:cs="Arial"/>
          <w:sz w:val="24"/>
        </w:rPr>
        <w:t>,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>в целях приведения нормативно-правового акта в соответствие с действующим законо</w:t>
      </w:r>
      <w:r w:rsidRPr="00F90615">
        <w:rPr>
          <w:rFonts w:ascii="Arial" w:hAnsi="Arial" w:cs="Arial"/>
          <w:sz w:val="24"/>
          <w:lang w:bidi="ru-RU"/>
        </w:rPr>
        <w:t>дательством</w:t>
      </w:r>
      <w:r w:rsidR="00F90615" w:rsidRPr="00F90615">
        <w:rPr>
          <w:rFonts w:ascii="Arial" w:hAnsi="Arial" w:cs="Arial"/>
          <w:sz w:val="24"/>
        </w:rPr>
        <w:t>,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>администрация муниципального района «Читинский район»</w:t>
      </w:r>
    </w:p>
    <w:p w:rsidR="00923ECB" w:rsidRPr="00F90615" w:rsidRDefault="007F5E0A" w:rsidP="00F90615">
      <w:pPr>
        <w:pStyle w:val="23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b w:val="0"/>
          <w:sz w:val="24"/>
        </w:rPr>
      </w:pPr>
      <w:r w:rsidRPr="00F90615">
        <w:rPr>
          <w:rFonts w:ascii="Arial" w:hAnsi="Arial" w:cs="Arial"/>
          <w:b w:val="0"/>
          <w:sz w:val="24"/>
          <w:lang w:bidi="ru-RU"/>
        </w:rPr>
        <w:t>постановляет:</w:t>
      </w:r>
    </w:p>
    <w:p w:rsidR="00923ECB" w:rsidRPr="00F90615" w:rsidRDefault="007F5E0A" w:rsidP="00F90615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lang w:val="ru-RU"/>
        </w:rPr>
      </w:pPr>
      <w:r w:rsidRPr="00F90615">
        <w:rPr>
          <w:rFonts w:ascii="Arial" w:hAnsi="Arial" w:cs="Arial"/>
          <w:sz w:val="24"/>
        </w:rPr>
        <w:t>v</w:t>
      </w:r>
    </w:p>
    <w:p w:rsidR="00923ECB" w:rsidRPr="00F90615" w:rsidRDefault="00F90615" w:rsidP="00F90615">
      <w:pPr>
        <w:pStyle w:val="21"/>
        <w:widowControl/>
        <w:shd w:val="clear" w:color="auto" w:fill="auto"/>
        <w:tabs>
          <w:tab w:val="left" w:pos="721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7F5E0A" w:rsidRPr="00F90615">
        <w:rPr>
          <w:rFonts w:ascii="Arial" w:hAnsi="Arial" w:cs="Arial"/>
          <w:sz w:val="24"/>
          <w:lang w:bidi="ru-RU"/>
        </w:rPr>
        <w:t>Внести следующие изменения в административный регламент по предоставлению муниципальной услуги «Подготовка</w:t>
      </w:r>
      <w:r w:rsidRPr="00F9061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7F5E0A" w:rsidRPr="00F90615">
        <w:rPr>
          <w:rFonts w:ascii="Arial" w:hAnsi="Arial" w:cs="Arial"/>
          <w:sz w:val="24"/>
          <w:lang w:bidi="ru-RU"/>
        </w:rPr>
        <w:t>утверждение и выдача градостроительного плана земельного участка»</w:t>
      </w:r>
      <w:r w:rsidRPr="00F9061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7F5E0A" w:rsidRPr="00F90615">
        <w:rPr>
          <w:rFonts w:ascii="Arial" w:hAnsi="Arial" w:cs="Arial"/>
          <w:sz w:val="24"/>
          <w:lang w:bidi="ru-RU"/>
        </w:rPr>
        <w:t>утвержденного постановлением администрации муниципального района «Читинский район» от 17 октября 2012</w:t>
      </w:r>
      <w:r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</w:rPr>
        <w:t>года</w:t>
      </w:r>
      <w:r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7F5E0A" w:rsidRPr="00F90615">
        <w:rPr>
          <w:rFonts w:ascii="Arial" w:hAnsi="Arial" w:cs="Arial"/>
          <w:sz w:val="24"/>
          <w:lang w:bidi="ru-RU"/>
        </w:rPr>
        <w:t>3088:</w:t>
      </w:r>
    </w:p>
    <w:p w:rsidR="00923ECB" w:rsidRPr="00F90615" w:rsidRDefault="007F5E0A" w:rsidP="00F90615">
      <w:pPr>
        <w:pStyle w:val="21"/>
        <w:widowControl/>
        <w:shd w:val="clear" w:color="auto" w:fill="auto"/>
        <w:tabs>
          <w:tab w:val="left" w:pos="409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  <w:lang w:bidi="ru-RU"/>
        </w:rPr>
        <w:t>а)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 xml:space="preserve">в части 1 подпункта 1.3.1 слова «По месту нахождения Управления имущественных и земельных отношений и архитектуры администрации </w:t>
      </w:r>
      <w:r w:rsidRPr="00F90615">
        <w:rPr>
          <w:rFonts w:ascii="Arial" w:hAnsi="Arial" w:cs="Arial"/>
          <w:sz w:val="24"/>
          <w:lang w:bidi="ru-RU"/>
        </w:rPr>
        <w:t>муниципального района «Читинский район» по адресу: г. Чита</w:t>
      </w:r>
      <w:r w:rsidR="00F90615" w:rsidRPr="00F90615">
        <w:rPr>
          <w:rFonts w:ascii="Arial" w:hAnsi="Arial" w:cs="Arial"/>
          <w:sz w:val="24"/>
        </w:rPr>
        <w:t>,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>ул. Ленина</w:t>
      </w:r>
      <w:r w:rsidR="00F90615" w:rsidRPr="00F90615">
        <w:rPr>
          <w:rFonts w:ascii="Arial" w:hAnsi="Arial" w:cs="Arial"/>
          <w:sz w:val="24"/>
        </w:rPr>
        <w:t>,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>157» заменить словами «По месту нахождения отдела градостроительства и земельного контроля Управления градостроительства и земельных отношений администрации муниципального района «Чити</w:t>
      </w:r>
      <w:r w:rsidRPr="00F90615">
        <w:rPr>
          <w:rFonts w:ascii="Arial" w:hAnsi="Arial" w:cs="Arial"/>
          <w:sz w:val="24"/>
          <w:lang w:bidi="ru-RU"/>
        </w:rPr>
        <w:t>нский район» по адресу: г. Чита</w:t>
      </w:r>
      <w:r w:rsidR="00F90615" w:rsidRPr="00F90615">
        <w:rPr>
          <w:rFonts w:ascii="Arial" w:hAnsi="Arial" w:cs="Arial"/>
          <w:sz w:val="24"/>
        </w:rPr>
        <w:t>,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>ул. Ленина</w:t>
      </w:r>
      <w:r w:rsidR="00F90615" w:rsidRPr="00F90615">
        <w:rPr>
          <w:rFonts w:ascii="Arial" w:hAnsi="Arial" w:cs="Arial"/>
          <w:sz w:val="24"/>
        </w:rPr>
        <w:t>,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>157»;</w:t>
      </w:r>
    </w:p>
    <w:p w:rsidR="00923ECB" w:rsidRPr="00F90615" w:rsidRDefault="007F5E0A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  <w:lang w:bidi="ru-RU"/>
        </w:rPr>
        <w:t>б) в части 2 подпункта 1.3.1 слова «По телефону: 35-67-61» заменить словами «По телефону: 35-67-61»;</w:t>
      </w:r>
    </w:p>
    <w:p w:rsidR="00923ECB" w:rsidRPr="00F90615" w:rsidRDefault="007F5E0A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  <w:lang w:bidi="ru-RU"/>
        </w:rPr>
        <w:t xml:space="preserve">в) в части 4 подпункта 1.3.1 слова «По средствам обращения по электронной почте: </w:t>
      </w:r>
      <w:r w:rsidRPr="00F90615">
        <w:rPr>
          <w:rStyle w:val="13"/>
          <w:rFonts w:ascii="Arial" w:hAnsi="Arial" w:cs="Arial"/>
          <w:color w:val="auto"/>
          <w:sz w:val="24"/>
          <w:u w:val="none"/>
        </w:rPr>
        <w:t>uizo</w:t>
      </w:r>
      <w:r w:rsidRPr="00F90615">
        <w:rPr>
          <w:rStyle w:val="13"/>
          <w:rFonts w:ascii="Arial" w:hAnsi="Arial" w:cs="Arial"/>
          <w:color w:val="auto"/>
          <w:sz w:val="24"/>
          <w:u w:val="none"/>
          <w:lang w:val="ru-RU"/>
        </w:rPr>
        <w:t>@</w:t>
      </w:r>
      <w:r w:rsidRPr="00F90615">
        <w:rPr>
          <w:rStyle w:val="13"/>
          <w:rFonts w:ascii="Arial" w:hAnsi="Arial" w:cs="Arial"/>
          <w:color w:val="auto"/>
          <w:sz w:val="24"/>
          <w:u w:val="none"/>
        </w:rPr>
        <w:t>mail</w:t>
      </w:r>
      <w:r w:rsidRPr="00F90615">
        <w:rPr>
          <w:rStyle w:val="13"/>
          <w:rFonts w:ascii="Arial" w:hAnsi="Arial" w:cs="Arial"/>
          <w:color w:val="auto"/>
          <w:sz w:val="24"/>
          <w:u w:val="none"/>
          <w:lang w:val="ru-RU"/>
        </w:rPr>
        <w:t>.</w:t>
      </w:r>
      <w:r w:rsidRPr="00F90615">
        <w:rPr>
          <w:rStyle w:val="13"/>
          <w:rFonts w:ascii="Arial" w:hAnsi="Arial" w:cs="Arial"/>
          <w:color w:val="auto"/>
          <w:sz w:val="24"/>
          <w:u w:val="none"/>
        </w:rPr>
        <w:t>ru</w:t>
      </w:r>
      <w:r w:rsidRPr="00F90615">
        <w:rPr>
          <w:rStyle w:val="13"/>
          <w:rFonts w:ascii="Arial" w:hAnsi="Arial" w:cs="Arial"/>
          <w:color w:val="auto"/>
          <w:sz w:val="24"/>
          <w:u w:val="none"/>
          <w:lang w:val="ru-RU"/>
        </w:rPr>
        <w:t>»</w:t>
      </w:r>
      <w:r w:rsidRPr="00F90615">
        <w:rPr>
          <w:rFonts w:ascii="Arial" w:hAnsi="Arial" w:cs="Arial"/>
          <w:sz w:val="24"/>
          <w:lang w:eastAsia="en-US" w:bidi="en-US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 xml:space="preserve">заменить </w:t>
      </w:r>
      <w:r w:rsidRPr="00F90615">
        <w:rPr>
          <w:rFonts w:ascii="Arial" w:hAnsi="Arial" w:cs="Arial"/>
          <w:sz w:val="24"/>
          <w:lang w:bidi="ru-RU"/>
        </w:rPr>
        <w:t xml:space="preserve">словами «По средствам обращения по электронной почте: </w:t>
      </w:r>
      <w:r w:rsidRPr="00F90615">
        <w:rPr>
          <w:rStyle w:val="13"/>
          <w:rFonts w:ascii="Arial" w:hAnsi="Arial" w:cs="Arial"/>
          <w:color w:val="auto"/>
          <w:sz w:val="24"/>
          <w:u w:val="none"/>
        </w:rPr>
        <w:t>grad</w:t>
      </w:r>
      <w:r w:rsidRPr="00F90615">
        <w:rPr>
          <w:rStyle w:val="13"/>
          <w:rFonts w:ascii="Arial" w:hAnsi="Arial" w:cs="Arial"/>
          <w:color w:val="auto"/>
          <w:sz w:val="24"/>
          <w:u w:val="none"/>
          <w:lang w:val="ru-RU"/>
        </w:rPr>
        <w:t>.</w:t>
      </w:r>
      <w:r w:rsidRPr="00F90615">
        <w:rPr>
          <w:rStyle w:val="13"/>
          <w:rFonts w:ascii="Arial" w:hAnsi="Arial" w:cs="Arial"/>
          <w:color w:val="auto"/>
          <w:sz w:val="24"/>
          <w:u w:val="none"/>
        </w:rPr>
        <w:t>u</w:t>
      </w:r>
      <w:r w:rsidRPr="00F90615">
        <w:rPr>
          <w:rStyle w:val="13"/>
          <w:rFonts w:ascii="Arial" w:hAnsi="Arial" w:cs="Arial"/>
          <w:color w:val="auto"/>
          <w:sz w:val="24"/>
          <w:u w:val="none"/>
          <w:lang w:val="ru-RU"/>
        </w:rPr>
        <w:t>@</w:t>
      </w:r>
      <w:r w:rsidRPr="00F90615">
        <w:rPr>
          <w:rStyle w:val="13"/>
          <w:rFonts w:ascii="Arial" w:hAnsi="Arial" w:cs="Arial"/>
          <w:color w:val="auto"/>
          <w:sz w:val="24"/>
          <w:u w:val="none"/>
        </w:rPr>
        <w:t>mail</w:t>
      </w:r>
      <w:r w:rsidRPr="00F90615">
        <w:rPr>
          <w:rStyle w:val="13"/>
          <w:rFonts w:ascii="Arial" w:hAnsi="Arial" w:cs="Arial"/>
          <w:color w:val="auto"/>
          <w:sz w:val="24"/>
          <w:u w:val="none"/>
          <w:lang w:val="ru-RU"/>
        </w:rPr>
        <w:t>.</w:t>
      </w:r>
      <w:r w:rsidRPr="00F90615">
        <w:rPr>
          <w:rStyle w:val="13"/>
          <w:rFonts w:ascii="Arial" w:hAnsi="Arial" w:cs="Arial"/>
          <w:color w:val="auto"/>
          <w:sz w:val="24"/>
          <w:u w:val="none"/>
        </w:rPr>
        <w:t>ru</w:t>
      </w:r>
      <w:r w:rsidRPr="00F90615">
        <w:rPr>
          <w:rStyle w:val="13"/>
          <w:rFonts w:ascii="Arial" w:hAnsi="Arial" w:cs="Arial"/>
          <w:color w:val="auto"/>
          <w:sz w:val="24"/>
          <w:u w:val="none"/>
          <w:lang w:val="ru-RU"/>
        </w:rPr>
        <w:t>»</w:t>
      </w:r>
      <w:r w:rsidRPr="00F90615">
        <w:rPr>
          <w:rFonts w:ascii="Arial" w:hAnsi="Arial" w:cs="Arial"/>
          <w:sz w:val="24"/>
          <w:lang w:eastAsia="en-US" w:bidi="en-US"/>
        </w:rPr>
        <w:t>:</w:t>
      </w:r>
    </w:p>
    <w:p w:rsidR="00923ECB" w:rsidRPr="00F90615" w:rsidRDefault="007F5E0A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  <w:lang w:bidi="ru-RU"/>
        </w:rPr>
        <w:t>г) в части 6 подпункта 1.3.1 слова «Из информационного стенда</w:t>
      </w:r>
      <w:r w:rsidR="00F90615" w:rsidRPr="00F90615">
        <w:rPr>
          <w:rFonts w:ascii="Arial" w:hAnsi="Arial" w:cs="Arial"/>
          <w:sz w:val="24"/>
        </w:rPr>
        <w:t>,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>оборудованного возле кабинета Управления имущественных и земельных отношений и архитектуры администрации муниципального ра</w:t>
      </w:r>
      <w:r w:rsidRPr="00F90615">
        <w:rPr>
          <w:rFonts w:ascii="Arial" w:hAnsi="Arial" w:cs="Arial"/>
          <w:sz w:val="24"/>
          <w:lang w:bidi="ru-RU"/>
        </w:rPr>
        <w:t>йона «Читинский район» заменить словами «Из информационного стенда</w:t>
      </w:r>
      <w:r w:rsidR="00F90615" w:rsidRPr="00F90615">
        <w:rPr>
          <w:rFonts w:ascii="Arial" w:hAnsi="Arial" w:cs="Arial"/>
          <w:sz w:val="24"/>
        </w:rPr>
        <w:t>,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 xml:space="preserve">оборудованного возле кабинета отдела градостроительства и земельного контроля Управления </w:t>
      </w:r>
      <w:r w:rsidRPr="00F90615">
        <w:rPr>
          <w:rFonts w:ascii="Arial" w:hAnsi="Arial" w:cs="Arial"/>
          <w:sz w:val="24"/>
          <w:lang w:bidi="ru-RU"/>
        </w:rPr>
        <w:lastRenderedPageBreak/>
        <w:t>градостроительства и земельных отношений администрации муниципального района «Читинский район»;</w:t>
      </w:r>
    </w:p>
    <w:p w:rsidR="00923ECB" w:rsidRPr="00F90615" w:rsidRDefault="007F5E0A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  <w:lang w:bidi="ru-RU"/>
        </w:rPr>
        <w:t xml:space="preserve">д) </w:t>
      </w:r>
      <w:r w:rsidRPr="00F90615">
        <w:rPr>
          <w:rFonts w:ascii="Arial" w:hAnsi="Arial" w:cs="Arial"/>
          <w:sz w:val="24"/>
          <w:lang w:bidi="ru-RU"/>
        </w:rPr>
        <w:t>в подпункте 1.3.2 слова «График работы Управления имущественных и земельных отношений и архитектуры администрации муниципального района «Читинский район»:</w:t>
      </w:r>
    </w:p>
    <w:p w:rsidR="00923ECB" w:rsidRPr="00F90615" w:rsidRDefault="007F5E0A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  <w:lang w:bidi="ru-RU"/>
        </w:rPr>
        <w:t>Понедельник 08:45 - 18:00 Пятница 08:45 - 17:45 Перерыв 13:00- 14:00 Суббота</w:t>
      </w:r>
      <w:r w:rsidR="00F90615" w:rsidRPr="00F90615">
        <w:rPr>
          <w:rFonts w:ascii="Arial" w:hAnsi="Arial" w:cs="Arial"/>
          <w:sz w:val="24"/>
        </w:rPr>
        <w:t>,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 xml:space="preserve">воскресенье - выходной </w:t>
      </w:r>
      <w:r w:rsidRPr="00F90615">
        <w:rPr>
          <w:rFonts w:ascii="Arial" w:hAnsi="Arial" w:cs="Arial"/>
          <w:sz w:val="24"/>
          <w:lang w:bidi="ru-RU"/>
        </w:rPr>
        <w:t>день»</w:t>
      </w:r>
    </w:p>
    <w:p w:rsidR="00923ECB" w:rsidRPr="00F90615" w:rsidRDefault="007F5E0A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  <w:lang w:bidi="ru-RU"/>
        </w:rPr>
        <w:t>заменить словами «График работы отдела градостроительства и земельного</w:t>
      </w:r>
      <w:r w:rsidR="00F90615">
        <w:rPr>
          <w:rFonts w:ascii="Arial" w:hAnsi="Arial" w:cs="Arial"/>
          <w:sz w:val="24"/>
          <w:lang w:bidi="ru-RU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>контроля Управления градостроительства и земельных отношений администрации муниципального района «Читинский район»:</w:t>
      </w:r>
    </w:p>
    <w:p w:rsidR="00923ECB" w:rsidRPr="00F90615" w:rsidRDefault="007F5E0A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  <w:lang w:bidi="ru-RU"/>
        </w:rPr>
        <w:t xml:space="preserve">Понедельник - четверг 08:00 - 17:15 Пятница 08:00 - 16:00 </w:t>
      </w:r>
      <w:r w:rsidRPr="00F90615">
        <w:rPr>
          <w:rFonts w:ascii="Arial" w:hAnsi="Arial" w:cs="Arial"/>
          <w:sz w:val="24"/>
          <w:lang w:bidi="ru-RU"/>
        </w:rPr>
        <w:t>Перерыв 12:00 - 13:00 Суббота</w:t>
      </w:r>
      <w:r w:rsidR="00F90615" w:rsidRPr="00F90615">
        <w:rPr>
          <w:rFonts w:ascii="Arial" w:hAnsi="Arial" w:cs="Arial"/>
          <w:sz w:val="24"/>
        </w:rPr>
        <w:t>,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>воскресенье - выходные дни»;</w:t>
      </w:r>
    </w:p>
    <w:p w:rsidR="00923ECB" w:rsidRPr="00F90615" w:rsidRDefault="007F5E0A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  <w:lang w:bidi="ru-RU"/>
        </w:rPr>
        <w:t>е) в подпункте 1.3.3 слова «На информационном стенде по месту нахождения Управления имущественных и земельных отношений и архитектуры администрации муниципального района «Читинский район» и на офи</w:t>
      </w:r>
      <w:r w:rsidRPr="00F90615">
        <w:rPr>
          <w:rFonts w:ascii="Arial" w:hAnsi="Arial" w:cs="Arial"/>
          <w:sz w:val="24"/>
          <w:lang w:bidi="ru-RU"/>
        </w:rPr>
        <w:t>циальном сайте в информационно-телекоммуникационной сети Интернет размещается следующая информация» заменить словами «На информационном стенде</w:t>
      </w:r>
      <w:r w:rsidR="00F90615" w:rsidRPr="00F90615">
        <w:rPr>
          <w:rFonts w:ascii="Arial" w:hAnsi="Arial" w:cs="Arial"/>
          <w:sz w:val="24"/>
        </w:rPr>
        <w:t>,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>оборудрванного возле кабинета отдела градостроительства и земельного контроля Управления градостроительства и зе</w:t>
      </w:r>
      <w:r w:rsidRPr="00F90615">
        <w:rPr>
          <w:rFonts w:ascii="Arial" w:hAnsi="Arial" w:cs="Arial"/>
          <w:sz w:val="24"/>
          <w:lang w:bidi="ru-RU"/>
        </w:rPr>
        <w:t>мельных отношений администрации муниципального района «Читинский район»;</w:t>
      </w:r>
    </w:p>
    <w:p w:rsidR="00923ECB" w:rsidRPr="00F90615" w:rsidRDefault="007F5E0A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  <w:lang w:bidi="ru-RU"/>
        </w:rPr>
        <w:t>ж) в подпунктах 1.3.4</w:t>
      </w:r>
      <w:r w:rsidR="00F90615" w:rsidRPr="00F90615">
        <w:rPr>
          <w:rFonts w:ascii="Arial" w:hAnsi="Arial" w:cs="Arial"/>
          <w:sz w:val="24"/>
        </w:rPr>
        <w:t>,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>1.3.5 слова «Должностные лица Управления имущественных и земельных отношений и архитектуры администрации муниципального района «Читинский район» заменить словам</w:t>
      </w:r>
      <w:r w:rsidRPr="00F90615">
        <w:rPr>
          <w:rFonts w:ascii="Arial" w:hAnsi="Arial" w:cs="Arial"/>
          <w:sz w:val="24"/>
          <w:lang w:bidi="ru-RU"/>
        </w:rPr>
        <w:t>и «Должностные лица отдела градостроительства и земельного контроля</w:t>
      </w:r>
    </w:p>
    <w:p w:rsidR="00923ECB" w:rsidRPr="00F90615" w:rsidRDefault="007F5E0A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  <w:lang w:bidi="ru-RU"/>
        </w:rPr>
        <w:t>Управления градостроительства и земельных отношений администрации муниципального района «Читинский район»;</w:t>
      </w:r>
    </w:p>
    <w:p w:rsidR="00923ECB" w:rsidRPr="00F90615" w:rsidRDefault="007F5E0A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  <w:lang w:bidi="ru-RU"/>
        </w:rPr>
        <w:t>з) в подпункте 1.3.6:</w:t>
      </w:r>
    </w:p>
    <w:p w:rsidR="00923ECB" w:rsidRPr="00F90615" w:rsidRDefault="00F90615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7F5E0A" w:rsidRPr="00F90615">
        <w:rPr>
          <w:rFonts w:ascii="Arial" w:hAnsi="Arial" w:cs="Arial"/>
          <w:sz w:val="24"/>
          <w:lang w:bidi="ru-RU"/>
        </w:rPr>
        <w:t>слова «Письменное обращение</w:t>
      </w:r>
      <w:r w:rsidRPr="00F9061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7F5E0A" w:rsidRPr="00F90615">
        <w:rPr>
          <w:rFonts w:ascii="Arial" w:hAnsi="Arial" w:cs="Arial"/>
          <w:sz w:val="24"/>
          <w:lang w:bidi="ru-RU"/>
        </w:rPr>
        <w:t>поступившее в Управление имущ</w:t>
      </w:r>
      <w:r w:rsidR="007F5E0A" w:rsidRPr="00F90615">
        <w:rPr>
          <w:rFonts w:ascii="Arial" w:hAnsi="Arial" w:cs="Arial"/>
          <w:sz w:val="24"/>
          <w:lang w:bidi="ru-RU"/>
        </w:rPr>
        <w:t>ественных и земельных отношений и архитектуры администрации муниципального района «Читинский район» рассматривается в течение 30 дней со дня регистрации письменного обращения» заменить словами «Письменное обращение</w:t>
      </w:r>
      <w:r w:rsidRPr="00F9061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7F5E0A" w:rsidRPr="00F90615">
        <w:rPr>
          <w:rFonts w:ascii="Arial" w:hAnsi="Arial" w:cs="Arial"/>
          <w:sz w:val="24"/>
          <w:lang w:bidi="ru-RU"/>
        </w:rPr>
        <w:t>поступившее в Управление градостроительс</w:t>
      </w:r>
      <w:r w:rsidR="007F5E0A" w:rsidRPr="00F90615">
        <w:rPr>
          <w:rFonts w:ascii="Arial" w:hAnsi="Arial" w:cs="Arial"/>
          <w:sz w:val="24"/>
          <w:lang w:bidi="ru-RU"/>
        </w:rPr>
        <w:t>тва и земельных отношений администрации муниципального района «Читинский район» рассматривается в течение 20 дней со дня регистрации письменного обращения»;</w:t>
      </w:r>
    </w:p>
    <w:p w:rsidR="00923ECB" w:rsidRPr="00F90615" w:rsidRDefault="00F90615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7F5E0A" w:rsidRPr="00F90615">
        <w:rPr>
          <w:rFonts w:ascii="Arial" w:hAnsi="Arial" w:cs="Arial"/>
          <w:sz w:val="24"/>
          <w:lang w:bidi="ru-RU"/>
        </w:rPr>
        <w:t>слова «Ответы на письменные обращения заявителей направляются за</w:t>
      </w:r>
    </w:p>
    <w:p w:rsidR="00923ECB" w:rsidRPr="00F90615" w:rsidRDefault="007F5E0A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  <w:lang w:bidi="ru-RU"/>
        </w:rPr>
        <w:t>подписью Главы администрации муни</w:t>
      </w:r>
      <w:r w:rsidRPr="00F90615">
        <w:rPr>
          <w:rFonts w:ascii="Arial" w:hAnsi="Arial" w:cs="Arial"/>
          <w:sz w:val="24"/>
          <w:lang w:bidi="ru-RU"/>
        </w:rPr>
        <w:t>ципального района «Читинский</w:t>
      </w:r>
    </w:p>
    <w:p w:rsidR="00923ECB" w:rsidRPr="00F90615" w:rsidRDefault="007F5E0A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  <w:lang w:bidi="ru-RU"/>
        </w:rPr>
        <w:t>район»</w:t>
      </w:r>
      <w:r w:rsidR="00F90615" w:rsidRPr="00F90615">
        <w:rPr>
          <w:rFonts w:ascii="Arial" w:hAnsi="Arial" w:cs="Arial"/>
          <w:sz w:val="24"/>
        </w:rPr>
        <w:t>,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>Начальника Управления имущественных и земельных отношений и</w:t>
      </w:r>
    </w:p>
    <w:p w:rsidR="00923ECB" w:rsidRPr="00F90615" w:rsidRDefault="007F5E0A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  <w:lang w:bidi="ru-RU"/>
        </w:rPr>
        <w:t>архитектуры администрации муниципального района «Читинский район»</w:t>
      </w:r>
    </w:p>
    <w:p w:rsidR="00923ECB" w:rsidRPr="00F90615" w:rsidRDefault="007F5E0A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  <w:lang w:bidi="ru-RU"/>
        </w:rPr>
        <w:t>или лица</w:t>
      </w:r>
      <w:r w:rsidR="00F90615" w:rsidRPr="00F90615">
        <w:rPr>
          <w:rFonts w:ascii="Arial" w:hAnsi="Arial" w:cs="Arial"/>
          <w:sz w:val="24"/>
        </w:rPr>
        <w:t>,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>его замещающего</w:t>
      </w:r>
      <w:r w:rsidR="00F90615" w:rsidRPr="00F90615">
        <w:rPr>
          <w:rFonts w:ascii="Arial" w:hAnsi="Arial" w:cs="Arial"/>
          <w:sz w:val="24"/>
        </w:rPr>
        <w:t>,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>и должны содержать ответы на поставленные</w:t>
      </w:r>
    </w:p>
    <w:p w:rsidR="00923ECB" w:rsidRPr="00F90615" w:rsidRDefault="007F5E0A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  <w:lang w:bidi="ru-RU"/>
        </w:rPr>
        <w:t xml:space="preserve">вопросы в рамках </w:t>
      </w:r>
      <w:r w:rsidRPr="00F90615">
        <w:rPr>
          <w:rFonts w:ascii="Arial" w:hAnsi="Arial" w:cs="Arial"/>
          <w:sz w:val="24"/>
          <w:lang w:bidi="ru-RU"/>
        </w:rPr>
        <w:t>процедур и условий предоставления муниципальной</w:t>
      </w:r>
    </w:p>
    <w:p w:rsidR="00923ECB" w:rsidRPr="00F90615" w:rsidRDefault="007F5E0A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  <w:lang w:bidi="ru-RU"/>
        </w:rPr>
        <w:t>услуги</w:t>
      </w:r>
      <w:r w:rsidR="00F90615" w:rsidRPr="00F90615">
        <w:rPr>
          <w:rFonts w:ascii="Arial" w:hAnsi="Arial" w:cs="Arial"/>
          <w:sz w:val="24"/>
        </w:rPr>
        <w:t>,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>а также фамилию</w:t>
      </w:r>
      <w:r w:rsidR="00F90615" w:rsidRPr="00F90615">
        <w:rPr>
          <w:rFonts w:ascii="Arial" w:hAnsi="Arial" w:cs="Arial"/>
          <w:sz w:val="24"/>
        </w:rPr>
        <w:t>,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>имя</w:t>
      </w:r>
      <w:r w:rsidR="00F90615" w:rsidRPr="00F90615">
        <w:rPr>
          <w:rFonts w:ascii="Arial" w:hAnsi="Arial" w:cs="Arial"/>
          <w:sz w:val="24"/>
        </w:rPr>
        <w:t>,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>отчество и номер телефона исполнителя»</w:t>
      </w:r>
    </w:p>
    <w:p w:rsidR="00923ECB" w:rsidRPr="00F90615" w:rsidRDefault="007F5E0A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  <w:lang w:bidi="ru-RU"/>
        </w:rPr>
        <w:t>заменить словами «Ответы на письменные обращения заявителей</w:t>
      </w:r>
    </w:p>
    <w:p w:rsidR="00923ECB" w:rsidRPr="00F90615" w:rsidRDefault="007F5E0A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  <w:lang w:bidi="ru-RU"/>
        </w:rPr>
        <w:t>направляются за подписью Руководителя администрации муниципального</w:t>
      </w:r>
    </w:p>
    <w:p w:rsidR="00923ECB" w:rsidRPr="00F90615" w:rsidRDefault="007F5E0A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  <w:lang w:bidi="ru-RU"/>
        </w:rPr>
        <w:t>района «Чити</w:t>
      </w:r>
      <w:r w:rsidRPr="00F90615">
        <w:rPr>
          <w:rFonts w:ascii="Arial" w:hAnsi="Arial" w:cs="Arial"/>
          <w:sz w:val="24"/>
          <w:lang w:bidi="ru-RU"/>
        </w:rPr>
        <w:t>нский район» или лица</w:t>
      </w:r>
      <w:r w:rsidR="00F90615" w:rsidRPr="00F90615">
        <w:rPr>
          <w:rFonts w:ascii="Arial" w:hAnsi="Arial" w:cs="Arial"/>
          <w:sz w:val="24"/>
        </w:rPr>
        <w:t>,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>его замещающего</w:t>
      </w:r>
      <w:r w:rsidR="00F90615" w:rsidRPr="00F90615">
        <w:rPr>
          <w:rFonts w:ascii="Arial" w:hAnsi="Arial" w:cs="Arial"/>
          <w:sz w:val="24"/>
        </w:rPr>
        <w:t>,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>и должны содержать</w:t>
      </w:r>
      <w:r w:rsidR="00F90615">
        <w:rPr>
          <w:rFonts w:ascii="Arial" w:hAnsi="Arial" w:cs="Arial"/>
          <w:sz w:val="24"/>
          <w:lang w:bidi="ru-RU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>ответы на поставленные вопросы в рамках процедур и условий предоставления муниципальной услуги</w:t>
      </w:r>
      <w:r w:rsidR="00F90615" w:rsidRPr="00F90615">
        <w:rPr>
          <w:rFonts w:ascii="Arial" w:hAnsi="Arial" w:cs="Arial"/>
          <w:sz w:val="24"/>
        </w:rPr>
        <w:t>,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>а также фамилию</w:t>
      </w:r>
      <w:r w:rsidR="00F90615" w:rsidRPr="00F90615">
        <w:rPr>
          <w:rFonts w:ascii="Arial" w:hAnsi="Arial" w:cs="Arial"/>
          <w:sz w:val="24"/>
        </w:rPr>
        <w:t>,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>имя</w:t>
      </w:r>
      <w:r w:rsidR="00F90615" w:rsidRPr="00F90615">
        <w:rPr>
          <w:rFonts w:ascii="Arial" w:hAnsi="Arial" w:cs="Arial"/>
          <w:sz w:val="24"/>
        </w:rPr>
        <w:t>,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>отчество и номер телефона исполнителя»;</w:t>
      </w:r>
    </w:p>
    <w:p w:rsidR="00923ECB" w:rsidRPr="00F90615" w:rsidRDefault="007F5E0A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  <w:lang w:bidi="ru-RU"/>
        </w:rPr>
        <w:t xml:space="preserve">и) в пункте 2.2 слова «Муниципальная </w:t>
      </w:r>
      <w:r w:rsidRPr="00F90615">
        <w:rPr>
          <w:rFonts w:ascii="Arial" w:hAnsi="Arial" w:cs="Arial"/>
          <w:sz w:val="24"/>
          <w:lang w:bidi="ru-RU"/>
        </w:rPr>
        <w:t>услуга предоставляется Администрацией муниципального района «Читинский район» непосредственно муниципальную услугу предоставляет Управление имущественных и земельных отношений и архитектуры администрации муниципального района «Читинский район» заменить сло</w:t>
      </w:r>
      <w:r w:rsidRPr="00F90615">
        <w:rPr>
          <w:rFonts w:ascii="Arial" w:hAnsi="Arial" w:cs="Arial"/>
          <w:sz w:val="24"/>
          <w:lang w:bidi="ru-RU"/>
        </w:rPr>
        <w:t>вами</w:t>
      </w:r>
    </w:p>
    <w:p w:rsidR="00923ECB" w:rsidRPr="00F90615" w:rsidRDefault="007F5E0A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  <w:lang w:bidi="ru-RU"/>
        </w:rPr>
        <w:lastRenderedPageBreak/>
        <w:t>к</w:t>
      </w:r>
      <w:r w:rsidR="00F90615" w:rsidRPr="00F90615">
        <w:rPr>
          <w:rFonts w:ascii="Arial" w:hAnsi="Arial" w:cs="Arial"/>
          <w:sz w:val="24"/>
        </w:rPr>
        <w:t xml:space="preserve"> «</w:t>
      </w:r>
      <w:r w:rsidRPr="00F90615">
        <w:rPr>
          <w:rFonts w:ascii="Arial" w:hAnsi="Arial" w:cs="Arial"/>
          <w:sz w:val="24"/>
          <w:lang w:bidi="ru-RU"/>
        </w:rPr>
        <w:t>Муниципальная услуга предоставляется Администрацией муниципального района «Читинский район» непосредственно муниципальную услугу предоставляет Управление градостроительства и земельных отношений администрации муниципального района «Читинский район»</w:t>
      </w:r>
      <w:r w:rsidRPr="00F90615">
        <w:rPr>
          <w:rFonts w:ascii="Arial" w:hAnsi="Arial" w:cs="Arial"/>
          <w:sz w:val="24"/>
          <w:lang w:bidi="ru-RU"/>
        </w:rPr>
        <w:t xml:space="preserve"> (далее - Исполнитель)»;</w:t>
      </w:r>
    </w:p>
    <w:p w:rsidR="00923ECB" w:rsidRPr="00F90615" w:rsidRDefault="007F5E0A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  <w:lang w:bidi="ru-RU"/>
        </w:rPr>
        <w:t>к) в подпункте 2.4.1 слова «Срок предоставления муниципальной услуги не должен превышать 30 календарных дней со дня подачи заявления о предоставлении услуги» заменить словами «Срок предоставления муниципальной услуги не должен прев</w:t>
      </w:r>
      <w:r w:rsidRPr="00F90615">
        <w:rPr>
          <w:rFonts w:ascii="Arial" w:hAnsi="Arial" w:cs="Arial"/>
          <w:sz w:val="24"/>
          <w:lang w:bidi="ru-RU"/>
        </w:rPr>
        <w:t>ышать 20 календарных дней со дня подачи заявления о предоставлении услуги»;</w:t>
      </w:r>
    </w:p>
    <w:p w:rsidR="00923ECB" w:rsidRPr="00F90615" w:rsidRDefault="007F5E0A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  <w:lang w:bidi="ru-RU"/>
        </w:rPr>
        <w:t>л) в подпункте 1.3.6 слова «Процедуры</w:t>
      </w:r>
      <w:r w:rsidR="00F90615" w:rsidRPr="00F90615">
        <w:rPr>
          <w:rFonts w:ascii="Arial" w:hAnsi="Arial" w:cs="Arial"/>
          <w:sz w:val="24"/>
        </w:rPr>
        <w:t>,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>устанавливаемые настоящим пунктом</w:t>
      </w:r>
      <w:r w:rsidR="00F90615" w:rsidRPr="00F90615">
        <w:rPr>
          <w:rFonts w:ascii="Arial" w:hAnsi="Arial" w:cs="Arial"/>
          <w:sz w:val="24"/>
        </w:rPr>
        <w:t>,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>осуществляются в течении не более 19 дней с момента окончания предыдущей процедуры» заменить словами «Проц</w:t>
      </w:r>
      <w:r w:rsidRPr="00F90615">
        <w:rPr>
          <w:rFonts w:ascii="Arial" w:hAnsi="Arial" w:cs="Arial"/>
          <w:sz w:val="24"/>
          <w:lang w:bidi="ru-RU"/>
        </w:rPr>
        <w:t>едуры</w:t>
      </w:r>
      <w:r w:rsidR="00F90615" w:rsidRPr="00F90615">
        <w:rPr>
          <w:rFonts w:ascii="Arial" w:hAnsi="Arial" w:cs="Arial"/>
          <w:sz w:val="24"/>
        </w:rPr>
        <w:t>,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>устанавливаемые настоящим пунктом</w:t>
      </w:r>
      <w:r w:rsidR="00F90615" w:rsidRPr="00F90615">
        <w:rPr>
          <w:rFonts w:ascii="Arial" w:hAnsi="Arial" w:cs="Arial"/>
          <w:sz w:val="24"/>
        </w:rPr>
        <w:t>,</w:t>
      </w:r>
      <w:r w:rsidR="00F90615">
        <w:rPr>
          <w:rFonts w:ascii="Arial" w:hAnsi="Arial" w:cs="Arial"/>
          <w:sz w:val="24"/>
        </w:rPr>
        <w:t xml:space="preserve"> </w:t>
      </w:r>
      <w:r w:rsidRPr="00F90615">
        <w:rPr>
          <w:rFonts w:ascii="Arial" w:hAnsi="Arial" w:cs="Arial"/>
          <w:sz w:val="24"/>
          <w:lang w:bidi="ru-RU"/>
        </w:rPr>
        <w:t>осуществляются в течении не более 9 дней с момента окончания предыдущей процедуры».</w:t>
      </w:r>
    </w:p>
    <w:p w:rsidR="00923ECB" w:rsidRPr="00F90615" w:rsidRDefault="00F90615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="007F5E0A" w:rsidRPr="00F90615">
        <w:rPr>
          <w:rFonts w:ascii="Arial" w:hAnsi="Arial" w:cs="Arial"/>
          <w:sz w:val="24"/>
          <w:lang w:bidi="ru-RU"/>
        </w:rPr>
        <w:t>Настоящее постановление вступает в силу со дня его подписания.</w:t>
      </w:r>
    </w:p>
    <w:p w:rsidR="00923ECB" w:rsidRPr="00F90615" w:rsidRDefault="00F90615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 w:rsidR="007F5E0A" w:rsidRPr="00F90615">
        <w:rPr>
          <w:rFonts w:ascii="Arial" w:hAnsi="Arial" w:cs="Arial"/>
          <w:sz w:val="24"/>
          <w:lang w:bidi="ru-RU"/>
        </w:rPr>
        <w:t>Управлению градостроительства и земельных отношений</w:t>
      </w:r>
      <w:r>
        <w:rPr>
          <w:rFonts w:ascii="Arial" w:hAnsi="Arial" w:cs="Arial"/>
          <w:sz w:val="24"/>
          <w:lang w:bidi="ru-RU"/>
        </w:rPr>
        <w:t xml:space="preserve"> </w:t>
      </w:r>
      <w:r w:rsidR="007F5E0A" w:rsidRPr="00F90615">
        <w:rPr>
          <w:rFonts w:ascii="Arial" w:hAnsi="Arial" w:cs="Arial"/>
          <w:sz w:val="24"/>
          <w:lang w:bidi="ru-RU"/>
        </w:rPr>
        <w:t>администрации муниципального района «Читинский район» обеспечить официальное опубликование настоящего постановления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923ECB" w:rsidRPr="00F90615" w:rsidRDefault="00F90615" w:rsidP="00F9061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F90615"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 xml:space="preserve"> </w:t>
      </w:r>
      <w:r w:rsidR="007F5E0A" w:rsidRPr="00F90615">
        <w:rPr>
          <w:rFonts w:ascii="Arial" w:hAnsi="Arial" w:cs="Arial"/>
          <w:sz w:val="24"/>
          <w:lang w:bidi="ru-RU"/>
        </w:rPr>
        <w:t>Контроль з</w:t>
      </w:r>
      <w:r w:rsidR="007F5E0A" w:rsidRPr="00F90615">
        <w:rPr>
          <w:rFonts w:ascii="Arial" w:hAnsi="Arial" w:cs="Arial"/>
          <w:sz w:val="24"/>
          <w:lang w:bidi="ru-RU"/>
        </w:rPr>
        <w:t>а исполнением настоящего постановления возложить на начальника Управления градостроительства и земельных отношений администрации муниципального района «Читинский район»</w:t>
      </w:r>
      <w:r>
        <w:rPr>
          <w:rFonts w:ascii="Arial" w:hAnsi="Arial" w:cs="Arial"/>
          <w:sz w:val="24"/>
        </w:rPr>
        <w:t xml:space="preserve"> </w:t>
      </w:r>
      <w:r w:rsidR="007F5E0A" w:rsidRPr="00F90615">
        <w:rPr>
          <w:rFonts w:ascii="Arial" w:hAnsi="Arial" w:cs="Arial"/>
          <w:sz w:val="24"/>
          <w:lang w:bidi="ru-RU"/>
        </w:rPr>
        <w:t>А.Б.Шелопугина.</w:t>
      </w:r>
    </w:p>
    <w:p w:rsidR="00F90615" w:rsidRDefault="00F90615" w:rsidP="00F90615">
      <w:pPr>
        <w:pStyle w:val="70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b w:val="0"/>
          <w:sz w:val="24"/>
          <w:lang w:bidi="ru-RU"/>
        </w:rPr>
      </w:pPr>
    </w:p>
    <w:p w:rsidR="00F90615" w:rsidRDefault="00F90615" w:rsidP="00F90615">
      <w:pPr>
        <w:pStyle w:val="70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b w:val="0"/>
          <w:sz w:val="24"/>
          <w:lang w:bidi="ru-RU"/>
        </w:rPr>
      </w:pPr>
    </w:p>
    <w:p w:rsidR="00F90615" w:rsidRDefault="00F90615" w:rsidP="00F90615">
      <w:pPr>
        <w:pStyle w:val="70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b w:val="0"/>
          <w:sz w:val="24"/>
          <w:lang w:bidi="ru-RU"/>
        </w:rPr>
      </w:pPr>
    </w:p>
    <w:p w:rsidR="00F90615" w:rsidRDefault="007F5E0A" w:rsidP="00F90615">
      <w:pPr>
        <w:pStyle w:val="70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b w:val="0"/>
          <w:sz w:val="24"/>
        </w:rPr>
      </w:pPr>
      <w:r w:rsidRPr="00F90615">
        <w:rPr>
          <w:rFonts w:ascii="Arial" w:hAnsi="Arial" w:cs="Arial"/>
          <w:b w:val="0"/>
          <w:sz w:val="24"/>
          <w:lang w:bidi="ru-RU"/>
        </w:rPr>
        <w:t>Руководитель администрации</w:t>
      </w:r>
    </w:p>
    <w:p w:rsidR="00923ECB" w:rsidRPr="00F90615" w:rsidRDefault="007F5E0A" w:rsidP="00F90615">
      <w:pPr>
        <w:pStyle w:val="70"/>
        <w:widowControl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b w:val="0"/>
          <w:sz w:val="24"/>
        </w:rPr>
      </w:pPr>
      <w:r w:rsidRPr="00F90615">
        <w:rPr>
          <w:rFonts w:ascii="Arial" w:hAnsi="Arial" w:cs="Arial"/>
          <w:b w:val="0"/>
          <w:sz w:val="24"/>
          <w:lang w:bidi="ru-RU"/>
        </w:rPr>
        <w:t>муниципального района «Читинский район»</w:t>
      </w:r>
      <w:r w:rsidR="00F90615">
        <w:rPr>
          <w:rFonts w:ascii="Arial" w:hAnsi="Arial" w:cs="Arial"/>
          <w:b w:val="0"/>
          <w:sz w:val="24"/>
          <w:lang w:bidi="ru-RU"/>
        </w:rPr>
        <w:tab/>
      </w:r>
      <w:r w:rsidR="00F90615">
        <w:rPr>
          <w:rFonts w:ascii="Arial" w:hAnsi="Arial" w:cs="Arial"/>
          <w:b w:val="0"/>
          <w:sz w:val="24"/>
          <w:lang w:bidi="ru-RU"/>
        </w:rPr>
        <w:tab/>
      </w:r>
      <w:r w:rsidR="00F90615">
        <w:rPr>
          <w:rFonts w:ascii="Arial" w:hAnsi="Arial" w:cs="Arial"/>
          <w:b w:val="0"/>
          <w:sz w:val="24"/>
          <w:lang w:bidi="ru-RU"/>
        </w:rPr>
        <w:tab/>
      </w:r>
      <w:r w:rsidR="00F90615">
        <w:rPr>
          <w:rFonts w:ascii="Arial" w:hAnsi="Arial" w:cs="Arial"/>
          <w:b w:val="0"/>
          <w:sz w:val="24"/>
          <w:lang w:bidi="ru-RU"/>
        </w:rPr>
        <w:tab/>
      </w:r>
      <w:r w:rsidRPr="00F90615">
        <w:rPr>
          <w:rFonts w:ascii="Arial" w:hAnsi="Arial" w:cs="Arial"/>
          <w:b w:val="0"/>
          <w:sz w:val="24"/>
          <w:lang w:bidi="ru-RU"/>
        </w:rPr>
        <w:t>А.</w:t>
      </w:r>
      <w:r w:rsidRPr="00F90615">
        <w:rPr>
          <w:rFonts w:ascii="Arial" w:hAnsi="Arial" w:cs="Arial"/>
          <w:b w:val="0"/>
          <w:sz w:val="24"/>
          <w:lang w:bidi="ru-RU"/>
        </w:rPr>
        <w:t>А.Эпов</w:t>
      </w:r>
    </w:p>
    <w:sectPr w:rsidR="00923ECB" w:rsidRPr="00F90615" w:rsidSect="00F90615">
      <w:type w:val="continuous"/>
      <w:pgSz w:w="11909" w:h="16838"/>
      <w:pgMar w:top="1134" w:right="567" w:bottom="1134" w:left="198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E0A" w:rsidRDefault="007F5E0A" w:rsidP="00923ECB">
      <w:r>
        <w:separator/>
      </w:r>
    </w:p>
  </w:endnote>
  <w:endnote w:type="continuationSeparator" w:id="1">
    <w:p w:rsidR="007F5E0A" w:rsidRDefault="007F5E0A" w:rsidP="00923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E0A" w:rsidRDefault="007F5E0A"/>
  </w:footnote>
  <w:footnote w:type="continuationSeparator" w:id="1">
    <w:p w:rsidR="007F5E0A" w:rsidRDefault="007F5E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691"/>
    <w:multiLevelType w:val="multilevel"/>
    <w:tmpl w:val="B302CD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266F05"/>
    <w:multiLevelType w:val="multilevel"/>
    <w:tmpl w:val="A49A4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23ECB"/>
    <w:rsid w:val="007F5E0A"/>
    <w:rsid w:val="00923ECB"/>
    <w:rsid w:val="00F9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90615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9061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9061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9061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9061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90615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90615"/>
  </w:style>
  <w:style w:type="character" w:styleId="a3">
    <w:name w:val="Hyperlink"/>
    <w:basedOn w:val="a0"/>
    <w:rsid w:val="00F90615"/>
    <w:rPr>
      <w:color w:val="0000FF"/>
      <w:u w:val="none"/>
    </w:rPr>
  </w:style>
  <w:style w:type="character" w:customStyle="1" w:styleId="11">
    <w:name w:val="Заголовок №1_"/>
    <w:basedOn w:val="a0"/>
    <w:link w:val="12"/>
    <w:rsid w:val="00923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1"/>
    <w:rsid w:val="00923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8pt">
    <w:name w:val="Основной текст + 18 pt"/>
    <w:basedOn w:val="a4"/>
    <w:rsid w:val="00923ECB"/>
    <w:rPr>
      <w:color w:val="000000"/>
      <w:spacing w:val="0"/>
      <w:w w:val="100"/>
      <w:position w:val="0"/>
      <w:sz w:val="36"/>
      <w:szCs w:val="36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923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923EC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3">
    <w:name w:val="Основной текст1"/>
    <w:basedOn w:val="a4"/>
    <w:rsid w:val="00923EC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1">
    <w:name w:val="Основной текст (4)_"/>
    <w:basedOn w:val="a0"/>
    <w:link w:val="42"/>
    <w:rsid w:val="00923EC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sid w:val="00923EC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sid w:val="00923ECB"/>
    <w:rPr>
      <w:rFonts w:ascii="Corbel" w:eastAsia="Corbel" w:hAnsi="Corbel" w:cs="Corbe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">
    <w:name w:val="Основной текст (7)_"/>
    <w:basedOn w:val="a0"/>
    <w:link w:val="70"/>
    <w:rsid w:val="00923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2">
    <w:name w:val="Заголовок №1"/>
    <w:basedOn w:val="a"/>
    <w:link w:val="11"/>
    <w:rsid w:val="00923ECB"/>
    <w:pPr>
      <w:widowControl w:val="0"/>
      <w:shd w:val="clear" w:color="auto" w:fill="FFFFFF"/>
      <w:spacing w:after="960" w:line="370" w:lineRule="exact"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21">
    <w:name w:val="Основной текст2"/>
    <w:basedOn w:val="a"/>
    <w:link w:val="a4"/>
    <w:rsid w:val="00923ECB"/>
    <w:pPr>
      <w:widowControl w:val="0"/>
      <w:shd w:val="clear" w:color="auto" w:fill="FFFFFF"/>
      <w:spacing w:before="960" w:after="360" w:line="0" w:lineRule="atLeast"/>
    </w:pPr>
    <w:rPr>
      <w:rFonts w:ascii="Times New Roman" w:hAnsi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923ECB"/>
    <w:pPr>
      <w:widowControl w:val="0"/>
      <w:shd w:val="clear" w:color="auto" w:fill="FFFFFF"/>
      <w:spacing w:before="360" w:after="360" w:line="365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923ECB"/>
    <w:pPr>
      <w:widowControl w:val="0"/>
      <w:shd w:val="clear" w:color="auto" w:fill="FFFFFF"/>
      <w:spacing w:before="360" w:after="60" w:line="0" w:lineRule="atLeast"/>
    </w:pPr>
    <w:rPr>
      <w:rFonts w:ascii="Arial Narrow" w:eastAsia="Arial Narrow" w:hAnsi="Arial Narrow" w:cs="Arial Narrow"/>
      <w:sz w:val="13"/>
      <w:szCs w:val="13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923ECB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50">
    <w:name w:val="Основной текст (5)"/>
    <w:basedOn w:val="a"/>
    <w:link w:val="5"/>
    <w:rsid w:val="00923ECB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0"/>
      <w:szCs w:val="10"/>
    </w:rPr>
  </w:style>
  <w:style w:type="paragraph" w:customStyle="1" w:styleId="60">
    <w:name w:val="Основной текст (6)"/>
    <w:basedOn w:val="a"/>
    <w:link w:val="6"/>
    <w:rsid w:val="00923ECB"/>
    <w:pPr>
      <w:widowControl w:val="0"/>
      <w:shd w:val="clear" w:color="auto" w:fill="FFFFFF"/>
      <w:spacing w:line="0" w:lineRule="atLeast"/>
    </w:pPr>
    <w:rPr>
      <w:rFonts w:ascii="Corbel" w:eastAsia="Corbel" w:hAnsi="Corbel" w:cs="Corbel"/>
      <w:sz w:val="12"/>
      <w:szCs w:val="12"/>
    </w:rPr>
  </w:style>
  <w:style w:type="paragraph" w:customStyle="1" w:styleId="70">
    <w:name w:val="Основной текст (7)"/>
    <w:basedOn w:val="a"/>
    <w:link w:val="7"/>
    <w:rsid w:val="00923ECB"/>
    <w:pPr>
      <w:widowControl w:val="0"/>
      <w:shd w:val="clear" w:color="auto" w:fill="FFFFFF"/>
      <w:spacing w:before="1080" w:line="370" w:lineRule="exact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F90615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F90615"/>
    <w:rPr>
      <w:rFonts w:ascii="Arial" w:eastAsia="Times New Roman" w:hAnsi="Arial" w:cs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basedOn w:val="a0"/>
    <w:link w:val="3"/>
    <w:rsid w:val="00F90615"/>
    <w:rPr>
      <w:rFonts w:ascii="Arial" w:eastAsia="Times New Roman" w:hAnsi="Arial" w:cs="Arial"/>
      <w:b/>
      <w:bCs/>
      <w:sz w:val="28"/>
      <w:szCs w:val="26"/>
      <w:lang w:bidi="ar-SA"/>
    </w:rPr>
  </w:style>
  <w:style w:type="character" w:customStyle="1" w:styleId="40">
    <w:name w:val="Заголовок 4 Знак"/>
    <w:basedOn w:val="a0"/>
    <w:link w:val="4"/>
    <w:rsid w:val="00F90615"/>
    <w:rPr>
      <w:rFonts w:ascii="Arial" w:eastAsia="Times New Roman" w:hAnsi="Arial" w:cs="Times New Roman"/>
      <w:b/>
      <w:bCs/>
      <w:sz w:val="26"/>
      <w:szCs w:val="28"/>
      <w:lang w:bidi="ar-SA"/>
    </w:rPr>
  </w:style>
  <w:style w:type="character" w:styleId="HTML">
    <w:name w:val="HTML Variable"/>
    <w:aliases w:val="!Ссылки в документе"/>
    <w:basedOn w:val="a0"/>
    <w:rsid w:val="00F90615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F90615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basedOn w:val="a0"/>
    <w:link w:val="a5"/>
    <w:semiHidden/>
    <w:rsid w:val="00F90615"/>
    <w:rPr>
      <w:rFonts w:ascii="Courier" w:eastAsia="Times New Roman" w:hAnsi="Courier" w:cs="Times New Roman"/>
      <w:sz w:val="22"/>
      <w:szCs w:val="20"/>
      <w:lang w:bidi="ar-SA"/>
    </w:rPr>
  </w:style>
  <w:style w:type="paragraph" w:customStyle="1" w:styleId="Title">
    <w:name w:val="Title!Название НПА"/>
    <w:basedOn w:val="a"/>
    <w:rsid w:val="00F9061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3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IT-13</cp:lastModifiedBy>
  <cp:revision>2</cp:revision>
  <dcterms:created xsi:type="dcterms:W3CDTF">2015-06-23T09:35:00Z</dcterms:created>
  <dcterms:modified xsi:type="dcterms:W3CDTF">2015-06-23T09:37:00Z</dcterms:modified>
</cp:coreProperties>
</file>