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7" w:rsidRPr="00B10A87" w:rsidRDefault="00B10A87" w:rsidP="00B10A87">
      <w:pPr>
        <w:pStyle w:val="Title"/>
        <w:rPr>
          <w:kern w:val="0"/>
        </w:rPr>
      </w:pPr>
      <w:r w:rsidRPr="00B10A87">
        <w:rPr>
          <w:kern w:val="0"/>
        </w:rPr>
        <w:t>Администрация муниципального района «Читинский район»</w:t>
      </w:r>
    </w:p>
    <w:p w:rsidR="00B10A87" w:rsidRPr="00B10A87" w:rsidRDefault="00B10A87" w:rsidP="00B10A87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pacing w:val="0"/>
          <w:sz w:val="24"/>
        </w:rPr>
      </w:pPr>
    </w:p>
    <w:p w:rsidR="00B10A87" w:rsidRPr="00B10A87" w:rsidRDefault="00B10A87" w:rsidP="00B10A87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pacing w:val="0"/>
          <w:sz w:val="32"/>
        </w:rPr>
      </w:pPr>
      <w:r w:rsidRPr="00B10A87">
        <w:rPr>
          <w:rFonts w:ascii="Arial" w:hAnsi="Arial" w:cs="Arial"/>
          <w:spacing w:val="0"/>
          <w:sz w:val="32"/>
        </w:rPr>
        <w:t>ПОСТАНОВЛЕНИЕ</w:t>
      </w:r>
    </w:p>
    <w:p w:rsidR="00747C06" w:rsidRDefault="00747C06" w:rsidP="00B10A87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pacing w:val="0"/>
          <w:sz w:val="24"/>
        </w:rPr>
      </w:pPr>
    </w:p>
    <w:p w:rsidR="00B10A87" w:rsidRPr="00B10A87" w:rsidRDefault="00B10A87" w:rsidP="00B10A87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pacing w:val="0"/>
          <w:sz w:val="24"/>
        </w:rPr>
      </w:pPr>
    </w:p>
    <w:p w:rsidR="00B10A87" w:rsidRPr="00B10A87" w:rsidRDefault="00441231" w:rsidP="00B10A87">
      <w:pPr>
        <w:pStyle w:val="12"/>
        <w:shd w:val="clear" w:color="auto" w:fill="auto"/>
        <w:tabs>
          <w:tab w:val="right" w:pos="7550"/>
          <w:tab w:val="right" w:pos="8640"/>
        </w:tabs>
        <w:suppressAutoHyphens/>
        <w:spacing w:before="0" w:line="240" w:lineRule="auto"/>
        <w:ind w:firstLine="709"/>
        <w:outlineLvl w:val="9"/>
        <w:rPr>
          <w:rFonts w:ascii="Arial" w:hAnsi="Arial" w:cs="Arial"/>
          <w:sz w:val="24"/>
        </w:rPr>
      </w:pPr>
      <w:bookmarkStart w:id="0" w:name="bookmark0"/>
      <w:r w:rsidRPr="00B10A87">
        <w:rPr>
          <w:rFonts w:ascii="Arial" w:hAnsi="Arial" w:cs="Arial"/>
          <w:sz w:val="24"/>
        </w:rPr>
        <w:t>30 апреля 2015г.</w:t>
      </w:r>
      <w:r w:rsidR="00B10A87">
        <w:rPr>
          <w:rFonts w:ascii="Arial" w:hAnsi="Arial" w:cs="Arial"/>
          <w:sz w:val="24"/>
        </w:rPr>
        <w:tab/>
      </w:r>
      <w:r w:rsidR="00B10A87">
        <w:rPr>
          <w:rFonts w:ascii="Arial" w:hAnsi="Arial" w:cs="Arial"/>
          <w:sz w:val="24"/>
        </w:rPr>
        <w:tab/>
      </w:r>
      <w:r w:rsidR="00B10A87" w:rsidRPr="00B10A87">
        <w:rPr>
          <w:rFonts w:ascii="Arial" w:hAnsi="Arial" w:cs="Arial"/>
          <w:sz w:val="24"/>
        </w:rPr>
        <w:t>№</w:t>
      </w:r>
      <w:r w:rsidR="00B10A87">
        <w:rPr>
          <w:rFonts w:ascii="Arial" w:hAnsi="Arial" w:cs="Arial"/>
          <w:sz w:val="24"/>
        </w:rPr>
        <w:t xml:space="preserve"> </w:t>
      </w:r>
      <w:r w:rsidRPr="00B10A87">
        <w:rPr>
          <w:rFonts w:ascii="Arial" w:hAnsi="Arial" w:cs="Arial"/>
          <w:sz w:val="24"/>
        </w:rPr>
        <w:t>1057</w:t>
      </w:r>
      <w:bookmarkEnd w:id="0"/>
    </w:p>
    <w:p w:rsidR="00B10A87" w:rsidRDefault="00B10A87" w:rsidP="00B10A87">
      <w:pPr>
        <w:pStyle w:val="12"/>
        <w:shd w:val="clear" w:color="auto" w:fill="auto"/>
        <w:tabs>
          <w:tab w:val="right" w:pos="7550"/>
          <w:tab w:val="right" w:pos="8640"/>
        </w:tabs>
        <w:suppressAutoHyphens/>
        <w:spacing w:before="0" w:line="240" w:lineRule="auto"/>
        <w:ind w:firstLine="709"/>
        <w:outlineLvl w:val="9"/>
        <w:rPr>
          <w:rFonts w:ascii="Arial" w:hAnsi="Arial" w:cs="Arial"/>
          <w:sz w:val="24"/>
        </w:rPr>
      </w:pPr>
    </w:p>
    <w:p w:rsidR="00B10A87" w:rsidRPr="00B10A87" w:rsidRDefault="00B10A87" w:rsidP="00B10A87">
      <w:pPr>
        <w:pStyle w:val="12"/>
        <w:shd w:val="clear" w:color="auto" w:fill="auto"/>
        <w:tabs>
          <w:tab w:val="right" w:pos="7550"/>
          <w:tab w:val="right" w:pos="8640"/>
        </w:tabs>
        <w:suppressAutoHyphens/>
        <w:spacing w:before="0" w:line="240" w:lineRule="auto"/>
        <w:ind w:firstLine="709"/>
        <w:outlineLvl w:val="9"/>
        <w:rPr>
          <w:rFonts w:ascii="Arial" w:hAnsi="Arial" w:cs="Arial"/>
          <w:sz w:val="24"/>
        </w:rPr>
      </w:pPr>
    </w:p>
    <w:p w:rsidR="00747C06" w:rsidRPr="00B10A87" w:rsidRDefault="00441231" w:rsidP="00B10A87">
      <w:pPr>
        <w:pStyle w:val="Title"/>
        <w:rPr>
          <w:kern w:val="0"/>
        </w:rPr>
      </w:pPr>
      <w:r w:rsidRPr="00B10A87">
        <w:rPr>
          <w:kern w:val="0"/>
        </w:rPr>
        <w:t xml:space="preserve">О внесении изменений в постановление администрации муниципального района </w:t>
      </w:r>
      <w:r w:rsidRPr="00B10A87">
        <w:rPr>
          <w:rStyle w:val="395pt1pt"/>
          <w:rFonts w:ascii="Arial" w:hAnsi="Arial" w:cs="Arial"/>
          <w:color w:val="auto"/>
          <w:spacing w:val="0"/>
          <w:kern w:val="0"/>
          <w:sz w:val="24"/>
        </w:rPr>
        <w:t xml:space="preserve">«Читинский </w:t>
      </w:r>
      <w:r w:rsidRPr="00B10A87">
        <w:rPr>
          <w:kern w:val="0"/>
        </w:rPr>
        <w:t>район» от 19 ноября 2014</w:t>
      </w:r>
      <w:r w:rsidR="00B10A87">
        <w:t xml:space="preserve"> </w:t>
      </w:r>
      <w:r w:rsidR="00B10A87" w:rsidRPr="00B10A87">
        <w:t>года</w:t>
      </w:r>
      <w:r w:rsidR="00B10A87">
        <w:t xml:space="preserve"> </w:t>
      </w:r>
      <w:r w:rsidR="00B10A87" w:rsidRPr="00B10A87">
        <w:t>№</w:t>
      </w:r>
      <w:r w:rsidR="00B10A87">
        <w:t xml:space="preserve"> </w:t>
      </w:r>
      <w:r w:rsidRPr="00B10A87">
        <w:rPr>
          <w:kern w:val="0"/>
        </w:rPr>
        <w:t>2717</w:t>
      </w:r>
    </w:p>
    <w:p w:rsidR="00B10A87" w:rsidRDefault="00B10A87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</w:p>
    <w:p w:rsidR="00B10A87" w:rsidRDefault="00B10A87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</w:p>
    <w:p w:rsidR="00747C06" w:rsidRPr="00B10A87" w:rsidRDefault="00441231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В связи с возникшей необходимостью на основании Федерального закона Российской Федерации от 28 декабря 2009</w:t>
      </w:r>
      <w:r w:rsidR="00B10A87">
        <w:rPr>
          <w:rFonts w:ascii="Arial" w:hAnsi="Arial" w:cs="Arial"/>
        </w:rPr>
        <w:t xml:space="preserve"> </w:t>
      </w:r>
      <w:r w:rsidR="00B10A87" w:rsidRPr="00B10A87">
        <w:rPr>
          <w:rFonts w:ascii="Arial" w:hAnsi="Arial" w:cs="Arial"/>
        </w:rPr>
        <w:t>года</w:t>
      </w:r>
      <w:r w:rsidR="00B10A87">
        <w:rPr>
          <w:rFonts w:ascii="Arial" w:hAnsi="Arial" w:cs="Arial"/>
        </w:rPr>
        <w:t xml:space="preserve"> </w:t>
      </w:r>
      <w:r w:rsidR="00B10A87" w:rsidRPr="00B10A87">
        <w:rPr>
          <w:rFonts w:ascii="Arial" w:hAnsi="Arial" w:cs="Arial"/>
        </w:rPr>
        <w:t>№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381-ФЗ «Об основах государственного регулирования торговой деятельности в Российской Федерации»</w:t>
      </w:r>
      <w:r w:rsidR="00B10A87" w:rsidRPr="00B10A87">
        <w:rPr>
          <w:rFonts w:ascii="Arial" w:hAnsi="Arial" w:cs="Arial"/>
        </w:rPr>
        <w:t>,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Федерального закона Российской Федерации от 06 октября 2003</w:t>
      </w:r>
      <w:r w:rsidR="00B10A87">
        <w:rPr>
          <w:rFonts w:ascii="Arial" w:hAnsi="Arial" w:cs="Arial"/>
        </w:rPr>
        <w:t xml:space="preserve"> </w:t>
      </w:r>
      <w:r w:rsidR="00B10A87" w:rsidRPr="00B10A87">
        <w:rPr>
          <w:rFonts w:ascii="Arial" w:hAnsi="Arial" w:cs="Arial"/>
        </w:rPr>
        <w:t>года</w:t>
      </w:r>
      <w:r w:rsidR="00B10A87">
        <w:rPr>
          <w:rFonts w:ascii="Arial" w:hAnsi="Arial" w:cs="Arial"/>
        </w:rPr>
        <w:t xml:space="preserve"> </w:t>
      </w:r>
      <w:r w:rsidR="00B10A87" w:rsidRPr="00B10A87">
        <w:rPr>
          <w:rFonts w:ascii="Arial" w:hAnsi="Arial" w:cs="Arial"/>
        </w:rPr>
        <w:t>№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B10A87" w:rsidRPr="00B10A87">
        <w:rPr>
          <w:rFonts w:ascii="Arial" w:hAnsi="Arial" w:cs="Arial"/>
        </w:rPr>
        <w:t>,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в соответствии со статьей 25 Устава муниципального района «Читинский район»</w:t>
      </w:r>
      <w:r w:rsidR="00B10A87" w:rsidRPr="00B10A87">
        <w:rPr>
          <w:rFonts w:ascii="Arial" w:hAnsi="Arial" w:cs="Arial"/>
        </w:rPr>
        <w:t>,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администрация муниципального района «Читинский район»</w:t>
      </w:r>
    </w:p>
    <w:p w:rsidR="00747C06" w:rsidRPr="00B10A87" w:rsidRDefault="00441231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B10A87">
        <w:rPr>
          <w:rStyle w:val="32pt"/>
          <w:rFonts w:ascii="Arial" w:hAnsi="Arial" w:cs="Arial"/>
          <w:bCs/>
          <w:color w:val="auto"/>
          <w:spacing w:val="0"/>
        </w:rPr>
        <w:t>постановляет:</w:t>
      </w:r>
    </w:p>
    <w:p w:rsidR="00747C06" w:rsidRPr="00B10A87" w:rsidRDefault="00B10A87" w:rsidP="00B10A87">
      <w:pPr>
        <w:pStyle w:val="23"/>
        <w:shd w:val="clear" w:color="auto" w:fill="auto"/>
        <w:tabs>
          <w:tab w:val="left" w:pos="2243"/>
        </w:tabs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441231" w:rsidRPr="00B10A87">
        <w:rPr>
          <w:rFonts w:ascii="Arial" w:hAnsi="Arial" w:cs="Arial"/>
        </w:rPr>
        <w:t>Утвердить прилагаемые изменения</w:t>
      </w:r>
      <w:r w:rsidRPr="00B10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1231" w:rsidRPr="00B10A87">
        <w:rPr>
          <w:rFonts w:ascii="Arial" w:hAnsi="Arial" w:cs="Arial"/>
        </w:rPr>
        <w:t>которые вносятся в постановление администрации муниципального района «Читинский район» от 19 ноября 2014</w:t>
      </w:r>
      <w:r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41231" w:rsidRPr="00B10A87">
        <w:rPr>
          <w:rFonts w:ascii="Arial" w:hAnsi="Arial" w:cs="Arial"/>
        </w:rPr>
        <w:t>2717 «О реестре объектов потребительского рынка муниципального района «Читинский район».</w:t>
      </w:r>
    </w:p>
    <w:p w:rsidR="00747C06" w:rsidRPr="00B10A87" w:rsidRDefault="00B10A87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41231" w:rsidRPr="00B10A87">
        <w:rPr>
          <w:rFonts w:ascii="Arial" w:hAnsi="Arial" w:cs="Arial"/>
        </w:rPr>
        <w:t xml:space="preserve">Настоящее постановление опубликовать на официальном сайте муниципального района «Читинский район» </w:t>
      </w:r>
      <w:r w:rsidR="00441231" w:rsidRPr="00B10A87">
        <w:rPr>
          <w:rStyle w:val="13"/>
          <w:rFonts w:ascii="Arial" w:hAnsi="Arial" w:cs="Arial"/>
          <w:color w:val="auto"/>
          <w:u w:val="none"/>
        </w:rPr>
        <w:t>читинск.забайкальскийкрай.рф</w:t>
      </w:r>
      <w:r w:rsidR="00441231" w:rsidRPr="00B10A87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B10A87" w:rsidRDefault="00B10A87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</w:p>
    <w:p w:rsidR="00B10A87" w:rsidRDefault="00B10A87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</w:p>
    <w:p w:rsidR="00B10A87" w:rsidRDefault="00B10A87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</w:p>
    <w:p w:rsidR="00B10A87" w:rsidRDefault="00441231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B10A87">
        <w:rPr>
          <w:rFonts w:ascii="Arial" w:hAnsi="Arial" w:cs="Arial"/>
          <w:b w:val="0"/>
          <w:spacing w:val="0"/>
        </w:rPr>
        <w:t>Руководитель администрации</w:t>
      </w:r>
    </w:p>
    <w:p w:rsidR="00B10A87" w:rsidRPr="00B10A87" w:rsidRDefault="00441231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Style w:val="3Exact"/>
          <w:rFonts w:ascii="Arial" w:hAnsi="Arial" w:cs="Arial"/>
          <w:bCs/>
          <w:spacing w:val="0"/>
        </w:rPr>
      </w:pPr>
      <w:r w:rsidRPr="00B10A87">
        <w:rPr>
          <w:rFonts w:ascii="Arial" w:hAnsi="Arial" w:cs="Arial"/>
          <w:b w:val="0"/>
          <w:spacing w:val="0"/>
        </w:rPr>
        <w:t>муниципального района «Читинский район»</w:t>
      </w:r>
      <w:r w:rsidR="00B10A87">
        <w:rPr>
          <w:rStyle w:val="3Exact"/>
          <w:rFonts w:ascii="Arial" w:hAnsi="Arial" w:cs="Arial"/>
          <w:bCs/>
          <w:spacing w:val="0"/>
        </w:rPr>
        <w:tab/>
      </w:r>
      <w:r w:rsidR="00B10A87">
        <w:rPr>
          <w:rStyle w:val="3Exact"/>
          <w:rFonts w:ascii="Arial" w:hAnsi="Arial" w:cs="Arial"/>
          <w:bCs/>
          <w:spacing w:val="0"/>
        </w:rPr>
        <w:tab/>
      </w:r>
      <w:r w:rsidR="00B10A87">
        <w:rPr>
          <w:rStyle w:val="3Exact"/>
          <w:rFonts w:ascii="Arial" w:hAnsi="Arial" w:cs="Arial"/>
          <w:bCs/>
          <w:spacing w:val="0"/>
        </w:rPr>
        <w:tab/>
      </w:r>
      <w:r w:rsidR="00B10A87">
        <w:rPr>
          <w:rStyle w:val="3Exact"/>
          <w:rFonts w:ascii="Arial" w:hAnsi="Arial" w:cs="Arial"/>
          <w:bCs/>
          <w:spacing w:val="0"/>
        </w:rPr>
        <w:tab/>
      </w:r>
      <w:r w:rsidR="0091161A" w:rsidRPr="00B10A87">
        <w:rPr>
          <w:rStyle w:val="3Exact"/>
          <w:rFonts w:ascii="Arial" w:hAnsi="Arial" w:cs="Arial"/>
          <w:bCs/>
          <w:spacing w:val="0"/>
        </w:rPr>
        <w:t>А.А. Эпов</w:t>
      </w:r>
    </w:p>
    <w:p w:rsidR="00B10A87" w:rsidRPr="00B10A87" w:rsidRDefault="00B10A87" w:rsidP="00B10A87">
      <w:pPr>
        <w:suppressAutoHyphens/>
        <w:ind w:firstLine="709"/>
        <w:rPr>
          <w:rStyle w:val="3Exact"/>
          <w:rFonts w:ascii="Arial" w:hAnsi="Arial" w:cs="Arial"/>
          <w:b w:val="0"/>
          <w:spacing w:val="0"/>
        </w:rPr>
      </w:pPr>
      <w:r w:rsidRPr="00B10A87">
        <w:rPr>
          <w:rStyle w:val="3Exact"/>
          <w:rFonts w:ascii="Arial" w:hAnsi="Arial" w:cs="Arial"/>
          <w:b w:val="0"/>
          <w:bCs w:val="0"/>
          <w:spacing w:val="0"/>
        </w:rPr>
        <w:br w:type="page"/>
      </w:r>
    </w:p>
    <w:p w:rsidR="00747C06" w:rsidRPr="00B10A87" w:rsidRDefault="00B10A87" w:rsidP="00B10A87">
      <w:pPr>
        <w:pStyle w:val="42"/>
        <w:shd w:val="clear" w:color="auto" w:fill="auto"/>
        <w:suppressAutoHyphens/>
        <w:spacing w:line="240" w:lineRule="auto"/>
        <w:ind w:right="4819" w:firstLine="0"/>
        <w:rPr>
          <w:rFonts w:ascii="Courier" w:hAnsi="Courier" w:cs="Arial"/>
          <w:sz w:val="24"/>
        </w:rPr>
      </w:pPr>
      <w:r w:rsidRPr="00B10A87">
        <w:rPr>
          <w:rFonts w:ascii="Courier" w:hAnsi="Courier" w:cs="Arial"/>
          <w:b/>
          <w:sz w:val="24"/>
        </w:rPr>
        <w:lastRenderedPageBreak/>
        <w:t xml:space="preserve"> </w:t>
      </w:r>
      <w:r w:rsidR="00441231" w:rsidRPr="00B10A87">
        <w:rPr>
          <w:rStyle w:val="a5"/>
          <w:rFonts w:ascii="Courier" w:hAnsi="Courier" w:cs="Arial"/>
          <w:sz w:val="24"/>
        </w:rPr>
        <w:t>УТВЕРЖДЕНЫ</w:t>
      </w:r>
      <w:r w:rsidRPr="00B10A87">
        <w:rPr>
          <w:rFonts w:ascii="Courier" w:hAnsi="Courier" w:cs="Arial"/>
          <w:sz w:val="24"/>
        </w:rPr>
        <w:t xml:space="preserve">  </w:t>
      </w:r>
      <w:r w:rsidR="00441231" w:rsidRPr="00B10A87">
        <w:rPr>
          <w:rFonts w:ascii="Courier" w:hAnsi="Courier" w:cs="Arial"/>
          <w:sz w:val="24"/>
        </w:rPr>
        <w:t>постановлением администрации муниципального района «Читинский район»</w:t>
      </w:r>
      <w:r w:rsidRPr="00B10A87">
        <w:rPr>
          <w:rFonts w:ascii="Courier" w:hAnsi="Courier" w:cs="Arial"/>
          <w:sz w:val="24"/>
        </w:rPr>
        <w:t xml:space="preserve"> </w:t>
      </w:r>
      <w:r w:rsidR="00441231" w:rsidRPr="00B10A87">
        <w:rPr>
          <w:rFonts w:ascii="Courier" w:hAnsi="Courier" w:cs="Arial"/>
          <w:sz w:val="24"/>
        </w:rPr>
        <w:t xml:space="preserve">от </w:t>
      </w:r>
      <w:r w:rsidRPr="00B10A87">
        <w:rPr>
          <w:rFonts w:ascii="Courier" w:hAnsi="Courier" w:cs="Arial"/>
          <w:sz w:val="24"/>
        </w:rPr>
        <w:t>«</w:t>
      </w:r>
      <w:r w:rsidR="00441231" w:rsidRPr="00B10A87">
        <w:rPr>
          <w:rFonts w:ascii="Courier" w:hAnsi="Courier" w:cs="Arial"/>
          <w:sz w:val="24"/>
        </w:rPr>
        <w:t>30</w:t>
      </w:r>
      <w:r w:rsidRPr="00B10A87">
        <w:rPr>
          <w:rFonts w:ascii="Courier" w:hAnsi="Courier" w:cs="Arial"/>
          <w:sz w:val="24"/>
        </w:rPr>
        <w:t>»</w:t>
      </w:r>
      <w:r w:rsidR="00441231" w:rsidRPr="00B10A87">
        <w:rPr>
          <w:rFonts w:ascii="Courier" w:hAnsi="Courier" w:cs="Arial"/>
          <w:sz w:val="24"/>
        </w:rPr>
        <w:t xml:space="preserve"> апреля 2015г.</w:t>
      </w:r>
      <w:r w:rsidRPr="00B10A87">
        <w:rPr>
          <w:rFonts w:ascii="Courier" w:hAnsi="Courier" w:cs="Arial"/>
          <w:sz w:val="24"/>
        </w:rPr>
        <w:t xml:space="preserve"> № </w:t>
      </w:r>
      <w:r w:rsidR="00441231" w:rsidRPr="00B10A87">
        <w:rPr>
          <w:rFonts w:ascii="Courier" w:hAnsi="Courier" w:cs="Arial"/>
          <w:sz w:val="24"/>
        </w:rPr>
        <w:t>1057</w:t>
      </w:r>
    </w:p>
    <w:p w:rsidR="00747C06" w:rsidRPr="00B10A87" w:rsidRDefault="00747C06" w:rsidP="00B10A87">
      <w:pPr>
        <w:suppressAutoHyphens/>
        <w:ind w:firstLine="709"/>
        <w:rPr>
          <w:rFonts w:cs="Arial"/>
        </w:rPr>
      </w:pPr>
    </w:p>
    <w:p w:rsidR="00747C06" w:rsidRPr="00B10A87" w:rsidRDefault="00441231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B10A87">
        <w:rPr>
          <w:rFonts w:ascii="Arial" w:hAnsi="Arial" w:cs="Arial"/>
          <w:b w:val="0"/>
          <w:spacing w:val="0"/>
        </w:rPr>
        <w:t>Изменения</w:t>
      </w:r>
      <w:r w:rsidR="00B10A87" w:rsidRPr="00B10A87">
        <w:rPr>
          <w:rFonts w:ascii="Arial" w:hAnsi="Arial" w:cs="Arial"/>
          <w:b w:val="0"/>
          <w:spacing w:val="0"/>
        </w:rPr>
        <w:t xml:space="preserve">, </w:t>
      </w:r>
    </w:p>
    <w:p w:rsidR="00747C06" w:rsidRPr="00B10A87" w:rsidRDefault="00441231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B10A87">
        <w:rPr>
          <w:rFonts w:ascii="Arial" w:hAnsi="Arial" w:cs="Arial"/>
          <w:b w:val="0"/>
          <w:spacing w:val="0"/>
        </w:rPr>
        <w:t>которые вносятся в постановление администрации муниципального района «Читинский район» от 19 ноября 2014</w:t>
      </w:r>
      <w:r w:rsidR="00B10A87">
        <w:rPr>
          <w:rFonts w:ascii="Arial" w:hAnsi="Arial" w:cs="Arial"/>
          <w:b w:val="0"/>
          <w:spacing w:val="0"/>
        </w:rPr>
        <w:t xml:space="preserve"> </w:t>
      </w:r>
      <w:r w:rsidR="00B10A87" w:rsidRPr="00B10A87">
        <w:rPr>
          <w:rFonts w:ascii="Arial" w:hAnsi="Arial" w:cs="Arial"/>
          <w:b w:val="0"/>
          <w:spacing w:val="0"/>
        </w:rPr>
        <w:t>года</w:t>
      </w:r>
      <w:r w:rsidR="00B10A87">
        <w:rPr>
          <w:rFonts w:ascii="Arial" w:hAnsi="Arial" w:cs="Arial"/>
          <w:b w:val="0"/>
          <w:spacing w:val="0"/>
        </w:rPr>
        <w:t xml:space="preserve"> </w:t>
      </w:r>
      <w:r w:rsidR="00B10A87" w:rsidRPr="00B10A87">
        <w:rPr>
          <w:rFonts w:ascii="Arial" w:hAnsi="Arial" w:cs="Arial"/>
          <w:b w:val="0"/>
          <w:spacing w:val="0"/>
        </w:rPr>
        <w:t>№</w:t>
      </w:r>
      <w:r w:rsidR="00B10A87">
        <w:rPr>
          <w:rFonts w:ascii="Arial" w:hAnsi="Arial" w:cs="Arial"/>
          <w:b w:val="0"/>
          <w:spacing w:val="0"/>
        </w:rPr>
        <w:t xml:space="preserve"> </w:t>
      </w:r>
      <w:r w:rsidRPr="00B10A87">
        <w:rPr>
          <w:rFonts w:ascii="Arial" w:hAnsi="Arial" w:cs="Arial"/>
          <w:b w:val="0"/>
          <w:spacing w:val="0"/>
        </w:rPr>
        <w:t>2717 «О реестре объектов потребительского рынка муниципального</w:t>
      </w:r>
    </w:p>
    <w:p w:rsidR="00747C06" w:rsidRPr="00B10A87" w:rsidRDefault="00441231" w:rsidP="00B10A87">
      <w:pPr>
        <w:pStyle w:val="3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B10A87">
        <w:rPr>
          <w:rFonts w:ascii="Arial" w:hAnsi="Arial" w:cs="Arial"/>
          <w:b w:val="0"/>
          <w:spacing w:val="0"/>
        </w:rPr>
        <w:t>района «Читинский район»</w:t>
      </w:r>
    </w:p>
    <w:p w:rsidR="00747C06" w:rsidRPr="00B10A87" w:rsidRDefault="00441231" w:rsidP="00B10A87">
      <w:pPr>
        <w:pStyle w:val="23"/>
        <w:shd w:val="clear" w:color="auto" w:fill="auto"/>
        <w:tabs>
          <w:tab w:val="right" w:pos="2766"/>
          <w:tab w:val="center" w:pos="3231"/>
          <w:tab w:val="left" w:pos="3682"/>
        </w:tabs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1. Внести в Положение о реестре объектов потребительского рынка муниципального района «Читинский район»</w:t>
      </w:r>
      <w:r w:rsidR="00B10A87" w:rsidRPr="00B10A87">
        <w:rPr>
          <w:rFonts w:ascii="Arial" w:hAnsi="Arial" w:cs="Arial"/>
        </w:rPr>
        <w:t>,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утвержденное постановлением администрации муниципального района «Читинский район» от 19 ноября 2014</w:t>
      </w:r>
      <w:r w:rsidR="00B10A87">
        <w:rPr>
          <w:rFonts w:ascii="Arial" w:hAnsi="Arial" w:cs="Arial"/>
        </w:rPr>
        <w:t xml:space="preserve"> </w:t>
      </w:r>
      <w:r w:rsidR="00B10A87" w:rsidRPr="00B10A87">
        <w:rPr>
          <w:rFonts w:ascii="Arial" w:hAnsi="Arial" w:cs="Arial"/>
        </w:rPr>
        <w:t>года</w:t>
      </w:r>
      <w:r w:rsidR="00B10A87">
        <w:rPr>
          <w:rFonts w:ascii="Arial" w:hAnsi="Arial" w:cs="Arial"/>
        </w:rPr>
        <w:t xml:space="preserve"> </w:t>
      </w:r>
      <w:r w:rsidR="00B10A87" w:rsidRPr="00B10A87">
        <w:rPr>
          <w:rFonts w:ascii="Arial" w:hAnsi="Arial" w:cs="Arial"/>
        </w:rPr>
        <w:t>№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2717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«О</w:t>
      </w:r>
      <w:r w:rsidR="00B10A87">
        <w:rPr>
          <w:rFonts w:ascii="Arial" w:hAnsi="Arial" w:cs="Arial"/>
        </w:rPr>
        <w:t xml:space="preserve"> </w:t>
      </w:r>
      <w:r w:rsidRPr="00B10A87">
        <w:rPr>
          <w:rFonts w:ascii="Arial" w:hAnsi="Arial" w:cs="Arial"/>
        </w:rPr>
        <w:t>реестре объектов потребительского рынка</w:t>
      </w:r>
    </w:p>
    <w:p w:rsidR="00747C06" w:rsidRPr="00B10A87" w:rsidRDefault="00441231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муниципального района «Читинский район» следующие изменения:</w:t>
      </w:r>
    </w:p>
    <w:p w:rsidR="00747C06" w:rsidRPr="00B10A87" w:rsidRDefault="00B10A87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441231" w:rsidRPr="00B10A87">
        <w:rPr>
          <w:rFonts w:ascii="Arial" w:hAnsi="Arial" w:cs="Arial"/>
        </w:rPr>
        <w:t>подпункт 4.1.1 абзац 6 изложить в новой редакции:</w:t>
      </w:r>
      <w:r w:rsidRPr="00B10A87">
        <w:rPr>
          <w:rFonts w:ascii="Arial" w:hAnsi="Arial" w:cs="Arial"/>
        </w:rPr>
        <w:t xml:space="preserve"> «</w:t>
      </w:r>
      <w:r w:rsidR="00441231" w:rsidRPr="00B10A87">
        <w:rPr>
          <w:rFonts w:ascii="Arial" w:hAnsi="Arial" w:cs="Arial"/>
        </w:rPr>
        <w:t>свидетельство о праве собственности на объект или договор аренды с обязательным предоставлением свидетельства о праве собственности на арендуемый объект.»</w:t>
      </w:r>
    </w:p>
    <w:p w:rsidR="00747C06" w:rsidRPr="00B10A87" w:rsidRDefault="00B10A87" w:rsidP="00B10A87">
      <w:pPr>
        <w:pStyle w:val="23"/>
        <w:shd w:val="clear" w:color="auto" w:fill="auto"/>
        <w:suppressAutoHyphens/>
        <w:spacing w:line="240" w:lineRule="auto"/>
        <w:ind w:firstLine="709"/>
        <w:rPr>
          <w:rFonts w:ascii="Arial" w:hAnsi="Arial" w:cs="Arial"/>
        </w:rPr>
      </w:pPr>
      <w:r w:rsidRPr="00B10A87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="00441231" w:rsidRPr="00B10A87">
        <w:rPr>
          <w:rFonts w:ascii="Arial" w:hAnsi="Arial" w:cs="Arial"/>
        </w:rPr>
        <w:t>подпункт 4.1.2 абзац 6 изложить в новой редакции:</w:t>
      </w:r>
      <w:r w:rsidRPr="00B10A87">
        <w:rPr>
          <w:rFonts w:ascii="Arial" w:hAnsi="Arial" w:cs="Arial"/>
        </w:rPr>
        <w:t xml:space="preserve"> «</w:t>
      </w:r>
      <w:r w:rsidR="00441231" w:rsidRPr="00B10A87">
        <w:rPr>
          <w:rFonts w:ascii="Arial" w:hAnsi="Arial" w:cs="Arial"/>
        </w:rPr>
        <w:t>свидетельство о праве собственности на объект или договор аренды с обязательным предоставлением свидетельства о праве собственности на арендуемый объект.»</w:t>
      </w:r>
    </w:p>
    <w:sectPr w:rsidR="00747C06" w:rsidRPr="00B10A87" w:rsidSect="00B10A87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44" w:rsidRDefault="003E3044" w:rsidP="00747C06">
      <w:r>
        <w:separator/>
      </w:r>
    </w:p>
  </w:endnote>
  <w:endnote w:type="continuationSeparator" w:id="1">
    <w:p w:rsidR="003E3044" w:rsidRDefault="003E3044" w:rsidP="0074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44" w:rsidRDefault="003E3044"/>
  </w:footnote>
  <w:footnote w:type="continuationSeparator" w:id="1">
    <w:p w:rsidR="003E3044" w:rsidRDefault="003E30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F22"/>
    <w:multiLevelType w:val="multilevel"/>
    <w:tmpl w:val="C6148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C53AF"/>
    <w:multiLevelType w:val="multilevel"/>
    <w:tmpl w:val="D3FC0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7C06"/>
    <w:rsid w:val="003E3044"/>
    <w:rsid w:val="00441231"/>
    <w:rsid w:val="00747C06"/>
    <w:rsid w:val="0091161A"/>
    <w:rsid w:val="00B10A87"/>
    <w:rsid w:val="00E1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0A8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A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0A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0A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0A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0A8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0A87"/>
  </w:style>
  <w:style w:type="character" w:styleId="a3">
    <w:name w:val="Hyperlink"/>
    <w:basedOn w:val="a0"/>
    <w:rsid w:val="00B10A87"/>
    <w:rPr>
      <w:color w:val="0000FF"/>
      <w:u w:val="none"/>
    </w:rPr>
  </w:style>
  <w:style w:type="character" w:customStyle="1" w:styleId="21">
    <w:name w:val="Основной текст (2)_"/>
    <w:basedOn w:val="a0"/>
    <w:link w:val="22"/>
    <w:rsid w:val="00747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747C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747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31">
    <w:name w:val="Основной текст (3)_"/>
    <w:basedOn w:val="a0"/>
    <w:link w:val="32"/>
    <w:rsid w:val="00747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95pt1pt">
    <w:name w:val="Основной текст (3) + 9;5 pt;Не полужирный;Интервал 1 pt"/>
    <w:basedOn w:val="31"/>
    <w:rsid w:val="00747C06"/>
    <w:rPr>
      <w:b/>
      <w:b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74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1"/>
    <w:rsid w:val="00747C06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Основной текст1"/>
    <w:basedOn w:val="a4"/>
    <w:rsid w:val="00747C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4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0"/>
    <w:rsid w:val="0074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47C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rsid w:val="00747C06"/>
    <w:pPr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pacing w:val="20"/>
      <w:sz w:val="34"/>
      <w:szCs w:val="34"/>
    </w:rPr>
  </w:style>
  <w:style w:type="paragraph" w:customStyle="1" w:styleId="12">
    <w:name w:val="Заголовок №1"/>
    <w:basedOn w:val="a"/>
    <w:link w:val="11"/>
    <w:rsid w:val="00747C06"/>
    <w:pPr>
      <w:shd w:val="clear" w:color="auto" w:fill="FFFFFF"/>
      <w:spacing w:before="180" w:line="0" w:lineRule="atLeast"/>
      <w:outlineLvl w:val="0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32">
    <w:name w:val="Основной текст (3)"/>
    <w:basedOn w:val="a"/>
    <w:link w:val="31"/>
    <w:rsid w:val="00747C06"/>
    <w:pPr>
      <w:shd w:val="clear" w:color="auto" w:fill="FFFFFF"/>
      <w:spacing w:after="240" w:line="326" w:lineRule="exact"/>
    </w:pPr>
    <w:rPr>
      <w:rFonts w:ascii="Times New Roman" w:hAnsi="Times New Roman"/>
      <w:b/>
      <w:bCs/>
      <w:spacing w:val="10"/>
    </w:rPr>
  </w:style>
  <w:style w:type="paragraph" w:customStyle="1" w:styleId="23">
    <w:name w:val="Основной текст2"/>
    <w:basedOn w:val="a"/>
    <w:link w:val="a4"/>
    <w:rsid w:val="00747C06"/>
    <w:pPr>
      <w:shd w:val="clear" w:color="auto" w:fill="FFFFFF"/>
      <w:spacing w:line="0" w:lineRule="atLeast"/>
    </w:pPr>
    <w:rPr>
      <w:rFonts w:ascii="Times New Roman" w:hAnsi="Times New Roman"/>
    </w:rPr>
  </w:style>
  <w:style w:type="paragraph" w:customStyle="1" w:styleId="42">
    <w:name w:val="Основной текст (4)"/>
    <w:basedOn w:val="a"/>
    <w:link w:val="41"/>
    <w:rsid w:val="00747C06"/>
    <w:pPr>
      <w:shd w:val="clear" w:color="auto" w:fill="FFFFFF"/>
      <w:spacing w:line="278" w:lineRule="exact"/>
    </w:pPr>
    <w:rPr>
      <w:rFonts w:ascii="Times New Roman" w:hAnsi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47C06"/>
    <w:pPr>
      <w:shd w:val="clear" w:color="auto" w:fill="FFFFFF"/>
      <w:spacing w:after="420" w:line="0" w:lineRule="atLeast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10">
    <w:name w:val="Заголовок 1 Знак"/>
    <w:basedOn w:val="a0"/>
    <w:link w:val="1"/>
    <w:rsid w:val="00B10A8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B10A8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B10A8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B10A8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B10A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B10A8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B10A8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B10A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2015-06-23T06:33:00Z</dcterms:created>
  <dcterms:modified xsi:type="dcterms:W3CDTF">2015-06-23T09:45:00Z</dcterms:modified>
</cp:coreProperties>
</file>