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CF" w:rsidRPr="005012CF" w:rsidRDefault="005012CF" w:rsidP="005012CF">
      <w:pPr>
        <w:pStyle w:val="Title"/>
        <w:rPr>
          <w:kern w:val="0"/>
        </w:rPr>
      </w:pPr>
      <w:r w:rsidRPr="005012CF">
        <w:rPr>
          <w:kern w:val="0"/>
        </w:rPr>
        <w:t>Администрация муниципального района «Читинский район»</w:t>
      </w:r>
    </w:p>
    <w:p w:rsidR="005012CF" w:rsidRPr="005012CF" w:rsidRDefault="005012CF" w:rsidP="005012CF">
      <w:pPr>
        <w:pStyle w:val="a3"/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p w:rsidR="005012CF" w:rsidRPr="005012CF" w:rsidRDefault="005012CF" w:rsidP="005012CF">
      <w:pPr>
        <w:pStyle w:val="a3"/>
        <w:suppressAutoHyphens/>
        <w:ind w:firstLine="709"/>
        <w:rPr>
          <w:rFonts w:ascii="Arial" w:hAnsi="Arial" w:cs="Arial"/>
        </w:rPr>
      </w:pPr>
      <w:r w:rsidRPr="005012CF">
        <w:rPr>
          <w:rFonts w:ascii="Arial" w:hAnsi="Arial" w:cs="Arial"/>
        </w:rPr>
        <w:t>ПОСТАНОВЛЕНИЕ</w:t>
      </w:r>
    </w:p>
    <w:p w:rsidR="005012CF" w:rsidRDefault="005012CF" w:rsidP="005012CF">
      <w:pPr>
        <w:pStyle w:val="a6"/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5012CF" w:rsidRDefault="005012CF" w:rsidP="005012CF">
      <w:pPr>
        <w:pStyle w:val="a6"/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04750A" w:rsidRPr="005012CF" w:rsidRDefault="00E5663C" w:rsidP="005012CF">
      <w:pPr>
        <w:pStyle w:val="a6"/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  <w:r w:rsidRPr="005012CF">
        <w:rPr>
          <w:rFonts w:ascii="Arial" w:hAnsi="Arial" w:cs="Arial"/>
          <w:sz w:val="24"/>
          <w:szCs w:val="28"/>
        </w:rPr>
        <w:t>27 мая</w:t>
      </w:r>
      <w:r w:rsidR="0004750A" w:rsidRPr="005012CF">
        <w:rPr>
          <w:rFonts w:ascii="Arial" w:hAnsi="Arial" w:cs="Arial"/>
          <w:sz w:val="24"/>
          <w:szCs w:val="28"/>
        </w:rPr>
        <w:t xml:space="preserve"> 2015 г.</w:t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>
        <w:rPr>
          <w:rFonts w:ascii="Arial" w:hAnsi="Arial" w:cs="Arial"/>
          <w:sz w:val="24"/>
          <w:szCs w:val="28"/>
        </w:rPr>
        <w:tab/>
      </w:r>
      <w:r w:rsidR="005012CF" w:rsidRPr="005012CF">
        <w:rPr>
          <w:rFonts w:ascii="Arial" w:hAnsi="Arial" w:cs="Arial"/>
          <w:sz w:val="24"/>
          <w:szCs w:val="28"/>
        </w:rPr>
        <w:t>№</w:t>
      </w:r>
      <w:r w:rsidR="005012CF">
        <w:rPr>
          <w:rFonts w:ascii="Arial" w:hAnsi="Arial" w:cs="Arial"/>
          <w:sz w:val="24"/>
          <w:szCs w:val="28"/>
        </w:rPr>
        <w:t xml:space="preserve"> </w:t>
      </w:r>
      <w:r w:rsidRPr="005012CF">
        <w:rPr>
          <w:rFonts w:ascii="Arial" w:hAnsi="Arial" w:cs="Arial"/>
          <w:sz w:val="24"/>
          <w:szCs w:val="28"/>
        </w:rPr>
        <w:t>1269</w:t>
      </w:r>
    </w:p>
    <w:p w:rsidR="0004750A" w:rsidRDefault="0004750A" w:rsidP="005012CF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8"/>
        </w:rPr>
      </w:pPr>
    </w:p>
    <w:p w:rsidR="005012CF" w:rsidRPr="005012CF" w:rsidRDefault="005012CF" w:rsidP="005012CF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8"/>
        </w:rPr>
      </w:pPr>
    </w:p>
    <w:p w:rsidR="0004750A" w:rsidRPr="005012CF" w:rsidRDefault="0004750A" w:rsidP="005012CF">
      <w:pPr>
        <w:pStyle w:val="Title"/>
        <w:rPr>
          <w:kern w:val="0"/>
        </w:rPr>
      </w:pPr>
      <w:r w:rsidRPr="005012CF">
        <w:rPr>
          <w:kern w:val="0"/>
        </w:rPr>
        <w:t>О внесении изменений в постановление администрации муниципального района «Читинский район» от 16 сентября 2014</w:t>
      </w:r>
      <w:r w:rsidR="005012CF">
        <w:t xml:space="preserve"> </w:t>
      </w:r>
      <w:r w:rsidR="005012CF" w:rsidRPr="005012CF">
        <w:t>года</w:t>
      </w:r>
      <w:r w:rsidRPr="005012CF">
        <w:rPr>
          <w:kern w:val="0"/>
        </w:rPr>
        <w:t xml:space="preserve"> «Об утверждении схем размещения рекламных конструкций городского поселения «Атамановское»</w:t>
      </w:r>
      <w:r w:rsidR="005012CF">
        <w:t xml:space="preserve"> </w:t>
      </w:r>
      <w:r w:rsidR="005012CF" w:rsidRPr="005012CF">
        <w:t>№</w:t>
      </w:r>
      <w:r w:rsidR="005012CF">
        <w:t xml:space="preserve"> </w:t>
      </w:r>
      <w:r w:rsidRPr="005012CF">
        <w:rPr>
          <w:kern w:val="0"/>
        </w:rPr>
        <w:t>2383</w:t>
      </w:r>
    </w:p>
    <w:p w:rsidR="0004750A" w:rsidRDefault="0004750A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</w:p>
    <w:p w:rsidR="005012CF" w:rsidRPr="005012CF" w:rsidRDefault="005012CF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</w:p>
    <w:p w:rsidR="0004750A" w:rsidRPr="005012CF" w:rsidRDefault="0004750A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  <w:r w:rsidRPr="005012CF">
        <w:rPr>
          <w:rFonts w:ascii="Arial" w:hAnsi="Arial" w:cs="Arial"/>
          <w:spacing w:val="0"/>
          <w:sz w:val="24"/>
        </w:rPr>
        <w:t xml:space="preserve">Руководствуясь частью 5.8. статьи 19 Федерального закона Российской Федерации </w:t>
      </w:r>
      <w:hyperlink r:id="rId5" w:history="1">
        <w:r w:rsidR="005012CF">
          <w:rPr>
            <w:rStyle w:val="ae"/>
            <w:rFonts w:ascii="Arial" w:hAnsi="Arial" w:cs="Arial"/>
            <w:spacing w:val="0"/>
            <w:sz w:val="24"/>
          </w:rPr>
          <w:t>от 13 марта 2006 года № 38-ФЗ</w:t>
        </w:r>
      </w:hyperlink>
      <w:r w:rsidRPr="005012CF">
        <w:rPr>
          <w:rFonts w:ascii="Arial" w:hAnsi="Arial" w:cs="Arial"/>
          <w:spacing w:val="0"/>
          <w:sz w:val="24"/>
        </w:rPr>
        <w:t xml:space="preserve"> «О рекламе»</w:t>
      </w:r>
      <w:r w:rsidR="005012CF" w:rsidRPr="005012CF">
        <w:rPr>
          <w:rFonts w:ascii="Arial" w:hAnsi="Arial" w:cs="Arial"/>
          <w:spacing w:val="0"/>
          <w:sz w:val="24"/>
        </w:rPr>
        <w:t>,</w:t>
      </w:r>
      <w:r w:rsidR="005012CF">
        <w:rPr>
          <w:rFonts w:ascii="Arial" w:hAnsi="Arial" w:cs="Arial"/>
          <w:spacing w:val="0"/>
          <w:sz w:val="24"/>
        </w:rPr>
        <w:t xml:space="preserve"> </w:t>
      </w:r>
      <w:r w:rsidRPr="005012CF">
        <w:rPr>
          <w:rFonts w:ascii="Arial" w:hAnsi="Arial" w:cs="Arial"/>
          <w:spacing w:val="0"/>
          <w:sz w:val="24"/>
        </w:rPr>
        <w:t>Государственным стандартом ГОСТ Р 52044-2003 от 22 апреля 2003</w:t>
      </w:r>
      <w:r w:rsidR="005012CF">
        <w:rPr>
          <w:rFonts w:ascii="Arial" w:hAnsi="Arial" w:cs="Arial"/>
          <w:spacing w:val="0"/>
          <w:sz w:val="24"/>
        </w:rPr>
        <w:t xml:space="preserve"> </w:t>
      </w:r>
      <w:r w:rsidR="005012CF" w:rsidRPr="005012CF">
        <w:rPr>
          <w:rFonts w:ascii="Arial" w:hAnsi="Arial" w:cs="Arial"/>
          <w:spacing w:val="0"/>
          <w:sz w:val="24"/>
        </w:rPr>
        <w:t>года</w:t>
      </w:r>
      <w:r w:rsidRPr="005012CF">
        <w:rPr>
          <w:rFonts w:ascii="Arial" w:hAnsi="Arial" w:cs="Arial"/>
          <w:spacing w:val="0"/>
          <w:sz w:val="24"/>
        </w:rPr>
        <w:t xml:space="preserve"> </w:t>
      </w:r>
      <w:r w:rsidRPr="005012CF">
        <w:rPr>
          <w:rFonts w:ascii="Arial" w:hAnsi="Arial" w:cs="Arial"/>
          <w:spacing w:val="0"/>
          <w:sz w:val="24"/>
          <w:szCs w:val="28"/>
        </w:rPr>
        <w:t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5012CF">
        <w:rPr>
          <w:rFonts w:ascii="Arial" w:hAnsi="Arial" w:cs="Arial"/>
          <w:spacing w:val="0"/>
          <w:sz w:val="24"/>
          <w:szCs w:val="28"/>
        </w:rPr>
        <w:t xml:space="preserve"> </w:t>
      </w:r>
      <w:r w:rsidR="005012CF" w:rsidRPr="005012CF">
        <w:rPr>
          <w:rFonts w:ascii="Arial" w:hAnsi="Arial" w:cs="Arial"/>
          <w:spacing w:val="0"/>
          <w:sz w:val="24"/>
          <w:szCs w:val="28"/>
        </w:rPr>
        <w:t>№</w:t>
      </w:r>
      <w:r w:rsidR="005012CF">
        <w:rPr>
          <w:rFonts w:ascii="Arial" w:hAnsi="Arial" w:cs="Arial"/>
          <w:spacing w:val="0"/>
          <w:sz w:val="24"/>
          <w:szCs w:val="28"/>
        </w:rPr>
        <w:t xml:space="preserve"> </w:t>
      </w:r>
      <w:r w:rsidRPr="005012CF">
        <w:rPr>
          <w:rFonts w:ascii="Arial" w:hAnsi="Arial" w:cs="Arial"/>
          <w:spacing w:val="0"/>
          <w:sz w:val="24"/>
          <w:szCs w:val="28"/>
        </w:rPr>
        <w:t>124-ст</w:t>
      </w:r>
      <w:r w:rsidR="005012CF" w:rsidRPr="005012CF">
        <w:rPr>
          <w:rFonts w:ascii="Arial" w:hAnsi="Arial" w:cs="Arial"/>
          <w:spacing w:val="0"/>
          <w:sz w:val="24"/>
        </w:rPr>
        <w:t>,</w:t>
      </w:r>
      <w:r w:rsidR="005012CF">
        <w:rPr>
          <w:rFonts w:ascii="Arial" w:hAnsi="Arial" w:cs="Arial"/>
          <w:spacing w:val="0"/>
          <w:sz w:val="24"/>
        </w:rPr>
        <w:t xml:space="preserve"> </w:t>
      </w:r>
      <w:r w:rsidRPr="005012CF">
        <w:rPr>
          <w:rFonts w:ascii="Arial" w:hAnsi="Arial" w:cs="Arial"/>
          <w:spacing w:val="0"/>
          <w:sz w:val="24"/>
        </w:rPr>
        <w:t>администрация муниципального района «Читинский район»</w:t>
      </w:r>
    </w:p>
    <w:p w:rsidR="0004750A" w:rsidRPr="005012CF" w:rsidRDefault="0004750A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</w:p>
    <w:p w:rsidR="0004750A" w:rsidRPr="005012CF" w:rsidRDefault="0004750A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Style w:val="13pt"/>
          <w:rFonts w:ascii="Arial" w:hAnsi="Arial" w:cs="Arial"/>
          <w:color w:val="auto"/>
          <w:spacing w:val="0"/>
          <w:sz w:val="24"/>
        </w:rPr>
      </w:pPr>
      <w:r w:rsidRPr="005012CF">
        <w:rPr>
          <w:rFonts w:ascii="Arial" w:hAnsi="Arial" w:cs="Arial"/>
          <w:spacing w:val="0"/>
          <w:sz w:val="24"/>
        </w:rPr>
        <w:t>постановляет</w:t>
      </w:r>
      <w:r w:rsidRPr="005012CF">
        <w:rPr>
          <w:rStyle w:val="13pt"/>
          <w:rFonts w:ascii="Arial" w:hAnsi="Arial" w:cs="Arial"/>
          <w:color w:val="auto"/>
          <w:spacing w:val="0"/>
          <w:sz w:val="24"/>
        </w:rPr>
        <w:t>:</w:t>
      </w:r>
    </w:p>
    <w:p w:rsidR="0004750A" w:rsidRPr="005012CF" w:rsidRDefault="005012CF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bCs/>
          <w:spacing w:val="0"/>
          <w:sz w:val="24"/>
          <w:szCs w:val="28"/>
        </w:rPr>
      </w:pPr>
      <w:r w:rsidRPr="005012CF">
        <w:rPr>
          <w:rFonts w:ascii="Arial" w:hAnsi="Arial" w:cs="Arial"/>
          <w:bCs/>
          <w:spacing w:val="0"/>
          <w:sz w:val="24"/>
          <w:szCs w:val="28"/>
        </w:rPr>
        <w:t>1.</w:t>
      </w:r>
      <w:r>
        <w:rPr>
          <w:rFonts w:ascii="Arial" w:hAnsi="Arial" w:cs="Arial"/>
          <w:bCs/>
          <w:spacing w:val="0"/>
          <w:sz w:val="24"/>
          <w:szCs w:val="28"/>
        </w:rPr>
        <w:t xml:space="preserve"> </w:t>
      </w:r>
      <w:r w:rsidR="0004750A" w:rsidRPr="005012CF">
        <w:rPr>
          <w:rFonts w:ascii="Arial" w:hAnsi="Arial" w:cs="Arial"/>
          <w:spacing w:val="0"/>
          <w:sz w:val="24"/>
          <w:szCs w:val="28"/>
          <w:lang w:eastAsia="ru-RU"/>
        </w:rPr>
        <w:t>Внести изменения в схему размещения рекламных конструкций городского поселения «Атамановское» (схема прилагается).</w:t>
      </w:r>
    </w:p>
    <w:p w:rsidR="005012CF" w:rsidRDefault="005012CF" w:rsidP="005012CF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5012CF">
        <w:rPr>
          <w:sz w:val="24"/>
          <w:szCs w:val="28"/>
        </w:rPr>
        <w:t>2.</w:t>
      </w:r>
      <w:r>
        <w:rPr>
          <w:sz w:val="24"/>
          <w:szCs w:val="28"/>
        </w:rPr>
        <w:t xml:space="preserve"> </w:t>
      </w:r>
      <w:r w:rsidR="000F5119" w:rsidRPr="005012CF">
        <w:rPr>
          <w:sz w:val="24"/>
          <w:szCs w:val="28"/>
        </w:rPr>
        <w:t>Опубликовать (обнародовать) настоящее постановление в порядке</w:t>
      </w:r>
      <w:r w:rsidRPr="005012CF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0F5119" w:rsidRPr="005012CF">
        <w:rPr>
          <w:sz w:val="24"/>
          <w:szCs w:val="28"/>
        </w:rPr>
        <w:t>установленном для официального опубликования (обнародования) муниципальных правовых актов</w:t>
      </w:r>
      <w:r w:rsidRPr="005012CF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0F5119" w:rsidRPr="005012CF">
        <w:rPr>
          <w:sz w:val="24"/>
          <w:szCs w:val="28"/>
        </w:rPr>
        <w:t>и разместить его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0F5119" w:rsidRPr="005012CF" w:rsidRDefault="000F5119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bCs/>
          <w:spacing w:val="0"/>
          <w:sz w:val="24"/>
          <w:szCs w:val="28"/>
        </w:rPr>
      </w:pPr>
    </w:p>
    <w:p w:rsidR="0004750A" w:rsidRPr="005012CF" w:rsidRDefault="0004750A" w:rsidP="005012CF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bCs/>
          <w:spacing w:val="0"/>
          <w:sz w:val="24"/>
          <w:szCs w:val="28"/>
          <w:shd w:val="clear" w:color="auto" w:fill="FFFFFF"/>
        </w:rPr>
      </w:pPr>
    </w:p>
    <w:p w:rsidR="000F5119" w:rsidRPr="005012CF" w:rsidRDefault="000F5119" w:rsidP="005012CF">
      <w:pPr>
        <w:pStyle w:val="21"/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</w:p>
    <w:p w:rsidR="00CC567B" w:rsidRPr="005012CF" w:rsidRDefault="0004750A" w:rsidP="005012CF">
      <w:pPr>
        <w:pStyle w:val="21"/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  <w:r w:rsidRPr="005012CF">
        <w:rPr>
          <w:rFonts w:ascii="Arial" w:hAnsi="Arial" w:cs="Arial"/>
          <w:bCs/>
          <w:sz w:val="24"/>
          <w:szCs w:val="28"/>
        </w:rPr>
        <w:t>Руководитель администрации</w:t>
      </w:r>
      <w:r w:rsidR="005012CF">
        <w:rPr>
          <w:rFonts w:ascii="Arial" w:hAnsi="Arial" w:cs="Arial"/>
          <w:bCs/>
          <w:sz w:val="24"/>
          <w:szCs w:val="28"/>
        </w:rPr>
        <w:tab/>
      </w:r>
      <w:r w:rsidR="005012CF">
        <w:rPr>
          <w:rFonts w:ascii="Arial" w:hAnsi="Arial" w:cs="Arial"/>
          <w:bCs/>
          <w:sz w:val="24"/>
          <w:szCs w:val="28"/>
        </w:rPr>
        <w:tab/>
      </w:r>
      <w:r w:rsidR="005012CF">
        <w:rPr>
          <w:rFonts w:ascii="Arial" w:hAnsi="Arial" w:cs="Arial"/>
          <w:bCs/>
          <w:sz w:val="24"/>
          <w:szCs w:val="28"/>
        </w:rPr>
        <w:tab/>
      </w:r>
      <w:r w:rsidR="005012CF">
        <w:rPr>
          <w:rFonts w:ascii="Arial" w:hAnsi="Arial" w:cs="Arial"/>
          <w:bCs/>
          <w:sz w:val="24"/>
          <w:szCs w:val="28"/>
        </w:rPr>
        <w:tab/>
      </w:r>
      <w:r w:rsidR="005012CF">
        <w:rPr>
          <w:rFonts w:ascii="Arial" w:hAnsi="Arial" w:cs="Arial"/>
          <w:bCs/>
          <w:sz w:val="24"/>
          <w:szCs w:val="28"/>
        </w:rPr>
        <w:tab/>
      </w:r>
      <w:r w:rsidR="005012CF">
        <w:rPr>
          <w:rFonts w:ascii="Arial" w:hAnsi="Arial" w:cs="Arial"/>
          <w:bCs/>
          <w:sz w:val="24"/>
          <w:szCs w:val="28"/>
        </w:rPr>
        <w:tab/>
      </w:r>
      <w:r w:rsidRPr="005012CF">
        <w:rPr>
          <w:rFonts w:ascii="Arial" w:hAnsi="Arial" w:cs="Arial"/>
          <w:bCs/>
          <w:sz w:val="24"/>
          <w:szCs w:val="28"/>
        </w:rPr>
        <w:t xml:space="preserve">А.А. </w:t>
      </w:r>
      <w:proofErr w:type="spellStart"/>
      <w:r w:rsidRPr="005012CF">
        <w:rPr>
          <w:rFonts w:ascii="Arial" w:hAnsi="Arial" w:cs="Arial"/>
          <w:bCs/>
          <w:sz w:val="24"/>
          <w:szCs w:val="28"/>
        </w:rPr>
        <w:t>Эпов</w:t>
      </w:r>
      <w:proofErr w:type="spellEnd"/>
    </w:p>
    <w:p w:rsidR="00CC567B" w:rsidRPr="005012CF" w:rsidRDefault="00CC567B" w:rsidP="005012CF">
      <w:pPr>
        <w:suppressAutoHyphens/>
        <w:ind w:firstLine="709"/>
        <w:rPr>
          <w:rFonts w:cs="Arial"/>
          <w:bCs/>
          <w:szCs w:val="28"/>
        </w:rPr>
      </w:pPr>
      <w:r w:rsidRPr="005012CF">
        <w:rPr>
          <w:rFonts w:cs="Arial"/>
          <w:bCs/>
          <w:szCs w:val="28"/>
        </w:rPr>
        <w:br w:type="page"/>
      </w:r>
    </w:p>
    <w:p w:rsidR="00AC61DB" w:rsidRPr="005012CF" w:rsidRDefault="00CC567B" w:rsidP="005012CF">
      <w:pPr>
        <w:pStyle w:val="21"/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  <w:r w:rsidRPr="005012CF">
        <w:rPr>
          <w:rFonts w:ascii="Arial" w:hAnsi="Arial" w:cs="Arial"/>
          <w:bCs/>
          <w:noProof/>
          <w:sz w:val="24"/>
          <w:szCs w:val="28"/>
        </w:rPr>
        <w:lastRenderedPageBreak/>
        <w:drawing>
          <wp:inline distT="0" distB="0" distL="0" distR="0">
            <wp:extent cx="5934075" cy="7181850"/>
            <wp:effectExtent l="19050" t="0" r="9525" b="0"/>
            <wp:docPr id="2" name="Рисунок 1" descr="D:\Users\IT-13\Desktop\НПА\Администрация\постановления\№1269 от 27.05.2015\атаманов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T-13\Desktop\НПА\Администрация\постановления\№1269 от 27.05.2015\атамановское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7B" w:rsidRPr="005012CF" w:rsidRDefault="00CC567B" w:rsidP="005012CF">
      <w:pPr>
        <w:suppressAutoHyphens/>
        <w:ind w:firstLine="709"/>
        <w:rPr>
          <w:rFonts w:cs="Arial"/>
          <w:szCs w:val="28"/>
        </w:rPr>
      </w:pPr>
      <w:r w:rsidRPr="005012CF">
        <w:rPr>
          <w:rFonts w:cs="Arial"/>
          <w:szCs w:val="28"/>
        </w:rPr>
        <w:t>Примечание</w:t>
      </w:r>
    </w:p>
    <w:tbl>
      <w:tblPr>
        <w:tblStyle w:val="ab"/>
        <w:tblW w:w="0" w:type="auto"/>
        <w:tblLook w:val="04A0"/>
      </w:tblPr>
      <w:tblGrid>
        <w:gridCol w:w="1193"/>
        <w:gridCol w:w="2721"/>
        <w:gridCol w:w="5657"/>
      </w:tblGrid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Номер на схеме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Адрес рекламного места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Тип конструкции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 xml:space="preserve">Щитовая конструкция с размером </w:t>
            </w:r>
            <w:r w:rsidRPr="005012CF">
              <w:rPr>
                <w:rFonts w:cs="Arial"/>
                <w:sz w:val="24"/>
                <w:szCs w:val="24"/>
              </w:rPr>
              <w:lastRenderedPageBreak/>
              <w:t>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CC567B" w:rsidRPr="005012CF" w:rsidTr="005012CF">
        <w:tc>
          <w:tcPr>
            <w:tcW w:w="1384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CC567B" w:rsidRPr="005012CF" w:rsidRDefault="00CC567B" w:rsidP="005012CF">
            <w:pPr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5012CF">
              <w:rPr>
                <w:rFonts w:cs="Arial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</w:tbl>
    <w:p w:rsidR="00CC567B" w:rsidRPr="005012CF" w:rsidRDefault="00CC567B" w:rsidP="005012CF">
      <w:pPr>
        <w:suppressAutoHyphens/>
        <w:ind w:firstLine="709"/>
        <w:rPr>
          <w:rFonts w:cs="Arial"/>
          <w:szCs w:val="28"/>
        </w:rPr>
      </w:pPr>
    </w:p>
    <w:p w:rsidR="00CC567B" w:rsidRPr="005012CF" w:rsidRDefault="00CC567B" w:rsidP="005012CF">
      <w:pPr>
        <w:suppressAutoHyphens/>
        <w:ind w:firstLine="709"/>
        <w:rPr>
          <w:rFonts w:cs="Arial"/>
          <w:szCs w:val="28"/>
        </w:rPr>
      </w:pPr>
      <w:r w:rsidRPr="005012CF">
        <w:rPr>
          <w:rFonts w:cs="Arial"/>
          <w:szCs w:val="28"/>
        </w:rPr>
        <w:t>Схема размещения рекламных конструкций в городском поселении «Атамановское»</w:t>
      </w:r>
    </w:p>
    <w:p w:rsidR="00CC567B" w:rsidRPr="005012CF" w:rsidRDefault="00CC567B" w:rsidP="005012CF">
      <w:pPr>
        <w:pStyle w:val="21"/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</w:p>
    <w:sectPr w:rsidR="00CC567B" w:rsidRPr="005012CF" w:rsidSect="005012CF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B11"/>
    <w:multiLevelType w:val="hybridMultilevel"/>
    <w:tmpl w:val="F8EC2A8C"/>
    <w:lvl w:ilvl="0" w:tplc="16005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CD3173"/>
    <w:multiLevelType w:val="hybridMultilevel"/>
    <w:tmpl w:val="4E0C7E36"/>
    <w:lvl w:ilvl="0" w:tplc="FB160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D305B7"/>
    <w:rsid w:val="0004750A"/>
    <w:rsid w:val="000F5119"/>
    <w:rsid w:val="005012CF"/>
    <w:rsid w:val="00567174"/>
    <w:rsid w:val="00907EB5"/>
    <w:rsid w:val="00AC61DB"/>
    <w:rsid w:val="00CC567B"/>
    <w:rsid w:val="00D305B7"/>
    <w:rsid w:val="00E5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2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012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12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2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12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12C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12CF"/>
  </w:style>
  <w:style w:type="character" w:customStyle="1" w:styleId="10">
    <w:name w:val="Заголовок 1 Знак"/>
    <w:basedOn w:val="a0"/>
    <w:link w:val="1"/>
    <w:rsid w:val="000475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semiHidden/>
    <w:unhideWhenUsed/>
    <w:qFormat/>
    <w:rsid w:val="0004750A"/>
    <w:pPr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Title"/>
    <w:basedOn w:val="a"/>
    <w:link w:val="a5"/>
    <w:qFormat/>
    <w:rsid w:val="0004750A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4750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4750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04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Continue 2"/>
    <w:basedOn w:val="a"/>
    <w:unhideWhenUsed/>
    <w:rsid w:val="0004750A"/>
    <w:pPr>
      <w:spacing w:after="120"/>
      <w:ind w:left="566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_"/>
    <w:basedOn w:val="a0"/>
    <w:link w:val="11"/>
    <w:locked/>
    <w:rsid w:val="0004750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04750A"/>
    <w:pPr>
      <w:shd w:val="clear" w:color="auto" w:fill="FFFFFF"/>
      <w:spacing w:before="420" w:after="360" w:line="0" w:lineRule="atLeast"/>
    </w:pPr>
    <w:rPr>
      <w:rFonts w:ascii="Times New Roman" w:hAnsi="Times New Roman"/>
      <w:spacing w:val="1"/>
      <w:sz w:val="22"/>
      <w:szCs w:val="22"/>
      <w:lang w:eastAsia="en-US"/>
    </w:rPr>
  </w:style>
  <w:style w:type="character" w:customStyle="1" w:styleId="12">
    <w:name w:val="Стиль1 Знак"/>
    <w:basedOn w:val="a8"/>
    <w:link w:val="13"/>
    <w:locked/>
    <w:rsid w:val="0004750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Стиль1"/>
    <w:basedOn w:val="11"/>
    <w:link w:val="12"/>
    <w:qFormat/>
    <w:rsid w:val="0004750A"/>
    <w:pPr>
      <w:framePr w:w="9485" w:h="12583" w:wrap="around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character" w:customStyle="1" w:styleId="13pt">
    <w:name w:val="Основной текст + 13 pt"/>
    <w:aliases w:val="Интервал 0 pt"/>
    <w:basedOn w:val="a8"/>
    <w:rsid w:val="0004750A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47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50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0F5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CC567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012C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12C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12C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012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012C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semiHidden/>
    <w:rsid w:val="005012C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012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012C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4750A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4750A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a4">
    <w:name w:val="Title"/>
    <w:basedOn w:val="a"/>
    <w:link w:val="a5"/>
    <w:qFormat/>
    <w:rsid w:val="0004750A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character" w:customStyle="1" w:styleId="a5">
    <w:name w:val="Название Знак"/>
    <w:basedOn w:val="a0"/>
    <w:link w:val="a4"/>
    <w:rsid w:val="0004750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4750A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04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unhideWhenUsed/>
    <w:rsid w:val="0004750A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_"/>
    <w:basedOn w:val="a0"/>
    <w:link w:val="11"/>
    <w:locked/>
    <w:rsid w:val="0004750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04750A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12">
    <w:name w:val="Стиль1 Знак"/>
    <w:basedOn w:val="a8"/>
    <w:link w:val="13"/>
    <w:locked/>
    <w:rsid w:val="0004750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Стиль1"/>
    <w:basedOn w:val="11"/>
    <w:link w:val="12"/>
    <w:qFormat/>
    <w:rsid w:val="0004750A"/>
    <w:pPr>
      <w:framePr w:w="9485" w:h="12583" w:wrap="around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character" w:customStyle="1" w:styleId="13pt">
    <w:name w:val="Основной текст + 13 pt"/>
    <w:aliases w:val="Интервал 0 pt"/>
    <w:basedOn w:val="a8"/>
    <w:rsid w:val="0004750A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47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50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0F5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stup.scli.ru:8111/content/act/14eb0f9e-ff4c-49c8-bfc5-3ede32af8a57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IT-13</cp:lastModifiedBy>
  <cp:revision>7</cp:revision>
  <cp:lastPrinted>2015-05-27T02:19:00Z</cp:lastPrinted>
  <dcterms:created xsi:type="dcterms:W3CDTF">2015-05-25T07:21:00Z</dcterms:created>
  <dcterms:modified xsi:type="dcterms:W3CDTF">2015-06-23T10:45:00Z</dcterms:modified>
</cp:coreProperties>
</file>