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0D" w:rsidRPr="001C050D" w:rsidRDefault="001C050D" w:rsidP="001C050D">
      <w:pPr>
        <w:pStyle w:val="Title"/>
        <w:rPr>
          <w:kern w:val="0"/>
          <w:sz w:val="24"/>
        </w:rPr>
      </w:pPr>
      <w:r w:rsidRPr="001C050D">
        <w:t xml:space="preserve">АДМИНИСТРАЦИЯ МУНИЦИПАЛЬНОГО РАЙОНА «ЧИТИНСКИЙ РАЙОН» </w:t>
      </w:r>
    </w:p>
    <w:p w:rsidR="001C050D" w:rsidRPr="001C050D" w:rsidRDefault="001C050D" w:rsidP="001C050D">
      <w:pPr>
        <w:suppressAutoHyphens/>
        <w:ind w:firstLine="709"/>
        <w:jc w:val="center"/>
        <w:rPr>
          <w:rFonts w:cs="Arial"/>
          <w:b/>
          <w:sz w:val="32"/>
        </w:rPr>
      </w:pPr>
      <w:r w:rsidRPr="001C050D">
        <w:rPr>
          <w:rFonts w:cs="Arial"/>
          <w:b/>
          <w:sz w:val="32"/>
        </w:rPr>
        <w:t>ПОСТАНОВЛЕНИЕ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</w:p>
    <w:p w:rsidR="001C050D" w:rsidRPr="001C050D" w:rsidRDefault="001C050D" w:rsidP="001C050D">
      <w:pPr>
        <w:suppressAutoHyphens/>
        <w:ind w:firstLine="709"/>
        <w:rPr>
          <w:rFonts w:cs="Arial"/>
        </w:rPr>
      </w:pPr>
    </w:p>
    <w:p w:rsid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 xml:space="preserve">от 15 февраля 2017 </w:t>
      </w:r>
      <w:r>
        <w:rPr>
          <w:rFonts w:cs="Arial"/>
        </w:rPr>
        <w:t>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1C050D">
        <w:rPr>
          <w:rFonts w:cs="Arial"/>
        </w:rPr>
        <w:t>№</w:t>
      </w:r>
      <w:r>
        <w:rPr>
          <w:rFonts w:cs="Arial"/>
        </w:rPr>
        <w:t xml:space="preserve"> </w:t>
      </w:r>
      <w:r w:rsidRPr="001C050D">
        <w:rPr>
          <w:rFonts w:cs="Arial"/>
        </w:rPr>
        <w:t>335</w:t>
      </w:r>
    </w:p>
    <w:p w:rsidR="001C050D" w:rsidRDefault="001C050D" w:rsidP="001C050D">
      <w:pPr>
        <w:suppressAutoHyphens/>
        <w:ind w:firstLine="709"/>
        <w:rPr>
          <w:rFonts w:cs="Arial"/>
        </w:rPr>
      </w:pPr>
    </w:p>
    <w:p w:rsidR="001C050D" w:rsidRPr="001C050D" w:rsidRDefault="001C050D" w:rsidP="001C050D">
      <w:pPr>
        <w:suppressAutoHyphens/>
        <w:ind w:firstLine="709"/>
        <w:rPr>
          <w:rFonts w:cs="Arial"/>
        </w:rPr>
      </w:pPr>
    </w:p>
    <w:p w:rsidR="001C050D" w:rsidRDefault="001C050D" w:rsidP="001C050D">
      <w:pPr>
        <w:pStyle w:val="Title"/>
      </w:pPr>
      <w:r w:rsidRPr="001C050D">
        <w:rPr>
          <w:kern w:val="0"/>
        </w:rPr>
        <w:t>О создании патрульных и патрульно-маневренных групп</w:t>
      </w:r>
    </w:p>
    <w:p w:rsidR="001C050D" w:rsidRDefault="001C050D" w:rsidP="001C050D">
      <w:pPr>
        <w:suppressAutoHyphens/>
        <w:ind w:firstLine="709"/>
        <w:rPr>
          <w:rFonts w:cs="Arial"/>
        </w:rPr>
      </w:pPr>
    </w:p>
    <w:p w:rsidR="001C050D" w:rsidRPr="001C050D" w:rsidRDefault="001C050D" w:rsidP="001C050D">
      <w:pPr>
        <w:suppressAutoHyphens/>
        <w:ind w:firstLine="709"/>
        <w:rPr>
          <w:rFonts w:cs="Arial"/>
        </w:rPr>
      </w:pPr>
    </w:p>
    <w:p w:rsid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В соответствии со статьями 51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53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83 Лесного кодекса Российской Федерации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федеральными законами от 21 декабря 1994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>
        <w:rPr>
          <w:rFonts w:cs="Arial"/>
        </w:rPr>
        <w:t xml:space="preserve"> </w:t>
      </w:r>
      <w:r w:rsidRPr="001C050D">
        <w:rPr>
          <w:rFonts w:cs="Arial"/>
        </w:rPr>
        <w:t>№</w:t>
      </w:r>
      <w:r>
        <w:rPr>
          <w:rFonts w:cs="Arial"/>
        </w:rPr>
        <w:t xml:space="preserve"> 69-ФЗ «О по</w:t>
      </w:r>
      <w:r w:rsidRPr="001C050D">
        <w:rPr>
          <w:rFonts w:cs="Arial"/>
        </w:rPr>
        <w:t>жарной безопасности» и от 21 декабря 1994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>
        <w:rPr>
          <w:rFonts w:cs="Arial"/>
        </w:rPr>
        <w:t xml:space="preserve"> </w:t>
      </w:r>
      <w:r w:rsidRPr="001C050D">
        <w:rPr>
          <w:rFonts w:cs="Arial"/>
        </w:rPr>
        <w:t>№</w:t>
      </w:r>
      <w:r>
        <w:rPr>
          <w:rFonts w:cs="Arial"/>
        </w:rPr>
        <w:t xml:space="preserve"> 68-ФЗ «О защите населе</w:t>
      </w:r>
      <w:r w:rsidRPr="001C050D">
        <w:rPr>
          <w:rFonts w:cs="Arial"/>
        </w:rPr>
        <w:t>ния и территорий от чрезвычайных ситуац</w:t>
      </w:r>
      <w:r>
        <w:rPr>
          <w:rFonts w:cs="Arial"/>
        </w:rPr>
        <w:t>ий природного и техногенного ха</w:t>
      </w:r>
      <w:r w:rsidRPr="001C050D">
        <w:rPr>
          <w:rFonts w:cs="Arial"/>
        </w:rPr>
        <w:t>рактера»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постановлением Правительства Российской Федерации от 30 июня 2007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>
        <w:rPr>
          <w:rFonts w:cs="Arial"/>
        </w:rPr>
        <w:t xml:space="preserve"> </w:t>
      </w:r>
      <w:r w:rsidRPr="001C050D">
        <w:rPr>
          <w:rFonts w:cs="Arial"/>
        </w:rPr>
        <w:t>№</w:t>
      </w:r>
      <w:r>
        <w:rPr>
          <w:rFonts w:cs="Arial"/>
        </w:rPr>
        <w:t xml:space="preserve"> </w:t>
      </w:r>
      <w:r w:rsidRPr="001C050D">
        <w:rPr>
          <w:rFonts w:cs="Arial"/>
        </w:rPr>
        <w:t>417 «Об утверждении Правил пожарной безопасности в лесах»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статьей 7 Устава муниципального райо</w:t>
      </w:r>
      <w:r>
        <w:rPr>
          <w:rFonts w:cs="Arial"/>
        </w:rPr>
        <w:t>на «Читинский район». Распоряже</w:t>
      </w:r>
      <w:r w:rsidRPr="001C050D">
        <w:rPr>
          <w:rFonts w:cs="Arial"/>
        </w:rPr>
        <w:t>нием Правительства Забайкальского края от 1.02.2017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>
        <w:rPr>
          <w:rFonts w:cs="Arial"/>
        </w:rPr>
        <w:t xml:space="preserve"> </w:t>
      </w:r>
      <w:r w:rsidRPr="001C050D">
        <w:rPr>
          <w:rFonts w:cs="Arial"/>
        </w:rPr>
        <w:t>№</w:t>
      </w:r>
      <w:r>
        <w:rPr>
          <w:rFonts w:cs="Arial"/>
        </w:rPr>
        <w:t xml:space="preserve"> </w:t>
      </w:r>
      <w:r w:rsidRPr="001C050D">
        <w:rPr>
          <w:rFonts w:cs="Arial"/>
        </w:rPr>
        <w:t>37-р «О первоочередных мерах по подготовке к пожароопасному сезону 2017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 w:rsidRPr="001C050D">
        <w:rPr>
          <w:rFonts w:cs="Arial"/>
        </w:rPr>
        <w:t>»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постановляю: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1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Рекомендовать главам админи</w:t>
      </w:r>
      <w:r>
        <w:rPr>
          <w:rFonts w:cs="Arial"/>
        </w:rPr>
        <w:t>страций городских и сельских по</w:t>
      </w:r>
      <w:r w:rsidRPr="001C050D">
        <w:rPr>
          <w:rFonts w:cs="Arial"/>
        </w:rPr>
        <w:t>селений муниципального района «Читинский район»: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1.1 в срок до 21 февраля 2017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 w:rsidRPr="001C050D">
        <w:rPr>
          <w:rFonts w:cs="Arial"/>
        </w:rPr>
        <w:t xml:space="preserve"> </w:t>
      </w:r>
      <w:r>
        <w:rPr>
          <w:rFonts w:cs="Arial"/>
        </w:rPr>
        <w:t>для действий в пожароопасный пе</w:t>
      </w:r>
      <w:r w:rsidRPr="001C050D">
        <w:rPr>
          <w:rFonts w:cs="Arial"/>
        </w:rPr>
        <w:t>риод создать патрульно-маневренную группу от поселения</w:t>
      </w:r>
      <w:r w:rsidRPr="001C050D">
        <w:rPr>
          <w:rFonts w:cs="Arial"/>
        </w:rPr>
        <w:t>,</w:t>
      </w:r>
      <w:r>
        <w:rPr>
          <w:rFonts w:cs="Arial"/>
        </w:rPr>
        <w:t xml:space="preserve"> в каждом населен</w:t>
      </w:r>
      <w:r w:rsidRPr="001C050D">
        <w:rPr>
          <w:rFonts w:cs="Arial"/>
        </w:rPr>
        <w:t>ном пункте иметь патрульную группу с задачей: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а) выявл</w:t>
      </w:r>
      <w:r>
        <w:rPr>
          <w:rFonts w:cs="Arial"/>
        </w:rPr>
        <w:t xml:space="preserve">ения фактов сжигания населением </w:t>
      </w:r>
      <w:r w:rsidRPr="001C050D">
        <w:rPr>
          <w:rFonts w:cs="Arial"/>
        </w:rPr>
        <w:t>мусора на территории населенных пунктов сельского поселения</w:t>
      </w:r>
      <w:r w:rsidRPr="001C050D">
        <w:rPr>
          <w:rFonts w:cs="Arial"/>
        </w:rPr>
        <w:t>,</w:t>
      </w:r>
      <w:r>
        <w:rPr>
          <w:rFonts w:cs="Arial"/>
        </w:rPr>
        <w:t xml:space="preserve"> загораний (горения) растительно</w:t>
      </w:r>
      <w:r w:rsidRPr="001C050D">
        <w:rPr>
          <w:rFonts w:cs="Arial"/>
        </w:rPr>
        <w:t>сти на территории сельского поселения;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в) идентификации термических точек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определение площади пожара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направления и скорости распространения огня;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г) мониторинг обстановки;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proofErr w:type="spellStart"/>
      <w:r w:rsidRPr="001C050D">
        <w:rPr>
          <w:rFonts w:cs="Arial"/>
        </w:rPr>
        <w:t>д</w:t>
      </w:r>
      <w:proofErr w:type="spellEnd"/>
      <w:r w:rsidRPr="001C050D">
        <w:rPr>
          <w:rFonts w:cs="Arial"/>
        </w:rPr>
        <w:t>) взаимодействие с ЕДДС администрации МР «Читинский район».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2.</w:t>
      </w:r>
      <w:r>
        <w:rPr>
          <w:rFonts w:cs="Arial"/>
        </w:rPr>
        <w:t xml:space="preserve"> </w:t>
      </w:r>
      <w:r w:rsidRPr="001C050D">
        <w:rPr>
          <w:rFonts w:cs="Arial"/>
        </w:rPr>
        <w:t>Начальнику отделу по делам ГО ЧС и МР (</w:t>
      </w:r>
      <w:proofErr w:type="spellStart"/>
      <w:r w:rsidRPr="001C050D">
        <w:rPr>
          <w:rFonts w:cs="Arial"/>
        </w:rPr>
        <w:t>Можаров</w:t>
      </w:r>
      <w:proofErr w:type="spellEnd"/>
      <w:r w:rsidRPr="001C050D">
        <w:rPr>
          <w:rFonts w:cs="Arial"/>
        </w:rPr>
        <w:t xml:space="preserve"> И.В.):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-</w:t>
      </w:r>
      <w:r>
        <w:rPr>
          <w:rFonts w:cs="Arial"/>
        </w:rPr>
        <w:t xml:space="preserve"> </w:t>
      </w:r>
      <w:r w:rsidRPr="001C050D">
        <w:rPr>
          <w:rFonts w:cs="Arial"/>
        </w:rPr>
        <w:t>в срок до 21 февраля 2017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 w:rsidRPr="001C050D">
        <w:rPr>
          <w:rFonts w:cs="Arial"/>
        </w:rPr>
        <w:t xml:space="preserve"> для действий в пожароопасный период создать 2 патрульно-маневренные группы </w:t>
      </w:r>
      <w:r>
        <w:rPr>
          <w:rFonts w:cs="Arial"/>
        </w:rPr>
        <w:t>из числа сотрудников администра</w:t>
      </w:r>
      <w:r w:rsidRPr="001C050D">
        <w:rPr>
          <w:rFonts w:cs="Arial"/>
        </w:rPr>
        <w:t>ции района;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-</w:t>
      </w:r>
      <w:r>
        <w:rPr>
          <w:rFonts w:cs="Arial"/>
        </w:rPr>
        <w:t xml:space="preserve"> </w:t>
      </w:r>
      <w:r w:rsidRPr="001C050D">
        <w:rPr>
          <w:rFonts w:cs="Arial"/>
        </w:rPr>
        <w:t>график и маршруты патрулирования патрульно-маневренных групп представить на утверждение к 1 марта 2017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 w:rsidRPr="001C050D">
        <w:rPr>
          <w:rFonts w:cs="Arial"/>
        </w:rPr>
        <w:t>.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3.</w:t>
      </w:r>
      <w:r>
        <w:rPr>
          <w:rFonts w:cs="Arial"/>
        </w:rPr>
        <w:t xml:space="preserve"> </w:t>
      </w:r>
      <w:r w:rsidRPr="001C050D">
        <w:rPr>
          <w:rFonts w:cs="Arial"/>
        </w:rPr>
        <w:t>Рекомендовать начальнику ОВД по Читинскому району в пожароопасный период: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-</w:t>
      </w:r>
      <w:r>
        <w:rPr>
          <w:rFonts w:cs="Arial"/>
        </w:rPr>
        <w:t xml:space="preserve"> </w:t>
      </w:r>
      <w:r w:rsidRPr="001C050D">
        <w:rPr>
          <w:rFonts w:cs="Arial"/>
        </w:rPr>
        <w:t>выделить в патрульно-маневренные группы от администрации района по одному сотруднику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>для совместного патрулирования.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4.</w:t>
      </w:r>
      <w:r>
        <w:rPr>
          <w:rFonts w:cs="Arial"/>
        </w:rPr>
        <w:t xml:space="preserve"> </w:t>
      </w:r>
      <w:r w:rsidRPr="001C050D">
        <w:rPr>
          <w:rFonts w:cs="Arial"/>
        </w:rPr>
        <w:t>Рекомендовать начальникам</w:t>
      </w:r>
      <w:r>
        <w:rPr>
          <w:rFonts w:cs="Arial"/>
        </w:rPr>
        <w:t xml:space="preserve"> лесничеств ГКУ «Управление лес</w:t>
      </w:r>
      <w:r w:rsidRPr="001C050D">
        <w:rPr>
          <w:rFonts w:cs="Arial"/>
        </w:rPr>
        <w:t>ничествами Забайкальского края»</w:t>
      </w:r>
      <w:r w:rsidRPr="001C050D">
        <w:rPr>
          <w:rFonts w:cs="Arial"/>
        </w:rPr>
        <w:t>,</w:t>
      </w:r>
      <w:r>
        <w:rPr>
          <w:rFonts w:cs="Arial"/>
        </w:rPr>
        <w:t xml:space="preserve"> </w:t>
      </w:r>
      <w:r w:rsidRPr="001C050D">
        <w:rPr>
          <w:rFonts w:cs="Arial"/>
        </w:rPr>
        <w:t xml:space="preserve">и Беклемишевского и </w:t>
      </w:r>
      <w:proofErr w:type="spellStart"/>
      <w:r w:rsidRPr="001C050D">
        <w:rPr>
          <w:rFonts w:cs="Arial"/>
        </w:rPr>
        <w:t>Оленгуйского</w:t>
      </w:r>
      <w:proofErr w:type="spellEnd"/>
      <w:r w:rsidRPr="001C050D">
        <w:rPr>
          <w:rFonts w:cs="Arial"/>
        </w:rPr>
        <w:t xml:space="preserve"> филиалов КГСАУ «</w:t>
      </w:r>
      <w:proofErr w:type="spellStart"/>
      <w:r w:rsidRPr="001C050D">
        <w:rPr>
          <w:rFonts w:cs="Arial"/>
        </w:rPr>
        <w:t>Забайкаллесхоз</w:t>
      </w:r>
      <w:proofErr w:type="spellEnd"/>
      <w:r w:rsidRPr="001C050D">
        <w:rPr>
          <w:rFonts w:cs="Arial"/>
        </w:rPr>
        <w:t>» в пожароопасный период: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-</w:t>
      </w:r>
      <w:r>
        <w:rPr>
          <w:rFonts w:cs="Arial"/>
        </w:rPr>
        <w:t xml:space="preserve"> </w:t>
      </w:r>
      <w:r w:rsidRPr="001C050D">
        <w:rPr>
          <w:rFonts w:cs="Arial"/>
        </w:rPr>
        <w:t>создать патрульно-маневренные группы и маневренные группы;</w:t>
      </w:r>
    </w:p>
    <w:p w:rsidR="001C050D" w:rsidRP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-</w:t>
      </w:r>
      <w:r>
        <w:rPr>
          <w:rFonts w:cs="Arial"/>
        </w:rPr>
        <w:t xml:space="preserve"> </w:t>
      </w:r>
      <w:r w:rsidRPr="001C050D">
        <w:rPr>
          <w:rFonts w:cs="Arial"/>
        </w:rPr>
        <w:t>в срок до 21 февраля 2017</w:t>
      </w:r>
      <w:r>
        <w:rPr>
          <w:rFonts w:cs="Arial"/>
        </w:rPr>
        <w:t xml:space="preserve"> </w:t>
      </w:r>
      <w:r w:rsidRPr="001C050D">
        <w:rPr>
          <w:rFonts w:cs="Arial"/>
        </w:rPr>
        <w:t>года</w:t>
      </w:r>
      <w:r w:rsidRPr="001C050D">
        <w:rPr>
          <w:rFonts w:cs="Arial"/>
        </w:rPr>
        <w:t xml:space="preserve"> для совместного патрулирования с администрациями городских и сельских по</w:t>
      </w:r>
      <w:r>
        <w:rPr>
          <w:rFonts w:cs="Arial"/>
        </w:rPr>
        <w:t>селений представить планы - гра</w:t>
      </w:r>
      <w:r w:rsidRPr="001C050D">
        <w:rPr>
          <w:rFonts w:cs="Arial"/>
        </w:rPr>
        <w:t>фики (маршруты) в отдел по делам ГО ЧС и МР администрации района.</w:t>
      </w:r>
    </w:p>
    <w:p w:rsidR="001C050D" w:rsidRDefault="001C050D" w:rsidP="001C050D">
      <w:pPr>
        <w:suppressAutoHyphens/>
        <w:ind w:firstLine="709"/>
        <w:rPr>
          <w:rFonts w:cs="Arial"/>
        </w:rPr>
      </w:pPr>
      <w:r w:rsidRPr="001C050D">
        <w:rPr>
          <w:rFonts w:cs="Arial"/>
        </w:rPr>
        <w:t>5.</w:t>
      </w:r>
      <w:r>
        <w:rPr>
          <w:rFonts w:cs="Arial"/>
        </w:rPr>
        <w:t xml:space="preserve"> </w:t>
      </w:r>
      <w:r w:rsidRPr="001C050D">
        <w:rPr>
          <w:rFonts w:cs="Arial"/>
        </w:rPr>
        <w:t>Контроль за выполнением настоящего постановления возложить на первого заместителя руководителя администрации МР «Читинский район».</w:t>
      </w:r>
    </w:p>
    <w:p w:rsidR="001C050D" w:rsidRDefault="001C050D" w:rsidP="001C050D">
      <w:pPr>
        <w:suppressAutoHyphens/>
        <w:ind w:firstLine="709"/>
        <w:rPr>
          <w:rFonts w:cs="Arial"/>
        </w:rPr>
      </w:pPr>
    </w:p>
    <w:p w:rsidR="001C050D" w:rsidRDefault="001C050D" w:rsidP="001C050D">
      <w:pPr>
        <w:suppressAutoHyphens/>
        <w:ind w:firstLine="709"/>
        <w:rPr>
          <w:rFonts w:cs="Arial"/>
        </w:rPr>
      </w:pPr>
    </w:p>
    <w:p w:rsidR="001C050D" w:rsidRDefault="001C050D" w:rsidP="001C050D">
      <w:pPr>
        <w:suppressAutoHyphens/>
        <w:ind w:firstLine="0"/>
        <w:rPr>
          <w:rFonts w:cs="Arial"/>
        </w:rPr>
      </w:pPr>
      <w:r>
        <w:rPr>
          <w:rFonts w:cs="Arial"/>
        </w:rPr>
        <w:t>Руководитель Администрации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>
        <w:rPr>
          <w:rFonts w:cs="Arial"/>
        </w:rPr>
        <w:t>А.А.Эпов</w:t>
      </w:r>
      <w:proofErr w:type="spellEnd"/>
    </w:p>
    <w:p w:rsidR="0052081F" w:rsidRPr="001C050D" w:rsidRDefault="001C050D" w:rsidP="001C050D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sectPr w:rsidR="0052081F" w:rsidRPr="001C050D" w:rsidSect="001C050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050D"/>
    <w:rsid w:val="000008D5"/>
    <w:rsid w:val="0000267E"/>
    <w:rsid w:val="0000324C"/>
    <w:rsid w:val="00003455"/>
    <w:rsid w:val="000062A3"/>
    <w:rsid w:val="00010655"/>
    <w:rsid w:val="00011BD9"/>
    <w:rsid w:val="00012A93"/>
    <w:rsid w:val="000257AC"/>
    <w:rsid w:val="0002650E"/>
    <w:rsid w:val="00030306"/>
    <w:rsid w:val="0003343B"/>
    <w:rsid w:val="000369AB"/>
    <w:rsid w:val="000378B8"/>
    <w:rsid w:val="000415CE"/>
    <w:rsid w:val="00041D48"/>
    <w:rsid w:val="00041D50"/>
    <w:rsid w:val="00044C86"/>
    <w:rsid w:val="0004684A"/>
    <w:rsid w:val="0005354C"/>
    <w:rsid w:val="000546A7"/>
    <w:rsid w:val="00054F1C"/>
    <w:rsid w:val="000566C6"/>
    <w:rsid w:val="00061202"/>
    <w:rsid w:val="0006204D"/>
    <w:rsid w:val="00065B57"/>
    <w:rsid w:val="00072915"/>
    <w:rsid w:val="000749D4"/>
    <w:rsid w:val="0008036A"/>
    <w:rsid w:val="00080EE9"/>
    <w:rsid w:val="0009175E"/>
    <w:rsid w:val="000919D9"/>
    <w:rsid w:val="00092FA0"/>
    <w:rsid w:val="00093296"/>
    <w:rsid w:val="000A0034"/>
    <w:rsid w:val="000A2E2B"/>
    <w:rsid w:val="000A4A68"/>
    <w:rsid w:val="000A7454"/>
    <w:rsid w:val="000B1D34"/>
    <w:rsid w:val="000B2226"/>
    <w:rsid w:val="000B3C39"/>
    <w:rsid w:val="000B5211"/>
    <w:rsid w:val="000C03CE"/>
    <w:rsid w:val="000C0B17"/>
    <w:rsid w:val="000C0FC5"/>
    <w:rsid w:val="000C3E0F"/>
    <w:rsid w:val="000C3E9D"/>
    <w:rsid w:val="000C40CC"/>
    <w:rsid w:val="000C446A"/>
    <w:rsid w:val="000C6AFE"/>
    <w:rsid w:val="000D0052"/>
    <w:rsid w:val="000D0A93"/>
    <w:rsid w:val="000D3A03"/>
    <w:rsid w:val="000D44A5"/>
    <w:rsid w:val="000D4CDE"/>
    <w:rsid w:val="000E1161"/>
    <w:rsid w:val="000E1D88"/>
    <w:rsid w:val="000E417E"/>
    <w:rsid w:val="000F1033"/>
    <w:rsid w:val="000F30D6"/>
    <w:rsid w:val="000F4DC9"/>
    <w:rsid w:val="000F509E"/>
    <w:rsid w:val="000F71F2"/>
    <w:rsid w:val="000F720E"/>
    <w:rsid w:val="001017C6"/>
    <w:rsid w:val="00101BD3"/>
    <w:rsid w:val="00102FE1"/>
    <w:rsid w:val="0010384B"/>
    <w:rsid w:val="00103AFA"/>
    <w:rsid w:val="001043C4"/>
    <w:rsid w:val="001072B5"/>
    <w:rsid w:val="0011153A"/>
    <w:rsid w:val="001157A0"/>
    <w:rsid w:val="001201B7"/>
    <w:rsid w:val="00121754"/>
    <w:rsid w:val="001217A4"/>
    <w:rsid w:val="001246DC"/>
    <w:rsid w:val="0012492D"/>
    <w:rsid w:val="00126FF4"/>
    <w:rsid w:val="001307AA"/>
    <w:rsid w:val="00132D75"/>
    <w:rsid w:val="00136517"/>
    <w:rsid w:val="001376C0"/>
    <w:rsid w:val="001413D7"/>
    <w:rsid w:val="00144DAA"/>
    <w:rsid w:val="00153A91"/>
    <w:rsid w:val="00156182"/>
    <w:rsid w:val="00160DBA"/>
    <w:rsid w:val="00161A59"/>
    <w:rsid w:val="001639AF"/>
    <w:rsid w:val="00164715"/>
    <w:rsid w:val="0016493A"/>
    <w:rsid w:val="00164C4F"/>
    <w:rsid w:val="001656A2"/>
    <w:rsid w:val="00165A24"/>
    <w:rsid w:val="00170CA1"/>
    <w:rsid w:val="001722A4"/>
    <w:rsid w:val="00172A4A"/>
    <w:rsid w:val="00174BFE"/>
    <w:rsid w:val="0017576F"/>
    <w:rsid w:val="001779A2"/>
    <w:rsid w:val="00181866"/>
    <w:rsid w:val="001831D7"/>
    <w:rsid w:val="00185C39"/>
    <w:rsid w:val="0018707B"/>
    <w:rsid w:val="00192523"/>
    <w:rsid w:val="00193338"/>
    <w:rsid w:val="00197337"/>
    <w:rsid w:val="001A042C"/>
    <w:rsid w:val="001A5BC2"/>
    <w:rsid w:val="001B3C40"/>
    <w:rsid w:val="001B45C5"/>
    <w:rsid w:val="001B5F56"/>
    <w:rsid w:val="001B63A9"/>
    <w:rsid w:val="001B7688"/>
    <w:rsid w:val="001C050D"/>
    <w:rsid w:val="001C1AED"/>
    <w:rsid w:val="001C2F5C"/>
    <w:rsid w:val="001C623E"/>
    <w:rsid w:val="001C6505"/>
    <w:rsid w:val="001C67A8"/>
    <w:rsid w:val="001C685E"/>
    <w:rsid w:val="001D09D4"/>
    <w:rsid w:val="001D0F84"/>
    <w:rsid w:val="001D20B5"/>
    <w:rsid w:val="001D2F3B"/>
    <w:rsid w:val="001D3463"/>
    <w:rsid w:val="001D6CA8"/>
    <w:rsid w:val="001E3419"/>
    <w:rsid w:val="001E3C8E"/>
    <w:rsid w:val="001E4557"/>
    <w:rsid w:val="001F1241"/>
    <w:rsid w:val="001F39E0"/>
    <w:rsid w:val="001F3C98"/>
    <w:rsid w:val="0020661D"/>
    <w:rsid w:val="0021304D"/>
    <w:rsid w:val="002136BE"/>
    <w:rsid w:val="002150F1"/>
    <w:rsid w:val="0022377B"/>
    <w:rsid w:val="00227302"/>
    <w:rsid w:val="00230831"/>
    <w:rsid w:val="0023653E"/>
    <w:rsid w:val="0023718D"/>
    <w:rsid w:val="00237C4E"/>
    <w:rsid w:val="00241A94"/>
    <w:rsid w:val="002472EA"/>
    <w:rsid w:val="00250E73"/>
    <w:rsid w:val="00251D3C"/>
    <w:rsid w:val="00252B9B"/>
    <w:rsid w:val="00254B04"/>
    <w:rsid w:val="00257AC0"/>
    <w:rsid w:val="002607D5"/>
    <w:rsid w:val="0026102B"/>
    <w:rsid w:val="002641DD"/>
    <w:rsid w:val="002645FA"/>
    <w:rsid w:val="00265C3C"/>
    <w:rsid w:val="0027243F"/>
    <w:rsid w:val="0027290D"/>
    <w:rsid w:val="00283178"/>
    <w:rsid w:val="002841EF"/>
    <w:rsid w:val="00284C45"/>
    <w:rsid w:val="00285A52"/>
    <w:rsid w:val="0029213E"/>
    <w:rsid w:val="0029337E"/>
    <w:rsid w:val="00294952"/>
    <w:rsid w:val="00295BD5"/>
    <w:rsid w:val="002A385D"/>
    <w:rsid w:val="002A46A0"/>
    <w:rsid w:val="002B0F9E"/>
    <w:rsid w:val="002B1F89"/>
    <w:rsid w:val="002B6D2B"/>
    <w:rsid w:val="002C0315"/>
    <w:rsid w:val="002C050B"/>
    <w:rsid w:val="002C30E1"/>
    <w:rsid w:val="002D13AB"/>
    <w:rsid w:val="002D3DFA"/>
    <w:rsid w:val="002E1FC4"/>
    <w:rsid w:val="002E44A3"/>
    <w:rsid w:val="002E67B1"/>
    <w:rsid w:val="002E6F9E"/>
    <w:rsid w:val="002E76E9"/>
    <w:rsid w:val="002F0DCD"/>
    <w:rsid w:val="002F4021"/>
    <w:rsid w:val="002F5727"/>
    <w:rsid w:val="00300168"/>
    <w:rsid w:val="00301E0E"/>
    <w:rsid w:val="00304A68"/>
    <w:rsid w:val="00304A9D"/>
    <w:rsid w:val="00306B97"/>
    <w:rsid w:val="003108CE"/>
    <w:rsid w:val="003110B5"/>
    <w:rsid w:val="00312C3E"/>
    <w:rsid w:val="00312D8C"/>
    <w:rsid w:val="00316926"/>
    <w:rsid w:val="00317EF9"/>
    <w:rsid w:val="0032018B"/>
    <w:rsid w:val="00330277"/>
    <w:rsid w:val="00331313"/>
    <w:rsid w:val="00331961"/>
    <w:rsid w:val="00337CE7"/>
    <w:rsid w:val="00341638"/>
    <w:rsid w:val="0034418D"/>
    <w:rsid w:val="00344278"/>
    <w:rsid w:val="0034653C"/>
    <w:rsid w:val="00347458"/>
    <w:rsid w:val="00350F24"/>
    <w:rsid w:val="00353349"/>
    <w:rsid w:val="00353A04"/>
    <w:rsid w:val="0036277B"/>
    <w:rsid w:val="00364738"/>
    <w:rsid w:val="00364E7D"/>
    <w:rsid w:val="0037017C"/>
    <w:rsid w:val="003708E0"/>
    <w:rsid w:val="00373627"/>
    <w:rsid w:val="003760E6"/>
    <w:rsid w:val="00377458"/>
    <w:rsid w:val="00380212"/>
    <w:rsid w:val="003831EA"/>
    <w:rsid w:val="00386B79"/>
    <w:rsid w:val="00392327"/>
    <w:rsid w:val="00392CA6"/>
    <w:rsid w:val="003949C6"/>
    <w:rsid w:val="0039525D"/>
    <w:rsid w:val="00395BA0"/>
    <w:rsid w:val="00395D82"/>
    <w:rsid w:val="00396044"/>
    <w:rsid w:val="00397DB1"/>
    <w:rsid w:val="003A049C"/>
    <w:rsid w:val="003B2924"/>
    <w:rsid w:val="003B396D"/>
    <w:rsid w:val="003B4E12"/>
    <w:rsid w:val="003B7BD0"/>
    <w:rsid w:val="003C06CB"/>
    <w:rsid w:val="003C195C"/>
    <w:rsid w:val="003C1F7F"/>
    <w:rsid w:val="003C3332"/>
    <w:rsid w:val="003C6C21"/>
    <w:rsid w:val="003D6746"/>
    <w:rsid w:val="003D67C4"/>
    <w:rsid w:val="003D6DA9"/>
    <w:rsid w:val="003D6EF2"/>
    <w:rsid w:val="003E4462"/>
    <w:rsid w:val="003E49AD"/>
    <w:rsid w:val="003E7AD5"/>
    <w:rsid w:val="004004F3"/>
    <w:rsid w:val="00401FBF"/>
    <w:rsid w:val="00402D84"/>
    <w:rsid w:val="00406401"/>
    <w:rsid w:val="004162F9"/>
    <w:rsid w:val="0041651A"/>
    <w:rsid w:val="004226BB"/>
    <w:rsid w:val="0042761D"/>
    <w:rsid w:val="00427BD7"/>
    <w:rsid w:val="00430BE7"/>
    <w:rsid w:val="004319EC"/>
    <w:rsid w:val="004324D1"/>
    <w:rsid w:val="00432A86"/>
    <w:rsid w:val="00432AB2"/>
    <w:rsid w:val="00433A37"/>
    <w:rsid w:val="00434039"/>
    <w:rsid w:val="00435C74"/>
    <w:rsid w:val="004434A6"/>
    <w:rsid w:val="00450050"/>
    <w:rsid w:val="00452CE4"/>
    <w:rsid w:val="00454133"/>
    <w:rsid w:val="004545C7"/>
    <w:rsid w:val="00456587"/>
    <w:rsid w:val="00456C24"/>
    <w:rsid w:val="00464C2F"/>
    <w:rsid w:val="004656BD"/>
    <w:rsid w:val="004657EE"/>
    <w:rsid w:val="0046641E"/>
    <w:rsid w:val="00466DC8"/>
    <w:rsid w:val="00467F93"/>
    <w:rsid w:val="00470BA8"/>
    <w:rsid w:val="004731DC"/>
    <w:rsid w:val="00473756"/>
    <w:rsid w:val="00476F6B"/>
    <w:rsid w:val="00477450"/>
    <w:rsid w:val="004807EC"/>
    <w:rsid w:val="00480D37"/>
    <w:rsid w:val="00483345"/>
    <w:rsid w:val="00483701"/>
    <w:rsid w:val="00490502"/>
    <w:rsid w:val="004938BD"/>
    <w:rsid w:val="00493AF3"/>
    <w:rsid w:val="00493FD8"/>
    <w:rsid w:val="004956D2"/>
    <w:rsid w:val="004A4586"/>
    <w:rsid w:val="004A62E5"/>
    <w:rsid w:val="004A73B0"/>
    <w:rsid w:val="004B042C"/>
    <w:rsid w:val="004B1247"/>
    <w:rsid w:val="004B1827"/>
    <w:rsid w:val="004B2DAC"/>
    <w:rsid w:val="004B648B"/>
    <w:rsid w:val="004B7720"/>
    <w:rsid w:val="004C3F8D"/>
    <w:rsid w:val="004D1788"/>
    <w:rsid w:val="004E01D7"/>
    <w:rsid w:val="004E79D4"/>
    <w:rsid w:val="004F069B"/>
    <w:rsid w:val="004F4B9E"/>
    <w:rsid w:val="00501F61"/>
    <w:rsid w:val="00502216"/>
    <w:rsid w:val="00502B8F"/>
    <w:rsid w:val="005073A9"/>
    <w:rsid w:val="0051250F"/>
    <w:rsid w:val="005155A7"/>
    <w:rsid w:val="00516341"/>
    <w:rsid w:val="00517CD6"/>
    <w:rsid w:val="0052081F"/>
    <w:rsid w:val="0052088E"/>
    <w:rsid w:val="00521B94"/>
    <w:rsid w:val="005226CE"/>
    <w:rsid w:val="0052355D"/>
    <w:rsid w:val="00525C8C"/>
    <w:rsid w:val="0053144D"/>
    <w:rsid w:val="00531F89"/>
    <w:rsid w:val="00532A2F"/>
    <w:rsid w:val="005344EA"/>
    <w:rsid w:val="00535016"/>
    <w:rsid w:val="00535A68"/>
    <w:rsid w:val="00542141"/>
    <w:rsid w:val="00543C2C"/>
    <w:rsid w:val="005456CE"/>
    <w:rsid w:val="00553012"/>
    <w:rsid w:val="00555CBF"/>
    <w:rsid w:val="0056161C"/>
    <w:rsid w:val="00566598"/>
    <w:rsid w:val="0057355F"/>
    <w:rsid w:val="00575DA7"/>
    <w:rsid w:val="0058246C"/>
    <w:rsid w:val="005826C0"/>
    <w:rsid w:val="005850D3"/>
    <w:rsid w:val="00587D31"/>
    <w:rsid w:val="00591F34"/>
    <w:rsid w:val="00594104"/>
    <w:rsid w:val="005A2327"/>
    <w:rsid w:val="005A5DD7"/>
    <w:rsid w:val="005B1C76"/>
    <w:rsid w:val="005B2D00"/>
    <w:rsid w:val="005B345A"/>
    <w:rsid w:val="005B53BE"/>
    <w:rsid w:val="005B5F4C"/>
    <w:rsid w:val="005B6DEF"/>
    <w:rsid w:val="005B75C1"/>
    <w:rsid w:val="005B7A79"/>
    <w:rsid w:val="005C1DFD"/>
    <w:rsid w:val="005C47DD"/>
    <w:rsid w:val="005C514B"/>
    <w:rsid w:val="005C5653"/>
    <w:rsid w:val="005D3880"/>
    <w:rsid w:val="005D4D6F"/>
    <w:rsid w:val="005D7850"/>
    <w:rsid w:val="005D7D4A"/>
    <w:rsid w:val="005F1703"/>
    <w:rsid w:val="005F18EC"/>
    <w:rsid w:val="005F70D0"/>
    <w:rsid w:val="00600D94"/>
    <w:rsid w:val="00601B54"/>
    <w:rsid w:val="006023FF"/>
    <w:rsid w:val="00602530"/>
    <w:rsid w:val="0060316A"/>
    <w:rsid w:val="0060424D"/>
    <w:rsid w:val="00606347"/>
    <w:rsid w:val="0061418F"/>
    <w:rsid w:val="006154A2"/>
    <w:rsid w:val="00615FF4"/>
    <w:rsid w:val="00617AC5"/>
    <w:rsid w:val="00627766"/>
    <w:rsid w:val="00627D0D"/>
    <w:rsid w:val="006323D1"/>
    <w:rsid w:val="00635BF9"/>
    <w:rsid w:val="00640A15"/>
    <w:rsid w:val="00640F1F"/>
    <w:rsid w:val="00641E18"/>
    <w:rsid w:val="00644697"/>
    <w:rsid w:val="00644F9F"/>
    <w:rsid w:val="00645070"/>
    <w:rsid w:val="0064590F"/>
    <w:rsid w:val="00645D80"/>
    <w:rsid w:val="00646462"/>
    <w:rsid w:val="00646ED3"/>
    <w:rsid w:val="006506BF"/>
    <w:rsid w:val="006515CB"/>
    <w:rsid w:val="0065176E"/>
    <w:rsid w:val="006538A0"/>
    <w:rsid w:val="0065517E"/>
    <w:rsid w:val="00656E31"/>
    <w:rsid w:val="00657C07"/>
    <w:rsid w:val="006611AB"/>
    <w:rsid w:val="00661557"/>
    <w:rsid w:val="00662875"/>
    <w:rsid w:val="0066298A"/>
    <w:rsid w:val="00662FAA"/>
    <w:rsid w:val="00663E3E"/>
    <w:rsid w:val="00663E65"/>
    <w:rsid w:val="00667844"/>
    <w:rsid w:val="00672D41"/>
    <w:rsid w:val="006743CF"/>
    <w:rsid w:val="0067498A"/>
    <w:rsid w:val="00674DF3"/>
    <w:rsid w:val="00675336"/>
    <w:rsid w:val="00677DB7"/>
    <w:rsid w:val="006811E8"/>
    <w:rsid w:val="00682AE6"/>
    <w:rsid w:val="00683149"/>
    <w:rsid w:val="006839D8"/>
    <w:rsid w:val="00691D55"/>
    <w:rsid w:val="00692C36"/>
    <w:rsid w:val="006930B8"/>
    <w:rsid w:val="00695F9E"/>
    <w:rsid w:val="00696ACB"/>
    <w:rsid w:val="006A1934"/>
    <w:rsid w:val="006A4267"/>
    <w:rsid w:val="006A4B9C"/>
    <w:rsid w:val="006B0CB1"/>
    <w:rsid w:val="006B2E0C"/>
    <w:rsid w:val="006B4446"/>
    <w:rsid w:val="006B61B2"/>
    <w:rsid w:val="006C2ED3"/>
    <w:rsid w:val="006C3014"/>
    <w:rsid w:val="006C4836"/>
    <w:rsid w:val="006C7F14"/>
    <w:rsid w:val="006D0040"/>
    <w:rsid w:val="006D1746"/>
    <w:rsid w:val="006D1C89"/>
    <w:rsid w:val="006D23A9"/>
    <w:rsid w:val="006D4F57"/>
    <w:rsid w:val="006D51B0"/>
    <w:rsid w:val="006D5F25"/>
    <w:rsid w:val="006E4659"/>
    <w:rsid w:val="006E54A9"/>
    <w:rsid w:val="006E5CDA"/>
    <w:rsid w:val="006E7C0D"/>
    <w:rsid w:val="006F38E6"/>
    <w:rsid w:val="006F55AD"/>
    <w:rsid w:val="006F7A6C"/>
    <w:rsid w:val="00700170"/>
    <w:rsid w:val="00706270"/>
    <w:rsid w:val="00706C43"/>
    <w:rsid w:val="007073AC"/>
    <w:rsid w:val="00707B9F"/>
    <w:rsid w:val="007107B1"/>
    <w:rsid w:val="00720412"/>
    <w:rsid w:val="007208CE"/>
    <w:rsid w:val="00740329"/>
    <w:rsid w:val="00740454"/>
    <w:rsid w:val="0074116B"/>
    <w:rsid w:val="007427B1"/>
    <w:rsid w:val="00743D9F"/>
    <w:rsid w:val="007460AA"/>
    <w:rsid w:val="00753C45"/>
    <w:rsid w:val="00764BDD"/>
    <w:rsid w:val="00767BCC"/>
    <w:rsid w:val="0077323B"/>
    <w:rsid w:val="00774437"/>
    <w:rsid w:val="00776E03"/>
    <w:rsid w:val="00777923"/>
    <w:rsid w:val="00783C4B"/>
    <w:rsid w:val="007851AF"/>
    <w:rsid w:val="0078598D"/>
    <w:rsid w:val="00787869"/>
    <w:rsid w:val="00790726"/>
    <w:rsid w:val="0079107C"/>
    <w:rsid w:val="007925A6"/>
    <w:rsid w:val="00793894"/>
    <w:rsid w:val="007950F0"/>
    <w:rsid w:val="00795DCA"/>
    <w:rsid w:val="0079762E"/>
    <w:rsid w:val="007A07FB"/>
    <w:rsid w:val="007A4524"/>
    <w:rsid w:val="007A738F"/>
    <w:rsid w:val="007A7ECC"/>
    <w:rsid w:val="007B0906"/>
    <w:rsid w:val="007B19F6"/>
    <w:rsid w:val="007C207E"/>
    <w:rsid w:val="007C4A4E"/>
    <w:rsid w:val="007D0B49"/>
    <w:rsid w:val="007D31E6"/>
    <w:rsid w:val="007E11BC"/>
    <w:rsid w:val="007E3E55"/>
    <w:rsid w:val="007E4A94"/>
    <w:rsid w:val="007E4E07"/>
    <w:rsid w:val="007E7375"/>
    <w:rsid w:val="007F23D9"/>
    <w:rsid w:val="007F41B4"/>
    <w:rsid w:val="007F4C10"/>
    <w:rsid w:val="007F5F2A"/>
    <w:rsid w:val="00801024"/>
    <w:rsid w:val="00805C42"/>
    <w:rsid w:val="00811F62"/>
    <w:rsid w:val="008129F1"/>
    <w:rsid w:val="00813D43"/>
    <w:rsid w:val="008157AF"/>
    <w:rsid w:val="0081762D"/>
    <w:rsid w:val="00820CF6"/>
    <w:rsid w:val="00821310"/>
    <w:rsid w:val="008235F4"/>
    <w:rsid w:val="00823AE3"/>
    <w:rsid w:val="0083099D"/>
    <w:rsid w:val="00836B9C"/>
    <w:rsid w:val="00841807"/>
    <w:rsid w:val="0084192E"/>
    <w:rsid w:val="00841C23"/>
    <w:rsid w:val="00842FE7"/>
    <w:rsid w:val="008442BE"/>
    <w:rsid w:val="0084473F"/>
    <w:rsid w:val="00847C52"/>
    <w:rsid w:val="00850339"/>
    <w:rsid w:val="0085369F"/>
    <w:rsid w:val="008536F3"/>
    <w:rsid w:val="00857AC5"/>
    <w:rsid w:val="008634B2"/>
    <w:rsid w:val="00863505"/>
    <w:rsid w:val="00865DEF"/>
    <w:rsid w:val="00866DA8"/>
    <w:rsid w:val="0087638E"/>
    <w:rsid w:val="0087656B"/>
    <w:rsid w:val="0087722B"/>
    <w:rsid w:val="008806A0"/>
    <w:rsid w:val="008809E5"/>
    <w:rsid w:val="008913C5"/>
    <w:rsid w:val="00891996"/>
    <w:rsid w:val="00892B30"/>
    <w:rsid w:val="008953DE"/>
    <w:rsid w:val="008A01FE"/>
    <w:rsid w:val="008A0C65"/>
    <w:rsid w:val="008A19F9"/>
    <w:rsid w:val="008A211B"/>
    <w:rsid w:val="008A280D"/>
    <w:rsid w:val="008A3726"/>
    <w:rsid w:val="008B120B"/>
    <w:rsid w:val="008B15CB"/>
    <w:rsid w:val="008C3A91"/>
    <w:rsid w:val="008C3CEE"/>
    <w:rsid w:val="008C4551"/>
    <w:rsid w:val="008C6123"/>
    <w:rsid w:val="008C69A3"/>
    <w:rsid w:val="008C74C6"/>
    <w:rsid w:val="008D2715"/>
    <w:rsid w:val="008D7BB2"/>
    <w:rsid w:val="008E0CB4"/>
    <w:rsid w:val="008E3CC5"/>
    <w:rsid w:val="008E3DDC"/>
    <w:rsid w:val="008E57B0"/>
    <w:rsid w:val="008F207D"/>
    <w:rsid w:val="008F3BE9"/>
    <w:rsid w:val="008F453C"/>
    <w:rsid w:val="008F4E94"/>
    <w:rsid w:val="008F6374"/>
    <w:rsid w:val="008F7475"/>
    <w:rsid w:val="00906003"/>
    <w:rsid w:val="00906DF2"/>
    <w:rsid w:val="009112B3"/>
    <w:rsid w:val="00911FFE"/>
    <w:rsid w:val="00912FF1"/>
    <w:rsid w:val="00913636"/>
    <w:rsid w:val="00914B0C"/>
    <w:rsid w:val="00920B5B"/>
    <w:rsid w:val="00920C20"/>
    <w:rsid w:val="00932EA0"/>
    <w:rsid w:val="00933207"/>
    <w:rsid w:val="00957B17"/>
    <w:rsid w:val="0096040D"/>
    <w:rsid w:val="009642DA"/>
    <w:rsid w:val="00972548"/>
    <w:rsid w:val="00972C70"/>
    <w:rsid w:val="009737C5"/>
    <w:rsid w:val="009743F8"/>
    <w:rsid w:val="009818B3"/>
    <w:rsid w:val="009869CD"/>
    <w:rsid w:val="0099060D"/>
    <w:rsid w:val="00992122"/>
    <w:rsid w:val="009921BC"/>
    <w:rsid w:val="00995555"/>
    <w:rsid w:val="00995566"/>
    <w:rsid w:val="009A0A0A"/>
    <w:rsid w:val="009A1FB1"/>
    <w:rsid w:val="009A2BE2"/>
    <w:rsid w:val="009A3B30"/>
    <w:rsid w:val="009A7419"/>
    <w:rsid w:val="009A7430"/>
    <w:rsid w:val="009B4BB1"/>
    <w:rsid w:val="009B5A24"/>
    <w:rsid w:val="009C4E4F"/>
    <w:rsid w:val="009C6E3F"/>
    <w:rsid w:val="009D1F74"/>
    <w:rsid w:val="009D1FCA"/>
    <w:rsid w:val="009D37BA"/>
    <w:rsid w:val="009D498E"/>
    <w:rsid w:val="009E2C9B"/>
    <w:rsid w:val="009E378A"/>
    <w:rsid w:val="009E37CB"/>
    <w:rsid w:val="009E42D7"/>
    <w:rsid w:val="009E687E"/>
    <w:rsid w:val="009F0799"/>
    <w:rsid w:val="009F137A"/>
    <w:rsid w:val="009F214A"/>
    <w:rsid w:val="009F3CE3"/>
    <w:rsid w:val="009F57EA"/>
    <w:rsid w:val="009F5CFE"/>
    <w:rsid w:val="009F7DD5"/>
    <w:rsid w:val="00A007F8"/>
    <w:rsid w:val="00A040FC"/>
    <w:rsid w:val="00A05750"/>
    <w:rsid w:val="00A07B2B"/>
    <w:rsid w:val="00A110B8"/>
    <w:rsid w:val="00A122DB"/>
    <w:rsid w:val="00A15142"/>
    <w:rsid w:val="00A167C9"/>
    <w:rsid w:val="00A17319"/>
    <w:rsid w:val="00A2185D"/>
    <w:rsid w:val="00A21C1D"/>
    <w:rsid w:val="00A227FE"/>
    <w:rsid w:val="00A24DEA"/>
    <w:rsid w:val="00A26DC8"/>
    <w:rsid w:val="00A31995"/>
    <w:rsid w:val="00A3720E"/>
    <w:rsid w:val="00A4007C"/>
    <w:rsid w:val="00A50501"/>
    <w:rsid w:val="00A57D13"/>
    <w:rsid w:val="00A60EBD"/>
    <w:rsid w:val="00A63A5F"/>
    <w:rsid w:val="00A6427E"/>
    <w:rsid w:val="00A75121"/>
    <w:rsid w:val="00A77F2D"/>
    <w:rsid w:val="00A82867"/>
    <w:rsid w:val="00A854BC"/>
    <w:rsid w:val="00A90D24"/>
    <w:rsid w:val="00A95C6F"/>
    <w:rsid w:val="00A97B95"/>
    <w:rsid w:val="00AA31CD"/>
    <w:rsid w:val="00AA4AE4"/>
    <w:rsid w:val="00AA5B5B"/>
    <w:rsid w:val="00AA7DB5"/>
    <w:rsid w:val="00AB1842"/>
    <w:rsid w:val="00AB63C8"/>
    <w:rsid w:val="00AB6A44"/>
    <w:rsid w:val="00AB6EF5"/>
    <w:rsid w:val="00AC18C9"/>
    <w:rsid w:val="00AC1F27"/>
    <w:rsid w:val="00AC2340"/>
    <w:rsid w:val="00AC4C91"/>
    <w:rsid w:val="00AC7F09"/>
    <w:rsid w:val="00AD39BD"/>
    <w:rsid w:val="00AD4A76"/>
    <w:rsid w:val="00AD6C76"/>
    <w:rsid w:val="00AD751E"/>
    <w:rsid w:val="00AE0734"/>
    <w:rsid w:val="00AF00D0"/>
    <w:rsid w:val="00AF09C4"/>
    <w:rsid w:val="00AF25F6"/>
    <w:rsid w:val="00AF3E06"/>
    <w:rsid w:val="00AF4B81"/>
    <w:rsid w:val="00AF6F2A"/>
    <w:rsid w:val="00B11B6C"/>
    <w:rsid w:val="00B15442"/>
    <w:rsid w:val="00B20788"/>
    <w:rsid w:val="00B20A16"/>
    <w:rsid w:val="00B226FF"/>
    <w:rsid w:val="00B2729B"/>
    <w:rsid w:val="00B30B28"/>
    <w:rsid w:val="00B30BC8"/>
    <w:rsid w:val="00B30E17"/>
    <w:rsid w:val="00B30F9A"/>
    <w:rsid w:val="00B376BC"/>
    <w:rsid w:val="00B41123"/>
    <w:rsid w:val="00B45E76"/>
    <w:rsid w:val="00B479F7"/>
    <w:rsid w:val="00B5033A"/>
    <w:rsid w:val="00B5470F"/>
    <w:rsid w:val="00B561B6"/>
    <w:rsid w:val="00B57CF6"/>
    <w:rsid w:val="00B63432"/>
    <w:rsid w:val="00B642D2"/>
    <w:rsid w:val="00B647E9"/>
    <w:rsid w:val="00B662D9"/>
    <w:rsid w:val="00B66ED0"/>
    <w:rsid w:val="00B71280"/>
    <w:rsid w:val="00B7190D"/>
    <w:rsid w:val="00B71B7C"/>
    <w:rsid w:val="00B759E2"/>
    <w:rsid w:val="00B80720"/>
    <w:rsid w:val="00B80BF2"/>
    <w:rsid w:val="00B85833"/>
    <w:rsid w:val="00B86B20"/>
    <w:rsid w:val="00B96232"/>
    <w:rsid w:val="00B975D4"/>
    <w:rsid w:val="00BA1556"/>
    <w:rsid w:val="00BA2EBD"/>
    <w:rsid w:val="00BA387C"/>
    <w:rsid w:val="00BA491E"/>
    <w:rsid w:val="00BA67C7"/>
    <w:rsid w:val="00BA7582"/>
    <w:rsid w:val="00BA75EC"/>
    <w:rsid w:val="00BB4641"/>
    <w:rsid w:val="00BB6D74"/>
    <w:rsid w:val="00BC1B44"/>
    <w:rsid w:val="00BD5860"/>
    <w:rsid w:val="00BD72DC"/>
    <w:rsid w:val="00BD766A"/>
    <w:rsid w:val="00BE0C54"/>
    <w:rsid w:val="00BE13DD"/>
    <w:rsid w:val="00BF11E6"/>
    <w:rsid w:val="00BF3508"/>
    <w:rsid w:val="00BF3B62"/>
    <w:rsid w:val="00BF475B"/>
    <w:rsid w:val="00BF5516"/>
    <w:rsid w:val="00BF6D63"/>
    <w:rsid w:val="00C00081"/>
    <w:rsid w:val="00C00314"/>
    <w:rsid w:val="00C03054"/>
    <w:rsid w:val="00C066AB"/>
    <w:rsid w:val="00C12611"/>
    <w:rsid w:val="00C214C3"/>
    <w:rsid w:val="00C21AFD"/>
    <w:rsid w:val="00C23659"/>
    <w:rsid w:val="00C27027"/>
    <w:rsid w:val="00C273A6"/>
    <w:rsid w:val="00C32689"/>
    <w:rsid w:val="00C33C06"/>
    <w:rsid w:val="00C36D6D"/>
    <w:rsid w:val="00C40FF9"/>
    <w:rsid w:val="00C4328C"/>
    <w:rsid w:val="00C44225"/>
    <w:rsid w:val="00C446D5"/>
    <w:rsid w:val="00C45E65"/>
    <w:rsid w:val="00C51746"/>
    <w:rsid w:val="00C525D4"/>
    <w:rsid w:val="00C56A59"/>
    <w:rsid w:val="00C6031C"/>
    <w:rsid w:val="00C60A50"/>
    <w:rsid w:val="00C61B5E"/>
    <w:rsid w:val="00C62405"/>
    <w:rsid w:val="00C62EA2"/>
    <w:rsid w:val="00C6547C"/>
    <w:rsid w:val="00C71977"/>
    <w:rsid w:val="00C73F32"/>
    <w:rsid w:val="00C81F96"/>
    <w:rsid w:val="00C820EE"/>
    <w:rsid w:val="00C82D97"/>
    <w:rsid w:val="00C86818"/>
    <w:rsid w:val="00C86B59"/>
    <w:rsid w:val="00C900CD"/>
    <w:rsid w:val="00C91A3A"/>
    <w:rsid w:val="00C925E5"/>
    <w:rsid w:val="00C93C9E"/>
    <w:rsid w:val="00C95EEE"/>
    <w:rsid w:val="00C96A87"/>
    <w:rsid w:val="00C97433"/>
    <w:rsid w:val="00C97726"/>
    <w:rsid w:val="00CA16BE"/>
    <w:rsid w:val="00CA1C32"/>
    <w:rsid w:val="00CA2329"/>
    <w:rsid w:val="00CA5BE7"/>
    <w:rsid w:val="00CA7076"/>
    <w:rsid w:val="00CB133C"/>
    <w:rsid w:val="00CB1C57"/>
    <w:rsid w:val="00CB209A"/>
    <w:rsid w:val="00CB222D"/>
    <w:rsid w:val="00CB3611"/>
    <w:rsid w:val="00CB7BFC"/>
    <w:rsid w:val="00CC15BE"/>
    <w:rsid w:val="00CC3033"/>
    <w:rsid w:val="00CC53FC"/>
    <w:rsid w:val="00CD1A13"/>
    <w:rsid w:val="00CD1D47"/>
    <w:rsid w:val="00CD4159"/>
    <w:rsid w:val="00CD53D6"/>
    <w:rsid w:val="00CD6515"/>
    <w:rsid w:val="00CD7C87"/>
    <w:rsid w:val="00CE06C4"/>
    <w:rsid w:val="00CE422A"/>
    <w:rsid w:val="00CE44D3"/>
    <w:rsid w:val="00CE50EB"/>
    <w:rsid w:val="00CE6A1D"/>
    <w:rsid w:val="00CF6062"/>
    <w:rsid w:val="00D0210A"/>
    <w:rsid w:val="00D024D0"/>
    <w:rsid w:val="00D03936"/>
    <w:rsid w:val="00D0430B"/>
    <w:rsid w:val="00D1031F"/>
    <w:rsid w:val="00D165F1"/>
    <w:rsid w:val="00D175AB"/>
    <w:rsid w:val="00D21612"/>
    <w:rsid w:val="00D223E7"/>
    <w:rsid w:val="00D35CA2"/>
    <w:rsid w:val="00D37DD5"/>
    <w:rsid w:val="00D45450"/>
    <w:rsid w:val="00D51492"/>
    <w:rsid w:val="00D52202"/>
    <w:rsid w:val="00D52AC0"/>
    <w:rsid w:val="00D5404E"/>
    <w:rsid w:val="00D57558"/>
    <w:rsid w:val="00D6437B"/>
    <w:rsid w:val="00D70DC4"/>
    <w:rsid w:val="00D71394"/>
    <w:rsid w:val="00D74D8E"/>
    <w:rsid w:val="00D8228F"/>
    <w:rsid w:val="00D85768"/>
    <w:rsid w:val="00D858FD"/>
    <w:rsid w:val="00D9076D"/>
    <w:rsid w:val="00D90B1C"/>
    <w:rsid w:val="00D94FD6"/>
    <w:rsid w:val="00D968DE"/>
    <w:rsid w:val="00D97FC7"/>
    <w:rsid w:val="00DA043F"/>
    <w:rsid w:val="00DA32F2"/>
    <w:rsid w:val="00DA6287"/>
    <w:rsid w:val="00DA6655"/>
    <w:rsid w:val="00DA7B0C"/>
    <w:rsid w:val="00DB4AD9"/>
    <w:rsid w:val="00DB4BFE"/>
    <w:rsid w:val="00DB5500"/>
    <w:rsid w:val="00DB6106"/>
    <w:rsid w:val="00DB649B"/>
    <w:rsid w:val="00DC13DF"/>
    <w:rsid w:val="00DC20C5"/>
    <w:rsid w:val="00DC4516"/>
    <w:rsid w:val="00DC4AE3"/>
    <w:rsid w:val="00DC60C0"/>
    <w:rsid w:val="00DC7114"/>
    <w:rsid w:val="00DD01CF"/>
    <w:rsid w:val="00DD05EA"/>
    <w:rsid w:val="00DD0B97"/>
    <w:rsid w:val="00DD4244"/>
    <w:rsid w:val="00DD4D60"/>
    <w:rsid w:val="00DD542F"/>
    <w:rsid w:val="00DD643C"/>
    <w:rsid w:val="00DE10EB"/>
    <w:rsid w:val="00DE7F94"/>
    <w:rsid w:val="00DF0138"/>
    <w:rsid w:val="00DF0B30"/>
    <w:rsid w:val="00DF1093"/>
    <w:rsid w:val="00DF32C8"/>
    <w:rsid w:val="00DF5DEA"/>
    <w:rsid w:val="00DF7063"/>
    <w:rsid w:val="00E025B9"/>
    <w:rsid w:val="00E07858"/>
    <w:rsid w:val="00E104E3"/>
    <w:rsid w:val="00E1489C"/>
    <w:rsid w:val="00E149BB"/>
    <w:rsid w:val="00E14F36"/>
    <w:rsid w:val="00E166FD"/>
    <w:rsid w:val="00E17359"/>
    <w:rsid w:val="00E1761A"/>
    <w:rsid w:val="00E2002F"/>
    <w:rsid w:val="00E2246D"/>
    <w:rsid w:val="00E22734"/>
    <w:rsid w:val="00E249E6"/>
    <w:rsid w:val="00E338C0"/>
    <w:rsid w:val="00E36C9F"/>
    <w:rsid w:val="00E3756B"/>
    <w:rsid w:val="00E44F97"/>
    <w:rsid w:val="00E47791"/>
    <w:rsid w:val="00E514D0"/>
    <w:rsid w:val="00E561D3"/>
    <w:rsid w:val="00E56971"/>
    <w:rsid w:val="00E572A5"/>
    <w:rsid w:val="00E57D36"/>
    <w:rsid w:val="00E60022"/>
    <w:rsid w:val="00E63B30"/>
    <w:rsid w:val="00E66D25"/>
    <w:rsid w:val="00E67EFE"/>
    <w:rsid w:val="00E72A96"/>
    <w:rsid w:val="00E763CD"/>
    <w:rsid w:val="00E77A98"/>
    <w:rsid w:val="00E81C1A"/>
    <w:rsid w:val="00E82627"/>
    <w:rsid w:val="00E83232"/>
    <w:rsid w:val="00E84F4E"/>
    <w:rsid w:val="00E875B6"/>
    <w:rsid w:val="00E90408"/>
    <w:rsid w:val="00E918C9"/>
    <w:rsid w:val="00E91AD2"/>
    <w:rsid w:val="00E93842"/>
    <w:rsid w:val="00E93E87"/>
    <w:rsid w:val="00EA0D17"/>
    <w:rsid w:val="00EA184C"/>
    <w:rsid w:val="00EA3F32"/>
    <w:rsid w:val="00EA45E2"/>
    <w:rsid w:val="00EA6CB6"/>
    <w:rsid w:val="00EA7543"/>
    <w:rsid w:val="00EA7D93"/>
    <w:rsid w:val="00EB0192"/>
    <w:rsid w:val="00EB0379"/>
    <w:rsid w:val="00EB0BDB"/>
    <w:rsid w:val="00EB3289"/>
    <w:rsid w:val="00EB52E7"/>
    <w:rsid w:val="00EB7754"/>
    <w:rsid w:val="00EC0E27"/>
    <w:rsid w:val="00EC4D76"/>
    <w:rsid w:val="00EC5D7C"/>
    <w:rsid w:val="00EC6380"/>
    <w:rsid w:val="00ED3D9A"/>
    <w:rsid w:val="00ED52F4"/>
    <w:rsid w:val="00ED5B96"/>
    <w:rsid w:val="00ED6B35"/>
    <w:rsid w:val="00ED7B5F"/>
    <w:rsid w:val="00EE2588"/>
    <w:rsid w:val="00EE2D47"/>
    <w:rsid w:val="00EE31ED"/>
    <w:rsid w:val="00EE4349"/>
    <w:rsid w:val="00EE58FB"/>
    <w:rsid w:val="00EE780F"/>
    <w:rsid w:val="00EF24EA"/>
    <w:rsid w:val="00EF4164"/>
    <w:rsid w:val="00EF51A9"/>
    <w:rsid w:val="00F02F23"/>
    <w:rsid w:val="00F03030"/>
    <w:rsid w:val="00F06973"/>
    <w:rsid w:val="00F06D11"/>
    <w:rsid w:val="00F10663"/>
    <w:rsid w:val="00F1271E"/>
    <w:rsid w:val="00F142BF"/>
    <w:rsid w:val="00F20CFB"/>
    <w:rsid w:val="00F21421"/>
    <w:rsid w:val="00F239FD"/>
    <w:rsid w:val="00F24698"/>
    <w:rsid w:val="00F24DF5"/>
    <w:rsid w:val="00F25967"/>
    <w:rsid w:val="00F30C76"/>
    <w:rsid w:val="00F33EF2"/>
    <w:rsid w:val="00F35CA0"/>
    <w:rsid w:val="00F478BB"/>
    <w:rsid w:val="00F47D08"/>
    <w:rsid w:val="00F515F8"/>
    <w:rsid w:val="00F539B4"/>
    <w:rsid w:val="00F57ECD"/>
    <w:rsid w:val="00F62188"/>
    <w:rsid w:val="00F63D53"/>
    <w:rsid w:val="00F6436A"/>
    <w:rsid w:val="00F7176F"/>
    <w:rsid w:val="00F71C8C"/>
    <w:rsid w:val="00F74C2C"/>
    <w:rsid w:val="00F75CD4"/>
    <w:rsid w:val="00F76902"/>
    <w:rsid w:val="00F7715D"/>
    <w:rsid w:val="00F95A31"/>
    <w:rsid w:val="00F9614D"/>
    <w:rsid w:val="00F96411"/>
    <w:rsid w:val="00FA1CD1"/>
    <w:rsid w:val="00FA61B1"/>
    <w:rsid w:val="00FB04EC"/>
    <w:rsid w:val="00FB17CE"/>
    <w:rsid w:val="00FB29A1"/>
    <w:rsid w:val="00FB2F25"/>
    <w:rsid w:val="00FC224F"/>
    <w:rsid w:val="00FC2B6F"/>
    <w:rsid w:val="00FC431F"/>
    <w:rsid w:val="00FD16C8"/>
    <w:rsid w:val="00FD2D0E"/>
    <w:rsid w:val="00FD7715"/>
    <w:rsid w:val="00FE0449"/>
    <w:rsid w:val="00FE050D"/>
    <w:rsid w:val="00FE3049"/>
    <w:rsid w:val="00FE3136"/>
    <w:rsid w:val="00FE4001"/>
    <w:rsid w:val="00FE6FD9"/>
    <w:rsid w:val="00FF0AAD"/>
    <w:rsid w:val="00FF1827"/>
    <w:rsid w:val="00FF2889"/>
    <w:rsid w:val="00FF42DE"/>
    <w:rsid w:val="00FF4816"/>
    <w:rsid w:val="00FF4915"/>
    <w:rsid w:val="00FF584A"/>
    <w:rsid w:val="00FF7011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C050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50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50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50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50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C050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050D"/>
  </w:style>
  <w:style w:type="character" w:customStyle="1" w:styleId="10">
    <w:name w:val="Заголовок 1 Знак"/>
    <w:basedOn w:val="a0"/>
    <w:link w:val="1"/>
    <w:rsid w:val="001C050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050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1C050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C050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05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1C050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rsid w:val="001C050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C05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1C050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2017-03-09T01:35:00Z</dcterms:created>
  <dcterms:modified xsi:type="dcterms:W3CDTF">2017-03-09T02:14:00Z</dcterms:modified>
</cp:coreProperties>
</file>