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E" w:rsidRPr="00E67EF2" w:rsidRDefault="00F44FBE" w:rsidP="00E67EF2">
      <w:pPr>
        <w:tabs>
          <w:tab w:val="left" w:pos="0"/>
        </w:tabs>
        <w:ind w:right="16"/>
        <w:jc w:val="center"/>
        <w:rPr>
          <w:b/>
          <w:sz w:val="28"/>
          <w:szCs w:val="28"/>
        </w:rPr>
      </w:pPr>
    </w:p>
    <w:p w:rsidR="00064B94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000B3">
        <w:rPr>
          <w:rFonts w:eastAsia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8" cy="7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94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64B94" w:rsidRPr="00127D5D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27D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СОВЕТ </w:t>
      </w:r>
    </w:p>
    <w:p w:rsidR="00064B94" w:rsidRPr="00127D5D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27D5D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МУНИЦИПАЛЬНОГО РАЙОНА</w:t>
      </w:r>
    </w:p>
    <w:p w:rsidR="00064B94" w:rsidRPr="00127D5D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27D5D">
        <w:rPr>
          <w:rFonts w:eastAsia="Calibri"/>
          <w:b/>
          <w:bCs/>
          <w:color w:val="000000"/>
          <w:sz w:val="28"/>
          <w:szCs w:val="28"/>
          <w:lang w:eastAsia="en-US"/>
        </w:rPr>
        <w:t>«ЧИТИНСКИЙ РАЙОН»</w:t>
      </w:r>
    </w:p>
    <w:p w:rsidR="00064B94" w:rsidRPr="00127D5D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64B94" w:rsidRPr="00127D5D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127D5D">
        <w:rPr>
          <w:rFonts w:eastAsia="Calibri"/>
          <w:b/>
          <w:bCs/>
          <w:color w:val="000000"/>
          <w:sz w:val="27"/>
          <w:szCs w:val="27"/>
          <w:lang w:eastAsia="en-US"/>
        </w:rPr>
        <w:t>РЕШЕНИЕ</w:t>
      </w:r>
    </w:p>
    <w:p w:rsidR="00064B94" w:rsidRPr="00C27221" w:rsidRDefault="00064B94" w:rsidP="00064B9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7221">
        <w:rPr>
          <w:rFonts w:eastAsia="Calibri"/>
          <w:bCs/>
          <w:color w:val="000000"/>
          <w:sz w:val="27"/>
          <w:szCs w:val="27"/>
          <w:lang w:eastAsia="en-US"/>
        </w:rPr>
        <w:t xml:space="preserve">22 февраля 2018 </w:t>
      </w:r>
      <w:r w:rsidRPr="00C27221">
        <w:rPr>
          <w:rFonts w:eastAsia="Calibri"/>
          <w:color w:val="000000"/>
          <w:sz w:val="28"/>
          <w:szCs w:val="28"/>
          <w:lang w:eastAsia="en-US"/>
        </w:rPr>
        <w:t xml:space="preserve"> года                                                                                  №</w:t>
      </w:r>
      <w:r>
        <w:rPr>
          <w:rFonts w:eastAsia="Calibri"/>
          <w:color w:val="000000"/>
          <w:sz w:val="28"/>
          <w:szCs w:val="28"/>
          <w:lang w:eastAsia="en-US"/>
        </w:rPr>
        <w:t>401</w:t>
      </w:r>
    </w:p>
    <w:p w:rsidR="00064B94" w:rsidRPr="00D000B3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64B94" w:rsidRPr="00D000B3" w:rsidRDefault="00064B94" w:rsidP="00064B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000B3">
        <w:rPr>
          <w:rFonts w:eastAsia="Calibri"/>
          <w:bCs/>
          <w:color w:val="000000"/>
          <w:sz w:val="28"/>
          <w:szCs w:val="28"/>
          <w:lang w:eastAsia="en-US"/>
        </w:rPr>
        <w:t>г. Чита</w:t>
      </w:r>
    </w:p>
    <w:p w:rsidR="00506042" w:rsidRDefault="00506042" w:rsidP="00191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75530D" w:rsidRPr="001910B3" w:rsidRDefault="00066E03" w:rsidP="00064B9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1910B3">
        <w:rPr>
          <w:b/>
          <w:sz w:val="28"/>
          <w:szCs w:val="28"/>
        </w:rPr>
        <w:t>О</w:t>
      </w:r>
      <w:r w:rsidR="00DF1357" w:rsidRPr="001910B3">
        <w:rPr>
          <w:b/>
          <w:sz w:val="28"/>
          <w:szCs w:val="28"/>
        </w:rPr>
        <w:t xml:space="preserve">б </w:t>
      </w:r>
      <w:r w:rsidR="0075530D" w:rsidRPr="001910B3">
        <w:rPr>
          <w:b/>
          <w:sz w:val="28"/>
          <w:szCs w:val="28"/>
        </w:rPr>
        <w:t xml:space="preserve">утверждении </w:t>
      </w:r>
      <w:r w:rsidR="00DF1357" w:rsidRPr="001910B3">
        <w:rPr>
          <w:b/>
          <w:sz w:val="28"/>
          <w:szCs w:val="28"/>
        </w:rPr>
        <w:t xml:space="preserve">стоимости </w:t>
      </w:r>
      <w:r w:rsidR="009D4B72" w:rsidRPr="001910B3">
        <w:rPr>
          <w:b/>
          <w:sz w:val="28"/>
          <w:szCs w:val="28"/>
        </w:rPr>
        <w:t>и требований к качеству</w:t>
      </w:r>
      <w:r w:rsidR="008E76F8" w:rsidRPr="001910B3">
        <w:rPr>
          <w:b/>
          <w:sz w:val="28"/>
          <w:szCs w:val="28"/>
        </w:rPr>
        <w:t xml:space="preserve"> услуг по погребению</w:t>
      </w:r>
      <w:r w:rsidR="0075530D" w:rsidRPr="001910B3">
        <w:rPr>
          <w:b/>
          <w:sz w:val="28"/>
          <w:szCs w:val="28"/>
        </w:rPr>
        <w:t>, предоставляемых</w:t>
      </w:r>
      <w:r w:rsidR="00675D9A">
        <w:rPr>
          <w:b/>
          <w:sz w:val="28"/>
          <w:szCs w:val="28"/>
        </w:rPr>
        <w:t xml:space="preserve"> </w:t>
      </w:r>
      <w:r w:rsidR="0075530D" w:rsidRPr="001910B3">
        <w:rPr>
          <w:b/>
          <w:sz w:val="28"/>
          <w:szCs w:val="28"/>
        </w:rPr>
        <w:t>согласно</w:t>
      </w:r>
      <w:r w:rsidR="00675D9A">
        <w:rPr>
          <w:b/>
          <w:sz w:val="28"/>
          <w:szCs w:val="28"/>
        </w:rPr>
        <w:t xml:space="preserve"> </w:t>
      </w:r>
      <w:r w:rsidR="00266829" w:rsidRPr="001910B3">
        <w:rPr>
          <w:b/>
          <w:sz w:val="28"/>
          <w:szCs w:val="28"/>
        </w:rPr>
        <w:t>гарантированному</w:t>
      </w:r>
      <w:r w:rsidR="00675D9A">
        <w:rPr>
          <w:b/>
          <w:sz w:val="28"/>
          <w:szCs w:val="28"/>
        </w:rPr>
        <w:t xml:space="preserve"> </w:t>
      </w:r>
      <w:r w:rsidR="00266829" w:rsidRPr="001910B3">
        <w:rPr>
          <w:b/>
          <w:sz w:val="28"/>
          <w:szCs w:val="28"/>
        </w:rPr>
        <w:t>перечню услуг</w:t>
      </w:r>
    </w:p>
    <w:p w:rsidR="00056826" w:rsidRDefault="00056826" w:rsidP="00064B94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506042" w:rsidRDefault="00DC131C" w:rsidP="00506042">
      <w:pPr>
        <w:pStyle w:val="20"/>
        <w:tabs>
          <w:tab w:val="clear" w:pos="9781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Руководствуясь </w:t>
      </w:r>
      <w:r w:rsidR="001A259A" w:rsidRPr="00C271B0">
        <w:rPr>
          <w:szCs w:val="28"/>
        </w:rPr>
        <w:t>ст</w:t>
      </w:r>
      <w:r w:rsidR="001910B3">
        <w:rPr>
          <w:szCs w:val="28"/>
        </w:rPr>
        <w:t xml:space="preserve">атьями </w:t>
      </w:r>
      <w:r w:rsidR="001A259A" w:rsidRPr="00C271B0">
        <w:rPr>
          <w:szCs w:val="28"/>
        </w:rPr>
        <w:t>9, 12</w:t>
      </w:r>
      <w:r w:rsidR="002134BD" w:rsidRPr="00C271B0">
        <w:rPr>
          <w:szCs w:val="28"/>
        </w:rPr>
        <w:t xml:space="preserve"> Федерального закона от </w:t>
      </w:r>
      <w:r w:rsidR="001910B3">
        <w:rPr>
          <w:szCs w:val="28"/>
        </w:rPr>
        <w:t>12 января 1996 года</w:t>
      </w:r>
      <w:r w:rsidR="002134BD" w:rsidRPr="00C271B0">
        <w:rPr>
          <w:szCs w:val="28"/>
        </w:rPr>
        <w:t xml:space="preserve"> № 8</w:t>
      </w:r>
      <w:r w:rsidR="001910B3">
        <w:rPr>
          <w:szCs w:val="28"/>
        </w:rPr>
        <w:t>-</w:t>
      </w:r>
      <w:r w:rsidR="002134BD" w:rsidRPr="00C271B0">
        <w:rPr>
          <w:szCs w:val="28"/>
        </w:rPr>
        <w:t>ФЗ «О погребении и похоронном деле</w:t>
      </w:r>
      <w:r w:rsidR="00415832" w:rsidRPr="00C271B0">
        <w:rPr>
          <w:szCs w:val="28"/>
        </w:rPr>
        <w:t>»</w:t>
      </w:r>
      <w:r w:rsidR="002134BD" w:rsidRPr="00C271B0">
        <w:rPr>
          <w:szCs w:val="28"/>
        </w:rPr>
        <w:t xml:space="preserve">, </w:t>
      </w:r>
      <w:r>
        <w:rPr>
          <w:szCs w:val="28"/>
        </w:rPr>
        <w:t>в</w:t>
      </w:r>
      <w:r w:rsidRPr="00C271B0">
        <w:rPr>
          <w:szCs w:val="28"/>
        </w:rPr>
        <w:t xml:space="preserve"> соответствии</w:t>
      </w:r>
      <w:r>
        <w:rPr>
          <w:rStyle w:val="10"/>
          <w:b w:val="0"/>
          <w:bCs w:val="0"/>
          <w:color w:val="000000"/>
          <w:szCs w:val="28"/>
        </w:rPr>
        <w:t xml:space="preserve"> с Федеральным законом от 06 октября 2003 года № 131-ФЗ </w:t>
      </w:r>
      <w:r w:rsidRPr="00C75D5B">
        <w:rPr>
          <w:rStyle w:val="10"/>
          <w:b w:val="0"/>
          <w:bCs w:val="0"/>
          <w:color w:val="000000"/>
          <w:szCs w:val="28"/>
        </w:rPr>
        <w:t>«Об общих принципах организации местного самоуправления в Российской Федерации»</w:t>
      </w:r>
      <w:r>
        <w:rPr>
          <w:rStyle w:val="10"/>
          <w:b w:val="0"/>
          <w:bCs w:val="0"/>
          <w:color w:val="000000"/>
          <w:szCs w:val="28"/>
        </w:rPr>
        <w:t xml:space="preserve">, </w:t>
      </w:r>
      <w:r w:rsidR="001910B3">
        <w:rPr>
          <w:szCs w:val="28"/>
        </w:rPr>
        <w:t xml:space="preserve">Уставом муниципального района «Читинский район» Совет муниципального района «Читинский район» </w:t>
      </w:r>
    </w:p>
    <w:p w:rsidR="00506042" w:rsidRPr="003C3F42" w:rsidRDefault="00506042" w:rsidP="00506042">
      <w:pPr>
        <w:pStyle w:val="20"/>
        <w:tabs>
          <w:tab w:val="clear" w:pos="9781"/>
        </w:tabs>
        <w:spacing w:line="276" w:lineRule="auto"/>
        <w:ind w:firstLine="709"/>
        <w:rPr>
          <w:sz w:val="16"/>
          <w:szCs w:val="16"/>
        </w:rPr>
      </w:pPr>
    </w:p>
    <w:p w:rsidR="00FE1A4A" w:rsidRPr="003C3F42" w:rsidRDefault="001910B3" w:rsidP="00506042">
      <w:pPr>
        <w:pStyle w:val="20"/>
        <w:tabs>
          <w:tab w:val="clear" w:pos="9781"/>
        </w:tabs>
        <w:spacing w:line="276" w:lineRule="auto"/>
        <w:rPr>
          <w:rFonts w:eastAsia="Calibri"/>
          <w:b/>
          <w:szCs w:val="28"/>
        </w:rPr>
      </w:pPr>
      <w:r w:rsidRPr="003C3F42">
        <w:rPr>
          <w:b/>
          <w:szCs w:val="28"/>
        </w:rPr>
        <w:t>РЕШИЛ</w:t>
      </w:r>
      <w:r w:rsidR="00FE1A4A" w:rsidRPr="003C3F42">
        <w:rPr>
          <w:b/>
          <w:szCs w:val="28"/>
        </w:rPr>
        <w:t>:</w:t>
      </w:r>
    </w:p>
    <w:p w:rsidR="00723836" w:rsidRPr="003C3F42" w:rsidRDefault="00723836" w:rsidP="000416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723836" w:rsidRDefault="00533EA7" w:rsidP="00675D9A">
      <w:pPr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Утвердить</w:t>
      </w:r>
      <w:r w:rsidR="00675D9A">
        <w:rPr>
          <w:sz w:val="28"/>
          <w:szCs w:val="28"/>
        </w:rPr>
        <w:t xml:space="preserve"> </w:t>
      </w:r>
      <w:r w:rsidR="00586E0A">
        <w:rPr>
          <w:sz w:val="28"/>
          <w:szCs w:val="28"/>
        </w:rPr>
        <w:t>стоимость услуг</w:t>
      </w:r>
      <w:r>
        <w:rPr>
          <w:sz w:val="28"/>
          <w:szCs w:val="28"/>
        </w:rPr>
        <w:t>,</w:t>
      </w:r>
      <w:r w:rsidR="00675D9A">
        <w:rPr>
          <w:sz w:val="28"/>
          <w:szCs w:val="28"/>
        </w:rPr>
        <w:t xml:space="preserve"> </w:t>
      </w:r>
      <w:r w:rsidR="00723836">
        <w:rPr>
          <w:sz w:val="28"/>
          <w:szCs w:val="28"/>
        </w:rPr>
        <w:t>предоставляемых</w:t>
      </w:r>
      <w:r w:rsidR="00586E0A">
        <w:rPr>
          <w:sz w:val="28"/>
          <w:szCs w:val="28"/>
        </w:rPr>
        <w:t xml:space="preserve"> специализированн</w:t>
      </w:r>
      <w:r w:rsidR="00723836">
        <w:rPr>
          <w:sz w:val="28"/>
          <w:szCs w:val="28"/>
        </w:rPr>
        <w:t>ой</w:t>
      </w:r>
      <w:r w:rsidR="00586E0A">
        <w:rPr>
          <w:sz w:val="28"/>
          <w:szCs w:val="28"/>
        </w:rPr>
        <w:t xml:space="preserve"> служб</w:t>
      </w:r>
      <w:r w:rsidR="00723836">
        <w:rPr>
          <w:sz w:val="28"/>
          <w:szCs w:val="28"/>
        </w:rPr>
        <w:t>ой</w:t>
      </w:r>
      <w:r w:rsidR="008E76F8">
        <w:rPr>
          <w:sz w:val="28"/>
          <w:szCs w:val="28"/>
        </w:rPr>
        <w:t>,</w:t>
      </w:r>
      <w:r w:rsidR="00675D9A">
        <w:rPr>
          <w:sz w:val="28"/>
          <w:szCs w:val="28"/>
        </w:rPr>
        <w:t xml:space="preserve"> </w:t>
      </w:r>
      <w:r w:rsidR="00723836" w:rsidRPr="00723836">
        <w:rPr>
          <w:rFonts w:cs="Calibri"/>
          <w:sz w:val="28"/>
          <w:szCs w:val="28"/>
        </w:rPr>
        <w:t>согласно гарантированному перечню услуг по погребению</w:t>
      </w:r>
      <w:r w:rsidR="00675D9A">
        <w:rPr>
          <w:rFonts w:cs="Calibri"/>
          <w:sz w:val="28"/>
          <w:szCs w:val="28"/>
        </w:rPr>
        <w:t xml:space="preserve"> </w:t>
      </w:r>
      <w:r w:rsidR="00586E0A">
        <w:rPr>
          <w:sz w:val="28"/>
          <w:szCs w:val="28"/>
        </w:rPr>
        <w:t xml:space="preserve">на территории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 xml:space="preserve">муниципального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 xml:space="preserve">района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 xml:space="preserve">«Читинский </w:t>
      </w:r>
      <w:r w:rsidR="00675D9A">
        <w:rPr>
          <w:sz w:val="28"/>
          <w:szCs w:val="28"/>
        </w:rPr>
        <w:t xml:space="preserve"> </w:t>
      </w:r>
      <w:r w:rsidR="00C71A7E">
        <w:rPr>
          <w:sz w:val="28"/>
          <w:szCs w:val="28"/>
        </w:rPr>
        <w:t>район»</w:t>
      </w:r>
      <w:r w:rsidR="00204018">
        <w:rPr>
          <w:sz w:val="28"/>
          <w:szCs w:val="28"/>
        </w:rPr>
        <w:t>,</w:t>
      </w:r>
      <w:r w:rsidR="00675D9A">
        <w:rPr>
          <w:sz w:val="28"/>
          <w:szCs w:val="28"/>
        </w:rPr>
        <w:t xml:space="preserve">  </w:t>
      </w:r>
      <w:r w:rsidR="008E76F8">
        <w:rPr>
          <w:sz w:val="28"/>
          <w:szCs w:val="28"/>
        </w:rPr>
        <w:t>согласно приложению 1:</w:t>
      </w:r>
    </w:p>
    <w:p w:rsidR="00533EA7" w:rsidRDefault="00723836" w:rsidP="00675D9A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5195">
        <w:rPr>
          <w:sz w:val="28"/>
          <w:szCs w:val="28"/>
        </w:rPr>
        <w:t>.</w:t>
      </w:r>
      <w:r w:rsidR="00533EA7">
        <w:rPr>
          <w:sz w:val="28"/>
          <w:szCs w:val="28"/>
        </w:rPr>
        <w:t xml:space="preserve"> за счет средств Пенсионного фонда </w:t>
      </w:r>
      <w:r w:rsidR="000B5195" w:rsidRPr="000B5195">
        <w:rPr>
          <w:sz w:val="28"/>
          <w:szCs w:val="28"/>
        </w:rPr>
        <w:t>Российской Федерации</w:t>
      </w:r>
      <w:r w:rsidR="00586E0A">
        <w:rPr>
          <w:sz w:val="28"/>
          <w:szCs w:val="28"/>
        </w:rPr>
        <w:t xml:space="preserve"> следующих категорий:</w:t>
      </w:r>
    </w:p>
    <w:p w:rsidR="002134BD" w:rsidRDefault="000B5195" w:rsidP="00675D9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5195">
        <w:rPr>
          <w:sz w:val="28"/>
          <w:szCs w:val="28"/>
        </w:rPr>
        <w:t>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2134BD" w:rsidRDefault="000B5195" w:rsidP="00675D9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5195">
        <w:rPr>
          <w:sz w:val="28"/>
          <w:szCs w:val="28"/>
        </w:rPr>
        <w:t>умерших</w:t>
      </w:r>
      <w:r>
        <w:rPr>
          <w:sz w:val="28"/>
          <w:szCs w:val="28"/>
        </w:rPr>
        <w:t>,</w:t>
      </w:r>
      <w:r w:rsidRPr="000B5195">
        <w:rPr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  <w:r w:rsidR="002134BD">
        <w:rPr>
          <w:sz w:val="28"/>
          <w:szCs w:val="28"/>
        </w:rPr>
        <w:t>;</w:t>
      </w:r>
    </w:p>
    <w:p w:rsidR="00B36538" w:rsidRDefault="00B36538" w:rsidP="00675D9A">
      <w:pPr>
        <w:pStyle w:val="20"/>
        <w:tabs>
          <w:tab w:val="clear" w:pos="9781"/>
          <w:tab w:val="left" w:pos="0"/>
          <w:tab w:val="left" w:pos="1276"/>
        </w:tabs>
        <w:spacing w:line="276" w:lineRule="auto"/>
        <w:ind w:firstLine="709"/>
        <w:rPr>
          <w:rFonts w:cs="Calibri"/>
        </w:rPr>
      </w:pPr>
      <w:r>
        <w:rPr>
          <w:szCs w:val="28"/>
        </w:rPr>
        <w:lastRenderedPageBreak/>
        <w:t>1.2</w:t>
      </w:r>
      <w:r w:rsidR="000B5195">
        <w:rPr>
          <w:szCs w:val="28"/>
        </w:rPr>
        <w:t>.</w:t>
      </w:r>
      <w:r w:rsidR="00675D9A">
        <w:rPr>
          <w:szCs w:val="28"/>
        </w:rPr>
        <w:t xml:space="preserve"> </w:t>
      </w:r>
      <w:r>
        <w:rPr>
          <w:szCs w:val="28"/>
        </w:rPr>
        <w:t>за счет средств</w:t>
      </w:r>
      <w:r w:rsidR="00675D9A">
        <w:rPr>
          <w:szCs w:val="28"/>
        </w:rPr>
        <w:t xml:space="preserve"> </w:t>
      </w:r>
      <w:r>
        <w:rPr>
          <w:rFonts w:cs="Calibri"/>
        </w:rPr>
        <w:t>Фонда социального страхования Р</w:t>
      </w:r>
      <w:r w:rsidR="000B5195">
        <w:rPr>
          <w:rFonts w:cs="Calibri"/>
        </w:rPr>
        <w:t xml:space="preserve">оссийской </w:t>
      </w:r>
      <w:r>
        <w:rPr>
          <w:rFonts w:cs="Calibri"/>
        </w:rPr>
        <w:t>Ф</w:t>
      </w:r>
      <w:r w:rsidR="000B5195">
        <w:rPr>
          <w:rFonts w:cs="Calibri"/>
        </w:rPr>
        <w:t>едерации</w:t>
      </w:r>
      <w:r w:rsidR="00675D9A">
        <w:rPr>
          <w:rFonts w:cs="Calibri"/>
        </w:rPr>
        <w:t xml:space="preserve"> </w:t>
      </w:r>
      <w:r>
        <w:rPr>
          <w:szCs w:val="28"/>
        </w:rPr>
        <w:t>следующих категорий:</w:t>
      </w:r>
    </w:p>
    <w:p w:rsidR="000B5195" w:rsidRDefault="000B5195" w:rsidP="00675D9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5195">
        <w:rPr>
          <w:sz w:val="28"/>
          <w:szCs w:val="28"/>
        </w:rPr>
        <w:t xml:space="preserve">умерших граждан, подлежавших обязательному социальному страхованию на случай временной нетрудоспособности и в связи </w:t>
      </w:r>
      <w:r>
        <w:rPr>
          <w:sz w:val="28"/>
          <w:szCs w:val="28"/>
        </w:rPr>
        <w:t>с материнством на день смерти</w:t>
      </w:r>
      <w:r w:rsidRPr="000B5195">
        <w:rPr>
          <w:sz w:val="28"/>
          <w:szCs w:val="28"/>
        </w:rPr>
        <w:t xml:space="preserve">; </w:t>
      </w:r>
    </w:p>
    <w:p w:rsidR="009D4661" w:rsidRDefault="000B5195" w:rsidP="00675D9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5195">
        <w:rPr>
          <w:sz w:val="28"/>
          <w:szCs w:val="28"/>
        </w:rPr>
        <w:t>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>
        <w:rPr>
          <w:sz w:val="28"/>
          <w:szCs w:val="28"/>
        </w:rPr>
        <w:t>;</w:t>
      </w:r>
    </w:p>
    <w:p w:rsidR="000B5195" w:rsidRDefault="000B5195" w:rsidP="00675D9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5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0B519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675D9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0B5195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r>
        <w:rPr>
          <w:sz w:val="28"/>
          <w:szCs w:val="28"/>
        </w:rPr>
        <w:t>.</w:t>
      </w:r>
    </w:p>
    <w:p w:rsidR="00C71A7E" w:rsidRDefault="00C0176F" w:rsidP="00675D9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="001A259A">
        <w:rPr>
          <w:sz w:val="28"/>
          <w:szCs w:val="28"/>
        </w:rPr>
        <w:t>.</w:t>
      </w:r>
      <w:r w:rsidR="00675D9A">
        <w:rPr>
          <w:sz w:val="28"/>
          <w:szCs w:val="28"/>
        </w:rPr>
        <w:t xml:space="preserve"> </w:t>
      </w:r>
      <w:r w:rsidR="00B36538" w:rsidRPr="00B36538">
        <w:rPr>
          <w:rFonts w:cs="Calibri"/>
          <w:sz w:val="28"/>
          <w:szCs w:val="28"/>
        </w:rPr>
        <w:t xml:space="preserve">Утвердить </w:t>
      </w:r>
      <w:hyperlink w:anchor="Par114" w:history="1">
        <w:r w:rsidR="00B36538" w:rsidRPr="00B36538">
          <w:rPr>
            <w:rFonts w:cs="Calibri"/>
            <w:sz w:val="28"/>
            <w:szCs w:val="28"/>
          </w:rPr>
          <w:t>требования</w:t>
        </w:r>
      </w:hyperlink>
      <w:r w:rsidR="00B36538" w:rsidRPr="00B36538">
        <w:rPr>
          <w:rFonts w:cs="Calibri"/>
          <w:sz w:val="28"/>
          <w:szCs w:val="28"/>
        </w:rPr>
        <w:t xml:space="preserve"> к </w:t>
      </w:r>
      <w:r w:rsidR="008F6973">
        <w:rPr>
          <w:rFonts w:cs="Calibri"/>
          <w:sz w:val="28"/>
          <w:szCs w:val="28"/>
        </w:rPr>
        <w:t>качеству</w:t>
      </w:r>
      <w:r w:rsidR="00B36538" w:rsidRPr="00B36538">
        <w:rPr>
          <w:rFonts w:cs="Calibri"/>
          <w:sz w:val="28"/>
          <w:szCs w:val="28"/>
        </w:rPr>
        <w:t xml:space="preserve"> предоставляемых согласно гарантированному перечню услуг по погребению</w:t>
      </w:r>
      <w:r w:rsidR="00A77228">
        <w:rPr>
          <w:rFonts w:cs="Calibri"/>
          <w:sz w:val="28"/>
          <w:szCs w:val="28"/>
        </w:rPr>
        <w:t xml:space="preserve"> для </w:t>
      </w:r>
      <w:r w:rsidR="00B36538" w:rsidRPr="00B36538">
        <w:rPr>
          <w:rFonts w:cs="Calibri"/>
          <w:sz w:val="28"/>
          <w:szCs w:val="28"/>
        </w:rPr>
        <w:t xml:space="preserve">категорий граждан, указанных в </w:t>
      </w:r>
      <w:hyperlink w:anchor="Par13" w:history="1">
        <w:r w:rsidR="00B36538" w:rsidRPr="00B36538">
          <w:rPr>
            <w:rFonts w:cs="Calibri"/>
            <w:sz w:val="28"/>
            <w:szCs w:val="28"/>
          </w:rPr>
          <w:t>п</w:t>
        </w:r>
        <w:r w:rsidR="00C71A7E">
          <w:rPr>
            <w:rFonts w:cs="Calibri"/>
            <w:sz w:val="28"/>
            <w:szCs w:val="28"/>
          </w:rPr>
          <w:t>ункте</w:t>
        </w:r>
        <w:r w:rsidR="00B36538" w:rsidRPr="00B36538">
          <w:rPr>
            <w:rFonts w:cs="Calibri"/>
            <w:sz w:val="28"/>
            <w:szCs w:val="28"/>
          </w:rPr>
          <w:t xml:space="preserve"> 1</w:t>
        </w:r>
      </w:hyperlink>
      <w:r w:rsidR="00B36538" w:rsidRPr="00B36538">
        <w:rPr>
          <w:rFonts w:cs="Calibri"/>
          <w:sz w:val="28"/>
          <w:szCs w:val="28"/>
        </w:rPr>
        <w:t xml:space="preserve"> настоящего </w:t>
      </w:r>
      <w:r w:rsidR="00C71A7E">
        <w:rPr>
          <w:rFonts w:cs="Calibri"/>
          <w:sz w:val="28"/>
          <w:szCs w:val="28"/>
        </w:rPr>
        <w:t>решения</w:t>
      </w:r>
      <w:r w:rsidR="008F6973">
        <w:rPr>
          <w:rFonts w:cs="Calibri"/>
          <w:sz w:val="28"/>
          <w:szCs w:val="28"/>
        </w:rPr>
        <w:t>,</w:t>
      </w:r>
      <w:r w:rsidR="00675D9A">
        <w:rPr>
          <w:rFonts w:cs="Calibri"/>
          <w:sz w:val="28"/>
          <w:szCs w:val="28"/>
        </w:rPr>
        <w:t xml:space="preserve"> </w:t>
      </w:r>
      <w:r w:rsidR="008F6973" w:rsidRPr="009D4B72">
        <w:rPr>
          <w:rFonts w:cs="Calibri"/>
          <w:sz w:val="28"/>
          <w:szCs w:val="28"/>
        </w:rPr>
        <w:t>в соответствии с процессами похоронного обслуживания</w:t>
      </w:r>
      <w:r w:rsidR="003C3F42" w:rsidRPr="003C3F42">
        <w:rPr>
          <w:rFonts w:cs="Calibri"/>
          <w:sz w:val="28"/>
          <w:szCs w:val="28"/>
        </w:rPr>
        <w:t xml:space="preserve"> </w:t>
      </w:r>
      <w:r w:rsidR="00B36538">
        <w:rPr>
          <w:rFonts w:cs="Calibri"/>
          <w:sz w:val="28"/>
          <w:szCs w:val="28"/>
        </w:rPr>
        <w:t xml:space="preserve">согласно </w:t>
      </w:r>
      <w:r w:rsidR="00B36538" w:rsidRPr="00B36538">
        <w:rPr>
          <w:rFonts w:cs="Calibri"/>
          <w:sz w:val="28"/>
          <w:szCs w:val="28"/>
        </w:rPr>
        <w:t>приложени</w:t>
      </w:r>
      <w:r w:rsidR="00B36538">
        <w:rPr>
          <w:rFonts w:cs="Calibri"/>
          <w:sz w:val="28"/>
          <w:szCs w:val="28"/>
        </w:rPr>
        <w:t>ю</w:t>
      </w:r>
      <w:r w:rsidR="003C3F42" w:rsidRPr="003C3F42">
        <w:rPr>
          <w:rFonts w:cs="Calibri"/>
          <w:sz w:val="28"/>
          <w:szCs w:val="28"/>
        </w:rPr>
        <w:t xml:space="preserve"> </w:t>
      </w:r>
      <w:r w:rsidR="000B5195">
        <w:rPr>
          <w:rFonts w:cs="Calibri"/>
          <w:sz w:val="28"/>
          <w:szCs w:val="28"/>
        </w:rPr>
        <w:t xml:space="preserve">№ </w:t>
      </w:r>
      <w:r w:rsidR="00B36538">
        <w:rPr>
          <w:rFonts w:cs="Calibri"/>
          <w:sz w:val="28"/>
          <w:szCs w:val="28"/>
        </w:rPr>
        <w:t>2.</w:t>
      </w:r>
    </w:p>
    <w:p w:rsidR="00EC7F79" w:rsidRDefault="00675D9A" w:rsidP="00675D9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7F79">
        <w:rPr>
          <w:sz w:val="28"/>
          <w:szCs w:val="28"/>
        </w:rPr>
        <w:t>Обнародовать настоящее решение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C71A7E" w:rsidRDefault="00EC7F79" w:rsidP="00675D9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3499">
        <w:rPr>
          <w:color w:val="000000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</w:t>
      </w:r>
      <w:r w:rsidR="001A259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             </w:t>
      </w:r>
      <w:r w:rsidR="00C71A7E">
        <w:rPr>
          <w:sz w:val="28"/>
          <w:szCs w:val="28"/>
        </w:rPr>
        <w:t>0</w:t>
      </w:r>
      <w:r w:rsidR="001A259A">
        <w:rPr>
          <w:sz w:val="28"/>
          <w:szCs w:val="28"/>
        </w:rPr>
        <w:t xml:space="preserve">1 </w:t>
      </w:r>
      <w:r w:rsidR="00675D9A">
        <w:rPr>
          <w:sz w:val="28"/>
          <w:szCs w:val="28"/>
        </w:rPr>
        <w:t>февраля</w:t>
      </w:r>
      <w:r w:rsidR="001A259A">
        <w:rPr>
          <w:sz w:val="28"/>
          <w:szCs w:val="28"/>
        </w:rPr>
        <w:t xml:space="preserve"> 201</w:t>
      </w:r>
      <w:r w:rsidR="00C71A7E">
        <w:rPr>
          <w:sz w:val="28"/>
          <w:szCs w:val="28"/>
        </w:rPr>
        <w:t>8</w:t>
      </w:r>
      <w:r w:rsidR="001A259A">
        <w:rPr>
          <w:sz w:val="28"/>
          <w:szCs w:val="28"/>
        </w:rPr>
        <w:t xml:space="preserve"> года.</w:t>
      </w:r>
    </w:p>
    <w:p w:rsidR="00B36538" w:rsidRPr="00EC7F79" w:rsidRDefault="00B36538" w:rsidP="00B36538">
      <w:pPr>
        <w:jc w:val="both"/>
        <w:rPr>
          <w:sz w:val="28"/>
          <w:szCs w:val="28"/>
        </w:rPr>
      </w:pPr>
    </w:p>
    <w:p w:rsidR="00066E03" w:rsidRPr="00EC7F79" w:rsidRDefault="00066E03" w:rsidP="00B36538">
      <w:pPr>
        <w:tabs>
          <w:tab w:val="left" w:pos="0"/>
          <w:tab w:val="left" w:pos="10065"/>
          <w:tab w:val="left" w:pos="10206"/>
        </w:tabs>
        <w:ind w:right="49" w:firstLine="709"/>
        <w:jc w:val="both"/>
        <w:rPr>
          <w:sz w:val="28"/>
          <w:szCs w:val="28"/>
        </w:rPr>
      </w:pPr>
    </w:p>
    <w:p w:rsidR="009D4661" w:rsidRPr="00EC7F79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Pr="00064B94" w:rsidRDefault="00C71A7E" w:rsidP="009D4661">
      <w:pPr>
        <w:tabs>
          <w:tab w:val="left" w:pos="709"/>
        </w:tabs>
        <w:autoSpaceDE w:val="0"/>
        <w:autoSpaceDN w:val="0"/>
        <w:adjustRightInd w:val="0"/>
        <w:spacing w:line="276" w:lineRule="auto"/>
        <w:ind w:hanging="142"/>
        <w:jc w:val="both"/>
        <w:rPr>
          <w:sz w:val="28"/>
          <w:szCs w:val="28"/>
        </w:rPr>
      </w:pPr>
      <w:r w:rsidRPr="00064B94">
        <w:rPr>
          <w:sz w:val="28"/>
          <w:szCs w:val="28"/>
        </w:rPr>
        <w:t>Глава муниципального района</w:t>
      </w:r>
    </w:p>
    <w:p w:rsidR="00C71A7E" w:rsidRPr="00064B94" w:rsidRDefault="00C71A7E" w:rsidP="009D4661">
      <w:pPr>
        <w:tabs>
          <w:tab w:val="left" w:pos="709"/>
        </w:tabs>
        <w:autoSpaceDE w:val="0"/>
        <w:autoSpaceDN w:val="0"/>
        <w:adjustRightInd w:val="0"/>
        <w:spacing w:line="276" w:lineRule="auto"/>
        <w:ind w:hanging="142"/>
        <w:jc w:val="both"/>
        <w:rPr>
          <w:sz w:val="28"/>
          <w:szCs w:val="28"/>
        </w:rPr>
      </w:pPr>
      <w:r w:rsidRPr="00064B94">
        <w:rPr>
          <w:sz w:val="28"/>
          <w:szCs w:val="28"/>
        </w:rPr>
        <w:t>«Читинский район»                                                                            Н.А.Селезнев</w:t>
      </w:r>
    </w:p>
    <w:p w:rsidR="009D4661" w:rsidRPr="00064B94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Pr="00064B94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Pr="00064B94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Pr="00064B94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251CD4" w:rsidRDefault="00251CD4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251CD4" w:rsidRDefault="00251CD4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p w:rsidR="009D4661" w:rsidRDefault="009D4661" w:rsidP="002134B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</w:p>
    <w:bookmarkEnd w:id="0"/>
    <w:p w:rsidR="00E67EF2" w:rsidRDefault="00E67EF2" w:rsidP="00064B94">
      <w:pPr>
        <w:rPr>
          <w:sz w:val="28"/>
          <w:szCs w:val="28"/>
        </w:rPr>
      </w:pPr>
    </w:p>
    <w:p w:rsidR="00064B94" w:rsidRDefault="00064B94" w:rsidP="00064B94">
      <w:pPr>
        <w:rPr>
          <w:sz w:val="28"/>
          <w:szCs w:val="28"/>
        </w:rPr>
      </w:pPr>
    </w:p>
    <w:p w:rsidR="00E67EF2" w:rsidRPr="00D65FF3" w:rsidRDefault="00E67EF2" w:rsidP="000B5195">
      <w:pPr>
        <w:ind w:left="5670"/>
        <w:jc w:val="center"/>
        <w:rPr>
          <w:sz w:val="28"/>
          <w:szCs w:val="28"/>
        </w:rPr>
      </w:pPr>
    </w:p>
    <w:p w:rsidR="003C3F42" w:rsidRPr="00D65FF3" w:rsidRDefault="003C3F42" w:rsidP="000B5195">
      <w:pPr>
        <w:ind w:left="5670"/>
        <w:jc w:val="center"/>
        <w:rPr>
          <w:sz w:val="28"/>
          <w:szCs w:val="28"/>
        </w:rPr>
      </w:pPr>
    </w:p>
    <w:p w:rsidR="00064B94" w:rsidRDefault="00064B94" w:rsidP="00064B94">
      <w:pPr>
        <w:jc w:val="right"/>
      </w:pPr>
      <w:r w:rsidRPr="004244E5">
        <w:lastRenderedPageBreak/>
        <w:t>Приложение</w:t>
      </w:r>
      <w:r>
        <w:t xml:space="preserve"> №1</w:t>
      </w:r>
    </w:p>
    <w:p w:rsidR="00064B94" w:rsidRDefault="00064B94" w:rsidP="00064B94">
      <w:pPr>
        <w:jc w:val="right"/>
      </w:pPr>
      <w:r>
        <w:t xml:space="preserve">к решению Совета муниципального района </w:t>
      </w:r>
    </w:p>
    <w:p w:rsidR="00064B94" w:rsidRDefault="00064B94" w:rsidP="00064B94">
      <w:pPr>
        <w:jc w:val="right"/>
      </w:pPr>
      <w:r>
        <w:t>«Читинский район»</w:t>
      </w:r>
    </w:p>
    <w:p w:rsidR="00064B94" w:rsidRPr="004244E5" w:rsidRDefault="00064B94" w:rsidP="00064B94">
      <w:pPr>
        <w:jc w:val="right"/>
      </w:pPr>
      <w:r>
        <w:t>от 22.02.2018 года  № 401</w:t>
      </w:r>
    </w:p>
    <w:p w:rsidR="00064B94" w:rsidRDefault="00064B94" w:rsidP="00064B94">
      <w:pPr>
        <w:jc w:val="center"/>
        <w:rPr>
          <w:b/>
          <w:sz w:val="28"/>
          <w:szCs w:val="28"/>
        </w:rPr>
      </w:pPr>
    </w:p>
    <w:p w:rsidR="00506042" w:rsidRPr="009D4661" w:rsidRDefault="00506042" w:rsidP="00586E0A">
      <w:pPr>
        <w:jc w:val="right"/>
        <w:rPr>
          <w:sz w:val="28"/>
          <w:szCs w:val="28"/>
        </w:rPr>
      </w:pPr>
    </w:p>
    <w:p w:rsidR="00506042" w:rsidRDefault="00CD2500" w:rsidP="00586E0A">
      <w:pPr>
        <w:jc w:val="center"/>
        <w:rPr>
          <w:b/>
          <w:sz w:val="28"/>
          <w:szCs w:val="28"/>
        </w:rPr>
      </w:pPr>
      <w:r w:rsidRPr="00506042">
        <w:rPr>
          <w:b/>
          <w:sz w:val="28"/>
          <w:szCs w:val="28"/>
        </w:rPr>
        <w:t xml:space="preserve">Стоимость услуг, </w:t>
      </w:r>
    </w:p>
    <w:p w:rsidR="00586E0A" w:rsidRPr="00506042" w:rsidRDefault="00CD2500" w:rsidP="00586E0A">
      <w:pPr>
        <w:jc w:val="center"/>
        <w:rPr>
          <w:b/>
          <w:sz w:val="28"/>
          <w:szCs w:val="28"/>
        </w:rPr>
      </w:pPr>
      <w:r w:rsidRPr="00506042">
        <w:rPr>
          <w:b/>
          <w:sz w:val="28"/>
          <w:szCs w:val="28"/>
        </w:rPr>
        <w:t xml:space="preserve">предоставляемых специализированной службой </w:t>
      </w:r>
      <w:r w:rsidRPr="00506042">
        <w:rPr>
          <w:rFonts w:cs="Calibri"/>
          <w:b/>
          <w:sz w:val="28"/>
          <w:szCs w:val="28"/>
        </w:rPr>
        <w:t>согласно гарантированному перечню услуг по погребению</w:t>
      </w:r>
      <w:r w:rsidRPr="00506042">
        <w:rPr>
          <w:b/>
          <w:sz w:val="28"/>
          <w:szCs w:val="28"/>
        </w:rPr>
        <w:t xml:space="preserve"> на территории </w:t>
      </w:r>
      <w:r w:rsidR="000B5195" w:rsidRPr="00506042">
        <w:rPr>
          <w:b/>
          <w:sz w:val="28"/>
          <w:szCs w:val="28"/>
        </w:rPr>
        <w:t>муниципального района «Читинский район»</w:t>
      </w:r>
    </w:p>
    <w:p w:rsidR="00CD2500" w:rsidRDefault="00CD2500" w:rsidP="00586E0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6572"/>
        <w:gridCol w:w="2216"/>
      </w:tblGrid>
      <w:tr w:rsidR="00E67EF2" w:rsidRPr="000D4B18" w:rsidTr="003C3F42">
        <w:trPr>
          <w:trHeight w:val="673"/>
          <w:jc w:val="center"/>
        </w:trPr>
        <w:tc>
          <w:tcPr>
            <w:tcW w:w="1067" w:type="dxa"/>
          </w:tcPr>
          <w:p w:rsidR="00E67EF2" w:rsidRPr="000D4B18" w:rsidRDefault="00E67EF2" w:rsidP="005342E4">
            <w:pPr>
              <w:tabs>
                <w:tab w:val="left" w:pos="684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72" w:type="dxa"/>
            <w:vAlign w:val="center"/>
          </w:tcPr>
          <w:p w:rsidR="00E67EF2" w:rsidRPr="000D4B18" w:rsidRDefault="00E67EF2" w:rsidP="005342E4">
            <w:pPr>
              <w:tabs>
                <w:tab w:val="left" w:pos="6845"/>
              </w:tabs>
              <w:jc w:val="center"/>
              <w:rPr>
                <w:sz w:val="28"/>
              </w:rPr>
            </w:pPr>
            <w:r w:rsidRPr="000D4B18">
              <w:rPr>
                <w:sz w:val="28"/>
              </w:rPr>
              <w:t>Наименование услуг</w:t>
            </w:r>
          </w:p>
        </w:tc>
        <w:tc>
          <w:tcPr>
            <w:tcW w:w="2216" w:type="dxa"/>
            <w:vAlign w:val="center"/>
          </w:tcPr>
          <w:p w:rsidR="00E67EF2" w:rsidRPr="000D4B18" w:rsidRDefault="00E67EF2" w:rsidP="005342E4">
            <w:pPr>
              <w:tabs>
                <w:tab w:val="left" w:pos="6845"/>
              </w:tabs>
              <w:jc w:val="center"/>
              <w:rPr>
                <w:sz w:val="28"/>
              </w:rPr>
            </w:pPr>
            <w:r w:rsidRPr="000D4B18">
              <w:rPr>
                <w:sz w:val="28"/>
              </w:rPr>
              <w:t>Стоимость,</w:t>
            </w:r>
          </w:p>
          <w:p w:rsidR="00E67EF2" w:rsidRPr="00946B64" w:rsidRDefault="00E67EF2" w:rsidP="00E67EF2">
            <w:pPr>
              <w:tabs>
                <w:tab w:val="left" w:pos="6845"/>
              </w:tabs>
              <w:jc w:val="center"/>
              <w:rPr>
                <w:sz w:val="28"/>
              </w:rPr>
            </w:pPr>
            <w:r w:rsidRPr="000D4B18">
              <w:rPr>
                <w:sz w:val="28"/>
              </w:rPr>
              <w:t>руб</w:t>
            </w:r>
            <w:r>
              <w:rPr>
                <w:sz w:val="28"/>
              </w:rPr>
              <w:t xml:space="preserve">лей </w:t>
            </w:r>
          </w:p>
        </w:tc>
      </w:tr>
      <w:tr w:rsidR="003C3F42" w:rsidRPr="000D4B18" w:rsidTr="003C3F42">
        <w:trPr>
          <w:trHeight w:val="445"/>
          <w:jc w:val="center"/>
        </w:trPr>
        <w:tc>
          <w:tcPr>
            <w:tcW w:w="1067" w:type="dxa"/>
          </w:tcPr>
          <w:p w:rsidR="003C3F42" w:rsidRPr="000D4B18" w:rsidRDefault="003C3F42" w:rsidP="005342E4">
            <w:pPr>
              <w:tabs>
                <w:tab w:val="left" w:pos="6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2" w:type="dxa"/>
            <w:vAlign w:val="center"/>
          </w:tcPr>
          <w:p w:rsidR="003C3F42" w:rsidRDefault="003C3F42" w:rsidP="005342E4">
            <w:pPr>
              <w:tabs>
                <w:tab w:val="left" w:pos="6845"/>
              </w:tabs>
              <w:rPr>
                <w:sz w:val="28"/>
                <w:szCs w:val="28"/>
              </w:rPr>
            </w:pPr>
            <w:r w:rsidRPr="000D4B18">
              <w:rPr>
                <w:sz w:val="28"/>
                <w:szCs w:val="28"/>
              </w:rPr>
              <w:t xml:space="preserve">Стоимость услуг по погребению всего, </w:t>
            </w:r>
          </w:p>
          <w:p w:rsidR="003C3F42" w:rsidRPr="000D4B18" w:rsidRDefault="003C3F42" w:rsidP="00B60CA6">
            <w:pPr>
              <w:tabs>
                <w:tab w:val="left" w:pos="684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0D4B18">
              <w:rPr>
                <w:sz w:val="28"/>
                <w:szCs w:val="28"/>
              </w:rPr>
              <w:t>:</w:t>
            </w:r>
          </w:p>
        </w:tc>
        <w:tc>
          <w:tcPr>
            <w:tcW w:w="2216" w:type="dxa"/>
            <w:vAlign w:val="center"/>
          </w:tcPr>
          <w:p w:rsidR="003C3F42" w:rsidRPr="00C156F7" w:rsidRDefault="003C3F42" w:rsidP="00E5784F">
            <w:pPr>
              <w:jc w:val="center"/>
              <w:rPr>
                <w:color w:val="000000"/>
                <w:sz w:val="28"/>
                <w:szCs w:val="28"/>
              </w:rPr>
            </w:pPr>
            <w:r w:rsidRPr="00C156F7">
              <w:rPr>
                <w:color w:val="000000"/>
                <w:sz w:val="28"/>
                <w:szCs w:val="28"/>
              </w:rPr>
              <w:t>6841,57</w:t>
            </w:r>
          </w:p>
        </w:tc>
      </w:tr>
      <w:tr w:rsidR="003C3F42" w:rsidRPr="000D4B18" w:rsidTr="003C3F42">
        <w:trPr>
          <w:trHeight w:val="657"/>
          <w:jc w:val="center"/>
        </w:trPr>
        <w:tc>
          <w:tcPr>
            <w:tcW w:w="1067" w:type="dxa"/>
          </w:tcPr>
          <w:p w:rsidR="003C3F42" w:rsidRPr="000D4B18" w:rsidRDefault="003C3F42" w:rsidP="005342E4">
            <w:pPr>
              <w:tabs>
                <w:tab w:val="left" w:pos="6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72" w:type="dxa"/>
            <w:vAlign w:val="center"/>
          </w:tcPr>
          <w:p w:rsidR="003C3F42" w:rsidRPr="000D4B18" w:rsidRDefault="003C3F42" w:rsidP="005342E4">
            <w:pPr>
              <w:tabs>
                <w:tab w:val="left" w:pos="6845"/>
              </w:tabs>
              <w:rPr>
                <w:sz w:val="28"/>
              </w:rPr>
            </w:pPr>
            <w:r w:rsidRPr="000D4B1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16" w:type="dxa"/>
            <w:vAlign w:val="center"/>
          </w:tcPr>
          <w:p w:rsidR="003C3F42" w:rsidRPr="00C156F7" w:rsidRDefault="003C3F42" w:rsidP="00E5784F">
            <w:pPr>
              <w:jc w:val="center"/>
              <w:rPr>
                <w:color w:val="000000"/>
                <w:sz w:val="28"/>
                <w:szCs w:val="28"/>
              </w:rPr>
            </w:pPr>
            <w:r w:rsidRPr="00C156F7">
              <w:rPr>
                <w:color w:val="000000"/>
                <w:sz w:val="28"/>
                <w:szCs w:val="28"/>
              </w:rPr>
              <w:t>536,34</w:t>
            </w:r>
          </w:p>
        </w:tc>
      </w:tr>
      <w:tr w:rsidR="003C3F42" w:rsidRPr="000D4B18" w:rsidTr="003C3F42">
        <w:trPr>
          <w:jc w:val="center"/>
        </w:trPr>
        <w:tc>
          <w:tcPr>
            <w:tcW w:w="1067" w:type="dxa"/>
          </w:tcPr>
          <w:p w:rsidR="003C3F42" w:rsidRPr="000D4B18" w:rsidRDefault="003C3F42" w:rsidP="0053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72" w:type="dxa"/>
            <w:vAlign w:val="center"/>
          </w:tcPr>
          <w:p w:rsidR="003C3F42" w:rsidRPr="00A8609A" w:rsidRDefault="003C3F42" w:rsidP="00E67EF2">
            <w:pPr>
              <w:rPr>
                <w:sz w:val="28"/>
              </w:rPr>
            </w:pPr>
            <w:r w:rsidRPr="000D4B1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sz w:val="28"/>
                <w:szCs w:val="28"/>
              </w:rPr>
              <w:t>, облачения</w:t>
            </w:r>
          </w:p>
        </w:tc>
        <w:tc>
          <w:tcPr>
            <w:tcW w:w="2216" w:type="dxa"/>
            <w:vAlign w:val="center"/>
          </w:tcPr>
          <w:p w:rsidR="003C3F42" w:rsidRPr="00C156F7" w:rsidRDefault="003C3F42" w:rsidP="00E5784F">
            <w:pPr>
              <w:jc w:val="center"/>
              <w:rPr>
                <w:color w:val="000000"/>
                <w:sz w:val="28"/>
                <w:szCs w:val="28"/>
              </w:rPr>
            </w:pPr>
            <w:r w:rsidRPr="00C156F7">
              <w:rPr>
                <w:color w:val="000000"/>
                <w:sz w:val="28"/>
                <w:szCs w:val="28"/>
              </w:rPr>
              <w:t>2119,81</w:t>
            </w:r>
          </w:p>
        </w:tc>
      </w:tr>
      <w:tr w:rsidR="003C3F42" w:rsidRPr="000D4B18" w:rsidTr="003C3F42">
        <w:trPr>
          <w:jc w:val="center"/>
        </w:trPr>
        <w:tc>
          <w:tcPr>
            <w:tcW w:w="1067" w:type="dxa"/>
          </w:tcPr>
          <w:p w:rsidR="003C3F42" w:rsidRPr="000D4B18" w:rsidRDefault="003C3F42" w:rsidP="0053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72" w:type="dxa"/>
            <w:vAlign w:val="center"/>
          </w:tcPr>
          <w:p w:rsidR="003C3F42" w:rsidRPr="000D4B18" w:rsidRDefault="003C3F42" w:rsidP="00E67EF2">
            <w:pPr>
              <w:rPr>
                <w:sz w:val="28"/>
              </w:rPr>
            </w:pPr>
            <w:r w:rsidRPr="000D4B18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2216" w:type="dxa"/>
            <w:vAlign w:val="center"/>
          </w:tcPr>
          <w:p w:rsidR="003C3F42" w:rsidRPr="00C156F7" w:rsidRDefault="003C3F42" w:rsidP="00E5784F">
            <w:pPr>
              <w:jc w:val="center"/>
              <w:rPr>
                <w:color w:val="000000"/>
                <w:sz w:val="28"/>
                <w:szCs w:val="28"/>
              </w:rPr>
            </w:pPr>
            <w:r w:rsidRPr="00C156F7">
              <w:rPr>
                <w:color w:val="000000"/>
                <w:sz w:val="28"/>
                <w:szCs w:val="28"/>
              </w:rPr>
              <w:t>1870,66</w:t>
            </w:r>
          </w:p>
        </w:tc>
      </w:tr>
      <w:tr w:rsidR="003C3F42" w:rsidRPr="00FC2DE5" w:rsidTr="003C3F42">
        <w:trPr>
          <w:trHeight w:val="503"/>
          <w:jc w:val="center"/>
        </w:trPr>
        <w:tc>
          <w:tcPr>
            <w:tcW w:w="1067" w:type="dxa"/>
          </w:tcPr>
          <w:p w:rsidR="003C3F42" w:rsidRPr="000D4B18" w:rsidRDefault="003C3F42" w:rsidP="0053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72" w:type="dxa"/>
            <w:vAlign w:val="center"/>
          </w:tcPr>
          <w:p w:rsidR="003C3F42" w:rsidRPr="000D4B18" w:rsidRDefault="003C3F42" w:rsidP="00E67EF2">
            <w:pPr>
              <w:rPr>
                <w:sz w:val="28"/>
              </w:rPr>
            </w:pPr>
            <w:r w:rsidRPr="000D4B18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216" w:type="dxa"/>
            <w:vAlign w:val="center"/>
          </w:tcPr>
          <w:p w:rsidR="003C3F42" w:rsidRPr="00C156F7" w:rsidRDefault="003C3F42" w:rsidP="00E5784F">
            <w:pPr>
              <w:jc w:val="center"/>
              <w:rPr>
                <w:color w:val="000000"/>
                <w:sz w:val="28"/>
                <w:szCs w:val="28"/>
              </w:rPr>
            </w:pPr>
            <w:r w:rsidRPr="00C156F7">
              <w:rPr>
                <w:color w:val="000000"/>
                <w:sz w:val="28"/>
                <w:szCs w:val="28"/>
              </w:rPr>
              <w:t>2314,76</w:t>
            </w:r>
          </w:p>
        </w:tc>
      </w:tr>
    </w:tbl>
    <w:p w:rsidR="00284F06" w:rsidRDefault="00284F06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86D1F" w:rsidRDefault="00286D1F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273790" w:rsidRDefault="00273790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E67EF2" w:rsidRDefault="00E67EF2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E67EF2" w:rsidRDefault="00E67EF2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E67EF2" w:rsidRDefault="00E67EF2" w:rsidP="00594733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064B94" w:rsidRDefault="00064B94" w:rsidP="00E67EF2">
      <w:pPr>
        <w:tabs>
          <w:tab w:val="left" w:pos="5670"/>
        </w:tabs>
        <w:ind w:left="5670"/>
        <w:jc w:val="center"/>
        <w:rPr>
          <w:sz w:val="28"/>
          <w:szCs w:val="28"/>
        </w:rPr>
      </w:pPr>
    </w:p>
    <w:p w:rsidR="00064B94" w:rsidRDefault="00064B94" w:rsidP="00E67EF2">
      <w:pPr>
        <w:tabs>
          <w:tab w:val="left" w:pos="5670"/>
        </w:tabs>
        <w:ind w:left="5670"/>
        <w:jc w:val="center"/>
        <w:rPr>
          <w:sz w:val="28"/>
          <w:szCs w:val="28"/>
        </w:rPr>
      </w:pPr>
    </w:p>
    <w:p w:rsidR="00064B94" w:rsidRDefault="00064B94" w:rsidP="00E67EF2">
      <w:pPr>
        <w:tabs>
          <w:tab w:val="left" w:pos="5670"/>
        </w:tabs>
        <w:ind w:left="5670"/>
        <w:jc w:val="center"/>
        <w:rPr>
          <w:sz w:val="28"/>
          <w:szCs w:val="28"/>
        </w:rPr>
      </w:pPr>
    </w:p>
    <w:p w:rsidR="00064B94" w:rsidRDefault="00064B94" w:rsidP="00064B94">
      <w:pPr>
        <w:jc w:val="right"/>
      </w:pPr>
      <w:r w:rsidRPr="004244E5">
        <w:t>Приложение</w:t>
      </w:r>
      <w:r>
        <w:t xml:space="preserve"> №2</w:t>
      </w:r>
    </w:p>
    <w:p w:rsidR="00064B94" w:rsidRDefault="00064B94" w:rsidP="00064B94">
      <w:pPr>
        <w:jc w:val="right"/>
      </w:pPr>
      <w:r>
        <w:t xml:space="preserve">к решению Совета муниципального района </w:t>
      </w:r>
    </w:p>
    <w:p w:rsidR="00064B94" w:rsidRDefault="00064B94" w:rsidP="00064B94">
      <w:pPr>
        <w:jc w:val="right"/>
      </w:pPr>
      <w:r>
        <w:t>«Читинский район»</w:t>
      </w:r>
    </w:p>
    <w:p w:rsidR="00064B94" w:rsidRDefault="00064B94" w:rsidP="00064B94">
      <w:pPr>
        <w:jc w:val="right"/>
        <w:rPr>
          <w:b/>
          <w:sz w:val="28"/>
          <w:szCs w:val="28"/>
        </w:rPr>
      </w:pPr>
      <w:r>
        <w:t>от 22.02.2018 года  № 401</w:t>
      </w:r>
    </w:p>
    <w:p w:rsidR="00506042" w:rsidRDefault="00506042" w:rsidP="00A77228">
      <w:pPr>
        <w:jc w:val="center"/>
        <w:rPr>
          <w:b/>
        </w:rPr>
      </w:pPr>
    </w:p>
    <w:p w:rsidR="00AD2801" w:rsidRPr="00506042" w:rsidRDefault="007B1429" w:rsidP="00A77228">
      <w:pPr>
        <w:jc w:val="center"/>
        <w:rPr>
          <w:rFonts w:cs="Calibri"/>
          <w:b/>
          <w:sz w:val="28"/>
          <w:szCs w:val="28"/>
        </w:rPr>
      </w:pPr>
      <w:hyperlink w:anchor="Par114" w:history="1">
        <w:r w:rsidR="00A77228" w:rsidRPr="00506042">
          <w:rPr>
            <w:rFonts w:cs="Calibri"/>
            <w:b/>
            <w:sz w:val="28"/>
            <w:szCs w:val="28"/>
          </w:rPr>
          <w:t>Требования</w:t>
        </w:r>
      </w:hyperlink>
      <w:r w:rsidR="00A77228" w:rsidRPr="00506042">
        <w:rPr>
          <w:rFonts w:cs="Calibri"/>
          <w:b/>
          <w:sz w:val="28"/>
          <w:szCs w:val="28"/>
        </w:rPr>
        <w:t xml:space="preserve"> к качеству предоставляемых согласно гарантированному перечню услуг по погребению для категорий граждан, указанных в </w:t>
      </w:r>
      <w:hyperlink w:anchor="Par13" w:history="1">
        <w:r w:rsidR="00A77228" w:rsidRPr="00506042">
          <w:rPr>
            <w:rFonts w:cs="Calibri"/>
            <w:b/>
            <w:sz w:val="28"/>
            <w:szCs w:val="28"/>
          </w:rPr>
          <w:t>п</w:t>
        </w:r>
        <w:r w:rsidR="00E67EF2" w:rsidRPr="00506042">
          <w:rPr>
            <w:rFonts w:cs="Calibri"/>
            <w:b/>
            <w:sz w:val="28"/>
            <w:szCs w:val="28"/>
          </w:rPr>
          <w:t>ункте</w:t>
        </w:r>
        <w:r w:rsidR="00A77228" w:rsidRPr="00506042">
          <w:rPr>
            <w:rFonts w:cs="Calibri"/>
            <w:b/>
            <w:sz w:val="28"/>
            <w:szCs w:val="28"/>
          </w:rPr>
          <w:t xml:space="preserve"> 1</w:t>
        </w:r>
      </w:hyperlink>
      <w:r w:rsidR="00A77228" w:rsidRPr="00506042">
        <w:rPr>
          <w:rFonts w:cs="Calibri"/>
          <w:b/>
          <w:sz w:val="28"/>
          <w:szCs w:val="28"/>
        </w:rPr>
        <w:t xml:space="preserve"> настоящего </w:t>
      </w:r>
      <w:r w:rsidR="00E67EF2" w:rsidRPr="00506042">
        <w:rPr>
          <w:rFonts w:cs="Calibri"/>
          <w:b/>
          <w:sz w:val="28"/>
          <w:szCs w:val="28"/>
        </w:rPr>
        <w:t>решения</w:t>
      </w:r>
      <w:r w:rsidR="00A77228" w:rsidRPr="00506042">
        <w:rPr>
          <w:rFonts w:cs="Calibri"/>
          <w:b/>
          <w:sz w:val="28"/>
          <w:szCs w:val="28"/>
        </w:rPr>
        <w:t>, в соответствии с процессами похоронного обслуживания</w:t>
      </w:r>
    </w:p>
    <w:p w:rsidR="00A77228" w:rsidRPr="00856369" w:rsidRDefault="00A77228" w:rsidP="00A77228">
      <w:pPr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5245"/>
      </w:tblGrid>
      <w:tr w:rsidR="00AD2801" w:rsidRPr="00856369" w:rsidTr="003C3F42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D2801" w:rsidP="00AD28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 xml:space="preserve">N  </w:t>
            </w:r>
          </w:p>
          <w:p w:rsidR="00AD2801" w:rsidRPr="00AC76AB" w:rsidRDefault="00AD2801" w:rsidP="00AD28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D2801" w:rsidP="00B60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Гарантированный перечень</w:t>
            </w:r>
          </w:p>
          <w:p w:rsidR="00AD2801" w:rsidRPr="00AC76AB" w:rsidRDefault="00AD2801" w:rsidP="00B60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услуг по погребению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D2801" w:rsidP="00B60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 xml:space="preserve">Требования к составу </w:t>
            </w:r>
            <w:r w:rsidR="00B60CA6" w:rsidRPr="00AC76AB">
              <w:rPr>
                <w:sz w:val="28"/>
                <w:szCs w:val="28"/>
              </w:rPr>
              <w:t xml:space="preserve">и </w:t>
            </w:r>
            <w:r w:rsidRPr="00AC76AB">
              <w:rPr>
                <w:sz w:val="28"/>
                <w:szCs w:val="28"/>
              </w:rPr>
              <w:t>качеству</w:t>
            </w:r>
          </w:p>
          <w:p w:rsidR="00AD2801" w:rsidRPr="00AC76AB" w:rsidRDefault="00AD2801" w:rsidP="00B60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предоставляемых услуг</w:t>
            </w:r>
          </w:p>
        </w:tc>
      </w:tr>
      <w:tr w:rsidR="00AD2801" w:rsidRPr="00856369" w:rsidTr="003C3F42">
        <w:trPr>
          <w:trHeight w:val="1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Оформление документов,</w:t>
            </w:r>
          </w:p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необходимых</w:t>
            </w:r>
          </w:p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D2801" w:rsidP="00E6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Оформление документов, необходимых для      погребения (в течение двух суток с момента  обращения): медицинского свидетельства   о смерти; свидетельства о смерти и</w:t>
            </w:r>
            <w:r w:rsidR="00E67EF2">
              <w:rPr>
                <w:sz w:val="28"/>
                <w:szCs w:val="28"/>
              </w:rPr>
              <w:t xml:space="preserve"> справки  о смерти, выдаваемых </w:t>
            </w:r>
            <w:r w:rsidRPr="00AC76AB">
              <w:rPr>
                <w:sz w:val="28"/>
                <w:szCs w:val="28"/>
              </w:rPr>
              <w:t>органа</w:t>
            </w:r>
            <w:r w:rsidR="00E67EF2">
              <w:rPr>
                <w:sz w:val="28"/>
                <w:szCs w:val="28"/>
              </w:rPr>
              <w:t>ми</w:t>
            </w:r>
            <w:r w:rsidRPr="00AC76AB">
              <w:rPr>
                <w:sz w:val="28"/>
                <w:szCs w:val="28"/>
              </w:rPr>
              <w:t xml:space="preserve"> ЗАГС</w:t>
            </w:r>
            <w:r w:rsidR="00AC76AB">
              <w:rPr>
                <w:sz w:val="28"/>
                <w:szCs w:val="28"/>
              </w:rPr>
              <w:t>.</w:t>
            </w:r>
          </w:p>
        </w:tc>
      </w:tr>
      <w:tr w:rsidR="00AD2801" w:rsidRPr="00856369" w:rsidTr="003C3F42">
        <w:trPr>
          <w:trHeight w:val="2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Предоставление</w:t>
            </w:r>
          </w:p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и доставка гроба и других</w:t>
            </w:r>
          </w:p>
          <w:p w:rsidR="00AD2801" w:rsidRPr="00AC76AB" w:rsidRDefault="00AD2801" w:rsidP="003C3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предметов, необходимых  для погребения, включая погрузо-разгрузочные работы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C76AB" w:rsidP="00D65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0BDC">
              <w:rPr>
                <w:sz w:val="28"/>
                <w:szCs w:val="28"/>
              </w:rPr>
              <w:t>Изготовление</w:t>
            </w:r>
            <w:r w:rsidR="003C3F42" w:rsidRPr="003C3F42">
              <w:rPr>
                <w:sz w:val="28"/>
                <w:szCs w:val="28"/>
              </w:rPr>
              <w:t xml:space="preserve"> </w:t>
            </w:r>
            <w:r w:rsidRPr="00AC76AB">
              <w:rPr>
                <w:rFonts w:ascii="Courier New" w:hAnsi="Courier New" w:cs="Courier New"/>
                <w:sz w:val="28"/>
                <w:szCs w:val="28"/>
              </w:rPr>
              <w:t xml:space="preserve">и </w:t>
            </w:r>
            <w:r w:rsidRPr="00AC76AB">
              <w:rPr>
                <w:sz w:val="28"/>
                <w:szCs w:val="28"/>
              </w:rPr>
              <w:t>п</w:t>
            </w:r>
            <w:r w:rsidR="00AD2801" w:rsidRPr="00AC76AB">
              <w:rPr>
                <w:sz w:val="28"/>
                <w:szCs w:val="28"/>
              </w:rPr>
              <w:t>редоставление гроба деревянного</w:t>
            </w:r>
            <w:r w:rsidR="003C3F42" w:rsidRPr="003C3F42">
              <w:rPr>
                <w:sz w:val="28"/>
                <w:szCs w:val="28"/>
              </w:rPr>
              <w:t xml:space="preserve"> </w:t>
            </w:r>
            <w:r w:rsidRPr="00AC76AB">
              <w:rPr>
                <w:sz w:val="28"/>
                <w:szCs w:val="28"/>
              </w:rPr>
              <w:t xml:space="preserve">строганного, неокрашенного. </w:t>
            </w:r>
          </w:p>
          <w:p w:rsidR="00AC76AB" w:rsidRPr="00AC76AB" w:rsidRDefault="00AC76AB" w:rsidP="00D65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Изготовление таблички с указанием регистрационного знака</w:t>
            </w:r>
            <w:r w:rsidR="00E67EF2">
              <w:rPr>
                <w:sz w:val="28"/>
                <w:szCs w:val="28"/>
              </w:rPr>
              <w:t>.</w:t>
            </w:r>
          </w:p>
          <w:p w:rsidR="00AD2801" w:rsidRPr="00AC76AB" w:rsidRDefault="00AC76AB" w:rsidP="00D65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В</w:t>
            </w:r>
            <w:r w:rsidR="00AD2801" w:rsidRPr="00AC76AB">
              <w:rPr>
                <w:sz w:val="28"/>
                <w:szCs w:val="28"/>
              </w:rPr>
              <w:t xml:space="preserve">ынос  </w:t>
            </w:r>
            <w:r w:rsidRPr="00AC76AB">
              <w:rPr>
                <w:sz w:val="28"/>
                <w:szCs w:val="28"/>
              </w:rPr>
              <w:t>гроба</w:t>
            </w:r>
            <w:r w:rsidR="00AD2801" w:rsidRPr="00AC76AB">
              <w:rPr>
                <w:sz w:val="28"/>
                <w:szCs w:val="28"/>
              </w:rPr>
              <w:t xml:space="preserve"> из помещения предприятия и погрузка  в автокатафалк. Доставка до морга, снятие гроба с автокатафалка и внос в помещение    морга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D2801" w:rsidRPr="00856369" w:rsidTr="003C3F42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B10BDC" w:rsidP="00D7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C76AB" w:rsidP="00E6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О</w:t>
            </w:r>
            <w:r w:rsidR="00AD2801" w:rsidRPr="00AC76AB">
              <w:rPr>
                <w:sz w:val="28"/>
                <w:szCs w:val="28"/>
              </w:rPr>
              <w:t>блачение тела в ткань и пленку, укладывани</w:t>
            </w:r>
            <w:r w:rsidR="00B60CA6" w:rsidRPr="00AC76AB">
              <w:rPr>
                <w:sz w:val="28"/>
                <w:szCs w:val="28"/>
              </w:rPr>
              <w:t xml:space="preserve">е </w:t>
            </w:r>
            <w:r w:rsidR="00AD2801" w:rsidRPr="00AC76AB">
              <w:rPr>
                <w:sz w:val="28"/>
                <w:szCs w:val="28"/>
              </w:rPr>
              <w:t>умершего в гроб</w:t>
            </w:r>
            <w:r w:rsidRPr="00AC76AB">
              <w:rPr>
                <w:sz w:val="28"/>
                <w:szCs w:val="28"/>
              </w:rPr>
              <w:t>.</w:t>
            </w:r>
          </w:p>
        </w:tc>
      </w:tr>
      <w:tr w:rsidR="00AD2801" w:rsidRPr="00856369" w:rsidTr="003C3F42">
        <w:trPr>
          <w:trHeight w:val="1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Перевозка тела</w:t>
            </w:r>
            <w:r w:rsidR="003C3F42" w:rsidRPr="003C3F42">
              <w:rPr>
                <w:sz w:val="28"/>
                <w:szCs w:val="28"/>
              </w:rPr>
              <w:t xml:space="preserve"> </w:t>
            </w:r>
            <w:r w:rsidRPr="00AC76AB">
              <w:rPr>
                <w:sz w:val="28"/>
                <w:szCs w:val="28"/>
              </w:rPr>
              <w:t xml:space="preserve"> (останков) умершего на автокатафалке</w:t>
            </w:r>
          </w:p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от места нахождения тела</w:t>
            </w:r>
          </w:p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(останков) до кладбища,</w:t>
            </w:r>
          </w:p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включая перемещение до места захоронения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D2801" w:rsidP="00B60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Вынос гроба с телом умершего из помещения   морга, установка в автокатафалк и доставка  его до места захоронения. Снятие гроба</w:t>
            </w:r>
            <w:r w:rsidR="003C3F42" w:rsidRPr="003C3F42">
              <w:rPr>
                <w:sz w:val="28"/>
                <w:szCs w:val="28"/>
              </w:rPr>
              <w:t xml:space="preserve"> </w:t>
            </w:r>
            <w:r w:rsidRPr="00AC76AB">
              <w:rPr>
                <w:sz w:val="28"/>
                <w:szCs w:val="28"/>
              </w:rPr>
              <w:t>с телом умершего с автокатафалка и установка</w:t>
            </w:r>
            <w:r w:rsidR="003C3F42" w:rsidRPr="003C3F42">
              <w:rPr>
                <w:sz w:val="28"/>
                <w:szCs w:val="28"/>
              </w:rPr>
              <w:t xml:space="preserve"> </w:t>
            </w:r>
            <w:r w:rsidRPr="00AC76AB">
              <w:rPr>
                <w:sz w:val="28"/>
                <w:szCs w:val="28"/>
              </w:rPr>
              <w:t>на постамент у места захоронения.           Перенос гроба до могилы</w:t>
            </w:r>
            <w:r w:rsidR="00AC76AB">
              <w:rPr>
                <w:sz w:val="28"/>
                <w:szCs w:val="28"/>
              </w:rPr>
              <w:t>.</w:t>
            </w:r>
          </w:p>
        </w:tc>
      </w:tr>
      <w:tr w:rsidR="00AD2801" w:rsidRPr="00856369" w:rsidTr="00E11488">
        <w:trPr>
          <w:trHeight w:val="68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801" w:rsidRPr="00AC76AB" w:rsidRDefault="00AD2801" w:rsidP="00D77D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Погребение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01" w:rsidRPr="00AC76AB" w:rsidRDefault="00AD2801" w:rsidP="003C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Копка могилы с формированием рабочей зоны для прохода между могилой и отвалом грунта не менее 0,4 метра. Обрядовые действия по</w:t>
            </w:r>
            <w:r w:rsidR="003C3F42" w:rsidRPr="003C3F42">
              <w:rPr>
                <w:sz w:val="28"/>
                <w:szCs w:val="28"/>
              </w:rPr>
              <w:t xml:space="preserve"> </w:t>
            </w:r>
            <w:r w:rsidRPr="00AC76AB">
              <w:rPr>
                <w:sz w:val="28"/>
                <w:szCs w:val="28"/>
              </w:rPr>
              <w:t>захоронению тела (останков) умершего путем предания земле - забивка крышки гроба и опускание гроба в могилу, засыпка могилы и устройство надмогильного холма. Установка р</w:t>
            </w:r>
            <w:r w:rsidR="00AC76AB">
              <w:rPr>
                <w:sz w:val="28"/>
                <w:szCs w:val="28"/>
              </w:rPr>
              <w:t>егистрационного знака на могиле.</w:t>
            </w:r>
          </w:p>
        </w:tc>
      </w:tr>
    </w:tbl>
    <w:p w:rsidR="00506042" w:rsidRDefault="00506042" w:rsidP="00E67EF2">
      <w:pPr>
        <w:jc w:val="center"/>
        <w:rPr>
          <w:sz w:val="26"/>
          <w:szCs w:val="26"/>
        </w:rPr>
      </w:pPr>
    </w:p>
    <w:p w:rsidR="00E11488" w:rsidRDefault="00E11488" w:rsidP="00E67EF2">
      <w:pPr>
        <w:jc w:val="center"/>
        <w:rPr>
          <w:sz w:val="26"/>
          <w:szCs w:val="26"/>
        </w:rPr>
      </w:pPr>
    </w:p>
    <w:p w:rsidR="00506042" w:rsidRPr="00856369" w:rsidRDefault="00747660" w:rsidP="00064B94">
      <w:pPr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 xml:space="preserve"> </w:t>
      </w:r>
    </w:p>
    <w:sectPr w:rsidR="00506042" w:rsidRPr="00856369" w:rsidSect="00675D9A">
      <w:footerReference w:type="default" r:id="rId8"/>
      <w:pgSz w:w="11907" w:h="16840" w:code="9"/>
      <w:pgMar w:top="1134" w:right="567" w:bottom="1134" w:left="1701" w:header="720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3A" w:rsidRDefault="00FB653A">
      <w:r>
        <w:separator/>
      </w:r>
    </w:p>
  </w:endnote>
  <w:endnote w:type="continuationSeparator" w:id="1">
    <w:p w:rsidR="00FB653A" w:rsidRDefault="00FB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28" w:rsidRDefault="00F16628">
    <w:pPr>
      <w:pStyle w:val="a3"/>
      <w:rPr>
        <w:rFonts w:ascii="Courier New" w:hAnsi="Courier New"/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3A" w:rsidRDefault="00FB653A">
      <w:r>
        <w:separator/>
      </w:r>
    </w:p>
  </w:footnote>
  <w:footnote w:type="continuationSeparator" w:id="1">
    <w:p w:rsidR="00FB653A" w:rsidRDefault="00FB6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BBB"/>
    <w:multiLevelType w:val="hybridMultilevel"/>
    <w:tmpl w:val="AFE2DE68"/>
    <w:lvl w:ilvl="0" w:tplc="30547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355E4"/>
    <w:multiLevelType w:val="hybridMultilevel"/>
    <w:tmpl w:val="F4AAAFF0"/>
    <w:lvl w:ilvl="0" w:tplc="4B7A1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8E4EF5"/>
    <w:multiLevelType w:val="singleLevel"/>
    <w:tmpl w:val="AF92F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34753A56"/>
    <w:multiLevelType w:val="hybridMultilevel"/>
    <w:tmpl w:val="7A0A3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516B1"/>
    <w:multiLevelType w:val="hybridMultilevel"/>
    <w:tmpl w:val="6FCA314E"/>
    <w:lvl w:ilvl="0" w:tplc="FE8618C4">
      <w:start w:val="1"/>
      <w:numFmt w:val="decimal"/>
      <w:lvlText w:val="%1."/>
      <w:lvlJc w:val="left"/>
      <w:pPr>
        <w:tabs>
          <w:tab w:val="num" w:pos="8730"/>
        </w:tabs>
        <w:ind w:left="87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5">
    <w:nsid w:val="433D4A21"/>
    <w:multiLevelType w:val="hybridMultilevel"/>
    <w:tmpl w:val="4C48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90FAE"/>
    <w:multiLevelType w:val="hybridMultilevel"/>
    <w:tmpl w:val="5A90E1BE"/>
    <w:lvl w:ilvl="0" w:tplc="D60652D2">
      <w:start w:val="1"/>
      <w:numFmt w:val="decimal"/>
      <w:lvlText w:val="%1."/>
      <w:lvlJc w:val="left"/>
      <w:pPr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327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DDE1D9C"/>
    <w:multiLevelType w:val="hybridMultilevel"/>
    <w:tmpl w:val="E2FC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242C8"/>
    <w:multiLevelType w:val="hybridMultilevel"/>
    <w:tmpl w:val="25AE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61FF6"/>
    <w:multiLevelType w:val="hybridMultilevel"/>
    <w:tmpl w:val="9D16EB5E"/>
    <w:lvl w:ilvl="0" w:tplc="0419000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55"/>
        </w:tabs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75"/>
        </w:tabs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95"/>
        </w:tabs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15"/>
        </w:tabs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35"/>
        </w:tabs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55"/>
        </w:tabs>
        <w:ind w:left="13155" w:hanging="360"/>
      </w:pPr>
      <w:rPr>
        <w:rFonts w:ascii="Wingdings" w:hAnsi="Wingdings" w:hint="default"/>
      </w:rPr>
    </w:lvl>
  </w:abstractNum>
  <w:abstractNum w:abstractNumId="11">
    <w:nsid w:val="7BD328E5"/>
    <w:multiLevelType w:val="hybridMultilevel"/>
    <w:tmpl w:val="5094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FE8"/>
    <w:rsid w:val="0000425A"/>
    <w:rsid w:val="000043AA"/>
    <w:rsid w:val="00004641"/>
    <w:rsid w:val="00004C74"/>
    <w:rsid w:val="000060FA"/>
    <w:rsid w:val="00021200"/>
    <w:rsid w:val="0002179F"/>
    <w:rsid w:val="0002400B"/>
    <w:rsid w:val="00025409"/>
    <w:rsid w:val="0003179E"/>
    <w:rsid w:val="000416A7"/>
    <w:rsid w:val="00045191"/>
    <w:rsid w:val="00045CC7"/>
    <w:rsid w:val="00050CE8"/>
    <w:rsid w:val="000517F7"/>
    <w:rsid w:val="00056826"/>
    <w:rsid w:val="000609FD"/>
    <w:rsid w:val="00061909"/>
    <w:rsid w:val="00063D47"/>
    <w:rsid w:val="00064B94"/>
    <w:rsid w:val="00066E03"/>
    <w:rsid w:val="00081BFD"/>
    <w:rsid w:val="00081EDF"/>
    <w:rsid w:val="00084333"/>
    <w:rsid w:val="00087BCB"/>
    <w:rsid w:val="00092B08"/>
    <w:rsid w:val="000A0B2C"/>
    <w:rsid w:val="000A1E07"/>
    <w:rsid w:val="000B5195"/>
    <w:rsid w:val="000B579E"/>
    <w:rsid w:val="000D0E8A"/>
    <w:rsid w:val="000D4B18"/>
    <w:rsid w:val="000F0D05"/>
    <w:rsid w:val="000F4FD6"/>
    <w:rsid w:val="00105F7F"/>
    <w:rsid w:val="00121814"/>
    <w:rsid w:val="00125586"/>
    <w:rsid w:val="001419E0"/>
    <w:rsid w:val="001438CC"/>
    <w:rsid w:val="00145216"/>
    <w:rsid w:val="00146159"/>
    <w:rsid w:val="001507AF"/>
    <w:rsid w:val="001531C5"/>
    <w:rsid w:val="00165C61"/>
    <w:rsid w:val="00166E17"/>
    <w:rsid w:val="00174AEC"/>
    <w:rsid w:val="00180707"/>
    <w:rsid w:val="00184082"/>
    <w:rsid w:val="001910B3"/>
    <w:rsid w:val="001946BA"/>
    <w:rsid w:val="001A259A"/>
    <w:rsid w:val="001A4D22"/>
    <w:rsid w:val="001A5BEC"/>
    <w:rsid w:val="001C0087"/>
    <w:rsid w:val="001C2275"/>
    <w:rsid w:val="001C2854"/>
    <w:rsid w:val="001C6075"/>
    <w:rsid w:val="001E359E"/>
    <w:rsid w:val="001E4338"/>
    <w:rsid w:val="001F2A27"/>
    <w:rsid w:val="001F3A60"/>
    <w:rsid w:val="001F658A"/>
    <w:rsid w:val="00204018"/>
    <w:rsid w:val="002045F1"/>
    <w:rsid w:val="00207BC0"/>
    <w:rsid w:val="00212FF8"/>
    <w:rsid w:val="002134BD"/>
    <w:rsid w:val="00215433"/>
    <w:rsid w:val="00222CC7"/>
    <w:rsid w:val="00222E5D"/>
    <w:rsid w:val="0022341B"/>
    <w:rsid w:val="002246C4"/>
    <w:rsid w:val="00225635"/>
    <w:rsid w:val="00226339"/>
    <w:rsid w:val="0023039B"/>
    <w:rsid w:val="00233845"/>
    <w:rsid w:val="00241275"/>
    <w:rsid w:val="00250A1F"/>
    <w:rsid w:val="00251CD4"/>
    <w:rsid w:val="00266829"/>
    <w:rsid w:val="00273790"/>
    <w:rsid w:val="002762E6"/>
    <w:rsid w:val="00284F06"/>
    <w:rsid w:val="00286D1F"/>
    <w:rsid w:val="002A147D"/>
    <w:rsid w:val="002B0B58"/>
    <w:rsid w:val="002B4FFE"/>
    <w:rsid w:val="002B5D27"/>
    <w:rsid w:val="002C00D3"/>
    <w:rsid w:val="002C3270"/>
    <w:rsid w:val="002C7224"/>
    <w:rsid w:val="002D299C"/>
    <w:rsid w:val="002D2D42"/>
    <w:rsid w:val="002E19F9"/>
    <w:rsid w:val="002F5C70"/>
    <w:rsid w:val="00300610"/>
    <w:rsid w:val="003019CA"/>
    <w:rsid w:val="003102CB"/>
    <w:rsid w:val="00317D49"/>
    <w:rsid w:val="00330916"/>
    <w:rsid w:val="00330EA4"/>
    <w:rsid w:val="003367D0"/>
    <w:rsid w:val="00344250"/>
    <w:rsid w:val="003501C1"/>
    <w:rsid w:val="0035106E"/>
    <w:rsid w:val="003546ED"/>
    <w:rsid w:val="00357A5D"/>
    <w:rsid w:val="00372B03"/>
    <w:rsid w:val="00372FB8"/>
    <w:rsid w:val="00375076"/>
    <w:rsid w:val="00380C1F"/>
    <w:rsid w:val="00385B6B"/>
    <w:rsid w:val="00394753"/>
    <w:rsid w:val="0039519E"/>
    <w:rsid w:val="003A7871"/>
    <w:rsid w:val="003C3F42"/>
    <w:rsid w:val="003C43E8"/>
    <w:rsid w:val="003D3E83"/>
    <w:rsid w:val="003E0C01"/>
    <w:rsid w:val="003F5953"/>
    <w:rsid w:val="00400FCC"/>
    <w:rsid w:val="004059E2"/>
    <w:rsid w:val="00410C51"/>
    <w:rsid w:val="004122B1"/>
    <w:rsid w:val="00415832"/>
    <w:rsid w:val="00421A39"/>
    <w:rsid w:val="00422A9D"/>
    <w:rsid w:val="0042469D"/>
    <w:rsid w:val="00424A50"/>
    <w:rsid w:val="0042651D"/>
    <w:rsid w:val="004315E4"/>
    <w:rsid w:val="00437B9B"/>
    <w:rsid w:val="004413E2"/>
    <w:rsid w:val="00446161"/>
    <w:rsid w:val="004528AD"/>
    <w:rsid w:val="004534E5"/>
    <w:rsid w:val="00456FD5"/>
    <w:rsid w:val="00460A5F"/>
    <w:rsid w:val="00464F9C"/>
    <w:rsid w:val="004707A2"/>
    <w:rsid w:val="004733B8"/>
    <w:rsid w:val="00476583"/>
    <w:rsid w:val="004828B9"/>
    <w:rsid w:val="00491A98"/>
    <w:rsid w:val="00493D90"/>
    <w:rsid w:val="00496665"/>
    <w:rsid w:val="004B139C"/>
    <w:rsid w:val="004B4BDC"/>
    <w:rsid w:val="004C53AE"/>
    <w:rsid w:val="004E0803"/>
    <w:rsid w:val="004E7100"/>
    <w:rsid w:val="004E7AD1"/>
    <w:rsid w:val="004F0AC6"/>
    <w:rsid w:val="004F7215"/>
    <w:rsid w:val="005059ED"/>
    <w:rsid w:val="00506042"/>
    <w:rsid w:val="00507242"/>
    <w:rsid w:val="00514581"/>
    <w:rsid w:val="005251B5"/>
    <w:rsid w:val="00533AE7"/>
    <w:rsid w:val="00533EA7"/>
    <w:rsid w:val="005342E4"/>
    <w:rsid w:val="0053680C"/>
    <w:rsid w:val="0054043A"/>
    <w:rsid w:val="00543A9D"/>
    <w:rsid w:val="0056450C"/>
    <w:rsid w:val="005729CA"/>
    <w:rsid w:val="00573011"/>
    <w:rsid w:val="00574032"/>
    <w:rsid w:val="00574779"/>
    <w:rsid w:val="005770D4"/>
    <w:rsid w:val="00577B59"/>
    <w:rsid w:val="00586AC3"/>
    <w:rsid w:val="00586E0A"/>
    <w:rsid w:val="005906C6"/>
    <w:rsid w:val="00590A93"/>
    <w:rsid w:val="005930B3"/>
    <w:rsid w:val="00594733"/>
    <w:rsid w:val="005A068A"/>
    <w:rsid w:val="005A2E56"/>
    <w:rsid w:val="005B680B"/>
    <w:rsid w:val="005B6CD3"/>
    <w:rsid w:val="005C04BB"/>
    <w:rsid w:val="005E6AFB"/>
    <w:rsid w:val="005F0099"/>
    <w:rsid w:val="005F05FE"/>
    <w:rsid w:val="005F2C41"/>
    <w:rsid w:val="005F3144"/>
    <w:rsid w:val="005F6F57"/>
    <w:rsid w:val="005F7A10"/>
    <w:rsid w:val="00603307"/>
    <w:rsid w:val="00606B3C"/>
    <w:rsid w:val="006106CB"/>
    <w:rsid w:val="00614BB5"/>
    <w:rsid w:val="00617BBE"/>
    <w:rsid w:val="00617EA2"/>
    <w:rsid w:val="00626B46"/>
    <w:rsid w:val="00635232"/>
    <w:rsid w:val="006353D5"/>
    <w:rsid w:val="00641CCF"/>
    <w:rsid w:val="006424BB"/>
    <w:rsid w:val="006452BF"/>
    <w:rsid w:val="00645639"/>
    <w:rsid w:val="00645D2B"/>
    <w:rsid w:val="006476C5"/>
    <w:rsid w:val="00661486"/>
    <w:rsid w:val="006633CE"/>
    <w:rsid w:val="00667F1E"/>
    <w:rsid w:val="00675D9A"/>
    <w:rsid w:val="0067607D"/>
    <w:rsid w:val="00680616"/>
    <w:rsid w:val="00683449"/>
    <w:rsid w:val="0068649A"/>
    <w:rsid w:val="00697348"/>
    <w:rsid w:val="006A2C2B"/>
    <w:rsid w:val="006A380D"/>
    <w:rsid w:val="006A5B0E"/>
    <w:rsid w:val="006B3345"/>
    <w:rsid w:val="006B7A45"/>
    <w:rsid w:val="006B7C53"/>
    <w:rsid w:val="006C0B57"/>
    <w:rsid w:val="006C2C92"/>
    <w:rsid w:val="006C375F"/>
    <w:rsid w:val="006C658E"/>
    <w:rsid w:val="006C688D"/>
    <w:rsid w:val="006D1DD9"/>
    <w:rsid w:val="006E72BF"/>
    <w:rsid w:val="00702381"/>
    <w:rsid w:val="00707299"/>
    <w:rsid w:val="007161B6"/>
    <w:rsid w:val="00716CC1"/>
    <w:rsid w:val="00723836"/>
    <w:rsid w:val="00724741"/>
    <w:rsid w:val="007263DD"/>
    <w:rsid w:val="00731094"/>
    <w:rsid w:val="007339ED"/>
    <w:rsid w:val="00737BC5"/>
    <w:rsid w:val="0074120E"/>
    <w:rsid w:val="00745EBF"/>
    <w:rsid w:val="00747660"/>
    <w:rsid w:val="0075436B"/>
    <w:rsid w:val="0075530D"/>
    <w:rsid w:val="00760C85"/>
    <w:rsid w:val="00760FAB"/>
    <w:rsid w:val="00770AC6"/>
    <w:rsid w:val="00770FF3"/>
    <w:rsid w:val="00773E13"/>
    <w:rsid w:val="007825EA"/>
    <w:rsid w:val="0078624B"/>
    <w:rsid w:val="007867B2"/>
    <w:rsid w:val="00796EB2"/>
    <w:rsid w:val="00797159"/>
    <w:rsid w:val="007A0F28"/>
    <w:rsid w:val="007A191F"/>
    <w:rsid w:val="007A568A"/>
    <w:rsid w:val="007A5D21"/>
    <w:rsid w:val="007A73EA"/>
    <w:rsid w:val="007B1429"/>
    <w:rsid w:val="007B35AE"/>
    <w:rsid w:val="007B36DF"/>
    <w:rsid w:val="007C38BF"/>
    <w:rsid w:val="007D5673"/>
    <w:rsid w:val="0080310B"/>
    <w:rsid w:val="0080387A"/>
    <w:rsid w:val="0080531C"/>
    <w:rsid w:val="00817D39"/>
    <w:rsid w:val="008200E0"/>
    <w:rsid w:val="008346A2"/>
    <w:rsid w:val="008355A7"/>
    <w:rsid w:val="00835999"/>
    <w:rsid w:val="00835CD7"/>
    <w:rsid w:val="00835EFB"/>
    <w:rsid w:val="00841897"/>
    <w:rsid w:val="00856369"/>
    <w:rsid w:val="008635C1"/>
    <w:rsid w:val="00871C76"/>
    <w:rsid w:val="00873641"/>
    <w:rsid w:val="0087615A"/>
    <w:rsid w:val="008807F0"/>
    <w:rsid w:val="00882287"/>
    <w:rsid w:val="0088229C"/>
    <w:rsid w:val="0088231D"/>
    <w:rsid w:val="008848E6"/>
    <w:rsid w:val="00890937"/>
    <w:rsid w:val="00895533"/>
    <w:rsid w:val="008A44DB"/>
    <w:rsid w:val="008B0B49"/>
    <w:rsid w:val="008B116D"/>
    <w:rsid w:val="008B3503"/>
    <w:rsid w:val="008C14FC"/>
    <w:rsid w:val="008C20CA"/>
    <w:rsid w:val="008E76F8"/>
    <w:rsid w:val="008F47A8"/>
    <w:rsid w:val="008F5D44"/>
    <w:rsid w:val="008F5EE6"/>
    <w:rsid w:val="008F62F5"/>
    <w:rsid w:val="008F6973"/>
    <w:rsid w:val="00901B61"/>
    <w:rsid w:val="00905403"/>
    <w:rsid w:val="00906C34"/>
    <w:rsid w:val="00910FE0"/>
    <w:rsid w:val="0091288B"/>
    <w:rsid w:val="00915863"/>
    <w:rsid w:val="00915A85"/>
    <w:rsid w:val="009172CF"/>
    <w:rsid w:val="009175F3"/>
    <w:rsid w:val="00922BD9"/>
    <w:rsid w:val="009244AA"/>
    <w:rsid w:val="00944EEF"/>
    <w:rsid w:val="00944F43"/>
    <w:rsid w:val="00946B64"/>
    <w:rsid w:val="00950F16"/>
    <w:rsid w:val="00951760"/>
    <w:rsid w:val="00952EB1"/>
    <w:rsid w:val="00953475"/>
    <w:rsid w:val="00957E22"/>
    <w:rsid w:val="00966CEC"/>
    <w:rsid w:val="00976A42"/>
    <w:rsid w:val="00982D7E"/>
    <w:rsid w:val="00985B43"/>
    <w:rsid w:val="00985F70"/>
    <w:rsid w:val="009B03A5"/>
    <w:rsid w:val="009B0F27"/>
    <w:rsid w:val="009B60A6"/>
    <w:rsid w:val="009C17E8"/>
    <w:rsid w:val="009C5529"/>
    <w:rsid w:val="009C5A6E"/>
    <w:rsid w:val="009D4661"/>
    <w:rsid w:val="009D4B72"/>
    <w:rsid w:val="009D5817"/>
    <w:rsid w:val="009E5940"/>
    <w:rsid w:val="009E63F8"/>
    <w:rsid w:val="009E6850"/>
    <w:rsid w:val="009F0AFE"/>
    <w:rsid w:val="00A0775D"/>
    <w:rsid w:val="00A14119"/>
    <w:rsid w:val="00A142DA"/>
    <w:rsid w:val="00A14A51"/>
    <w:rsid w:val="00A314F3"/>
    <w:rsid w:val="00A3478C"/>
    <w:rsid w:val="00A3735A"/>
    <w:rsid w:val="00A413A3"/>
    <w:rsid w:val="00A74E93"/>
    <w:rsid w:val="00A76FD8"/>
    <w:rsid w:val="00A77228"/>
    <w:rsid w:val="00A8609A"/>
    <w:rsid w:val="00AA1D75"/>
    <w:rsid w:val="00AA2868"/>
    <w:rsid w:val="00AA3224"/>
    <w:rsid w:val="00AB09CD"/>
    <w:rsid w:val="00AB4069"/>
    <w:rsid w:val="00AC18AA"/>
    <w:rsid w:val="00AC2D1E"/>
    <w:rsid w:val="00AC32BB"/>
    <w:rsid w:val="00AC332E"/>
    <w:rsid w:val="00AC46FC"/>
    <w:rsid w:val="00AC4AF8"/>
    <w:rsid w:val="00AC50BD"/>
    <w:rsid w:val="00AC76AB"/>
    <w:rsid w:val="00AD2801"/>
    <w:rsid w:val="00AE1526"/>
    <w:rsid w:val="00AE26B0"/>
    <w:rsid w:val="00AE594F"/>
    <w:rsid w:val="00AF5CAC"/>
    <w:rsid w:val="00AF730F"/>
    <w:rsid w:val="00B03D64"/>
    <w:rsid w:val="00B06E8E"/>
    <w:rsid w:val="00B10BDC"/>
    <w:rsid w:val="00B134CA"/>
    <w:rsid w:val="00B22442"/>
    <w:rsid w:val="00B2560C"/>
    <w:rsid w:val="00B35E6A"/>
    <w:rsid w:val="00B36538"/>
    <w:rsid w:val="00B42715"/>
    <w:rsid w:val="00B60CA6"/>
    <w:rsid w:val="00B67B0E"/>
    <w:rsid w:val="00B67CF0"/>
    <w:rsid w:val="00B751D2"/>
    <w:rsid w:val="00B7563D"/>
    <w:rsid w:val="00B8677E"/>
    <w:rsid w:val="00BA2136"/>
    <w:rsid w:val="00BB3488"/>
    <w:rsid w:val="00BB53BB"/>
    <w:rsid w:val="00BC5EE8"/>
    <w:rsid w:val="00BD07D4"/>
    <w:rsid w:val="00BD4762"/>
    <w:rsid w:val="00BD6B25"/>
    <w:rsid w:val="00BD77F0"/>
    <w:rsid w:val="00BE0C2C"/>
    <w:rsid w:val="00BE4DEC"/>
    <w:rsid w:val="00BE78AB"/>
    <w:rsid w:val="00BF0C49"/>
    <w:rsid w:val="00BF1BE5"/>
    <w:rsid w:val="00C0176F"/>
    <w:rsid w:val="00C058F1"/>
    <w:rsid w:val="00C136CB"/>
    <w:rsid w:val="00C14691"/>
    <w:rsid w:val="00C16039"/>
    <w:rsid w:val="00C23C24"/>
    <w:rsid w:val="00C24899"/>
    <w:rsid w:val="00C2591D"/>
    <w:rsid w:val="00C271B0"/>
    <w:rsid w:val="00C3385D"/>
    <w:rsid w:val="00C33CBE"/>
    <w:rsid w:val="00C33FE8"/>
    <w:rsid w:val="00C4236F"/>
    <w:rsid w:val="00C51A70"/>
    <w:rsid w:val="00C52CB0"/>
    <w:rsid w:val="00C5472D"/>
    <w:rsid w:val="00C70603"/>
    <w:rsid w:val="00C71A7E"/>
    <w:rsid w:val="00C734BE"/>
    <w:rsid w:val="00C7473A"/>
    <w:rsid w:val="00C805C2"/>
    <w:rsid w:val="00C84A4A"/>
    <w:rsid w:val="00C91342"/>
    <w:rsid w:val="00C93E56"/>
    <w:rsid w:val="00CA17A7"/>
    <w:rsid w:val="00CA400E"/>
    <w:rsid w:val="00CB1353"/>
    <w:rsid w:val="00CB5D72"/>
    <w:rsid w:val="00CC16B9"/>
    <w:rsid w:val="00CC1794"/>
    <w:rsid w:val="00CC2CBF"/>
    <w:rsid w:val="00CC306C"/>
    <w:rsid w:val="00CC74C7"/>
    <w:rsid w:val="00CD2500"/>
    <w:rsid w:val="00CD25E7"/>
    <w:rsid w:val="00CD48CD"/>
    <w:rsid w:val="00CE0FDC"/>
    <w:rsid w:val="00CF2022"/>
    <w:rsid w:val="00CF5963"/>
    <w:rsid w:val="00CF59FD"/>
    <w:rsid w:val="00D0148D"/>
    <w:rsid w:val="00D03E1F"/>
    <w:rsid w:val="00D17676"/>
    <w:rsid w:val="00D21A37"/>
    <w:rsid w:val="00D24BE2"/>
    <w:rsid w:val="00D276D7"/>
    <w:rsid w:val="00D33B62"/>
    <w:rsid w:val="00D346BB"/>
    <w:rsid w:val="00D52189"/>
    <w:rsid w:val="00D54624"/>
    <w:rsid w:val="00D61A8B"/>
    <w:rsid w:val="00D65FF3"/>
    <w:rsid w:val="00D6629C"/>
    <w:rsid w:val="00D66AAF"/>
    <w:rsid w:val="00D671C2"/>
    <w:rsid w:val="00D705C5"/>
    <w:rsid w:val="00D71855"/>
    <w:rsid w:val="00D71987"/>
    <w:rsid w:val="00D759B1"/>
    <w:rsid w:val="00D7766C"/>
    <w:rsid w:val="00D77DB9"/>
    <w:rsid w:val="00D81618"/>
    <w:rsid w:val="00D83AB3"/>
    <w:rsid w:val="00D86832"/>
    <w:rsid w:val="00D92271"/>
    <w:rsid w:val="00D95D35"/>
    <w:rsid w:val="00DA3EA7"/>
    <w:rsid w:val="00DA68F9"/>
    <w:rsid w:val="00DB248D"/>
    <w:rsid w:val="00DB39A6"/>
    <w:rsid w:val="00DC0098"/>
    <w:rsid w:val="00DC131C"/>
    <w:rsid w:val="00DC6CFC"/>
    <w:rsid w:val="00DC783A"/>
    <w:rsid w:val="00DD73DB"/>
    <w:rsid w:val="00DE4121"/>
    <w:rsid w:val="00DE45E8"/>
    <w:rsid w:val="00DE4B68"/>
    <w:rsid w:val="00DE5D8B"/>
    <w:rsid w:val="00DF1357"/>
    <w:rsid w:val="00DF1A75"/>
    <w:rsid w:val="00DF2200"/>
    <w:rsid w:val="00E11488"/>
    <w:rsid w:val="00E11BB6"/>
    <w:rsid w:val="00E13253"/>
    <w:rsid w:val="00E20807"/>
    <w:rsid w:val="00E218AF"/>
    <w:rsid w:val="00E23174"/>
    <w:rsid w:val="00E2718F"/>
    <w:rsid w:val="00E301EE"/>
    <w:rsid w:val="00E32483"/>
    <w:rsid w:val="00E34272"/>
    <w:rsid w:val="00E343C1"/>
    <w:rsid w:val="00E34C43"/>
    <w:rsid w:val="00E34C8F"/>
    <w:rsid w:val="00E36542"/>
    <w:rsid w:val="00E42A45"/>
    <w:rsid w:val="00E47D93"/>
    <w:rsid w:val="00E50BB6"/>
    <w:rsid w:val="00E5369D"/>
    <w:rsid w:val="00E553EF"/>
    <w:rsid w:val="00E571E2"/>
    <w:rsid w:val="00E626C3"/>
    <w:rsid w:val="00E67EF2"/>
    <w:rsid w:val="00E72EC9"/>
    <w:rsid w:val="00E734BD"/>
    <w:rsid w:val="00E80B2E"/>
    <w:rsid w:val="00E9475A"/>
    <w:rsid w:val="00E961E5"/>
    <w:rsid w:val="00E97B86"/>
    <w:rsid w:val="00EB4461"/>
    <w:rsid w:val="00EB7616"/>
    <w:rsid w:val="00EC7827"/>
    <w:rsid w:val="00EC7A35"/>
    <w:rsid w:val="00EC7F79"/>
    <w:rsid w:val="00ED5D98"/>
    <w:rsid w:val="00EE37A3"/>
    <w:rsid w:val="00EE7DFB"/>
    <w:rsid w:val="00EF203C"/>
    <w:rsid w:val="00EF36BD"/>
    <w:rsid w:val="00F05900"/>
    <w:rsid w:val="00F05EF4"/>
    <w:rsid w:val="00F14A1B"/>
    <w:rsid w:val="00F16628"/>
    <w:rsid w:val="00F2077C"/>
    <w:rsid w:val="00F212EF"/>
    <w:rsid w:val="00F2279B"/>
    <w:rsid w:val="00F428E1"/>
    <w:rsid w:val="00F42AFB"/>
    <w:rsid w:val="00F44A9F"/>
    <w:rsid w:val="00F44FBE"/>
    <w:rsid w:val="00F45E49"/>
    <w:rsid w:val="00F52681"/>
    <w:rsid w:val="00F60407"/>
    <w:rsid w:val="00F75C6D"/>
    <w:rsid w:val="00F763AB"/>
    <w:rsid w:val="00F81CB1"/>
    <w:rsid w:val="00F83574"/>
    <w:rsid w:val="00F91107"/>
    <w:rsid w:val="00FA098B"/>
    <w:rsid w:val="00FA2102"/>
    <w:rsid w:val="00FB4106"/>
    <w:rsid w:val="00FB653A"/>
    <w:rsid w:val="00FB6C28"/>
    <w:rsid w:val="00FB6EE2"/>
    <w:rsid w:val="00FC1D0A"/>
    <w:rsid w:val="00FC2DE5"/>
    <w:rsid w:val="00FC35A3"/>
    <w:rsid w:val="00FD00D0"/>
    <w:rsid w:val="00FD1301"/>
    <w:rsid w:val="00FD7602"/>
    <w:rsid w:val="00FE0245"/>
    <w:rsid w:val="00F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E8"/>
  </w:style>
  <w:style w:type="paragraph" w:styleId="1">
    <w:name w:val="heading 1"/>
    <w:basedOn w:val="a"/>
    <w:next w:val="a"/>
    <w:qFormat/>
    <w:rsid w:val="00D24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3FE8"/>
    <w:pPr>
      <w:keepNext/>
      <w:jc w:val="center"/>
      <w:outlineLvl w:val="1"/>
    </w:pPr>
    <w:rPr>
      <w:b/>
      <w:small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FE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33FE8"/>
  </w:style>
  <w:style w:type="paragraph" w:styleId="a5">
    <w:name w:val="Title"/>
    <w:basedOn w:val="a"/>
    <w:qFormat/>
    <w:rsid w:val="00C33FE8"/>
    <w:pPr>
      <w:spacing w:line="360" w:lineRule="auto"/>
      <w:jc w:val="center"/>
    </w:pPr>
    <w:rPr>
      <w:spacing w:val="100"/>
      <w:sz w:val="24"/>
    </w:rPr>
  </w:style>
  <w:style w:type="paragraph" w:styleId="20">
    <w:name w:val="Body Text 2"/>
    <w:basedOn w:val="a"/>
    <w:link w:val="21"/>
    <w:rsid w:val="00C33FE8"/>
    <w:pPr>
      <w:tabs>
        <w:tab w:val="left" w:pos="9781"/>
      </w:tabs>
      <w:jc w:val="both"/>
    </w:pPr>
    <w:rPr>
      <w:sz w:val="28"/>
    </w:rPr>
  </w:style>
  <w:style w:type="paragraph" w:styleId="a6">
    <w:name w:val="Body Text"/>
    <w:basedOn w:val="a"/>
    <w:rsid w:val="00D24BE2"/>
    <w:pPr>
      <w:spacing w:after="120"/>
    </w:pPr>
  </w:style>
  <w:style w:type="paragraph" w:styleId="a7">
    <w:name w:val="Body Text Indent"/>
    <w:basedOn w:val="a"/>
    <w:rsid w:val="00D24BE2"/>
    <w:pPr>
      <w:spacing w:after="120"/>
      <w:ind w:left="283"/>
    </w:pPr>
  </w:style>
  <w:style w:type="paragraph" w:styleId="a8">
    <w:name w:val="Balloon Text"/>
    <w:basedOn w:val="a"/>
    <w:semiHidden/>
    <w:rsid w:val="00773E1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019C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3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2D2D42"/>
    <w:pPr>
      <w:framePr w:w="4037" w:h="4744" w:hRule="exact" w:hSpace="181" w:wrap="around" w:vAnchor="page" w:hAnchor="page" w:x="1432" w:y="1153"/>
      <w:jc w:val="center"/>
    </w:pPr>
    <w:rPr>
      <w:b/>
      <w:sz w:val="28"/>
    </w:rPr>
  </w:style>
  <w:style w:type="paragraph" w:styleId="3">
    <w:name w:val="Body Text 3"/>
    <w:basedOn w:val="a"/>
    <w:rsid w:val="009172CF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092B08"/>
    <w:pPr>
      <w:shd w:val="clear" w:color="auto" w:fill="000080"/>
    </w:pPr>
    <w:rPr>
      <w:rFonts w:ascii="Tahoma" w:hAnsi="Tahoma" w:cs="Tahoma"/>
    </w:rPr>
  </w:style>
  <w:style w:type="character" w:styleId="ad">
    <w:name w:val="Hyperlink"/>
    <w:basedOn w:val="a0"/>
    <w:uiPriority w:val="99"/>
    <w:unhideWhenUsed/>
    <w:rsid w:val="003E0C0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locked/>
    <w:rsid w:val="005E6AFB"/>
    <w:rPr>
      <w:sz w:val="28"/>
    </w:rPr>
  </w:style>
  <w:style w:type="character" w:customStyle="1" w:styleId="10">
    <w:name w:val="Основной текст Знак1"/>
    <w:basedOn w:val="a0"/>
    <w:uiPriority w:val="99"/>
    <w:rsid w:val="00DC131C"/>
    <w:rPr>
      <w:rFonts w:ascii="Times New Roman" w:hAnsi="Times New Roman" w:cs="Times New Roman"/>
      <w:b/>
      <w:bCs/>
      <w:spacing w:val="-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E8"/>
  </w:style>
  <w:style w:type="paragraph" w:styleId="1">
    <w:name w:val="heading 1"/>
    <w:basedOn w:val="a"/>
    <w:next w:val="a"/>
    <w:qFormat/>
    <w:rsid w:val="00D24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3FE8"/>
    <w:pPr>
      <w:keepNext/>
      <w:jc w:val="center"/>
      <w:outlineLvl w:val="1"/>
    </w:pPr>
    <w:rPr>
      <w:b/>
      <w:small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FE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33FE8"/>
  </w:style>
  <w:style w:type="paragraph" w:styleId="a5">
    <w:name w:val="Title"/>
    <w:basedOn w:val="a"/>
    <w:qFormat/>
    <w:rsid w:val="00C33FE8"/>
    <w:pPr>
      <w:spacing w:line="360" w:lineRule="auto"/>
      <w:jc w:val="center"/>
    </w:pPr>
    <w:rPr>
      <w:spacing w:val="100"/>
      <w:sz w:val="24"/>
    </w:rPr>
  </w:style>
  <w:style w:type="paragraph" w:styleId="20">
    <w:name w:val="Body Text 2"/>
    <w:basedOn w:val="a"/>
    <w:link w:val="21"/>
    <w:rsid w:val="00C33FE8"/>
    <w:pPr>
      <w:tabs>
        <w:tab w:val="left" w:pos="9781"/>
      </w:tabs>
      <w:jc w:val="both"/>
    </w:pPr>
    <w:rPr>
      <w:sz w:val="28"/>
    </w:rPr>
  </w:style>
  <w:style w:type="paragraph" w:styleId="a6">
    <w:name w:val="Body Text"/>
    <w:basedOn w:val="a"/>
    <w:rsid w:val="00D24BE2"/>
    <w:pPr>
      <w:spacing w:after="120"/>
    </w:pPr>
  </w:style>
  <w:style w:type="paragraph" w:styleId="a7">
    <w:name w:val="Body Text Indent"/>
    <w:basedOn w:val="a"/>
    <w:rsid w:val="00D24BE2"/>
    <w:pPr>
      <w:spacing w:after="120"/>
      <w:ind w:left="283"/>
    </w:pPr>
  </w:style>
  <w:style w:type="paragraph" w:styleId="a8">
    <w:name w:val="Balloon Text"/>
    <w:basedOn w:val="a"/>
    <w:semiHidden/>
    <w:rsid w:val="00773E1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019C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3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D2D42"/>
    <w:pPr>
      <w:framePr w:w="4037" w:h="4744" w:hRule="exact" w:hSpace="181" w:wrap="around" w:vAnchor="page" w:hAnchor="page" w:x="1432" w:y="1153"/>
      <w:jc w:val="center"/>
    </w:pPr>
    <w:rPr>
      <w:b/>
      <w:sz w:val="28"/>
    </w:rPr>
  </w:style>
  <w:style w:type="paragraph" w:styleId="3">
    <w:name w:val="Body Text 3"/>
    <w:basedOn w:val="a"/>
    <w:rsid w:val="009172CF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092B08"/>
    <w:pPr>
      <w:shd w:val="clear" w:color="auto" w:fill="000080"/>
    </w:pPr>
    <w:rPr>
      <w:rFonts w:ascii="Tahoma" w:hAnsi="Tahoma" w:cs="Tahoma"/>
    </w:rPr>
  </w:style>
  <w:style w:type="character" w:styleId="ad">
    <w:name w:val="Hyperlink"/>
    <w:basedOn w:val="a0"/>
    <w:uiPriority w:val="99"/>
    <w:unhideWhenUsed/>
    <w:rsid w:val="003E0C0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locked/>
    <w:rsid w:val="005E6A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zevakhina</dc:creator>
  <cp:lastModifiedBy>Sovet</cp:lastModifiedBy>
  <cp:revision>2</cp:revision>
  <cp:lastPrinted>2018-02-26T01:03:00Z</cp:lastPrinted>
  <dcterms:created xsi:type="dcterms:W3CDTF">2018-02-26T05:51:00Z</dcterms:created>
  <dcterms:modified xsi:type="dcterms:W3CDTF">2018-02-26T05:51:00Z</dcterms:modified>
</cp:coreProperties>
</file>