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8" w:rsidRDefault="00CC74B8" w:rsidP="00CC74B8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  <w:r w:rsidRPr="004B28DA">
        <w:rPr>
          <w:b/>
          <w:noProof/>
          <w:sz w:val="28"/>
          <w:szCs w:val="28"/>
        </w:rPr>
        <w:drawing>
          <wp:inline distT="0" distB="0" distL="0" distR="0">
            <wp:extent cx="581025" cy="704850"/>
            <wp:effectExtent l="19050" t="0" r="9525" b="0"/>
            <wp:docPr id="3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B8" w:rsidRDefault="00CC74B8" w:rsidP="00CC74B8">
      <w:pPr>
        <w:tabs>
          <w:tab w:val="left" w:pos="0"/>
        </w:tabs>
        <w:ind w:right="16"/>
        <w:jc w:val="right"/>
        <w:rPr>
          <w:b/>
          <w:sz w:val="28"/>
          <w:szCs w:val="28"/>
        </w:rPr>
      </w:pPr>
    </w:p>
    <w:p w:rsidR="00D70DF4" w:rsidRDefault="00D70DF4" w:rsidP="00E67EF2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E67EF2">
        <w:rPr>
          <w:b/>
          <w:sz w:val="28"/>
          <w:szCs w:val="28"/>
        </w:rPr>
        <w:t xml:space="preserve"> МУНИЦИПАЛЬНОГО РАЙОНА</w:t>
      </w:r>
    </w:p>
    <w:p w:rsidR="00E67EF2" w:rsidRDefault="00D70DF4" w:rsidP="00E67EF2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  <w:r w:rsidRPr="00E67EF2">
        <w:rPr>
          <w:b/>
          <w:sz w:val="28"/>
          <w:szCs w:val="28"/>
        </w:rPr>
        <w:t xml:space="preserve"> «ЧИТИНСКИЙ РАЙОН»</w:t>
      </w:r>
    </w:p>
    <w:p w:rsidR="00D70DF4" w:rsidRDefault="00D70DF4" w:rsidP="00D70DF4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</w:p>
    <w:p w:rsidR="00D70DF4" w:rsidRPr="00D65FF3" w:rsidRDefault="00D70DF4" w:rsidP="00D70DF4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  <w:r w:rsidRPr="00E67EF2">
        <w:rPr>
          <w:b/>
          <w:sz w:val="28"/>
          <w:szCs w:val="28"/>
        </w:rPr>
        <w:t>РЕШЕНИ</w:t>
      </w:r>
      <w:r>
        <w:rPr>
          <w:b/>
          <w:sz w:val="28"/>
          <w:szCs w:val="28"/>
          <w:lang w:val="en-US"/>
        </w:rPr>
        <w:t>E</w:t>
      </w:r>
    </w:p>
    <w:p w:rsidR="00F44FBE" w:rsidRDefault="00F44FBE" w:rsidP="00E67EF2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</w:p>
    <w:p w:rsidR="00F44FBE" w:rsidRPr="00F44FBE" w:rsidRDefault="00F44FBE" w:rsidP="00E67EF2">
      <w:pPr>
        <w:tabs>
          <w:tab w:val="left" w:pos="0"/>
        </w:tabs>
        <w:ind w:right="16"/>
        <w:jc w:val="center"/>
        <w:rPr>
          <w:sz w:val="28"/>
          <w:szCs w:val="28"/>
        </w:rPr>
      </w:pPr>
      <w:r w:rsidRPr="00F44FBE">
        <w:rPr>
          <w:sz w:val="28"/>
          <w:szCs w:val="28"/>
        </w:rPr>
        <w:t>г. Чита</w:t>
      </w:r>
    </w:p>
    <w:p w:rsidR="00F44FBE" w:rsidRPr="00E67EF2" w:rsidRDefault="00F44FBE" w:rsidP="00E67EF2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</w:p>
    <w:p w:rsidR="00F44FBE" w:rsidRDefault="00D70DF4" w:rsidP="00191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22.02.</w:t>
      </w:r>
      <w:r w:rsidR="00F44FBE" w:rsidRPr="00F44FBE">
        <w:rPr>
          <w:sz w:val="28"/>
          <w:szCs w:val="28"/>
        </w:rPr>
        <w:t>201</w:t>
      </w:r>
      <w:r w:rsidR="0007328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44FBE" w:rsidRPr="00F44FB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="00F44FBE" w:rsidRPr="00F44FBE">
        <w:rPr>
          <w:sz w:val="28"/>
          <w:szCs w:val="28"/>
        </w:rPr>
        <w:t xml:space="preserve">            </w:t>
      </w:r>
      <w:r w:rsidR="004B28DA">
        <w:rPr>
          <w:sz w:val="28"/>
          <w:szCs w:val="28"/>
        </w:rPr>
        <w:t xml:space="preserve">       </w:t>
      </w:r>
      <w:r w:rsidR="00F44FBE" w:rsidRPr="00F44FBE">
        <w:rPr>
          <w:sz w:val="28"/>
          <w:szCs w:val="28"/>
        </w:rPr>
        <w:t xml:space="preserve">      </w:t>
      </w:r>
      <w:r w:rsidR="004B28DA">
        <w:rPr>
          <w:sz w:val="28"/>
          <w:szCs w:val="28"/>
        </w:rPr>
        <w:t xml:space="preserve">    </w:t>
      </w:r>
      <w:r w:rsidR="00F44FBE" w:rsidRPr="00F44F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75</w:t>
      </w:r>
    </w:p>
    <w:p w:rsidR="00F44FBE" w:rsidRPr="00F44FBE" w:rsidRDefault="00F44FBE" w:rsidP="00191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506042" w:rsidRDefault="00506042" w:rsidP="00191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75530D" w:rsidRPr="001910B3" w:rsidRDefault="00073280" w:rsidP="00191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B0D48">
        <w:rPr>
          <w:b/>
          <w:sz w:val="28"/>
          <w:szCs w:val="28"/>
        </w:rPr>
        <w:t>в решение Совета муниципального района «Читинский район» от 22 февраля 2018 года № 401 «</w:t>
      </w:r>
      <w:r w:rsidR="007B0D48" w:rsidRPr="001910B3">
        <w:rPr>
          <w:b/>
          <w:sz w:val="28"/>
          <w:szCs w:val="28"/>
        </w:rPr>
        <w:t>Об утверждении стоимости и требований к качеству услуг по погребению, предоставляемых</w:t>
      </w:r>
      <w:r w:rsidR="007B0D48">
        <w:rPr>
          <w:b/>
          <w:sz w:val="28"/>
          <w:szCs w:val="28"/>
        </w:rPr>
        <w:t xml:space="preserve"> </w:t>
      </w:r>
      <w:r w:rsidR="007B0D48" w:rsidRPr="001910B3">
        <w:rPr>
          <w:b/>
          <w:sz w:val="28"/>
          <w:szCs w:val="28"/>
        </w:rPr>
        <w:t>согласно</w:t>
      </w:r>
      <w:r w:rsidR="007B0D48">
        <w:rPr>
          <w:b/>
          <w:sz w:val="28"/>
          <w:szCs w:val="28"/>
        </w:rPr>
        <w:t xml:space="preserve"> </w:t>
      </w:r>
      <w:r w:rsidR="007B0D48" w:rsidRPr="001910B3">
        <w:rPr>
          <w:b/>
          <w:sz w:val="28"/>
          <w:szCs w:val="28"/>
        </w:rPr>
        <w:t>гарантированному</w:t>
      </w:r>
      <w:r w:rsidR="007B0D48">
        <w:rPr>
          <w:b/>
          <w:sz w:val="28"/>
          <w:szCs w:val="28"/>
        </w:rPr>
        <w:t xml:space="preserve"> </w:t>
      </w:r>
      <w:r w:rsidR="007B0D48" w:rsidRPr="001910B3">
        <w:rPr>
          <w:b/>
          <w:sz w:val="28"/>
          <w:szCs w:val="28"/>
        </w:rPr>
        <w:t>перечню услуг</w:t>
      </w:r>
      <w:r w:rsidR="007B0D48">
        <w:rPr>
          <w:b/>
          <w:sz w:val="28"/>
          <w:szCs w:val="28"/>
        </w:rPr>
        <w:t>»</w:t>
      </w:r>
    </w:p>
    <w:p w:rsidR="00056826" w:rsidRDefault="00056826" w:rsidP="000416A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06042" w:rsidRDefault="00DC131C" w:rsidP="00506042">
      <w:pPr>
        <w:pStyle w:val="20"/>
        <w:tabs>
          <w:tab w:val="clear" w:pos="9781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Руководствуясь </w:t>
      </w:r>
      <w:r w:rsidR="001A259A" w:rsidRPr="00C271B0">
        <w:rPr>
          <w:szCs w:val="28"/>
        </w:rPr>
        <w:t>ст</w:t>
      </w:r>
      <w:r w:rsidR="001910B3">
        <w:rPr>
          <w:szCs w:val="28"/>
        </w:rPr>
        <w:t xml:space="preserve">атьями </w:t>
      </w:r>
      <w:r w:rsidR="001A259A" w:rsidRPr="00C271B0">
        <w:rPr>
          <w:szCs w:val="28"/>
        </w:rPr>
        <w:t>9, 12</w:t>
      </w:r>
      <w:r w:rsidR="002134BD" w:rsidRPr="00C271B0">
        <w:rPr>
          <w:szCs w:val="28"/>
        </w:rPr>
        <w:t xml:space="preserve"> Федерального закона от </w:t>
      </w:r>
      <w:r w:rsidR="001910B3">
        <w:rPr>
          <w:szCs w:val="28"/>
        </w:rPr>
        <w:t>12 января 1996 года</w:t>
      </w:r>
      <w:r w:rsidR="002134BD" w:rsidRPr="00C271B0">
        <w:rPr>
          <w:szCs w:val="28"/>
        </w:rPr>
        <w:t xml:space="preserve"> № 8</w:t>
      </w:r>
      <w:r w:rsidR="001910B3">
        <w:rPr>
          <w:szCs w:val="28"/>
        </w:rPr>
        <w:t>-</w:t>
      </w:r>
      <w:r w:rsidR="002134BD" w:rsidRPr="00C271B0">
        <w:rPr>
          <w:szCs w:val="28"/>
        </w:rPr>
        <w:t>ФЗ «О погребении и похоронном деле</w:t>
      </w:r>
      <w:r w:rsidR="00415832" w:rsidRPr="00C271B0">
        <w:rPr>
          <w:szCs w:val="28"/>
        </w:rPr>
        <w:t>»</w:t>
      </w:r>
      <w:r w:rsidR="002134BD" w:rsidRPr="00C271B0">
        <w:rPr>
          <w:szCs w:val="28"/>
        </w:rPr>
        <w:t xml:space="preserve">, </w:t>
      </w:r>
      <w:r>
        <w:rPr>
          <w:szCs w:val="28"/>
        </w:rPr>
        <w:t>в</w:t>
      </w:r>
      <w:r w:rsidRPr="00C271B0">
        <w:rPr>
          <w:szCs w:val="28"/>
        </w:rPr>
        <w:t xml:space="preserve"> соответствии</w:t>
      </w:r>
      <w:r>
        <w:rPr>
          <w:rStyle w:val="10"/>
          <w:b w:val="0"/>
          <w:bCs w:val="0"/>
          <w:color w:val="000000"/>
          <w:szCs w:val="28"/>
        </w:rPr>
        <w:t xml:space="preserve"> с Федеральным законом от 06 октября 2003 года № 131-ФЗ </w:t>
      </w:r>
      <w:r w:rsidRPr="00C75D5B">
        <w:rPr>
          <w:rStyle w:val="10"/>
          <w:b w:val="0"/>
          <w:bCs w:val="0"/>
          <w:color w:val="000000"/>
          <w:szCs w:val="28"/>
        </w:rPr>
        <w:t>«Об общих принципах организации местного самоуправления в Российской Федерации»</w:t>
      </w:r>
      <w:r>
        <w:rPr>
          <w:rStyle w:val="10"/>
          <w:b w:val="0"/>
          <w:bCs w:val="0"/>
          <w:color w:val="000000"/>
          <w:szCs w:val="28"/>
        </w:rPr>
        <w:t xml:space="preserve">, </w:t>
      </w:r>
      <w:r w:rsidR="001910B3">
        <w:rPr>
          <w:szCs w:val="28"/>
        </w:rPr>
        <w:t xml:space="preserve">Уставом муниципального района «Читинский район» Совет муниципального района «Читинский район» </w:t>
      </w:r>
    </w:p>
    <w:p w:rsidR="00506042" w:rsidRPr="003C3F42" w:rsidRDefault="00506042" w:rsidP="00506042">
      <w:pPr>
        <w:pStyle w:val="20"/>
        <w:tabs>
          <w:tab w:val="clear" w:pos="9781"/>
        </w:tabs>
        <w:spacing w:line="276" w:lineRule="auto"/>
        <w:ind w:firstLine="709"/>
        <w:rPr>
          <w:sz w:val="16"/>
          <w:szCs w:val="16"/>
        </w:rPr>
      </w:pPr>
    </w:p>
    <w:p w:rsidR="00FE1A4A" w:rsidRPr="003C3F42" w:rsidRDefault="001910B3" w:rsidP="00506042">
      <w:pPr>
        <w:pStyle w:val="20"/>
        <w:tabs>
          <w:tab w:val="clear" w:pos="9781"/>
        </w:tabs>
        <w:spacing w:line="276" w:lineRule="auto"/>
        <w:rPr>
          <w:rFonts w:eastAsia="Calibri"/>
          <w:b/>
          <w:szCs w:val="28"/>
        </w:rPr>
      </w:pPr>
      <w:r w:rsidRPr="003C3F42">
        <w:rPr>
          <w:b/>
          <w:szCs w:val="28"/>
        </w:rPr>
        <w:t>РЕШИЛ</w:t>
      </w:r>
      <w:r w:rsidR="00FE1A4A" w:rsidRPr="003C3F42">
        <w:rPr>
          <w:b/>
          <w:szCs w:val="28"/>
        </w:rPr>
        <w:t>:</w:t>
      </w:r>
    </w:p>
    <w:p w:rsidR="00723836" w:rsidRPr="003C3F42" w:rsidRDefault="00723836" w:rsidP="000416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7B0D48" w:rsidRDefault="007B0D48" w:rsidP="00675D9A">
      <w:pPr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Пункт 1 решения </w:t>
      </w:r>
      <w:r w:rsidRPr="007B0D48">
        <w:rPr>
          <w:sz w:val="28"/>
          <w:szCs w:val="28"/>
        </w:rPr>
        <w:t>Совета муниципального района «Читинский район» от 22 февраля 2018 года № 401 «Об утверждении стоимости и требований к качеству услуг по погребению, предоставляемых согласно гарантированному перечню услуг»</w:t>
      </w:r>
      <w:r>
        <w:rPr>
          <w:sz w:val="28"/>
          <w:szCs w:val="28"/>
        </w:rPr>
        <w:t xml:space="preserve"> изложить в следующей редакции:</w:t>
      </w:r>
    </w:p>
    <w:p w:rsidR="00FF43AA" w:rsidRDefault="007B0D48" w:rsidP="00FF43AA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С</w:t>
      </w:r>
      <w:r w:rsidR="00586E0A">
        <w:rPr>
          <w:sz w:val="28"/>
          <w:szCs w:val="28"/>
        </w:rPr>
        <w:t>тоимость услуг</w:t>
      </w:r>
      <w:r w:rsidR="00533EA7">
        <w:rPr>
          <w:sz w:val="28"/>
          <w:szCs w:val="28"/>
        </w:rPr>
        <w:t>,</w:t>
      </w:r>
      <w:r w:rsidR="00675D9A">
        <w:rPr>
          <w:sz w:val="28"/>
          <w:szCs w:val="28"/>
        </w:rPr>
        <w:t xml:space="preserve"> </w:t>
      </w:r>
      <w:r w:rsidR="00723836">
        <w:rPr>
          <w:sz w:val="28"/>
          <w:szCs w:val="28"/>
        </w:rPr>
        <w:t>предоставляемых</w:t>
      </w:r>
      <w:r w:rsidR="00586E0A">
        <w:rPr>
          <w:sz w:val="28"/>
          <w:szCs w:val="28"/>
        </w:rPr>
        <w:t xml:space="preserve"> </w:t>
      </w:r>
      <w:r w:rsidR="00FF43AA" w:rsidRPr="00723836">
        <w:rPr>
          <w:rFonts w:cs="Calibri"/>
          <w:sz w:val="28"/>
          <w:szCs w:val="28"/>
        </w:rPr>
        <w:t xml:space="preserve">согласно гарантированному перечню услуг </w:t>
      </w:r>
      <w:r w:rsidR="00586E0A">
        <w:rPr>
          <w:sz w:val="28"/>
          <w:szCs w:val="28"/>
        </w:rPr>
        <w:t xml:space="preserve">на территории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 xml:space="preserve">муниципального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 xml:space="preserve">района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 xml:space="preserve">«Читинский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>район»</w:t>
      </w:r>
      <w:r w:rsidR="00CC74B8">
        <w:rPr>
          <w:sz w:val="28"/>
          <w:szCs w:val="28"/>
        </w:rPr>
        <w:t xml:space="preserve"> </w:t>
      </w:r>
      <w:r w:rsidR="00FF43AA">
        <w:rPr>
          <w:sz w:val="28"/>
          <w:szCs w:val="28"/>
        </w:rPr>
        <w:t>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утверждается нормативным правовым актом администрации муниципального района «Читинский район».».</w:t>
      </w:r>
    </w:p>
    <w:p w:rsidR="00CC74B8" w:rsidRDefault="00CC74B8" w:rsidP="00FF43AA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</w:t>
      </w:r>
      <w:r w:rsidRPr="00CC7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  <w:r w:rsidRPr="007B0D48">
        <w:rPr>
          <w:sz w:val="28"/>
          <w:szCs w:val="28"/>
        </w:rPr>
        <w:t xml:space="preserve">Совета муниципального района «Читинский район» от 22 февраля 2018 года № 401 «Об утверждении стоимости и </w:t>
      </w:r>
      <w:r w:rsidRPr="007B0D48">
        <w:rPr>
          <w:sz w:val="28"/>
          <w:szCs w:val="28"/>
        </w:rPr>
        <w:lastRenderedPageBreak/>
        <w:t>требований к качеству услуг по погребению, предоставляемых согласно гарантированному перечню услуг»</w:t>
      </w:r>
      <w:r>
        <w:rPr>
          <w:sz w:val="28"/>
          <w:szCs w:val="28"/>
        </w:rPr>
        <w:t xml:space="preserve"> считать утратившим силу.</w:t>
      </w:r>
    </w:p>
    <w:p w:rsidR="00EC7F79" w:rsidRDefault="00CC74B8" w:rsidP="00675D9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D9A">
        <w:rPr>
          <w:sz w:val="28"/>
          <w:szCs w:val="28"/>
        </w:rPr>
        <w:t xml:space="preserve">. </w:t>
      </w:r>
      <w:r w:rsidR="00EC7F79">
        <w:rPr>
          <w:sz w:val="28"/>
          <w:szCs w:val="28"/>
        </w:rPr>
        <w:t>Обнародовать настоящее решение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C71A7E" w:rsidRDefault="00CC74B8" w:rsidP="00675D9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4</w:t>
      </w:r>
      <w:r w:rsidR="00EC7F79">
        <w:rPr>
          <w:sz w:val="28"/>
          <w:szCs w:val="28"/>
        </w:rPr>
        <w:t xml:space="preserve">. </w:t>
      </w:r>
      <w:r w:rsidR="00EC7F79" w:rsidRPr="009E3499">
        <w:rPr>
          <w:color w:val="000000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</w:t>
      </w:r>
      <w:r w:rsidR="001A259A">
        <w:rPr>
          <w:sz w:val="28"/>
          <w:szCs w:val="28"/>
        </w:rPr>
        <w:t xml:space="preserve"> с </w:t>
      </w:r>
      <w:r w:rsidR="00EC7F79">
        <w:rPr>
          <w:sz w:val="28"/>
          <w:szCs w:val="28"/>
        </w:rPr>
        <w:t xml:space="preserve">               </w:t>
      </w:r>
      <w:r w:rsidR="00C71A7E">
        <w:rPr>
          <w:sz w:val="28"/>
          <w:szCs w:val="28"/>
        </w:rPr>
        <w:t>0</w:t>
      </w:r>
      <w:r w:rsidR="001A259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февраля </w:t>
      </w:r>
      <w:r w:rsidR="001A259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A259A">
        <w:rPr>
          <w:sz w:val="28"/>
          <w:szCs w:val="28"/>
        </w:rPr>
        <w:t xml:space="preserve"> года.</w:t>
      </w:r>
    </w:p>
    <w:p w:rsidR="00B36538" w:rsidRPr="00EC7F79" w:rsidRDefault="00B36538" w:rsidP="00B36538">
      <w:pPr>
        <w:jc w:val="both"/>
        <w:rPr>
          <w:sz w:val="28"/>
          <w:szCs w:val="28"/>
        </w:rPr>
      </w:pPr>
    </w:p>
    <w:p w:rsidR="00066E03" w:rsidRPr="00EC7F79" w:rsidRDefault="00066E03" w:rsidP="00B36538">
      <w:pPr>
        <w:tabs>
          <w:tab w:val="left" w:pos="0"/>
          <w:tab w:val="left" w:pos="10065"/>
          <w:tab w:val="left" w:pos="10206"/>
        </w:tabs>
        <w:ind w:right="49" w:firstLine="709"/>
        <w:jc w:val="both"/>
        <w:rPr>
          <w:sz w:val="28"/>
          <w:szCs w:val="28"/>
        </w:rPr>
      </w:pPr>
    </w:p>
    <w:p w:rsidR="009D4661" w:rsidRPr="00EC7F79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Pr="00675D9A" w:rsidRDefault="00C71A7E" w:rsidP="009D4661">
      <w:pPr>
        <w:tabs>
          <w:tab w:val="left" w:pos="709"/>
        </w:tabs>
        <w:autoSpaceDE w:val="0"/>
        <w:autoSpaceDN w:val="0"/>
        <w:adjustRightInd w:val="0"/>
        <w:spacing w:line="276" w:lineRule="auto"/>
        <w:ind w:hanging="142"/>
        <w:jc w:val="both"/>
        <w:rPr>
          <w:b/>
          <w:sz w:val="28"/>
          <w:szCs w:val="28"/>
        </w:rPr>
      </w:pPr>
      <w:r w:rsidRPr="00675D9A">
        <w:rPr>
          <w:b/>
          <w:sz w:val="28"/>
          <w:szCs w:val="28"/>
        </w:rPr>
        <w:t>Глава муниципального района</w:t>
      </w:r>
    </w:p>
    <w:p w:rsidR="00C71A7E" w:rsidRPr="00675D9A" w:rsidRDefault="00C71A7E" w:rsidP="009D4661">
      <w:pPr>
        <w:tabs>
          <w:tab w:val="left" w:pos="709"/>
        </w:tabs>
        <w:autoSpaceDE w:val="0"/>
        <w:autoSpaceDN w:val="0"/>
        <w:adjustRightInd w:val="0"/>
        <w:spacing w:line="276" w:lineRule="auto"/>
        <w:ind w:hanging="142"/>
        <w:jc w:val="both"/>
        <w:rPr>
          <w:b/>
          <w:sz w:val="28"/>
          <w:szCs w:val="28"/>
        </w:rPr>
      </w:pPr>
      <w:r w:rsidRPr="00675D9A">
        <w:rPr>
          <w:b/>
          <w:sz w:val="28"/>
          <w:szCs w:val="28"/>
        </w:rPr>
        <w:t xml:space="preserve">«Читинский район»                                                                            </w:t>
      </w:r>
      <w:r w:rsidR="00CC74B8">
        <w:rPr>
          <w:b/>
          <w:sz w:val="28"/>
          <w:szCs w:val="28"/>
        </w:rPr>
        <w:t>В.А.Захаров</w:t>
      </w:r>
    </w:p>
    <w:p w:rsidR="009D4661" w:rsidRPr="00675D9A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b/>
          <w:sz w:val="28"/>
          <w:szCs w:val="28"/>
        </w:rPr>
      </w:pPr>
    </w:p>
    <w:p w:rsidR="009D4661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4B28DA" w:rsidRDefault="004B28DA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C271B0" w:rsidRDefault="00C271B0" w:rsidP="00F42AF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28DA" w:rsidRDefault="004B28DA" w:rsidP="00F42AF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28DA" w:rsidRDefault="004B28DA" w:rsidP="00F42AF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28DA" w:rsidRDefault="004B28DA" w:rsidP="00F42AF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bookmarkEnd w:id="0"/>
    <w:p w:rsidR="00E67EF2" w:rsidRDefault="00E67EF2" w:rsidP="000B5195">
      <w:pPr>
        <w:ind w:left="5670"/>
        <w:jc w:val="center"/>
        <w:rPr>
          <w:sz w:val="28"/>
          <w:szCs w:val="28"/>
        </w:rPr>
      </w:pPr>
    </w:p>
    <w:p w:rsidR="00E67EF2" w:rsidRDefault="00E67EF2" w:rsidP="000B5195">
      <w:pPr>
        <w:ind w:left="5670"/>
        <w:jc w:val="center"/>
        <w:rPr>
          <w:sz w:val="28"/>
          <w:szCs w:val="28"/>
        </w:rPr>
      </w:pPr>
    </w:p>
    <w:sectPr w:rsidR="00E67EF2" w:rsidSect="00CC74B8">
      <w:headerReference w:type="default" r:id="rId8"/>
      <w:footerReference w:type="default" r:id="rId9"/>
      <w:headerReference w:type="first" r:id="rId10"/>
      <w:pgSz w:w="11907" w:h="16840" w:code="9"/>
      <w:pgMar w:top="709" w:right="567" w:bottom="1134" w:left="1701" w:header="72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98" w:rsidRDefault="001C3898">
      <w:r>
        <w:separator/>
      </w:r>
    </w:p>
  </w:endnote>
  <w:endnote w:type="continuationSeparator" w:id="1">
    <w:p w:rsidR="001C3898" w:rsidRDefault="001C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28" w:rsidRDefault="00F16628">
    <w:pPr>
      <w:pStyle w:val="a3"/>
      <w:rPr>
        <w:rFonts w:ascii="Courier New" w:hAnsi="Courier New"/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98" w:rsidRDefault="001C3898">
      <w:r>
        <w:separator/>
      </w:r>
    </w:p>
  </w:footnote>
  <w:footnote w:type="continuationSeparator" w:id="1">
    <w:p w:rsidR="001C3898" w:rsidRDefault="001C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80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2C81" w:rsidRPr="00922C81" w:rsidRDefault="006845D4">
        <w:pPr>
          <w:pStyle w:val="a9"/>
          <w:jc w:val="center"/>
          <w:rPr>
            <w:sz w:val="28"/>
            <w:szCs w:val="28"/>
          </w:rPr>
        </w:pPr>
        <w:r w:rsidRPr="00922C81">
          <w:rPr>
            <w:sz w:val="28"/>
            <w:szCs w:val="28"/>
          </w:rPr>
          <w:fldChar w:fldCharType="begin"/>
        </w:r>
        <w:r w:rsidR="00922C81" w:rsidRPr="00922C81">
          <w:rPr>
            <w:sz w:val="28"/>
            <w:szCs w:val="28"/>
          </w:rPr>
          <w:instrText xml:space="preserve"> PAGE   \* MERGEFORMAT </w:instrText>
        </w:r>
        <w:r w:rsidRPr="00922C81">
          <w:rPr>
            <w:sz w:val="28"/>
            <w:szCs w:val="28"/>
          </w:rPr>
          <w:fldChar w:fldCharType="separate"/>
        </w:r>
        <w:r w:rsidR="00D70DF4">
          <w:rPr>
            <w:noProof/>
            <w:sz w:val="28"/>
            <w:szCs w:val="28"/>
          </w:rPr>
          <w:t>2</w:t>
        </w:r>
        <w:r w:rsidRPr="00922C81">
          <w:rPr>
            <w:sz w:val="28"/>
            <w:szCs w:val="28"/>
          </w:rPr>
          <w:fldChar w:fldCharType="end"/>
        </w:r>
      </w:p>
    </w:sdtContent>
  </w:sdt>
  <w:p w:rsidR="00922C81" w:rsidRDefault="00922C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81" w:rsidRDefault="00922C81">
    <w:pPr>
      <w:pStyle w:val="a9"/>
      <w:jc w:val="center"/>
    </w:pPr>
  </w:p>
  <w:p w:rsidR="00922C81" w:rsidRDefault="00922C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BBB"/>
    <w:multiLevelType w:val="hybridMultilevel"/>
    <w:tmpl w:val="AFE2DE68"/>
    <w:lvl w:ilvl="0" w:tplc="30547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355E4"/>
    <w:multiLevelType w:val="hybridMultilevel"/>
    <w:tmpl w:val="F4AAAFF0"/>
    <w:lvl w:ilvl="0" w:tplc="4B7A1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8E4EF5"/>
    <w:multiLevelType w:val="singleLevel"/>
    <w:tmpl w:val="AF92F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34753A56"/>
    <w:multiLevelType w:val="hybridMultilevel"/>
    <w:tmpl w:val="7A0A3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516B1"/>
    <w:multiLevelType w:val="hybridMultilevel"/>
    <w:tmpl w:val="6FCA314E"/>
    <w:lvl w:ilvl="0" w:tplc="FE8618C4">
      <w:start w:val="1"/>
      <w:numFmt w:val="decimal"/>
      <w:lvlText w:val="%1."/>
      <w:lvlJc w:val="left"/>
      <w:pPr>
        <w:tabs>
          <w:tab w:val="num" w:pos="8730"/>
        </w:tabs>
        <w:ind w:left="87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5">
    <w:nsid w:val="433D4A21"/>
    <w:multiLevelType w:val="hybridMultilevel"/>
    <w:tmpl w:val="4C48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90FAE"/>
    <w:multiLevelType w:val="hybridMultilevel"/>
    <w:tmpl w:val="5A90E1BE"/>
    <w:lvl w:ilvl="0" w:tplc="D60652D2">
      <w:start w:val="1"/>
      <w:numFmt w:val="decimal"/>
      <w:lvlText w:val="%1."/>
      <w:lvlJc w:val="left"/>
      <w:pPr>
        <w:ind w:left="3276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">
    <w:nsid w:val="5E327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DDE1D9C"/>
    <w:multiLevelType w:val="hybridMultilevel"/>
    <w:tmpl w:val="E2FC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242C8"/>
    <w:multiLevelType w:val="hybridMultilevel"/>
    <w:tmpl w:val="25AE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61FF6"/>
    <w:multiLevelType w:val="hybridMultilevel"/>
    <w:tmpl w:val="9D16EB5E"/>
    <w:lvl w:ilvl="0" w:tplc="0419000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55"/>
        </w:tabs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75"/>
        </w:tabs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95"/>
        </w:tabs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15"/>
        </w:tabs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35"/>
        </w:tabs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55"/>
        </w:tabs>
        <w:ind w:left="13155" w:hanging="360"/>
      </w:pPr>
      <w:rPr>
        <w:rFonts w:ascii="Wingdings" w:hAnsi="Wingdings" w:hint="default"/>
      </w:rPr>
    </w:lvl>
  </w:abstractNum>
  <w:abstractNum w:abstractNumId="11">
    <w:nsid w:val="7BD328E5"/>
    <w:multiLevelType w:val="hybridMultilevel"/>
    <w:tmpl w:val="5094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FE8"/>
    <w:rsid w:val="0000425A"/>
    <w:rsid w:val="000043AA"/>
    <w:rsid w:val="00004641"/>
    <w:rsid w:val="00004C74"/>
    <w:rsid w:val="000060FA"/>
    <w:rsid w:val="00021200"/>
    <w:rsid w:val="0002179F"/>
    <w:rsid w:val="0002400B"/>
    <w:rsid w:val="00025409"/>
    <w:rsid w:val="0003179E"/>
    <w:rsid w:val="000416A7"/>
    <w:rsid w:val="00045191"/>
    <w:rsid w:val="00045CC7"/>
    <w:rsid w:val="00050CE8"/>
    <w:rsid w:val="000517F7"/>
    <w:rsid w:val="00056826"/>
    <w:rsid w:val="000609FD"/>
    <w:rsid w:val="00061909"/>
    <w:rsid w:val="00063D47"/>
    <w:rsid w:val="00066E03"/>
    <w:rsid w:val="00073280"/>
    <w:rsid w:val="00081BFD"/>
    <w:rsid w:val="00081EDF"/>
    <w:rsid w:val="00084333"/>
    <w:rsid w:val="00087BCB"/>
    <w:rsid w:val="00092B08"/>
    <w:rsid w:val="000A0B2C"/>
    <w:rsid w:val="000A1E07"/>
    <w:rsid w:val="000B5195"/>
    <w:rsid w:val="000B579E"/>
    <w:rsid w:val="000D0E8A"/>
    <w:rsid w:val="000D4B18"/>
    <w:rsid w:val="000F0D05"/>
    <w:rsid w:val="000F4FD6"/>
    <w:rsid w:val="00105F7F"/>
    <w:rsid w:val="00121814"/>
    <w:rsid w:val="00125586"/>
    <w:rsid w:val="001419E0"/>
    <w:rsid w:val="001438CC"/>
    <w:rsid w:val="00145216"/>
    <w:rsid w:val="00146159"/>
    <w:rsid w:val="001507AF"/>
    <w:rsid w:val="00151639"/>
    <w:rsid w:val="001531C5"/>
    <w:rsid w:val="00165C61"/>
    <w:rsid w:val="00166E17"/>
    <w:rsid w:val="00174AEC"/>
    <w:rsid w:val="00180707"/>
    <w:rsid w:val="00184082"/>
    <w:rsid w:val="001910B3"/>
    <w:rsid w:val="001946BA"/>
    <w:rsid w:val="001A259A"/>
    <w:rsid w:val="001A4D22"/>
    <w:rsid w:val="001A5BEC"/>
    <w:rsid w:val="001C0087"/>
    <w:rsid w:val="001C2275"/>
    <w:rsid w:val="001C2854"/>
    <w:rsid w:val="001C3898"/>
    <w:rsid w:val="001C6075"/>
    <w:rsid w:val="001E359E"/>
    <w:rsid w:val="001E4338"/>
    <w:rsid w:val="001F2A27"/>
    <w:rsid w:val="001F3A60"/>
    <w:rsid w:val="001F658A"/>
    <w:rsid w:val="00204018"/>
    <w:rsid w:val="002045F1"/>
    <w:rsid w:val="00207BC0"/>
    <w:rsid w:val="00212FF8"/>
    <w:rsid w:val="002134BD"/>
    <w:rsid w:val="00215433"/>
    <w:rsid w:val="00222CC7"/>
    <w:rsid w:val="00222E5D"/>
    <w:rsid w:val="0022341B"/>
    <w:rsid w:val="002246C4"/>
    <w:rsid w:val="00225635"/>
    <w:rsid w:val="00226339"/>
    <w:rsid w:val="0023039B"/>
    <w:rsid w:val="00233845"/>
    <w:rsid w:val="00241275"/>
    <w:rsid w:val="00250A1F"/>
    <w:rsid w:val="00251CD4"/>
    <w:rsid w:val="00266829"/>
    <w:rsid w:val="00273790"/>
    <w:rsid w:val="002762E6"/>
    <w:rsid w:val="00284F06"/>
    <w:rsid w:val="00285357"/>
    <w:rsid w:val="00286D1F"/>
    <w:rsid w:val="002A147D"/>
    <w:rsid w:val="002B0B58"/>
    <w:rsid w:val="002B4FFE"/>
    <w:rsid w:val="002B5D27"/>
    <w:rsid w:val="002C00D3"/>
    <w:rsid w:val="002C3270"/>
    <w:rsid w:val="002C7224"/>
    <w:rsid w:val="002D299C"/>
    <w:rsid w:val="002D2D42"/>
    <w:rsid w:val="002E19F9"/>
    <w:rsid w:val="002F5C70"/>
    <w:rsid w:val="00300610"/>
    <w:rsid w:val="003019CA"/>
    <w:rsid w:val="003102CB"/>
    <w:rsid w:val="00317D49"/>
    <w:rsid w:val="00330916"/>
    <w:rsid w:val="00330EA4"/>
    <w:rsid w:val="003367D0"/>
    <w:rsid w:val="00344250"/>
    <w:rsid w:val="003501C1"/>
    <w:rsid w:val="0035106E"/>
    <w:rsid w:val="003546ED"/>
    <w:rsid w:val="00357A5D"/>
    <w:rsid w:val="00372B03"/>
    <w:rsid w:val="00372FB8"/>
    <w:rsid w:val="00375076"/>
    <w:rsid w:val="00380C1F"/>
    <w:rsid w:val="00385B6B"/>
    <w:rsid w:val="00394753"/>
    <w:rsid w:val="0039519E"/>
    <w:rsid w:val="003A7871"/>
    <w:rsid w:val="003C3F42"/>
    <w:rsid w:val="003C43E8"/>
    <w:rsid w:val="003D3E83"/>
    <w:rsid w:val="003E0C01"/>
    <w:rsid w:val="003F2B34"/>
    <w:rsid w:val="003F5953"/>
    <w:rsid w:val="00400FCC"/>
    <w:rsid w:val="004059E2"/>
    <w:rsid w:val="00410C51"/>
    <w:rsid w:val="004122B1"/>
    <w:rsid w:val="00415832"/>
    <w:rsid w:val="00421A39"/>
    <w:rsid w:val="00422A9D"/>
    <w:rsid w:val="0042469D"/>
    <w:rsid w:val="00424A50"/>
    <w:rsid w:val="0042651D"/>
    <w:rsid w:val="004315E4"/>
    <w:rsid w:val="00437B9B"/>
    <w:rsid w:val="004413E2"/>
    <w:rsid w:val="00446161"/>
    <w:rsid w:val="004528AD"/>
    <w:rsid w:val="004534E5"/>
    <w:rsid w:val="00456FD5"/>
    <w:rsid w:val="00460A5F"/>
    <w:rsid w:val="00464F9C"/>
    <w:rsid w:val="004707A2"/>
    <w:rsid w:val="004733B8"/>
    <w:rsid w:val="00476583"/>
    <w:rsid w:val="004828B9"/>
    <w:rsid w:val="00491A98"/>
    <w:rsid w:val="00493D90"/>
    <w:rsid w:val="00496665"/>
    <w:rsid w:val="004B139C"/>
    <w:rsid w:val="004B28DA"/>
    <w:rsid w:val="004B4BDC"/>
    <w:rsid w:val="004C53AE"/>
    <w:rsid w:val="004E0803"/>
    <w:rsid w:val="004E7100"/>
    <w:rsid w:val="004E7AD1"/>
    <w:rsid w:val="004F0AC6"/>
    <w:rsid w:val="004F7215"/>
    <w:rsid w:val="005059ED"/>
    <w:rsid w:val="00506042"/>
    <w:rsid w:val="00507242"/>
    <w:rsid w:val="00514581"/>
    <w:rsid w:val="005251B5"/>
    <w:rsid w:val="00533AE7"/>
    <w:rsid w:val="00533EA7"/>
    <w:rsid w:val="005342E4"/>
    <w:rsid w:val="0053680C"/>
    <w:rsid w:val="0054043A"/>
    <w:rsid w:val="00543A9D"/>
    <w:rsid w:val="0056450C"/>
    <w:rsid w:val="005729CA"/>
    <w:rsid w:val="00573011"/>
    <w:rsid w:val="00574032"/>
    <w:rsid w:val="00574779"/>
    <w:rsid w:val="005770D4"/>
    <w:rsid w:val="00577B59"/>
    <w:rsid w:val="00586AC3"/>
    <w:rsid w:val="00586E0A"/>
    <w:rsid w:val="005906C6"/>
    <w:rsid w:val="00590A93"/>
    <w:rsid w:val="005930B3"/>
    <w:rsid w:val="00594733"/>
    <w:rsid w:val="005A068A"/>
    <w:rsid w:val="005A2E56"/>
    <w:rsid w:val="005B680B"/>
    <w:rsid w:val="005B6CD3"/>
    <w:rsid w:val="005C04BB"/>
    <w:rsid w:val="005E6AFB"/>
    <w:rsid w:val="005F0099"/>
    <w:rsid w:val="005F05FE"/>
    <w:rsid w:val="005F2C41"/>
    <w:rsid w:val="005F3144"/>
    <w:rsid w:val="005F6F57"/>
    <w:rsid w:val="005F7A10"/>
    <w:rsid w:val="00603307"/>
    <w:rsid w:val="00606B3C"/>
    <w:rsid w:val="006106CB"/>
    <w:rsid w:val="00614BB5"/>
    <w:rsid w:val="00617BBE"/>
    <w:rsid w:val="00617EA2"/>
    <w:rsid w:val="00626B46"/>
    <w:rsid w:val="00635232"/>
    <w:rsid w:val="006353D5"/>
    <w:rsid w:val="00641CCF"/>
    <w:rsid w:val="006424BB"/>
    <w:rsid w:val="006452BF"/>
    <w:rsid w:val="00645639"/>
    <w:rsid w:val="00645D2B"/>
    <w:rsid w:val="006476C5"/>
    <w:rsid w:val="00661486"/>
    <w:rsid w:val="006633CE"/>
    <w:rsid w:val="00667F1E"/>
    <w:rsid w:val="00675D9A"/>
    <w:rsid w:val="0067607D"/>
    <w:rsid w:val="00680616"/>
    <w:rsid w:val="00683449"/>
    <w:rsid w:val="006845D4"/>
    <w:rsid w:val="0068649A"/>
    <w:rsid w:val="00697348"/>
    <w:rsid w:val="006A2C2B"/>
    <w:rsid w:val="006A380D"/>
    <w:rsid w:val="006A5B0E"/>
    <w:rsid w:val="006B3345"/>
    <w:rsid w:val="006B7A45"/>
    <w:rsid w:val="006B7C53"/>
    <w:rsid w:val="006C0B57"/>
    <w:rsid w:val="006C2C92"/>
    <w:rsid w:val="006C375F"/>
    <w:rsid w:val="006C658E"/>
    <w:rsid w:val="006C688D"/>
    <w:rsid w:val="006D1DD9"/>
    <w:rsid w:val="006E72BF"/>
    <w:rsid w:val="00702381"/>
    <w:rsid w:val="00707299"/>
    <w:rsid w:val="007161B6"/>
    <w:rsid w:val="00716924"/>
    <w:rsid w:val="00716CC1"/>
    <w:rsid w:val="00723836"/>
    <w:rsid w:val="00724741"/>
    <w:rsid w:val="007263DD"/>
    <w:rsid w:val="00731094"/>
    <w:rsid w:val="007339ED"/>
    <w:rsid w:val="00737BC5"/>
    <w:rsid w:val="0074120E"/>
    <w:rsid w:val="00745EBF"/>
    <w:rsid w:val="0075436B"/>
    <w:rsid w:val="0075530D"/>
    <w:rsid w:val="00760C85"/>
    <w:rsid w:val="00760FAB"/>
    <w:rsid w:val="00770AC6"/>
    <w:rsid w:val="00770FF3"/>
    <w:rsid w:val="00773E13"/>
    <w:rsid w:val="007825EA"/>
    <w:rsid w:val="0078624B"/>
    <w:rsid w:val="007867B2"/>
    <w:rsid w:val="00796EB2"/>
    <w:rsid w:val="00797159"/>
    <w:rsid w:val="007A0F28"/>
    <w:rsid w:val="007A191F"/>
    <w:rsid w:val="007A568A"/>
    <w:rsid w:val="007A5D21"/>
    <w:rsid w:val="007A73EA"/>
    <w:rsid w:val="007B0D48"/>
    <w:rsid w:val="007B35AE"/>
    <w:rsid w:val="007B36DF"/>
    <w:rsid w:val="007C38BF"/>
    <w:rsid w:val="007D5673"/>
    <w:rsid w:val="007E6C36"/>
    <w:rsid w:val="0080310B"/>
    <w:rsid w:val="0080387A"/>
    <w:rsid w:val="0080531C"/>
    <w:rsid w:val="00817D39"/>
    <w:rsid w:val="008200E0"/>
    <w:rsid w:val="008346A2"/>
    <w:rsid w:val="008355A7"/>
    <w:rsid w:val="00835999"/>
    <w:rsid w:val="00835CD7"/>
    <w:rsid w:val="00835EFB"/>
    <w:rsid w:val="00841897"/>
    <w:rsid w:val="00856369"/>
    <w:rsid w:val="008635C1"/>
    <w:rsid w:val="00871C76"/>
    <w:rsid w:val="00873641"/>
    <w:rsid w:val="0087615A"/>
    <w:rsid w:val="008807F0"/>
    <w:rsid w:val="00882287"/>
    <w:rsid w:val="0088229C"/>
    <w:rsid w:val="0088231D"/>
    <w:rsid w:val="008848E6"/>
    <w:rsid w:val="00890937"/>
    <w:rsid w:val="00895533"/>
    <w:rsid w:val="008A44DB"/>
    <w:rsid w:val="008B0B49"/>
    <w:rsid w:val="008B116D"/>
    <w:rsid w:val="008B3503"/>
    <w:rsid w:val="008C14FC"/>
    <w:rsid w:val="008C20CA"/>
    <w:rsid w:val="008E76F8"/>
    <w:rsid w:val="008F47A8"/>
    <w:rsid w:val="008F5D44"/>
    <w:rsid w:val="008F5EE6"/>
    <w:rsid w:val="008F62F5"/>
    <w:rsid w:val="008F6973"/>
    <w:rsid w:val="00901B61"/>
    <w:rsid w:val="00905403"/>
    <w:rsid w:val="00906C34"/>
    <w:rsid w:val="00910FE0"/>
    <w:rsid w:val="0091288B"/>
    <w:rsid w:val="00915863"/>
    <w:rsid w:val="00915A85"/>
    <w:rsid w:val="009172CF"/>
    <w:rsid w:val="009175F3"/>
    <w:rsid w:val="00922BD9"/>
    <w:rsid w:val="00922C81"/>
    <w:rsid w:val="009244AA"/>
    <w:rsid w:val="00944EEF"/>
    <w:rsid w:val="00944F43"/>
    <w:rsid w:val="00946B64"/>
    <w:rsid w:val="00950F16"/>
    <w:rsid w:val="00951760"/>
    <w:rsid w:val="00952EB1"/>
    <w:rsid w:val="00953475"/>
    <w:rsid w:val="00957E22"/>
    <w:rsid w:val="00966CEC"/>
    <w:rsid w:val="00976A42"/>
    <w:rsid w:val="00982D7E"/>
    <w:rsid w:val="00985B43"/>
    <w:rsid w:val="00985F70"/>
    <w:rsid w:val="009A3E1A"/>
    <w:rsid w:val="009B03A5"/>
    <w:rsid w:val="009B0F27"/>
    <w:rsid w:val="009B60A6"/>
    <w:rsid w:val="009C17E8"/>
    <w:rsid w:val="009C5529"/>
    <w:rsid w:val="009C5A6E"/>
    <w:rsid w:val="009D4661"/>
    <w:rsid w:val="009D4B72"/>
    <w:rsid w:val="009D5817"/>
    <w:rsid w:val="009E5940"/>
    <w:rsid w:val="009E63F8"/>
    <w:rsid w:val="009E6850"/>
    <w:rsid w:val="009F0AFE"/>
    <w:rsid w:val="009F0D6F"/>
    <w:rsid w:val="00A0775D"/>
    <w:rsid w:val="00A14119"/>
    <w:rsid w:val="00A142DA"/>
    <w:rsid w:val="00A14A51"/>
    <w:rsid w:val="00A314F3"/>
    <w:rsid w:val="00A3478C"/>
    <w:rsid w:val="00A3735A"/>
    <w:rsid w:val="00A413A3"/>
    <w:rsid w:val="00A74E93"/>
    <w:rsid w:val="00A77228"/>
    <w:rsid w:val="00A8609A"/>
    <w:rsid w:val="00AA1D75"/>
    <w:rsid w:val="00AA2868"/>
    <w:rsid w:val="00AA3224"/>
    <w:rsid w:val="00AB09CD"/>
    <w:rsid w:val="00AB4069"/>
    <w:rsid w:val="00AC18AA"/>
    <w:rsid w:val="00AC2D1E"/>
    <w:rsid w:val="00AC32BB"/>
    <w:rsid w:val="00AC332E"/>
    <w:rsid w:val="00AC46FC"/>
    <w:rsid w:val="00AC4AF8"/>
    <w:rsid w:val="00AC50BD"/>
    <w:rsid w:val="00AC76AB"/>
    <w:rsid w:val="00AD2801"/>
    <w:rsid w:val="00AE1526"/>
    <w:rsid w:val="00AE26B0"/>
    <w:rsid w:val="00AE594F"/>
    <w:rsid w:val="00AF5CAC"/>
    <w:rsid w:val="00AF730F"/>
    <w:rsid w:val="00B03D64"/>
    <w:rsid w:val="00B06E8E"/>
    <w:rsid w:val="00B10BDC"/>
    <w:rsid w:val="00B134CA"/>
    <w:rsid w:val="00B22442"/>
    <w:rsid w:val="00B2560C"/>
    <w:rsid w:val="00B35E6A"/>
    <w:rsid w:val="00B36538"/>
    <w:rsid w:val="00B42715"/>
    <w:rsid w:val="00B60CA6"/>
    <w:rsid w:val="00B67B0E"/>
    <w:rsid w:val="00B67CF0"/>
    <w:rsid w:val="00B751D2"/>
    <w:rsid w:val="00B7563D"/>
    <w:rsid w:val="00B8677E"/>
    <w:rsid w:val="00BA2136"/>
    <w:rsid w:val="00BB3488"/>
    <w:rsid w:val="00BB53BB"/>
    <w:rsid w:val="00BC5EE8"/>
    <w:rsid w:val="00BD07D4"/>
    <w:rsid w:val="00BD4762"/>
    <w:rsid w:val="00BD6B25"/>
    <w:rsid w:val="00BD77F0"/>
    <w:rsid w:val="00BE0C2C"/>
    <w:rsid w:val="00BE4DEC"/>
    <w:rsid w:val="00BE78AB"/>
    <w:rsid w:val="00BF0C49"/>
    <w:rsid w:val="00BF1BE5"/>
    <w:rsid w:val="00C0176F"/>
    <w:rsid w:val="00C058F1"/>
    <w:rsid w:val="00C136CB"/>
    <w:rsid w:val="00C14691"/>
    <w:rsid w:val="00C16039"/>
    <w:rsid w:val="00C23C24"/>
    <w:rsid w:val="00C24899"/>
    <w:rsid w:val="00C2591D"/>
    <w:rsid w:val="00C271B0"/>
    <w:rsid w:val="00C3385D"/>
    <w:rsid w:val="00C33CBE"/>
    <w:rsid w:val="00C33FE8"/>
    <w:rsid w:val="00C4236F"/>
    <w:rsid w:val="00C51A70"/>
    <w:rsid w:val="00C52CB0"/>
    <w:rsid w:val="00C5472D"/>
    <w:rsid w:val="00C70603"/>
    <w:rsid w:val="00C71A7E"/>
    <w:rsid w:val="00C734BE"/>
    <w:rsid w:val="00C7473A"/>
    <w:rsid w:val="00C805C2"/>
    <w:rsid w:val="00C84A4A"/>
    <w:rsid w:val="00C91342"/>
    <w:rsid w:val="00C93E56"/>
    <w:rsid w:val="00CA17A7"/>
    <w:rsid w:val="00CA400E"/>
    <w:rsid w:val="00CB1353"/>
    <w:rsid w:val="00CB5D72"/>
    <w:rsid w:val="00CC16B9"/>
    <w:rsid w:val="00CC1794"/>
    <w:rsid w:val="00CC2CBF"/>
    <w:rsid w:val="00CC306C"/>
    <w:rsid w:val="00CC74B8"/>
    <w:rsid w:val="00CC74C7"/>
    <w:rsid w:val="00CD2500"/>
    <w:rsid w:val="00CD25E7"/>
    <w:rsid w:val="00CD48CD"/>
    <w:rsid w:val="00CE0FDC"/>
    <w:rsid w:val="00CF2022"/>
    <w:rsid w:val="00CF5963"/>
    <w:rsid w:val="00CF59FD"/>
    <w:rsid w:val="00D0148D"/>
    <w:rsid w:val="00D03E1F"/>
    <w:rsid w:val="00D17676"/>
    <w:rsid w:val="00D21A37"/>
    <w:rsid w:val="00D24BE2"/>
    <w:rsid w:val="00D276D7"/>
    <w:rsid w:val="00D33B62"/>
    <w:rsid w:val="00D346BB"/>
    <w:rsid w:val="00D52189"/>
    <w:rsid w:val="00D54624"/>
    <w:rsid w:val="00D61A8B"/>
    <w:rsid w:val="00D65FF3"/>
    <w:rsid w:val="00D6629C"/>
    <w:rsid w:val="00D66AAF"/>
    <w:rsid w:val="00D671C2"/>
    <w:rsid w:val="00D705C5"/>
    <w:rsid w:val="00D70DF4"/>
    <w:rsid w:val="00D71855"/>
    <w:rsid w:val="00D71987"/>
    <w:rsid w:val="00D73B03"/>
    <w:rsid w:val="00D759B1"/>
    <w:rsid w:val="00D7766C"/>
    <w:rsid w:val="00D77DB9"/>
    <w:rsid w:val="00D81618"/>
    <w:rsid w:val="00D83AB3"/>
    <w:rsid w:val="00D86832"/>
    <w:rsid w:val="00D92271"/>
    <w:rsid w:val="00D95D35"/>
    <w:rsid w:val="00DA3EA7"/>
    <w:rsid w:val="00DA68F9"/>
    <w:rsid w:val="00DB248D"/>
    <w:rsid w:val="00DB39A6"/>
    <w:rsid w:val="00DC0098"/>
    <w:rsid w:val="00DC131C"/>
    <w:rsid w:val="00DC6CFC"/>
    <w:rsid w:val="00DC783A"/>
    <w:rsid w:val="00DD73DB"/>
    <w:rsid w:val="00DE4121"/>
    <w:rsid w:val="00DE45E8"/>
    <w:rsid w:val="00DE4B68"/>
    <w:rsid w:val="00DE5D8B"/>
    <w:rsid w:val="00DF1357"/>
    <w:rsid w:val="00DF1A75"/>
    <w:rsid w:val="00DF2200"/>
    <w:rsid w:val="00E11488"/>
    <w:rsid w:val="00E11BB6"/>
    <w:rsid w:val="00E13253"/>
    <w:rsid w:val="00E20807"/>
    <w:rsid w:val="00E218AF"/>
    <w:rsid w:val="00E23174"/>
    <w:rsid w:val="00E2718F"/>
    <w:rsid w:val="00E301EE"/>
    <w:rsid w:val="00E32483"/>
    <w:rsid w:val="00E34272"/>
    <w:rsid w:val="00E343C1"/>
    <w:rsid w:val="00E34C43"/>
    <w:rsid w:val="00E34C8F"/>
    <w:rsid w:val="00E36542"/>
    <w:rsid w:val="00E42A45"/>
    <w:rsid w:val="00E47D93"/>
    <w:rsid w:val="00E50BB6"/>
    <w:rsid w:val="00E5369D"/>
    <w:rsid w:val="00E553EF"/>
    <w:rsid w:val="00E571E2"/>
    <w:rsid w:val="00E626C3"/>
    <w:rsid w:val="00E67EF2"/>
    <w:rsid w:val="00E72EC9"/>
    <w:rsid w:val="00E734BD"/>
    <w:rsid w:val="00E80B2E"/>
    <w:rsid w:val="00E9475A"/>
    <w:rsid w:val="00E961E5"/>
    <w:rsid w:val="00E97B86"/>
    <w:rsid w:val="00EB4461"/>
    <w:rsid w:val="00EB7616"/>
    <w:rsid w:val="00EC7827"/>
    <w:rsid w:val="00EC7A35"/>
    <w:rsid w:val="00EC7F79"/>
    <w:rsid w:val="00ED5D98"/>
    <w:rsid w:val="00EE37A3"/>
    <w:rsid w:val="00EE7DFB"/>
    <w:rsid w:val="00EF203C"/>
    <w:rsid w:val="00EF36BD"/>
    <w:rsid w:val="00F05900"/>
    <w:rsid w:val="00F05EF4"/>
    <w:rsid w:val="00F14A1B"/>
    <w:rsid w:val="00F16628"/>
    <w:rsid w:val="00F2077C"/>
    <w:rsid w:val="00F212EF"/>
    <w:rsid w:val="00F2279B"/>
    <w:rsid w:val="00F428E1"/>
    <w:rsid w:val="00F42AFB"/>
    <w:rsid w:val="00F44A9F"/>
    <w:rsid w:val="00F44FBE"/>
    <w:rsid w:val="00F45E49"/>
    <w:rsid w:val="00F52681"/>
    <w:rsid w:val="00F60407"/>
    <w:rsid w:val="00F65FE6"/>
    <w:rsid w:val="00F75C6D"/>
    <w:rsid w:val="00F763AB"/>
    <w:rsid w:val="00F81CB1"/>
    <w:rsid w:val="00F83574"/>
    <w:rsid w:val="00F85072"/>
    <w:rsid w:val="00F91107"/>
    <w:rsid w:val="00FA098B"/>
    <w:rsid w:val="00FA2102"/>
    <w:rsid w:val="00FB1009"/>
    <w:rsid w:val="00FB4106"/>
    <w:rsid w:val="00FB6C28"/>
    <w:rsid w:val="00FB6EE2"/>
    <w:rsid w:val="00FC1D0A"/>
    <w:rsid w:val="00FC2DE5"/>
    <w:rsid w:val="00FC35A3"/>
    <w:rsid w:val="00FD00D0"/>
    <w:rsid w:val="00FD1301"/>
    <w:rsid w:val="00FD7602"/>
    <w:rsid w:val="00FE0245"/>
    <w:rsid w:val="00FE1A4A"/>
    <w:rsid w:val="00FF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E8"/>
  </w:style>
  <w:style w:type="paragraph" w:styleId="1">
    <w:name w:val="heading 1"/>
    <w:basedOn w:val="a"/>
    <w:next w:val="a"/>
    <w:qFormat/>
    <w:rsid w:val="00D24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3FE8"/>
    <w:pPr>
      <w:keepNext/>
      <w:jc w:val="center"/>
      <w:outlineLvl w:val="1"/>
    </w:pPr>
    <w:rPr>
      <w:b/>
      <w:small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FE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33FE8"/>
  </w:style>
  <w:style w:type="paragraph" w:styleId="a5">
    <w:name w:val="Title"/>
    <w:basedOn w:val="a"/>
    <w:qFormat/>
    <w:rsid w:val="00C33FE8"/>
    <w:pPr>
      <w:spacing w:line="360" w:lineRule="auto"/>
      <w:jc w:val="center"/>
    </w:pPr>
    <w:rPr>
      <w:spacing w:val="100"/>
      <w:sz w:val="24"/>
    </w:rPr>
  </w:style>
  <w:style w:type="paragraph" w:styleId="20">
    <w:name w:val="Body Text 2"/>
    <w:basedOn w:val="a"/>
    <w:link w:val="21"/>
    <w:rsid w:val="00C33FE8"/>
    <w:pPr>
      <w:tabs>
        <w:tab w:val="left" w:pos="9781"/>
      </w:tabs>
      <w:jc w:val="both"/>
    </w:pPr>
    <w:rPr>
      <w:sz w:val="28"/>
    </w:rPr>
  </w:style>
  <w:style w:type="paragraph" w:styleId="a6">
    <w:name w:val="Body Text"/>
    <w:basedOn w:val="a"/>
    <w:rsid w:val="00D24BE2"/>
    <w:pPr>
      <w:spacing w:after="120"/>
    </w:pPr>
  </w:style>
  <w:style w:type="paragraph" w:styleId="a7">
    <w:name w:val="Body Text Indent"/>
    <w:basedOn w:val="a"/>
    <w:rsid w:val="00D24BE2"/>
    <w:pPr>
      <w:spacing w:after="120"/>
      <w:ind w:left="283"/>
    </w:pPr>
  </w:style>
  <w:style w:type="paragraph" w:styleId="a8">
    <w:name w:val="Balloon Text"/>
    <w:basedOn w:val="a"/>
    <w:semiHidden/>
    <w:rsid w:val="00773E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019C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3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2D2D42"/>
    <w:pPr>
      <w:framePr w:w="4037" w:h="4744" w:hRule="exact" w:hSpace="181" w:wrap="around" w:vAnchor="page" w:hAnchor="page" w:x="1432" w:y="1153"/>
      <w:jc w:val="center"/>
    </w:pPr>
    <w:rPr>
      <w:b/>
      <w:sz w:val="28"/>
    </w:rPr>
  </w:style>
  <w:style w:type="paragraph" w:styleId="3">
    <w:name w:val="Body Text 3"/>
    <w:basedOn w:val="a"/>
    <w:rsid w:val="009172CF"/>
    <w:pPr>
      <w:spacing w:after="120"/>
    </w:pPr>
    <w:rPr>
      <w:sz w:val="16"/>
      <w:szCs w:val="16"/>
    </w:rPr>
  </w:style>
  <w:style w:type="paragraph" w:styleId="ad">
    <w:name w:val="Document Map"/>
    <w:basedOn w:val="a"/>
    <w:semiHidden/>
    <w:rsid w:val="00092B08"/>
    <w:pPr>
      <w:shd w:val="clear" w:color="auto" w:fill="000080"/>
    </w:pPr>
    <w:rPr>
      <w:rFonts w:ascii="Tahoma" w:hAnsi="Tahoma" w:cs="Tahoma"/>
    </w:rPr>
  </w:style>
  <w:style w:type="character" w:styleId="ae">
    <w:name w:val="Hyperlink"/>
    <w:basedOn w:val="a0"/>
    <w:uiPriority w:val="99"/>
    <w:unhideWhenUsed/>
    <w:rsid w:val="003E0C0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locked/>
    <w:rsid w:val="005E6AFB"/>
    <w:rPr>
      <w:sz w:val="28"/>
    </w:rPr>
  </w:style>
  <w:style w:type="character" w:customStyle="1" w:styleId="10">
    <w:name w:val="Основной текст Знак1"/>
    <w:basedOn w:val="a0"/>
    <w:uiPriority w:val="99"/>
    <w:rsid w:val="00DC131C"/>
    <w:rPr>
      <w:rFonts w:ascii="Times New Roman" w:hAnsi="Times New Roman" w:cs="Times New Roman"/>
      <w:b/>
      <w:bCs/>
      <w:spacing w:val="-7"/>
      <w:u w:val="none"/>
    </w:rPr>
  </w:style>
  <w:style w:type="character" w:customStyle="1" w:styleId="aa">
    <w:name w:val="Верхний колонтитул Знак"/>
    <w:basedOn w:val="a0"/>
    <w:link w:val="a9"/>
    <w:uiPriority w:val="99"/>
    <w:rsid w:val="00922C81"/>
  </w:style>
  <w:style w:type="paragraph" w:styleId="af">
    <w:name w:val="List Paragraph"/>
    <w:basedOn w:val="a"/>
    <w:uiPriority w:val="34"/>
    <w:qFormat/>
    <w:rsid w:val="00CC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E8"/>
  </w:style>
  <w:style w:type="paragraph" w:styleId="1">
    <w:name w:val="heading 1"/>
    <w:basedOn w:val="a"/>
    <w:next w:val="a"/>
    <w:qFormat/>
    <w:rsid w:val="00D24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3FE8"/>
    <w:pPr>
      <w:keepNext/>
      <w:jc w:val="center"/>
      <w:outlineLvl w:val="1"/>
    </w:pPr>
    <w:rPr>
      <w:b/>
      <w:small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FE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33FE8"/>
  </w:style>
  <w:style w:type="paragraph" w:styleId="a5">
    <w:name w:val="Title"/>
    <w:basedOn w:val="a"/>
    <w:qFormat/>
    <w:rsid w:val="00C33FE8"/>
    <w:pPr>
      <w:spacing w:line="360" w:lineRule="auto"/>
      <w:jc w:val="center"/>
    </w:pPr>
    <w:rPr>
      <w:spacing w:val="100"/>
      <w:sz w:val="24"/>
    </w:rPr>
  </w:style>
  <w:style w:type="paragraph" w:styleId="20">
    <w:name w:val="Body Text 2"/>
    <w:basedOn w:val="a"/>
    <w:link w:val="21"/>
    <w:rsid w:val="00C33FE8"/>
    <w:pPr>
      <w:tabs>
        <w:tab w:val="left" w:pos="9781"/>
      </w:tabs>
      <w:jc w:val="both"/>
    </w:pPr>
    <w:rPr>
      <w:sz w:val="28"/>
    </w:rPr>
  </w:style>
  <w:style w:type="paragraph" w:styleId="a6">
    <w:name w:val="Body Text"/>
    <w:basedOn w:val="a"/>
    <w:rsid w:val="00D24BE2"/>
    <w:pPr>
      <w:spacing w:after="120"/>
    </w:pPr>
  </w:style>
  <w:style w:type="paragraph" w:styleId="a7">
    <w:name w:val="Body Text Indent"/>
    <w:basedOn w:val="a"/>
    <w:rsid w:val="00D24BE2"/>
    <w:pPr>
      <w:spacing w:after="120"/>
      <w:ind w:left="283"/>
    </w:pPr>
  </w:style>
  <w:style w:type="paragraph" w:styleId="a8">
    <w:name w:val="Balloon Text"/>
    <w:basedOn w:val="a"/>
    <w:semiHidden/>
    <w:rsid w:val="00773E1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019C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3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D2D42"/>
    <w:pPr>
      <w:framePr w:w="4037" w:h="4744" w:hRule="exact" w:hSpace="181" w:wrap="around" w:vAnchor="page" w:hAnchor="page" w:x="1432" w:y="1153"/>
      <w:jc w:val="center"/>
    </w:pPr>
    <w:rPr>
      <w:b/>
      <w:sz w:val="28"/>
    </w:rPr>
  </w:style>
  <w:style w:type="paragraph" w:styleId="3">
    <w:name w:val="Body Text 3"/>
    <w:basedOn w:val="a"/>
    <w:rsid w:val="009172CF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092B08"/>
    <w:pPr>
      <w:shd w:val="clear" w:color="auto" w:fill="000080"/>
    </w:pPr>
    <w:rPr>
      <w:rFonts w:ascii="Tahoma" w:hAnsi="Tahoma" w:cs="Tahoma"/>
    </w:rPr>
  </w:style>
  <w:style w:type="character" w:styleId="ad">
    <w:name w:val="Hyperlink"/>
    <w:basedOn w:val="a0"/>
    <w:uiPriority w:val="99"/>
    <w:unhideWhenUsed/>
    <w:rsid w:val="003E0C0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locked/>
    <w:rsid w:val="005E6A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zevakhina</dc:creator>
  <cp:lastModifiedBy>User</cp:lastModifiedBy>
  <cp:revision>4</cp:revision>
  <cp:lastPrinted>2019-02-27T01:55:00Z</cp:lastPrinted>
  <dcterms:created xsi:type="dcterms:W3CDTF">2019-02-15T07:01:00Z</dcterms:created>
  <dcterms:modified xsi:type="dcterms:W3CDTF">2019-02-27T01:57:00Z</dcterms:modified>
</cp:coreProperties>
</file>