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FC" w:rsidRPr="00887251" w:rsidRDefault="007A1AFC" w:rsidP="00887251">
      <w:pPr>
        <w:pStyle w:val="Title"/>
        <w:suppressAutoHyphens/>
        <w:spacing w:before="0" w:after="0"/>
        <w:ind w:firstLine="142"/>
        <w:outlineLvl w:val="9"/>
        <w:rPr>
          <w:kern w:val="0"/>
        </w:rPr>
      </w:pPr>
      <w:r w:rsidRPr="00887251">
        <w:rPr>
          <w:kern w:val="0"/>
        </w:rPr>
        <w:t>АДМИНИСТРАЦИЯ МУНИЦИПАЛЬНОГО РАЙОНА</w:t>
      </w:r>
      <w:r w:rsidR="00887251" w:rsidRPr="00887251">
        <w:rPr>
          <w:kern w:val="0"/>
        </w:rPr>
        <w:t xml:space="preserve"> «</w:t>
      </w:r>
      <w:r w:rsidRPr="00887251">
        <w:rPr>
          <w:kern w:val="0"/>
        </w:rPr>
        <w:t>ЧИТИНСКИЙ РАЙОН»</w:t>
      </w:r>
    </w:p>
    <w:p w:rsidR="007A1AFC" w:rsidRPr="00887251" w:rsidRDefault="007A1AFC" w:rsidP="00887251">
      <w:pPr>
        <w:pStyle w:val="12"/>
        <w:suppressAutoHyphens/>
        <w:ind w:firstLine="142"/>
        <w:jc w:val="center"/>
        <w:rPr>
          <w:rFonts w:ascii="Arial" w:hAnsi="Arial" w:cs="Arial"/>
          <w:sz w:val="24"/>
          <w:szCs w:val="28"/>
        </w:rPr>
      </w:pPr>
    </w:p>
    <w:p w:rsidR="00887251" w:rsidRPr="00887251" w:rsidRDefault="00887251" w:rsidP="00887251">
      <w:pPr>
        <w:pStyle w:val="12"/>
        <w:suppressAutoHyphens/>
        <w:ind w:firstLine="142"/>
        <w:jc w:val="center"/>
        <w:rPr>
          <w:rFonts w:ascii="Arial" w:hAnsi="Arial" w:cs="Arial"/>
          <w:b/>
          <w:sz w:val="32"/>
          <w:szCs w:val="28"/>
        </w:rPr>
      </w:pPr>
      <w:r w:rsidRPr="00887251">
        <w:rPr>
          <w:rFonts w:ascii="Arial" w:hAnsi="Arial" w:cs="Arial"/>
          <w:b/>
          <w:sz w:val="32"/>
          <w:szCs w:val="28"/>
        </w:rPr>
        <w:t>ПОСТАНОВЛЕНИЕ</w:t>
      </w:r>
    </w:p>
    <w:p w:rsidR="00EA7F9B" w:rsidRPr="00887251" w:rsidRDefault="00EA7F9B" w:rsidP="00887251">
      <w:pPr>
        <w:suppressAutoHyphens/>
        <w:ind w:firstLine="142"/>
        <w:jc w:val="center"/>
        <w:rPr>
          <w:rFonts w:eastAsia="Calibri" w:cs="Arial"/>
          <w:szCs w:val="36"/>
        </w:rPr>
      </w:pPr>
    </w:p>
    <w:p w:rsidR="00887251" w:rsidRDefault="00887251" w:rsidP="00887251">
      <w:pPr>
        <w:suppressAutoHyphens/>
        <w:ind w:firstLine="142"/>
        <w:jc w:val="center"/>
        <w:rPr>
          <w:rFonts w:eastAsia="Calibri" w:cs="Arial"/>
          <w:szCs w:val="36"/>
        </w:rPr>
      </w:pPr>
    </w:p>
    <w:p w:rsidR="00EA7F9B" w:rsidRPr="00887251" w:rsidRDefault="00495192" w:rsidP="00887251">
      <w:pPr>
        <w:suppressAutoHyphens/>
        <w:ind w:firstLine="142"/>
        <w:jc w:val="center"/>
        <w:rPr>
          <w:rFonts w:eastAsia="Calibri" w:cs="Arial"/>
          <w:szCs w:val="28"/>
        </w:rPr>
      </w:pPr>
      <w:r w:rsidRPr="00887251">
        <w:rPr>
          <w:rFonts w:eastAsia="Calibri" w:cs="Arial"/>
          <w:szCs w:val="28"/>
        </w:rPr>
        <w:t>07</w:t>
      </w:r>
      <w:r w:rsidR="004B07C6" w:rsidRPr="00887251">
        <w:rPr>
          <w:rFonts w:eastAsia="Calibri" w:cs="Arial"/>
          <w:szCs w:val="28"/>
        </w:rPr>
        <w:t xml:space="preserve"> </w:t>
      </w:r>
      <w:r w:rsidRPr="00887251">
        <w:rPr>
          <w:rFonts w:eastAsia="Calibri" w:cs="Arial"/>
          <w:szCs w:val="28"/>
        </w:rPr>
        <w:t>февраля</w:t>
      </w:r>
      <w:r w:rsidR="00887251">
        <w:rPr>
          <w:rFonts w:eastAsia="Calibri" w:cs="Arial"/>
          <w:szCs w:val="28"/>
        </w:rPr>
        <w:t xml:space="preserve"> </w:t>
      </w:r>
      <w:r w:rsidR="007E1CE8" w:rsidRPr="00887251">
        <w:rPr>
          <w:rFonts w:eastAsia="Calibri" w:cs="Arial"/>
          <w:szCs w:val="28"/>
        </w:rPr>
        <w:t>20</w:t>
      </w:r>
      <w:r w:rsidR="001B0F88" w:rsidRPr="00887251">
        <w:rPr>
          <w:rFonts w:eastAsia="Calibri" w:cs="Arial"/>
          <w:szCs w:val="28"/>
        </w:rPr>
        <w:t>20</w:t>
      </w:r>
      <w:r w:rsidR="00887251">
        <w:rPr>
          <w:rFonts w:eastAsia="Calibri" w:cs="Arial"/>
          <w:szCs w:val="28"/>
        </w:rPr>
        <w:t xml:space="preserve"> </w:t>
      </w:r>
      <w:r w:rsidR="00887251" w:rsidRPr="00887251">
        <w:rPr>
          <w:rFonts w:eastAsia="Calibri" w:cs="Arial"/>
          <w:szCs w:val="28"/>
        </w:rPr>
        <w:t>года</w:t>
      </w:r>
      <w:r w:rsidR="00887251">
        <w:rPr>
          <w:rFonts w:eastAsia="Calibri" w:cs="Arial"/>
          <w:szCs w:val="28"/>
        </w:rPr>
        <w:tab/>
      </w:r>
      <w:r w:rsidR="00887251">
        <w:rPr>
          <w:rFonts w:eastAsia="Calibri" w:cs="Arial"/>
          <w:szCs w:val="28"/>
        </w:rPr>
        <w:tab/>
      </w:r>
      <w:r w:rsidR="00887251">
        <w:rPr>
          <w:rFonts w:eastAsia="Calibri" w:cs="Arial"/>
          <w:szCs w:val="28"/>
        </w:rPr>
        <w:tab/>
      </w:r>
      <w:r w:rsidR="00887251">
        <w:rPr>
          <w:rFonts w:eastAsia="Calibri" w:cs="Arial"/>
          <w:szCs w:val="28"/>
        </w:rPr>
        <w:tab/>
      </w:r>
      <w:r w:rsidR="00887251">
        <w:rPr>
          <w:rFonts w:eastAsia="Calibri" w:cs="Arial"/>
          <w:szCs w:val="28"/>
        </w:rPr>
        <w:tab/>
      </w:r>
      <w:r w:rsidR="00887251">
        <w:rPr>
          <w:rFonts w:eastAsia="Calibri" w:cs="Arial"/>
          <w:szCs w:val="28"/>
        </w:rPr>
        <w:tab/>
      </w:r>
      <w:r w:rsidR="00887251">
        <w:rPr>
          <w:rFonts w:eastAsia="Calibri" w:cs="Arial"/>
          <w:szCs w:val="28"/>
        </w:rPr>
        <w:tab/>
      </w:r>
      <w:r w:rsidR="00887251">
        <w:rPr>
          <w:rFonts w:eastAsia="Calibri" w:cs="Arial"/>
          <w:szCs w:val="28"/>
        </w:rPr>
        <w:tab/>
      </w:r>
      <w:r w:rsidR="00887251">
        <w:rPr>
          <w:rFonts w:eastAsia="Calibri" w:cs="Arial"/>
          <w:szCs w:val="28"/>
        </w:rPr>
        <w:tab/>
        <w:t xml:space="preserve"> </w:t>
      </w:r>
      <w:r w:rsidR="00887251" w:rsidRPr="00887251">
        <w:rPr>
          <w:rFonts w:eastAsia="Calibri" w:cs="Arial"/>
          <w:szCs w:val="28"/>
        </w:rPr>
        <w:t>№</w:t>
      </w:r>
      <w:r w:rsidRPr="00887251">
        <w:rPr>
          <w:rFonts w:eastAsia="Calibri" w:cs="Arial"/>
          <w:szCs w:val="28"/>
        </w:rPr>
        <w:t>12 - НПА</w:t>
      </w:r>
    </w:p>
    <w:p w:rsidR="00EA7F9B" w:rsidRPr="00887251" w:rsidRDefault="00EA7F9B" w:rsidP="00887251">
      <w:pPr>
        <w:suppressAutoHyphens/>
        <w:ind w:firstLine="142"/>
        <w:jc w:val="center"/>
        <w:rPr>
          <w:rStyle w:val="a7"/>
          <w:rFonts w:cs="Arial"/>
          <w:b w:val="0"/>
          <w:szCs w:val="28"/>
        </w:rPr>
      </w:pPr>
    </w:p>
    <w:p w:rsidR="00887251" w:rsidRPr="00887251" w:rsidRDefault="00887251" w:rsidP="00887251">
      <w:pPr>
        <w:suppressAutoHyphens/>
        <w:ind w:firstLine="142"/>
        <w:jc w:val="center"/>
        <w:rPr>
          <w:rStyle w:val="a7"/>
          <w:rFonts w:cs="Arial"/>
          <w:b w:val="0"/>
          <w:szCs w:val="28"/>
        </w:rPr>
      </w:pPr>
    </w:p>
    <w:p w:rsidR="001B0F88" w:rsidRPr="00887251" w:rsidRDefault="008C6293" w:rsidP="00887251">
      <w:pPr>
        <w:pStyle w:val="a6"/>
        <w:shd w:val="clear" w:color="auto" w:fill="FFFFFF"/>
        <w:suppressAutoHyphens/>
        <w:spacing w:before="0" w:beforeAutospacing="0" w:after="0" w:afterAutospacing="0"/>
        <w:ind w:firstLine="142"/>
        <w:jc w:val="center"/>
        <w:rPr>
          <w:rStyle w:val="a7"/>
          <w:rFonts w:cs="Arial"/>
          <w:sz w:val="32"/>
          <w:szCs w:val="28"/>
        </w:rPr>
      </w:pPr>
      <w:r w:rsidRPr="00887251">
        <w:rPr>
          <w:rStyle w:val="a7"/>
          <w:rFonts w:cs="Arial"/>
          <w:sz w:val="32"/>
          <w:szCs w:val="28"/>
        </w:rPr>
        <w:t>Об утверждении перечня автомобильных дорог общего пользования местного значения муниципа</w:t>
      </w:r>
      <w:r w:rsidR="00887251" w:rsidRPr="00887251">
        <w:rPr>
          <w:rStyle w:val="a7"/>
          <w:rFonts w:cs="Arial"/>
          <w:sz w:val="32"/>
          <w:szCs w:val="28"/>
        </w:rPr>
        <w:t>льного района «Читинский район»</w:t>
      </w:r>
    </w:p>
    <w:p w:rsidR="00887251" w:rsidRDefault="00887251" w:rsidP="00887251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rPr>
          <w:rStyle w:val="a7"/>
          <w:rFonts w:cs="Arial"/>
          <w:b w:val="0"/>
          <w:szCs w:val="28"/>
        </w:rPr>
      </w:pPr>
    </w:p>
    <w:p w:rsidR="00887251" w:rsidRPr="00887251" w:rsidRDefault="00887251" w:rsidP="00887251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rPr>
          <w:rStyle w:val="a7"/>
          <w:rFonts w:cs="Arial"/>
          <w:b w:val="0"/>
          <w:szCs w:val="28"/>
        </w:rPr>
      </w:pPr>
    </w:p>
    <w:p w:rsidR="00EA7F9B" w:rsidRDefault="001B0F88" w:rsidP="00887251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887251">
        <w:rPr>
          <w:rStyle w:val="a7"/>
          <w:rFonts w:cs="Arial"/>
          <w:b w:val="0"/>
          <w:szCs w:val="28"/>
        </w:rPr>
        <w:t xml:space="preserve">В соответствии с пунктом 5 статьи 14 </w:t>
      </w:r>
      <w:r w:rsidR="008C6293" w:rsidRPr="00887251">
        <w:rPr>
          <w:rStyle w:val="a7"/>
          <w:rFonts w:cs="Arial"/>
          <w:b w:val="0"/>
          <w:szCs w:val="28"/>
        </w:rPr>
        <w:t>главы 3</w:t>
      </w:r>
      <w:r w:rsidRPr="00887251">
        <w:rPr>
          <w:rStyle w:val="a7"/>
          <w:rFonts w:cs="Arial"/>
          <w:b w:val="0"/>
          <w:szCs w:val="28"/>
        </w:rPr>
        <w:t xml:space="preserve"> Федерального закона от 06.10.2003 г.</w:t>
      </w:r>
      <w:r w:rsidR="00887251">
        <w:rPr>
          <w:rStyle w:val="a7"/>
          <w:rFonts w:cs="Arial"/>
          <w:b w:val="0"/>
          <w:szCs w:val="28"/>
        </w:rPr>
        <w:t xml:space="preserve"> </w:t>
      </w:r>
      <w:r w:rsidR="00887251" w:rsidRPr="00887251">
        <w:rPr>
          <w:rStyle w:val="a7"/>
          <w:rFonts w:cs="Arial"/>
          <w:b w:val="0"/>
          <w:szCs w:val="28"/>
        </w:rPr>
        <w:t xml:space="preserve">№ </w:t>
      </w:r>
      <w:r w:rsidRPr="00887251">
        <w:rPr>
          <w:rStyle w:val="a7"/>
          <w:rFonts w:cs="Arial"/>
          <w:b w:val="0"/>
          <w:szCs w:val="28"/>
        </w:rPr>
        <w:t>131</w:t>
      </w:r>
      <w:r w:rsidR="00887251" w:rsidRPr="00887251">
        <w:rPr>
          <w:rStyle w:val="a7"/>
          <w:rFonts w:cs="Arial"/>
          <w:b w:val="0"/>
          <w:szCs w:val="28"/>
        </w:rPr>
        <w:t>-ФЗ</w:t>
      </w:r>
      <w:r w:rsidRPr="00887251">
        <w:rPr>
          <w:rStyle w:val="a7"/>
          <w:rFonts w:cs="Arial"/>
          <w:b w:val="0"/>
          <w:szCs w:val="28"/>
        </w:rPr>
        <w:t xml:space="preserve"> «Об общих принципах организации местного самоуправления в Российской Федерации»</w:t>
      </w:r>
      <w:r w:rsidR="00887251" w:rsidRPr="00887251">
        <w:rPr>
          <w:rStyle w:val="a7"/>
          <w:rFonts w:cs="Arial"/>
          <w:b w:val="0"/>
          <w:szCs w:val="28"/>
        </w:rPr>
        <w:t>,</w:t>
      </w:r>
      <w:r w:rsidR="00887251">
        <w:rPr>
          <w:rStyle w:val="a7"/>
          <w:rFonts w:cs="Arial"/>
          <w:b w:val="0"/>
          <w:szCs w:val="28"/>
        </w:rPr>
        <w:t xml:space="preserve"> </w:t>
      </w:r>
      <w:r w:rsidRPr="00887251">
        <w:rPr>
          <w:rStyle w:val="a7"/>
          <w:rFonts w:cs="Arial"/>
          <w:b w:val="0"/>
          <w:szCs w:val="28"/>
        </w:rPr>
        <w:t>статьи 8 Устава муниципального района «Читинский район»</w:t>
      </w:r>
      <w:r w:rsidR="00887251" w:rsidRPr="00887251">
        <w:rPr>
          <w:rStyle w:val="a7"/>
          <w:rFonts w:cs="Arial"/>
          <w:b w:val="0"/>
          <w:szCs w:val="28"/>
        </w:rPr>
        <w:t>,</w:t>
      </w:r>
      <w:r w:rsidR="00887251">
        <w:rPr>
          <w:rStyle w:val="a7"/>
          <w:rFonts w:cs="Arial"/>
          <w:b w:val="0"/>
          <w:szCs w:val="28"/>
        </w:rPr>
        <w:t xml:space="preserve"> </w:t>
      </w:r>
      <w:r w:rsidRPr="00887251">
        <w:rPr>
          <w:rStyle w:val="a7"/>
          <w:rFonts w:cs="Arial"/>
          <w:b w:val="0"/>
          <w:szCs w:val="28"/>
        </w:rPr>
        <w:t>утвержденной решением Совета муниципального района «Читинский район» от 15.09.2014</w:t>
      </w:r>
      <w:r w:rsidR="00887251">
        <w:rPr>
          <w:rStyle w:val="a7"/>
          <w:rFonts w:cs="Arial"/>
          <w:b w:val="0"/>
          <w:szCs w:val="28"/>
        </w:rPr>
        <w:t xml:space="preserve"> </w:t>
      </w:r>
      <w:r w:rsidR="00887251" w:rsidRPr="00887251">
        <w:rPr>
          <w:rStyle w:val="a7"/>
          <w:rFonts w:cs="Arial"/>
          <w:b w:val="0"/>
          <w:szCs w:val="28"/>
        </w:rPr>
        <w:t>года</w:t>
      </w:r>
      <w:r w:rsidR="00887251">
        <w:rPr>
          <w:rStyle w:val="a7"/>
          <w:rFonts w:cs="Arial"/>
          <w:b w:val="0"/>
          <w:szCs w:val="28"/>
        </w:rPr>
        <w:t xml:space="preserve"> </w:t>
      </w:r>
      <w:r w:rsidR="00887251" w:rsidRPr="00887251">
        <w:rPr>
          <w:rStyle w:val="a7"/>
          <w:rFonts w:cs="Arial"/>
          <w:b w:val="0"/>
          <w:szCs w:val="28"/>
        </w:rPr>
        <w:t xml:space="preserve">№ </w:t>
      </w:r>
      <w:r w:rsidRPr="00887251">
        <w:rPr>
          <w:rStyle w:val="a7"/>
          <w:rFonts w:cs="Arial"/>
          <w:b w:val="0"/>
          <w:szCs w:val="28"/>
        </w:rPr>
        <w:t xml:space="preserve">100 </w:t>
      </w:r>
      <w:r w:rsidR="004B07C6" w:rsidRPr="00887251">
        <w:rPr>
          <w:rFonts w:cs="Arial"/>
          <w:szCs w:val="28"/>
        </w:rPr>
        <w:t>администрация муниципального района «Читинский район»</w:t>
      </w:r>
      <w:r w:rsidR="00EA7F9B" w:rsidRPr="00887251">
        <w:rPr>
          <w:rFonts w:cs="Arial"/>
          <w:szCs w:val="28"/>
        </w:rPr>
        <w:t xml:space="preserve"> постановляет:</w:t>
      </w:r>
    </w:p>
    <w:p w:rsidR="00887251" w:rsidRPr="00887251" w:rsidRDefault="00887251" w:rsidP="00887251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</w:p>
    <w:p w:rsidR="00887251" w:rsidRDefault="001B0F88" w:rsidP="00887251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887251">
        <w:rPr>
          <w:rFonts w:cs="Arial"/>
          <w:szCs w:val="28"/>
        </w:rPr>
        <w:t>1. Утвердить перечень автомобильных дорог общего пользования местного значения муниципального района «Читинский район» (согласно Приложения);</w:t>
      </w:r>
    </w:p>
    <w:p w:rsidR="00E6185F" w:rsidRPr="00887251" w:rsidRDefault="00495192" w:rsidP="00887251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887251">
        <w:rPr>
          <w:rFonts w:cs="Arial"/>
          <w:szCs w:val="28"/>
        </w:rPr>
        <w:t>2</w:t>
      </w:r>
      <w:r w:rsidR="001B0F88" w:rsidRPr="00887251">
        <w:rPr>
          <w:rFonts w:cs="Arial"/>
          <w:szCs w:val="28"/>
        </w:rPr>
        <w:t>. Настоящее постановление разместить на официальном сайте администрации муниципального района «Читинский район» в информационно - телекоммуникационной сети «Интернет».</w:t>
      </w:r>
    </w:p>
    <w:p w:rsidR="00887251" w:rsidRDefault="00887251" w:rsidP="00887251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</w:p>
    <w:p w:rsidR="00887251" w:rsidRDefault="00887251" w:rsidP="00887251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</w:p>
    <w:p w:rsidR="00887251" w:rsidRDefault="00887251" w:rsidP="00887251">
      <w:pPr>
        <w:pStyle w:val="1"/>
        <w:suppressAutoHyphens/>
        <w:ind w:firstLine="709"/>
        <w:jc w:val="both"/>
        <w:rPr>
          <w:b w:val="0"/>
          <w:sz w:val="24"/>
          <w:szCs w:val="28"/>
        </w:rPr>
      </w:pPr>
    </w:p>
    <w:p w:rsidR="00887251" w:rsidRDefault="00424F47" w:rsidP="00887251">
      <w:pPr>
        <w:suppressAutoHyphens/>
        <w:rPr>
          <w:rFonts w:cs="Arial"/>
          <w:szCs w:val="28"/>
        </w:rPr>
      </w:pPr>
      <w:r w:rsidRPr="00887251">
        <w:rPr>
          <w:rFonts w:cs="Arial"/>
          <w:szCs w:val="28"/>
        </w:rPr>
        <w:t>Глава муниципального района</w:t>
      </w:r>
      <w:r w:rsidR="00887251" w:rsidRPr="00887251">
        <w:rPr>
          <w:rFonts w:cs="Arial"/>
          <w:szCs w:val="28"/>
        </w:rPr>
        <w:t xml:space="preserve"> «</w:t>
      </w:r>
      <w:r w:rsidRPr="00887251">
        <w:rPr>
          <w:rFonts w:cs="Arial"/>
          <w:szCs w:val="28"/>
        </w:rPr>
        <w:t>Читинский район»</w:t>
      </w:r>
      <w:r w:rsidR="00887251">
        <w:rPr>
          <w:rFonts w:cs="Arial"/>
          <w:szCs w:val="28"/>
        </w:rPr>
        <w:tab/>
      </w:r>
      <w:r w:rsidR="00887251">
        <w:rPr>
          <w:rFonts w:cs="Arial"/>
          <w:szCs w:val="28"/>
        </w:rPr>
        <w:tab/>
      </w:r>
      <w:r w:rsidR="00887251">
        <w:rPr>
          <w:rFonts w:cs="Arial"/>
          <w:szCs w:val="28"/>
        </w:rPr>
        <w:tab/>
      </w:r>
      <w:r w:rsidR="00887251">
        <w:rPr>
          <w:rFonts w:cs="Arial"/>
          <w:szCs w:val="28"/>
        </w:rPr>
        <w:tab/>
        <w:t xml:space="preserve"> </w:t>
      </w:r>
      <w:r w:rsidR="00FD4AC6" w:rsidRPr="00887251">
        <w:rPr>
          <w:rFonts w:cs="Arial"/>
          <w:szCs w:val="28"/>
        </w:rPr>
        <w:t xml:space="preserve">Ф.А. </w:t>
      </w:r>
      <w:proofErr w:type="spellStart"/>
      <w:r w:rsidR="00FD4AC6" w:rsidRPr="00887251">
        <w:rPr>
          <w:rFonts w:cs="Arial"/>
          <w:szCs w:val="28"/>
        </w:rPr>
        <w:t>Кургузкин</w:t>
      </w:r>
      <w:proofErr w:type="spellEnd"/>
    </w:p>
    <w:p w:rsidR="00887251" w:rsidRDefault="00887251">
      <w:pPr>
        <w:spacing w:after="200" w:line="276" w:lineRule="auto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887251" w:rsidRPr="001A29F7" w:rsidRDefault="00887251" w:rsidP="001A29F7">
      <w:pPr>
        <w:suppressAutoHyphens/>
        <w:ind w:right="5930" w:firstLine="0"/>
        <w:rPr>
          <w:rFonts w:ascii="Courier" w:hAnsi="Courier" w:cs="Arial"/>
          <w:szCs w:val="28"/>
        </w:rPr>
      </w:pPr>
      <w:r w:rsidRPr="001A29F7">
        <w:rPr>
          <w:rFonts w:ascii="Courier" w:hAnsi="Courier" w:cs="Arial"/>
          <w:szCs w:val="28"/>
        </w:rPr>
        <w:lastRenderedPageBreak/>
        <w:t>УТВЕРЖЕНО Постановлением администрации муниципального района "Читинский район" № 12-НПА от 07 февраля 2020 г</w:t>
      </w:r>
      <w:r w:rsidR="001A29F7" w:rsidRPr="001A29F7">
        <w:rPr>
          <w:rFonts w:ascii="Courier" w:hAnsi="Courier" w:cs="Arial"/>
          <w:szCs w:val="28"/>
        </w:rPr>
        <w:t xml:space="preserve"> </w:t>
      </w:r>
    </w:p>
    <w:p w:rsidR="00887251" w:rsidRDefault="00887251" w:rsidP="00887251">
      <w:pPr>
        <w:suppressAutoHyphens/>
        <w:ind w:right="5930"/>
        <w:rPr>
          <w:rFonts w:asciiTheme="minorHAnsi" w:hAnsiTheme="minorHAnsi" w:cs="Arial"/>
          <w:szCs w:val="28"/>
        </w:rPr>
      </w:pPr>
    </w:p>
    <w:p w:rsidR="00887251" w:rsidRDefault="00887251" w:rsidP="00887251">
      <w:pPr>
        <w:suppressAutoHyphens/>
        <w:ind w:right="-24"/>
        <w:jc w:val="center"/>
        <w:rPr>
          <w:rFonts w:cs="Arial"/>
          <w:b/>
          <w:sz w:val="32"/>
          <w:szCs w:val="28"/>
        </w:rPr>
      </w:pPr>
      <w:r w:rsidRPr="00887251">
        <w:rPr>
          <w:rFonts w:cs="Arial"/>
          <w:b/>
          <w:sz w:val="32"/>
          <w:szCs w:val="28"/>
        </w:rPr>
        <w:t>Читинский муниципальный район</w:t>
      </w:r>
    </w:p>
    <w:p w:rsidR="00887251" w:rsidRDefault="00887251" w:rsidP="00887251">
      <w:pPr>
        <w:suppressAutoHyphens/>
        <w:ind w:right="-24"/>
        <w:jc w:val="center"/>
        <w:rPr>
          <w:rFonts w:cs="Arial"/>
          <w:b/>
          <w:sz w:val="32"/>
          <w:szCs w:val="28"/>
        </w:rPr>
      </w:pPr>
    </w:p>
    <w:p w:rsidR="00887251" w:rsidRDefault="00887251" w:rsidP="00887251">
      <w:pPr>
        <w:suppressAutoHyphens/>
        <w:ind w:right="-24"/>
        <w:jc w:val="center"/>
        <w:rPr>
          <w:rFonts w:cs="Arial"/>
          <w:b/>
          <w:sz w:val="3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774"/>
        <w:gridCol w:w="1045"/>
        <w:gridCol w:w="1070"/>
        <w:gridCol w:w="1070"/>
        <w:gridCol w:w="1106"/>
      </w:tblGrid>
      <w:tr w:rsidR="00887251" w:rsidRPr="00B957DE" w:rsidTr="00B957DE">
        <w:trPr>
          <w:trHeight w:val="60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Сельское поселение "Александровское"</w:t>
            </w:r>
            <w:r w:rsidRPr="00B957DE">
              <w:rPr>
                <w:rFonts w:cs="Arial"/>
                <w:color w:val="000000"/>
                <w:szCs w:val="22"/>
              </w:rPr>
              <w:t xml:space="preserve">                                                                                                      Постановление № 8 от 20.01.2012 года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Первомайская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76250805 ОП МП-001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Набережная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76250805 ОП МП-002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1-я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Оленгуйская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76250805 ОП МП-003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2-я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Оленгуйская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76250805 ОП МП-004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Комсомольская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76250805 ОП МП-005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Саратова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76250805 ОП МП-006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Кузнечная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76250805 ОП МП-007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76250805 ОП МП-008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Рабочая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76250805 ОП МП-009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Нагорная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76250805 ОП МП-010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 СП "Александровское"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12,200</w:t>
            </w:r>
          </w:p>
        </w:tc>
      </w:tr>
      <w:tr w:rsidR="00887251" w:rsidRPr="00B957DE" w:rsidTr="00B957DE">
        <w:trPr>
          <w:trHeight w:val="60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Сельское поселение "Арахлейское"</w:t>
            </w:r>
            <w:r w:rsidRPr="00B957DE">
              <w:rPr>
                <w:rFonts w:cs="Arial"/>
                <w:color w:val="000000"/>
                <w:szCs w:val="22"/>
              </w:rPr>
              <w:t xml:space="preserve">                                                                                                       Постановление № 123 от 28.10.2013 года</w:t>
            </w:r>
          </w:p>
        </w:tc>
      </w:tr>
      <w:tr w:rsidR="00887251" w:rsidRPr="00B957DE" w:rsidTr="00B957DE">
        <w:trPr>
          <w:trHeight w:val="312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 xml:space="preserve">с. </w:t>
            </w:r>
            <w:proofErr w:type="spellStart"/>
            <w:r w:rsidRPr="00B957DE">
              <w:rPr>
                <w:rFonts w:cs="Arial"/>
                <w:b/>
                <w:bCs/>
                <w:color w:val="000000"/>
                <w:szCs w:val="22"/>
              </w:rPr>
              <w:t>Арахлей</w:t>
            </w:r>
            <w:proofErr w:type="spellEnd"/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Центральная с № 1 по № 28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МП-001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Набережная с № 1 по № 50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МП-002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Новая с № 1 по № 20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МП-003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Ул.Юбилейная с № 1 по № 36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МП-004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Кузнечная с № 1 по № 15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МП-005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Речная с № 1 по № 10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МП-006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кладбищу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МП-007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7,000</w:t>
            </w:r>
          </w:p>
        </w:tc>
      </w:tr>
      <w:tr w:rsidR="00887251" w:rsidRPr="00B957DE" w:rsidTr="00B957DE">
        <w:trPr>
          <w:trHeight w:val="312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с. Иван-Озеро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Озерная с № 1 по № 70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МП-008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Песчаная с № 1 по № 18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МП-009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Центральная с № 1 по № 80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МП-010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Дачная с № 1 по № 9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МП-011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Кедровая с № 1 по № 24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МП-012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Дорожная с № 1 по № 10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МП-013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Пер. Узкий с № 1 по № 10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МП-014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Пер. Овражный с № 1 по № 10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МП-015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Лесная с № 1 по № 16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МП-016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кладбищу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МП-017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11,000</w:t>
            </w:r>
          </w:p>
        </w:tc>
      </w:tr>
      <w:tr w:rsidR="00887251" w:rsidRPr="00B957DE" w:rsidTr="00B957DE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 xml:space="preserve">с. </w:t>
            </w:r>
            <w:proofErr w:type="spellStart"/>
            <w:r w:rsidRPr="00B957DE">
              <w:rPr>
                <w:rFonts w:cs="Arial"/>
                <w:b/>
                <w:bCs/>
                <w:color w:val="000000"/>
                <w:szCs w:val="22"/>
              </w:rPr>
              <w:t>Тасей</w:t>
            </w:r>
            <w:proofErr w:type="spellEnd"/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Центральная с № 1 по № 56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МП-018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Садовая  с № 1 по № 54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МП-019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Лесная с № 1 по № 20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МП-020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3,300</w:t>
            </w:r>
          </w:p>
        </w:tc>
      </w:tr>
      <w:tr w:rsidR="00887251" w:rsidRPr="00B957DE" w:rsidTr="00B957DE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с. Преображенка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Арахлейская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 xml:space="preserve"> с № 1 по № 100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МП-021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Бабушкина с № 1 по № 16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МП-022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Луговая с № 1 по № 20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МП-023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Лесная с № 1 по № 20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МП-024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Рыбацкая с № 1 по № 14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МП-025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Балейская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 xml:space="preserve"> с № 1 по № 10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МП-026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Пер. Дачный с № 1 по № 14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МП-027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Набережная с № 1 по № 3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МП-028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0,150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Тенистая с № 1 по № 6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МП-029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Заозерная с № 1 по № 24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МП-030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Речная с № 1 по № 28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МП-031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Пер.Березовый с № 1 по № 10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МП-032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Ясная с № 1 по № 10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МП-033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Пер. Песчаный с № 1 по № 10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МП-034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кладбищу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МП-035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лагерю "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Спортландия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>"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МП-036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лагерю "Березка"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МП-037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2,600</w:t>
            </w:r>
          </w:p>
        </w:tc>
      </w:tr>
      <w:tr w:rsidR="00887251" w:rsidRPr="00B957DE" w:rsidTr="00B957DE">
        <w:trPr>
          <w:trHeight w:val="615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38</w:t>
            </w:r>
          </w:p>
        </w:tc>
        <w:tc>
          <w:tcPr>
            <w:tcW w:w="2637" w:type="pct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оздоровительному лагерю "Самородок" и "Трудовые резервы"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76250885 ОП МП-038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20,350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 СП "Арахлейское"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41,650</w:t>
            </w:r>
          </w:p>
        </w:tc>
      </w:tr>
      <w:tr w:rsidR="00887251" w:rsidRPr="00B957DE" w:rsidTr="00B957DE">
        <w:trPr>
          <w:trHeight w:val="60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Сельское поселение "Беклемишевское"</w:t>
            </w:r>
            <w:r w:rsidRPr="00B957DE">
              <w:rPr>
                <w:rFonts w:cs="Arial"/>
                <w:color w:val="000000"/>
                <w:szCs w:val="22"/>
              </w:rPr>
              <w:t xml:space="preserve">                                                                                                       Постановление № 37 от 31.10.2013 года</w:t>
            </w:r>
          </w:p>
        </w:tc>
      </w:tr>
      <w:tr w:rsidR="00887251" w:rsidRPr="00B957DE" w:rsidTr="00B957DE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 xml:space="preserve">с. </w:t>
            </w:r>
            <w:proofErr w:type="spellStart"/>
            <w:r w:rsidRPr="00B957DE">
              <w:rPr>
                <w:rFonts w:cs="Arial"/>
                <w:b/>
                <w:bCs/>
                <w:color w:val="000000"/>
                <w:szCs w:val="22"/>
              </w:rPr>
              <w:t>Шакша</w:t>
            </w:r>
            <w:proofErr w:type="spellEnd"/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Трактовая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76250810 ОП МП-001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1,05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Заречная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76250810 ОП МП-002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1,4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2,4500</w:t>
            </w:r>
          </w:p>
        </w:tc>
      </w:tr>
      <w:tr w:rsidR="00887251" w:rsidRPr="00B957DE" w:rsidTr="00B957DE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с. Беклемишево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Молодежная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76250810 ОП МП-003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Ул.Луговая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76250810 ОП МП-004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Бурлова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76250810 ОП МП-005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Советская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76250810 ОП МП-006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1,320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Набережная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76250810 ОП МП-007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0,950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Юбилейная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76250810 ОП МП-008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0,900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Школьная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76250810 ОП МП-009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Лесхозная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76250810 ОП МП-010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1,100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76250810 ОП МП-011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1,550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Пер. Больничный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76250810 ОП МП-012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Пер. Связи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76250810 ОП МП-013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Озерная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76250810 ОП МП-019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Подъезд к месту временного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кладирования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 xml:space="preserve"> ТКО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76250810 ОП МП-025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1,900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14,920</w:t>
            </w:r>
          </w:p>
        </w:tc>
      </w:tr>
      <w:tr w:rsidR="00887251" w:rsidRPr="00B957DE" w:rsidTr="00B957DE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 xml:space="preserve">с. </w:t>
            </w:r>
            <w:proofErr w:type="spellStart"/>
            <w:r w:rsidRPr="00B957DE">
              <w:rPr>
                <w:rFonts w:cs="Arial"/>
                <w:b/>
                <w:bCs/>
                <w:color w:val="000000"/>
                <w:szCs w:val="22"/>
              </w:rPr>
              <w:t>Иргень</w:t>
            </w:r>
            <w:proofErr w:type="spellEnd"/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Хилокская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76250810 ОП МП-014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Центральная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76250810 ОП МП-015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lastRenderedPageBreak/>
              <w:t>18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76250810 ОП МП-016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Советская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76250810 ОП МП-017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Школьная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76250810 ОП МП-018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Подъезд к с.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Иргень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76250810 ОП МП-020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Подъезд к кладбищу с.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Иргень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76250810 ОП МП-021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кладбищу с. Беклемишево № 1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76250810 ОП МП-022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1,100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кладбищу с. Беклемишево № 2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76250810 ОП МП-023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Подъезд к кладбищу с.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Шакша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76250810 ОП МП-024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8,400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 СП "Беклемишевское"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25,770</w:t>
            </w:r>
          </w:p>
        </w:tc>
      </w:tr>
      <w:tr w:rsidR="00887251" w:rsidRPr="00B957DE" w:rsidTr="00B957DE">
        <w:trPr>
          <w:trHeight w:val="60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Сельское поселение "Верх-Читинское"</w:t>
            </w:r>
            <w:r w:rsidRPr="00B957DE">
              <w:rPr>
                <w:rFonts w:cs="Arial"/>
                <w:color w:val="000000"/>
                <w:szCs w:val="22"/>
              </w:rPr>
              <w:t xml:space="preserve">                                                                                                      Постановление № 9 от 26.01.2012 года</w:t>
            </w:r>
          </w:p>
        </w:tc>
      </w:tr>
      <w:tr w:rsidR="00887251" w:rsidRPr="00B957DE" w:rsidTr="00B957DE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с. Верх-Чита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Центральная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МП-001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Майская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МП-002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Южная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МП-003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0,900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Весенняя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МП-004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МП-005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Школьная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МП-006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Речная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МП-007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Строителей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МП-008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Молодёжная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МП-009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0,900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Сентябрьская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МП-010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Береговая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МП-011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Новосёлов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МП-012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Озёрная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МП-013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Набережная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МП-014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Луговая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МП-015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Восточная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МП-016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Радиостанция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МП-017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17,300</w:t>
            </w:r>
          </w:p>
        </w:tc>
      </w:tr>
      <w:tr w:rsidR="00887251" w:rsidRPr="00B957DE" w:rsidTr="00B957DE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п. Береговой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Заречная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МП-019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Ближний Хутор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МП-020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Ул.Дальний Хутор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МП-021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Дорожная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МП-022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Болотная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МП-023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Степная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МП-026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Мирная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МП-029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Юбилейная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МП-030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Осенняя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МП-031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Цветочная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МП-032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Солнечная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МП-033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Проезжая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МП-034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Курортная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МП-035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Любимая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МП-036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Полевая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МП-037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lastRenderedPageBreak/>
              <w:t>33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Дорога до кладбища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МП-027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27" w:type="pct"/>
            <w:gridSpan w:val="2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п. Ручейки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МП-025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27" w:type="pct"/>
            <w:gridSpan w:val="2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 xml:space="preserve">п. </w:t>
            </w:r>
            <w:proofErr w:type="spellStart"/>
            <w:r w:rsidRPr="00B957DE">
              <w:rPr>
                <w:rFonts w:cs="Arial"/>
                <w:b/>
                <w:bCs/>
                <w:color w:val="000000"/>
                <w:szCs w:val="22"/>
              </w:rPr>
              <w:t>Мухор</w:t>
            </w:r>
            <w:proofErr w:type="spellEnd"/>
            <w:r w:rsidRPr="00B957DE">
              <w:rPr>
                <w:rFonts w:cs="Arial"/>
                <w:b/>
                <w:bCs/>
                <w:color w:val="000000"/>
                <w:szCs w:val="22"/>
              </w:rPr>
              <w:t xml:space="preserve"> - </w:t>
            </w:r>
            <w:proofErr w:type="spellStart"/>
            <w:r w:rsidRPr="00B957DE">
              <w:rPr>
                <w:rFonts w:cs="Arial"/>
                <w:b/>
                <w:bCs/>
                <w:color w:val="000000"/>
                <w:szCs w:val="22"/>
              </w:rPr>
              <w:t>Кондуй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76250815 ОП МП-028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12,200</w:t>
            </w:r>
          </w:p>
        </w:tc>
      </w:tr>
      <w:tr w:rsidR="00887251" w:rsidRPr="00B957DE" w:rsidTr="00B957DE">
        <w:trPr>
          <w:trHeight w:val="330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 СП "Верх - Читинское"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29,500</w:t>
            </w:r>
          </w:p>
        </w:tc>
      </w:tr>
      <w:tr w:rsidR="00887251" w:rsidRPr="00B957DE" w:rsidTr="00B957DE">
        <w:trPr>
          <w:trHeight w:val="60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Сельское поселение "Домнинское"</w:t>
            </w:r>
            <w:r w:rsidRPr="00B957DE">
              <w:rPr>
                <w:rFonts w:cs="Arial"/>
                <w:color w:val="000000"/>
                <w:szCs w:val="22"/>
              </w:rPr>
              <w:t xml:space="preserve">                                                                                                      Постановление № 85 от 25.07.2012 года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Луговая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МП-001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0,965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Веселая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МП-002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1,073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Дорожная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МП-003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0,684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Комсомольская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МП-004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0,674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Нагорная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МП-005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0,351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Нагорный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МП-006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0,660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Береговая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МП-007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0,389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Набережная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МП-008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1,109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Труда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МП-009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Станционная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МП-010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0,430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Почтовая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МП-011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0,472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Больничная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МП-012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0,455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Ингодинская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МП-013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0,609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Мебельная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МП-014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0,179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Мебельный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МП-015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0,192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Школьная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МП-016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1,440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Совхозная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МП-017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0,465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Центральная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МП-018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1,217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Садовая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МП-019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0,360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Пионерская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МП-020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0,566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Заречная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МП-021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0,475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МП-022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0,730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Геологическая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МП-023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0,739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Шоссейная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МП-024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0,067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Путейная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МП-025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0,319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Восточная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МП-026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1,316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Южная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МП-027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1,495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1-я Линейная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МП-028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1,007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2-я Линейная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МП-029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0,881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Молодежная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МП-030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0,191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Кооперативная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МП-031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0,680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Полевая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МП-032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0,360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Пер. Веселый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МП-033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0,140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трассе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МП-034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Дальняя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МП-035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0,900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Сибирская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МП-036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Родниковая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МП-037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1,034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Майская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МП-038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0,584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Улётовская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МП-039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0,944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Байкальская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76250820 ОП МП-040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0,640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2637" w:type="pct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 СП "Домнинское"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29,792</w:t>
            </w:r>
          </w:p>
        </w:tc>
      </w:tr>
      <w:tr w:rsidR="00887251" w:rsidRPr="00B957DE" w:rsidTr="00B957DE">
        <w:trPr>
          <w:trHeight w:val="60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Сельское поселение "Елизаветинское"</w:t>
            </w:r>
            <w:r w:rsidRPr="00B957DE">
              <w:rPr>
                <w:rFonts w:cs="Arial"/>
                <w:color w:val="000000"/>
                <w:szCs w:val="22"/>
              </w:rPr>
              <w:t xml:space="preserve">                                                                                                       Постановление № 14 от 20.03.2012 года</w:t>
            </w:r>
          </w:p>
        </w:tc>
      </w:tr>
      <w:tr w:rsidR="00887251" w:rsidRPr="00B957DE" w:rsidTr="00B957DE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с. Елизаветино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Киргизова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76250825 ОП МП-001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Пионерская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76250825 ОП МП-002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Романовская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76250825 ОП МП-003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0,900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Молодёжная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76250825 ОП МП-004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Школьная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76250825 ОП МП-005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Больничная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76250825 ОП МП-006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Пер. Складской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76250825 ОП МП-007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Мостовая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76250825 ОП МП-008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1-я Мостовая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76250825 ОП МП-009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2-я Мостовая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76250825 ОП МП-010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3-я Мостовая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76250825 ОП МП-011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Оленгуйская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76250825 ОП МП-012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1,100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Подгорная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76250825 ОП МП-013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Набережная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76250825 ОП МП-014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Комсомольская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76250825 ОП МП-015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11,600</w:t>
            </w:r>
          </w:p>
        </w:tc>
      </w:tr>
      <w:tr w:rsidR="00887251" w:rsidRPr="00B957DE" w:rsidTr="00B957DE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с. Верх-Нарым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Центральная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76250825 ОП МП-016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Ул.Зелёная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76250825 ОП МП-017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3,800</w:t>
            </w:r>
          </w:p>
        </w:tc>
      </w:tr>
      <w:tr w:rsidR="00887251" w:rsidRPr="00B957DE" w:rsidTr="00B957DE">
        <w:trPr>
          <w:trHeight w:val="330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 СП "Елизаветинское"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15,400</w:t>
            </w:r>
          </w:p>
        </w:tc>
      </w:tr>
      <w:tr w:rsidR="00887251" w:rsidRPr="00B957DE" w:rsidTr="00B957DE">
        <w:trPr>
          <w:trHeight w:val="60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Сельское поселение "Засопкинское"</w:t>
            </w:r>
            <w:r w:rsidRPr="00B957DE">
              <w:rPr>
                <w:rFonts w:cs="Arial"/>
                <w:color w:val="000000"/>
                <w:szCs w:val="22"/>
              </w:rPr>
              <w:t xml:space="preserve">                                                                                                      Постановление № 29 от 19.03.2012 года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Гагарина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МП-001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МП-002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Советская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МП-003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Комсомольская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МП-004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Октябрьская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МП-005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Центральная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МП-006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Центральный квартал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МП-007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Пионерская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МП-008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Школьная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МП-009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Молодежная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МП-010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Набережная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МП-011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Первомайский переулок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МП-012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Июньский переулок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МП-013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Садовая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МП-014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Юбилейная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МП-015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Луговая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МП-016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Нагорная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МП-017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Весенняя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МП-018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Ясная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МП-019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Солнечная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МП-020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lastRenderedPageBreak/>
              <w:t>21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Кенонская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МП-021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Совхозная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МП-022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0,900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Пограничная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МП-023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1,100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Надежды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МП-024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1,100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Просторная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МП-025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1,100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Тверская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МП-026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0,424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Питерская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МП-027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Тенистая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МП-028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Ленская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МП-029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Звездная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МП-030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1,100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Лунная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МП-031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Южная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МП-032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Станичная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МП-033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Тихая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МП-034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0,150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proofErr w:type="spellStart"/>
            <w:r w:rsidRPr="00B957DE">
              <w:rPr>
                <w:rFonts w:cs="Arial"/>
                <w:color w:val="000000"/>
                <w:szCs w:val="22"/>
              </w:rPr>
              <w:t>Мкр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>. Северный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МП-035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0,100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Спортивная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МП-036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0,900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Подгорная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МП-037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0,900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Титовская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МП-038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0,900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Полезная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МП-039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Ясная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Мкр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 xml:space="preserve">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Кадалинка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МП-040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0,950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Мирная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Мкр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 xml:space="preserve">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Кадалинка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МП-041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0,950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Цветочная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Мкр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 xml:space="preserve">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Кадалинка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МП-042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0,950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Полевая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Мкр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 xml:space="preserve">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Кадалинка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МП-043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Приаргунская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Мкр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 xml:space="preserve">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Кадалинка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МП-044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Кадалинка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Мкр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 xml:space="preserve">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Кадалинка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МП-045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Садовая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Мкр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 xml:space="preserve">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Кадалинка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МП-046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0,950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Урожайная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МП-047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2-я Полевая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76250830 ОП МП-048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0,950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 СП "Засопкинское"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35,724</w:t>
            </w:r>
          </w:p>
        </w:tc>
      </w:tr>
      <w:tr w:rsidR="00887251" w:rsidRPr="00B957DE" w:rsidTr="00B957DE">
        <w:trPr>
          <w:trHeight w:val="57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Сельское поселение "Ингодинское"</w:t>
            </w:r>
            <w:r w:rsidRPr="00B957DE">
              <w:rPr>
                <w:rFonts w:cs="Arial"/>
                <w:color w:val="000000"/>
                <w:szCs w:val="22"/>
              </w:rPr>
              <w:t xml:space="preserve">                                                                                                      Постановление № 64 от 25.10.2013 года</w:t>
            </w:r>
          </w:p>
        </w:tc>
      </w:tr>
      <w:tr w:rsidR="00887251" w:rsidRPr="00B957DE" w:rsidTr="00B957DE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п. ст. Ингода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Центральная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76250835 ОП МП-001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Комсомольская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76250835 ОП МП-002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Набережная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76250835 ОП МП-003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Луговая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76250835 ОП МП-004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Линейная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76250835 ОП МП-005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Молодежная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76250835 ОП МП-006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Нагорная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76250835 ОП МП-007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Ингодинская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76250835 ОП МП-008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Школьная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76250835 ОП МП-009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Пионерская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76250835 ОП МП-010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76250835 ОП МП-011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Сельская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76250835 ОП МП-012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Рушмалейская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76250835 ОП МП-013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Пер.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Ингодинский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76250835 ОП МП-014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Пер. Совхозный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76250835 ОП МП-015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lastRenderedPageBreak/>
              <w:t>16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Заречная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76250835 ОП МП-020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13,900</w:t>
            </w:r>
          </w:p>
        </w:tc>
      </w:tr>
      <w:tr w:rsidR="00887251" w:rsidRPr="00B957DE" w:rsidTr="00B957DE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 xml:space="preserve">с. </w:t>
            </w:r>
            <w:proofErr w:type="spellStart"/>
            <w:r w:rsidRPr="00B957DE">
              <w:rPr>
                <w:rFonts w:cs="Arial"/>
                <w:b/>
                <w:bCs/>
                <w:color w:val="000000"/>
                <w:szCs w:val="22"/>
              </w:rPr>
              <w:t>Домно</w:t>
            </w:r>
            <w:proofErr w:type="spellEnd"/>
            <w:r w:rsidRPr="00B957DE">
              <w:rPr>
                <w:rFonts w:cs="Arial"/>
                <w:b/>
                <w:bCs/>
                <w:color w:val="000000"/>
                <w:szCs w:val="22"/>
              </w:rPr>
              <w:t xml:space="preserve"> - Ключи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Партизанская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76250835 ОП МП-016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3,100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Нагорная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76250835 ОП МП-017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Аршанская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76250835 ОП МП-018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76250835 ОП МП-019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6,400</w:t>
            </w:r>
          </w:p>
        </w:tc>
      </w:tr>
      <w:tr w:rsidR="00887251" w:rsidRPr="00B957DE" w:rsidTr="00B957DE">
        <w:trPr>
          <w:trHeight w:val="330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 СП "Ингодинское"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20,300</w:t>
            </w:r>
          </w:p>
        </w:tc>
      </w:tr>
      <w:tr w:rsidR="00887251" w:rsidRPr="00B957DE" w:rsidTr="00B957DE">
        <w:trPr>
          <w:trHeight w:val="585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Сельское поселение "Колочнинское"</w:t>
            </w:r>
            <w:r w:rsidRPr="00B957DE">
              <w:rPr>
                <w:rFonts w:cs="Arial"/>
                <w:color w:val="000000"/>
                <w:szCs w:val="22"/>
              </w:rPr>
              <w:t xml:space="preserve">                                                                                                      Постановление № 4 от 20.01.2012 года</w:t>
            </w:r>
          </w:p>
        </w:tc>
      </w:tr>
      <w:tr w:rsidR="00887251" w:rsidRPr="00B957DE" w:rsidTr="00B957DE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 xml:space="preserve">с. </w:t>
            </w:r>
            <w:proofErr w:type="spellStart"/>
            <w:r w:rsidRPr="00B957DE">
              <w:rPr>
                <w:rFonts w:cs="Arial"/>
                <w:b/>
                <w:bCs/>
                <w:color w:val="000000"/>
                <w:szCs w:val="22"/>
              </w:rPr>
              <w:t>Колочное</w:t>
            </w:r>
            <w:proofErr w:type="spellEnd"/>
            <w:r w:rsidRPr="00B957DE">
              <w:rPr>
                <w:rFonts w:cs="Arial"/>
                <w:b/>
                <w:bCs/>
                <w:color w:val="000000"/>
                <w:szCs w:val="22"/>
              </w:rPr>
              <w:t xml:space="preserve"> 2-е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Центральная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76250840 ОП МП-001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1,060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Подгорная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76250840 ОП МП-002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1,560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76250840 ОП МП-003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Южная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76250840 ОП МП-004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Молодежная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76250840 ОП МП-005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1,080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Весенняя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76250840 ОП МП-006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0,940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6,240</w:t>
            </w:r>
          </w:p>
        </w:tc>
      </w:tr>
      <w:tr w:rsidR="00887251" w:rsidRPr="00B957DE" w:rsidTr="00B957DE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 xml:space="preserve">с. </w:t>
            </w:r>
            <w:proofErr w:type="spellStart"/>
            <w:r w:rsidRPr="00B957DE">
              <w:rPr>
                <w:rFonts w:cs="Arial"/>
                <w:b/>
                <w:bCs/>
                <w:color w:val="000000"/>
                <w:szCs w:val="22"/>
              </w:rPr>
              <w:t>Колочное</w:t>
            </w:r>
            <w:proofErr w:type="spellEnd"/>
            <w:r w:rsidRPr="00B957DE">
              <w:rPr>
                <w:rFonts w:cs="Arial"/>
                <w:b/>
                <w:bCs/>
                <w:color w:val="000000"/>
                <w:szCs w:val="22"/>
              </w:rPr>
              <w:t xml:space="preserve"> 1-е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Центральная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76250840 ОП МП-007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Школьная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76250840 ОП МП-008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0,420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0,820</w:t>
            </w:r>
          </w:p>
        </w:tc>
      </w:tr>
      <w:tr w:rsidR="00887251" w:rsidRPr="00B957DE" w:rsidTr="00B957DE">
        <w:trPr>
          <w:trHeight w:val="312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 xml:space="preserve">с. </w:t>
            </w:r>
            <w:proofErr w:type="spellStart"/>
            <w:r w:rsidRPr="00B957DE">
              <w:rPr>
                <w:rFonts w:cs="Arial"/>
                <w:b/>
                <w:bCs/>
                <w:color w:val="000000"/>
                <w:szCs w:val="22"/>
              </w:rPr>
              <w:t>Черново</w:t>
            </w:r>
            <w:proofErr w:type="spellEnd"/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Центральная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76250840 ОП МП-009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Дачная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76250840 ОП МП-010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Подъезд к с.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Черново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76250840 ОП МП-011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с. Колочное-1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76250840 ОП МП-012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5,600</w:t>
            </w:r>
          </w:p>
        </w:tc>
      </w:tr>
      <w:tr w:rsidR="00887251" w:rsidRPr="00B957DE" w:rsidTr="00B957DE">
        <w:trPr>
          <w:trHeight w:val="330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 СП "Колочнинское"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12,660</w:t>
            </w:r>
          </w:p>
        </w:tc>
      </w:tr>
      <w:tr w:rsidR="00887251" w:rsidRPr="00B957DE" w:rsidTr="00B957DE">
        <w:trPr>
          <w:trHeight w:val="555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Сельское поселение "Ленинское"</w:t>
            </w:r>
            <w:r w:rsidRPr="00B957DE">
              <w:rPr>
                <w:rFonts w:cs="Arial"/>
                <w:color w:val="000000"/>
                <w:szCs w:val="22"/>
              </w:rPr>
              <w:t xml:space="preserve">                                                                                                        Постановление № 2 от 20.01.2012 года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Октябрьская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76250845 ОП МП-001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Оленгуйская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76250845 ОП МП-002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1,100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Первомайская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76250845 ОП МП-003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1,450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Профсоюзная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76250845 ОП МП-004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Школьная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76250845 ОП МП-005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 СП "Ленинское"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4,100</w:t>
            </w:r>
          </w:p>
        </w:tc>
      </w:tr>
      <w:tr w:rsidR="00887251" w:rsidRPr="00B957DE" w:rsidTr="00B957DE">
        <w:trPr>
          <w:trHeight w:val="57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Сельское поселение "Леснинское"</w:t>
            </w:r>
            <w:r w:rsidRPr="00B957DE">
              <w:rPr>
                <w:rFonts w:cs="Arial"/>
                <w:color w:val="000000"/>
                <w:szCs w:val="22"/>
              </w:rPr>
              <w:t xml:space="preserve">                                                                                                      Постановление № 3 от 19.01.2012 года</w:t>
            </w:r>
          </w:p>
        </w:tc>
      </w:tr>
      <w:tr w:rsidR="00887251" w:rsidRPr="00B957DE" w:rsidTr="00B957DE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п. Лесной Городок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Центральная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76250850 ОП МП-001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1,450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Трактовая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76250850 ОП МП-002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3,770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1-ая Заозёрная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76250850 ОП МП-003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0,790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2-ая Заозёрная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76250850 ОП МП-004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0,820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Нагорная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76250850 ОП МП-005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0,790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Лесная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76250850 ОП МП-006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Стадионная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76250850 ОП МП-007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lastRenderedPageBreak/>
              <w:t>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Школьная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76250850 ОП МП-008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0,520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Железнодорожная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76250850 ОП МП-009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3,780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proofErr w:type="spellStart"/>
            <w:r w:rsidRPr="00B957DE">
              <w:rPr>
                <w:rFonts w:cs="Arial"/>
                <w:color w:val="000000"/>
                <w:szCs w:val="22"/>
              </w:rPr>
              <w:t>Ул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 xml:space="preserve"> 1-ая Мостовая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76250850 ОП МП-010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2,450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2-ая Мостовая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76250850 ОП МП-011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16,920</w:t>
            </w:r>
          </w:p>
        </w:tc>
      </w:tr>
      <w:tr w:rsidR="00887251" w:rsidRPr="00B957DE" w:rsidTr="00B957DE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с. Курорт Кука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Курортная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76250850 ОП МП-012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Заречная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76250850 ОП МП-013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0,870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Нагорная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76250850 ОП МП-014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0,530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Лесная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76250850 ОП МП-015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0,380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2,280</w:t>
            </w:r>
          </w:p>
        </w:tc>
      </w:tr>
      <w:tr w:rsidR="00887251" w:rsidRPr="00B957DE" w:rsidTr="00B957DE">
        <w:trPr>
          <w:trHeight w:val="312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п. Хвойный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76250850 ОП МП-016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0,620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Советская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76250850 ОП МП-017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Таёжная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76250850 ОП МП-018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Ключевая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76250850 ОП МП-019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0,150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1,370</w:t>
            </w:r>
          </w:p>
        </w:tc>
      </w:tr>
      <w:tr w:rsidR="00887251" w:rsidRPr="00B957DE" w:rsidTr="00B957DE">
        <w:trPr>
          <w:trHeight w:val="330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 СП "Леснинское"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20,570</w:t>
            </w:r>
          </w:p>
        </w:tc>
      </w:tr>
      <w:tr w:rsidR="00887251" w:rsidRPr="00B957DE" w:rsidTr="00B957DE">
        <w:trPr>
          <w:trHeight w:val="57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Сельское поселение "Маккавеевское"</w:t>
            </w:r>
            <w:r w:rsidRPr="00B957DE">
              <w:rPr>
                <w:rFonts w:cs="Arial"/>
                <w:color w:val="000000"/>
                <w:szCs w:val="22"/>
              </w:rPr>
              <w:t xml:space="preserve">                                                                                                       Постановление № 39 от 29.03.2014 года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Революционная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76250855 ОП МП-001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Бутина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76250855 ОП МП-002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Молодежная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76250855 ОП МП-003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Сибирская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76250855 ОП МП-004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1-я Школьная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76250855 ОП МП-005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2-я Школьная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76250855 ОП МП-006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1-я Яровая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76250855 ОП МП-007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2-я Яровая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76250855 ОП МП-008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3-я Яровая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76250855 ОП МП-009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Балябина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76250855 ОП МП-010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Лесная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76250855 ОП МП-011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Новофабричная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76250855 ОП МП-012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Фабричная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76250855 ОП МП-013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1-я Дорожная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76250855 ОП МП-014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2-я Дорожная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76250855 ОП МП-015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Линейная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76250855 ОП МП-016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Центральная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76250855 ОП МП-017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Советская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76250855 ОП МП-018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Мира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76250855 ОП МП-019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Заречная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76250855 ОП МП-020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Стационная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76250855 ОП МП-021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Комсомольская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76250855 ОП МП-022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Юбилейная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76250855 ОП МП-023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76250855 ОП МП-024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Рабочая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76250855 ОП МП-025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30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 СП "Маккавеевское"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36,800</w:t>
            </w:r>
          </w:p>
        </w:tc>
      </w:tr>
      <w:tr w:rsidR="00887251" w:rsidRPr="00B957DE" w:rsidTr="00B957DE">
        <w:trPr>
          <w:trHeight w:val="57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Сельское поселение "Новокукинское"</w:t>
            </w:r>
            <w:r w:rsidRPr="00B957DE">
              <w:rPr>
                <w:rFonts w:cs="Arial"/>
                <w:color w:val="000000"/>
                <w:szCs w:val="22"/>
              </w:rPr>
              <w:t xml:space="preserve">                                                                                                       Постановление № 6/1 от 17.01.2014 года</w:t>
            </w:r>
          </w:p>
        </w:tc>
      </w:tr>
      <w:tr w:rsidR="00887251" w:rsidRPr="00B957DE" w:rsidTr="00B957DE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lastRenderedPageBreak/>
              <w:t>с. Новая Кука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Центральная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76250564 ОП МП-001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2,600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76250564 ОП МП-002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0,760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Трактовая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76250564 ОП МП-003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0,380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Набережная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76250564 ОП МП-004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Кооперативная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76250564 ОП МП-005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0,340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proofErr w:type="spellStart"/>
            <w:r w:rsidRPr="00B957DE">
              <w:rPr>
                <w:rFonts w:cs="Arial"/>
                <w:color w:val="000000"/>
                <w:szCs w:val="22"/>
              </w:rPr>
              <w:t>МКкр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 xml:space="preserve">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Заб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>. Птицефабрика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76250564 ОП МП-006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9,360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Подъезд к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мкр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>. ЗПФ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76250564 ОП МП-007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от ЗПФ к свалке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76250564 ОП МП-008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от ЗПФ к кладбища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76250564 ОП МП-009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от с. Новая Кука к свалке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76250564 ОП МП-010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15,990</w:t>
            </w:r>
          </w:p>
        </w:tc>
      </w:tr>
      <w:tr w:rsidR="00887251" w:rsidRPr="00B957DE" w:rsidTr="00B957DE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с. Старая Кука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Трактовая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76250564 ОП МП-011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2,900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Заречная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76250564 ОП МП-012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Подъезд к месту временного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кладирования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 xml:space="preserve"> ТКО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76250564 ОП МП-013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кладбищу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76250564 ОП МП-014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Молодежная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76250564 ОП МП-031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0,230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4,330</w:t>
            </w:r>
          </w:p>
        </w:tc>
      </w:tr>
      <w:tr w:rsidR="00887251" w:rsidRPr="00B957DE" w:rsidTr="00B957DE">
        <w:trPr>
          <w:trHeight w:val="312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 xml:space="preserve">с. </w:t>
            </w:r>
            <w:proofErr w:type="spellStart"/>
            <w:r w:rsidRPr="00B957DE">
              <w:rPr>
                <w:rFonts w:cs="Arial"/>
                <w:b/>
                <w:bCs/>
                <w:color w:val="000000"/>
                <w:szCs w:val="22"/>
              </w:rPr>
              <w:t>Жипковщина</w:t>
            </w:r>
            <w:proofErr w:type="spellEnd"/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Школьная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76250564 ОП МП-015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2,250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Широкая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76250564 ОП МП-016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Заречная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76250564 ОП МП-017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0,900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кладбищу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76250564 ОП МП-018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0,620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Подъезд к месту временного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кладирования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 xml:space="preserve"> ТКО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76250564 ОП МП-019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0,820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7,290</w:t>
            </w:r>
          </w:p>
        </w:tc>
      </w:tr>
      <w:tr w:rsidR="00887251" w:rsidRPr="00B957DE" w:rsidTr="00B957DE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п.ст. Лесная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Восточная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76250564 ОП МП-020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Курортная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76250564 ОП МП-021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1,350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Набережная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76250564 ОП МП-022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0,460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Луговая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76250564 ОП МП-023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Вокзальная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76250564 ОП МП-024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Нагорная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76250564 ОП МП-025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0,360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Таежная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76250564 ОП МП-026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0,820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кладбищу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76250564 ОП МП-027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Подъезд к месту временного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кладирования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 xml:space="preserve"> ТКО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76250564 ОП МП-028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Дачные улицы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76250564 ОП МП-029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1,300</w:t>
            </w:r>
          </w:p>
        </w:tc>
      </w:tr>
      <w:tr w:rsidR="00887251" w:rsidRPr="00B957DE" w:rsidTr="00B957DE">
        <w:trPr>
          <w:trHeight w:val="675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31</w:t>
            </w:r>
          </w:p>
        </w:tc>
        <w:tc>
          <w:tcPr>
            <w:tcW w:w="2637" w:type="pct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От подъезда к с.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Жипковщина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 xml:space="preserve"> до железнодорожного моста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76250564 ОП МП-030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2,060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9,850</w:t>
            </w:r>
          </w:p>
        </w:tc>
      </w:tr>
      <w:tr w:rsidR="00887251" w:rsidRPr="00B957DE" w:rsidTr="00B957DE">
        <w:trPr>
          <w:trHeight w:val="330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 СП "Новокукинское"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37,460</w:t>
            </w:r>
          </w:p>
        </w:tc>
      </w:tr>
      <w:tr w:rsidR="00887251" w:rsidRPr="00B957DE" w:rsidTr="00B957DE">
        <w:trPr>
          <w:trHeight w:val="57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Сельское поселение "Новотроицкое"</w:t>
            </w:r>
            <w:r w:rsidRPr="00B957DE">
              <w:rPr>
                <w:rFonts w:cs="Arial"/>
                <w:color w:val="000000"/>
                <w:szCs w:val="22"/>
              </w:rPr>
              <w:t xml:space="preserve">                                                                                                        Постановление № 6 от 20.01.2012 года</w:t>
            </w:r>
          </w:p>
        </w:tc>
      </w:tr>
      <w:tr w:rsidR="00887251" w:rsidRPr="00B957DE" w:rsidTr="00B957DE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с. Новотроицк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Пахаря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76250865 ОП МП-001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1,720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Майская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76250865 ОП МП-002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1,840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Октября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76250865 ОП МП-003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2,240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40 Лет Победы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76250865 ОП МП-004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0,680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Шоссейная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76250865 ОП МП-005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1,720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Лесная "А"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76250865 ОП МП-006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0,420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Дорожная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76250865 ОП МП-007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Лесная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76250865 ОП МП-008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2-ая Лесная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76250865 ОП МП-009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0,420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76250865 ОП МП-010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11,190</w:t>
            </w:r>
          </w:p>
        </w:tc>
      </w:tr>
      <w:tr w:rsidR="00887251" w:rsidRPr="00B957DE" w:rsidTr="00B957DE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с. Ильинка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Шоссейная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76250865 ОП МП-011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1,770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Центральная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76250865 ОП МП-012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0,900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Набережная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76250865 ОП МП-013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0,960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Пер. Больничный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76250865 ОП МП-014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Лесная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76250865 ОП МП-015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Озерная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76250865 ОП МП-016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1,100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1-ая Геологическая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76250865 ОП МП-017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2-ая Геологическая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76250865 ОП МП-018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пер. 2-ой Больничный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76250865 ОП МП-019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Школьная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76250865 ОП МП-020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8,130</w:t>
            </w:r>
          </w:p>
        </w:tc>
      </w:tr>
      <w:tr w:rsidR="00887251" w:rsidRPr="00B957DE" w:rsidTr="00B957DE">
        <w:trPr>
          <w:trHeight w:val="312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 xml:space="preserve">с. </w:t>
            </w:r>
            <w:proofErr w:type="spellStart"/>
            <w:r w:rsidRPr="00B957DE">
              <w:rPr>
                <w:rFonts w:cs="Arial"/>
                <w:b/>
                <w:bCs/>
                <w:color w:val="000000"/>
                <w:szCs w:val="22"/>
              </w:rPr>
              <w:t>Танха</w:t>
            </w:r>
            <w:proofErr w:type="spellEnd"/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Центральная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76250865 ОП МП-021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Шоссейная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76250865 ОП МП-022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0,480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Лесная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76250865 ОП МП-023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1,900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Горная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76250865 ОП МП-024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Пер. Почтовый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76250865 ОП МП-025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0,440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инв. дому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76250865 ОП МП-026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6,170</w:t>
            </w:r>
          </w:p>
        </w:tc>
      </w:tr>
      <w:tr w:rsidR="00887251" w:rsidRPr="00B957DE" w:rsidTr="00B957DE">
        <w:trPr>
          <w:trHeight w:val="330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 СП "Новотроицкое"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25,490</w:t>
            </w:r>
          </w:p>
        </w:tc>
      </w:tr>
      <w:tr w:rsidR="00887251" w:rsidRPr="00B957DE" w:rsidTr="00B957DE">
        <w:trPr>
          <w:trHeight w:val="585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Сельское поселение "Оленгуйское"</w:t>
            </w:r>
            <w:r w:rsidRPr="00B957DE">
              <w:rPr>
                <w:rFonts w:cs="Arial"/>
                <w:color w:val="000000"/>
                <w:szCs w:val="22"/>
              </w:rPr>
              <w:t xml:space="preserve">                                                                                                       Постановление № 6 от 20.01.2012 года</w:t>
            </w:r>
          </w:p>
        </w:tc>
      </w:tr>
      <w:tr w:rsidR="00887251" w:rsidRPr="00B957DE" w:rsidTr="00B957DE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 xml:space="preserve">с. </w:t>
            </w:r>
            <w:proofErr w:type="spellStart"/>
            <w:r w:rsidRPr="00B957DE">
              <w:rPr>
                <w:rFonts w:cs="Arial"/>
                <w:b/>
                <w:bCs/>
                <w:color w:val="000000"/>
                <w:szCs w:val="22"/>
              </w:rPr>
              <w:t>Оленгуй</w:t>
            </w:r>
            <w:proofErr w:type="spellEnd"/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Центральная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76250870 ОП МП-001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Ул.Ленина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76250870 ОП МП-002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Заречная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76250870 ОП МП-003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Стадионная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76250870 ОП МП-004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Дорожная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76250870 ОП МП-005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6,300</w:t>
            </w:r>
          </w:p>
        </w:tc>
      </w:tr>
      <w:tr w:rsidR="00887251" w:rsidRPr="00B957DE" w:rsidTr="00B957DE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 xml:space="preserve">с. </w:t>
            </w:r>
            <w:proofErr w:type="spellStart"/>
            <w:r w:rsidRPr="00B957DE">
              <w:rPr>
                <w:rFonts w:cs="Arial"/>
                <w:b/>
                <w:bCs/>
                <w:color w:val="000000"/>
                <w:szCs w:val="22"/>
              </w:rPr>
              <w:t>Сыпчегур</w:t>
            </w:r>
            <w:proofErr w:type="spellEnd"/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Комсомольская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76250870 ОП МП-006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Октябрьская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76250870 ОП МП-007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0,900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Советская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76250870 ОП МП-008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Набережная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76250870 ОП МП-009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00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Центральная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76250870 ОП МП-010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Оленгуйская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76250870 ОП МП-011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3,600</w:t>
            </w:r>
          </w:p>
        </w:tc>
      </w:tr>
      <w:tr w:rsidR="00887251" w:rsidRPr="00B957DE" w:rsidTr="00B957DE">
        <w:trPr>
          <w:trHeight w:val="330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 СП "Оленгуйское"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9,900</w:t>
            </w:r>
          </w:p>
        </w:tc>
      </w:tr>
      <w:tr w:rsidR="00887251" w:rsidRPr="00B957DE" w:rsidTr="00B957DE">
        <w:trPr>
          <w:trHeight w:val="57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lastRenderedPageBreak/>
              <w:t>Сельское поселение "Сивяковское"</w:t>
            </w:r>
            <w:r w:rsidRPr="00B957DE">
              <w:rPr>
                <w:rFonts w:cs="Arial"/>
                <w:color w:val="000000"/>
                <w:szCs w:val="22"/>
              </w:rPr>
              <w:t xml:space="preserve">                                                                                                        Постановление № 2 от 20.01.2012 года</w:t>
            </w:r>
          </w:p>
        </w:tc>
      </w:tr>
      <w:tr w:rsidR="00887251" w:rsidRPr="00B957DE" w:rsidTr="00B957DE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 xml:space="preserve">с. </w:t>
            </w:r>
            <w:proofErr w:type="spellStart"/>
            <w:r w:rsidRPr="00B957DE">
              <w:rPr>
                <w:rFonts w:cs="Arial"/>
                <w:b/>
                <w:bCs/>
                <w:color w:val="000000"/>
                <w:szCs w:val="22"/>
              </w:rPr>
              <w:t>Сивяково</w:t>
            </w:r>
            <w:proofErr w:type="spellEnd"/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Советская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76250873 ОП МП-001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Набережная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76250873 ОП МП-002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Мира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76250873 ОП МП-003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40 Лет Победы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76250873 ОП МП-004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Школьная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76250873 ОП МП-005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3,200</w:t>
            </w:r>
          </w:p>
        </w:tc>
      </w:tr>
      <w:tr w:rsidR="00887251" w:rsidRPr="00B957DE" w:rsidTr="00B957DE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с. Ерёмино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Первомайская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76250873 ОП МП-006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Центральная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76250873 ОП МП-007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0,900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Лесная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76250873 ОП МП-008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76250873 ОП МП-009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1,750</w:t>
            </w:r>
          </w:p>
        </w:tc>
      </w:tr>
      <w:tr w:rsidR="00887251" w:rsidRPr="00B957DE" w:rsidTr="00B957DE">
        <w:trPr>
          <w:trHeight w:val="312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 xml:space="preserve">с. </w:t>
            </w:r>
            <w:proofErr w:type="spellStart"/>
            <w:r w:rsidRPr="00B957DE">
              <w:rPr>
                <w:rFonts w:cs="Arial"/>
                <w:b/>
                <w:bCs/>
                <w:color w:val="000000"/>
                <w:szCs w:val="22"/>
              </w:rPr>
              <w:t>Амодово</w:t>
            </w:r>
            <w:proofErr w:type="spellEnd"/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Центральная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76250873 ОП МП-010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Ключевая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76250873 ОП МП-011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Песчаная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76250873 ОП МП-012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1,600</w:t>
            </w:r>
          </w:p>
        </w:tc>
      </w:tr>
      <w:tr w:rsidR="00887251" w:rsidRPr="00B957DE" w:rsidTr="00B957DE">
        <w:trPr>
          <w:trHeight w:val="330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 СП "Сивяковское"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6,550</w:t>
            </w:r>
          </w:p>
        </w:tc>
      </w:tr>
      <w:tr w:rsidR="00887251" w:rsidRPr="00B957DE" w:rsidTr="00B957DE">
        <w:trPr>
          <w:trHeight w:val="585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Сельское поселение "Смоленское"</w:t>
            </w:r>
            <w:r w:rsidRPr="00B957DE">
              <w:rPr>
                <w:rFonts w:cs="Arial"/>
                <w:color w:val="000000"/>
                <w:szCs w:val="22"/>
              </w:rPr>
              <w:t xml:space="preserve">                                                                                                       Постановление № 451 от 20.06.2014 года</w:t>
            </w:r>
          </w:p>
        </w:tc>
      </w:tr>
      <w:tr w:rsidR="00887251" w:rsidRPr="00B957DE" w:rsidTr="00B957DE">
        <w:trPr>
          <w:trHeight w:val="36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с. Смоленка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Советская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МП-001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1,220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Садовая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МП-002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0,730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Школьная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МП-003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Майская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МП-004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Северная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МП-005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0,680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Ключевая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МП-006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Луговая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МП-007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Летняя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МП-008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Проточная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МП-009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Ручейная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МП-010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Пушкарёвская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МП-011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2-я Ключевая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МП-012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0,150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Сухая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МП-013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0,150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Южная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МП-014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Цветочная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МП-015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0,430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2-я Цветочная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МП-016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0,220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Берёзовая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МП-017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Полевая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МП-018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0,320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Просторная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МП-019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Линейная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МП-020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0,220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Сосновая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МП-021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Дачная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МП-022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Малая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МП-023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0,140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lastRenderedPageBreak/>
              <w:t>24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2-я Малая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МП-024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0,280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Сибирская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МП-025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proofErr w:type="spellStart"/>
            <w:r w:rsidRPr="00B957DE">
              <w:rPr>
                <w:rFonts w:cs="Arial"/>
                <w:color w:val="000000"/>
                <w:szCs w:val="22"/>
              </w:rPr>
              <w:t>Мкр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 xml:space="preserve">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Зверохозяйство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МП-026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Ул.Смоленская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МП-027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Магистральная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МП-028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Трактовая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МП-029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Ононская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МП-030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Ингодинская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МП-031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Пер. Трактовый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МП-032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0,150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Родниковая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МП-033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Малиновая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МП-034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Иркутская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МП-035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0,280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proofErr w:type="spellStart"/>
            <w:r w:rsidRPr="00B957DE">
              <w:rPr>
                <w:rFonts w:cs="Arial"/>
                <w:color w:val="000000"/>
                <w:szCs w:val="22"/>
              </w:rPr>
              <w:t>Мкр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 xml:space="preserve">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Свинокомплекс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МП-036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proofErr w:type="spellStart"/>
            <w:r w:rsidRPr="00B957DE">
              <w:rPr>
                <w:rFonts w:cs="Arial"/>
                <w:color w:val="000000"/>
                <w:szCs w:val="22"/>
              </w:rPr>
              <w:t>Мкр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>. ПМК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МП-037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Пер. Солнечный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МП-038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Амурская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МП-039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Зелёная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МП-040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Лесная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МП-041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Юбилейная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МП-042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Строителей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МП-043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0,170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Мира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МП-044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0,760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Земляничная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МП-045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50 лет Победы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МП-046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Славянская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МП-047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Забайкальская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МП-048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Новосельская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МП-049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Озёрная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МП-050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0,910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Армейская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МП-051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Петровская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МП-052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0,420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Карповская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МП-053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0,420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Угданская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МП-054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0,420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МП-055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0,220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Дорога от В/ч до ул. Строителей и Юбилейная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МП-056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0,940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Баунтовская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МП-076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Даурская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МП-077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Уссурийская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МП-078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Саянская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МП-079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Баргузинская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МП-080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Ул.Клубничная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МП-081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Ангарская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МП-082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Романовская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МП-083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Кишинёвская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МП-084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Ленская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МП-085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Байкальская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МП-086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2-я Петровская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МП-087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2-я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Угданская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МП-088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2-я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Карповская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МП-089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lastRenderedPageBreak/>
              <w:t>71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Нерчинская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МП-090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Балейская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МП-091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Июньская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МП-092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Дорожная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МП-093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Пер. Ягодный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МП-094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Заречная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МП-095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Тенистая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МП-096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Шоссейная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МП-097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Московская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МП-098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Минская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МП-099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Киевская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МП-100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proofErr w:type="spellStart"/>
            <w:r w:rsidRPr="00B957DE">
              <w:rPr>
                <w:rFonts w:cs="Arial"/>
                <w:color w:val="000000"/>
                <w:szCs w:val="22"/>
              </w:rPr>
              <w:t>Мкр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>. Добротный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МП-101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9,600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КБВЛ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МП-102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1,950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59,480</w:t>
            </w:r>
          </w:p>
        </w:tc>
      </w:tr>
      <w:tr w:rsidR="00887251" w:rsidRPr="00B957DE" w:rsidTr="00B957DE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п. Забайкальский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Лесная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МП-65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Хвойная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МП-66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Сосновая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МП-67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Центральная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МП-68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Солнечная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МП-69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Просторная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МП-70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90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Ул.Светлая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МП-71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91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МП-72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92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Зелёная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МП-73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93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Голубичная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МП-74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94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Пер. Пчелиный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МП-75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6,100</w:t>
            </w:r>
          </w:p>
        </w:tc>
      </w:tr>
      <w:tr w:rsidR="00887251" w:rsidRPr="00B957DE" w:rsidTr="00B957DE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 xml:space="preserve">с. </w:t>
            </w:r>
            <w:proofErr w:type="spellStart"/>
            <w:r w:rsidRPr="00B957DE">
              <w:rPr>
                <w:rFonts w:cs="Arial"/>
                <w:b/>
                <w:bCs/>
                <w:color w:val="000000"/>
                <w:szCs w:val="22"/>
              </w:rPr>
              <w:t>Карповка</w:t>
            </w:r>
            <w:proofErr w:type="spellEnd"/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95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Совхозная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МП-57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96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Ключевая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МП-58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97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Рябиновая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МП-59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98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Короткая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МП-60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99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Лесная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МП-61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100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Подгорная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МП-62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101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Луговая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МП-63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0,150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102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Дачная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76250875 ОП МП-64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3,450</w:t>
            </w:r>
          </w:p>
        </w:tc>
      </w:tr>
      <w:tr w:rsidR="00887251" w:rsidRPr="00B957DE" w:rsidTr="00B957DE">
        <w:trPr>
          <w:trHeight w:val="330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 СП "Смоленское"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69,030</w:t>
            </w:r>
          </w:p>
        </w:tc>
      </w:tr>
      <w:tr w:rsidR="00887251" w:rsidRPr="00B957DE" w:rsidTr="00B957DE">
        <w:trPr>
          <w:trHeight w:val="60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Сельское поселение "</w:t>
            </w:r>
            <w:proofErr w:type="spellStart"/>
            <w:r w:rsidRPr="00B957DE">
              <w:rPr>
                <w:rFonts w:cs="Arial"/>
                <w:b/>
                <w:bCs/>
                <w:color w:val="000000"/>
                <w:szCs w:val="22"/>
              </w:rPr>
              <w:t>Сохондинское</w:t>
            </w:r>
            <w:proofErr w:type="spellEnd"/>
            <w:r w:rsidRPr="00B957DE">
              <w:rPr>
                <w:rFonts w:cs="Arial"/>
                <w:b/>
                <w:bCs/>
                <w:color w:val="000000"/>
                <w:szCs w:val="22"/>
              </w:rPr>
              <w:t>"</w:t>
            </w:r>
            <w:r w:rsidRPr="00B957DE">
              <w:rPr>
                <w:rFonts w:cs="Arial"/>
                <w:color w:val="000000"/>
                <w:szCs w:val="22"/>
              </w:rPr>
              <w:t xml:space="preserve">                                                                                                       Постановление № 6 от 19.01.2012 года</w:t>
            </w:r>
          </w:p>
        </w:tc>
      </w:tr>
      <w:tr w:rsidR="00887251" w:rsidRPr="00B957DE" w:rsidTr="00B957DE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 xml:space="preserve">с. </w:t>
            </w:r>
            <w:proofErr w:type="spellStart"/>
            <w:r w:rsidRPr="00B957DE">
              <w:rPr>
                <w:rFonts w:cs="Arial"/>
                <w:b/>
                <w:bCs/>
                <w:color w:val="000000"/>
                <w:szCs w:val="22"/>
              </w:rPr>
              <w:t>Сохондо</w:t>
            </w:r>
            <w:proofErr w:type="spellEnd"/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Центральная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76250880 ОП МП-001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Луговая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76250880 ОП МП-002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Лесная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76250880 ОП МП-003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0,320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Ингодинская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76250880 ОП МП-004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0,720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Советская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76250880 ОП МП-005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Кооперативная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76250880 ОП МП-006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0,680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lastRenderedPageBreak/>
              <w:t>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76250880 ОП МП-007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0,360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Полевая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76250880 ОП МП-008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0,480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Зеленая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76250880 ОП МП-009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0,920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Ул.Партизанская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76250880 ОП МП-010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0,680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Речная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76250880 ОП МП-011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0,860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Железнодорожная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76250880 ОП МП-012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0,720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Совхозная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76250880 ОП МП-013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Школьная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76250880 ОП МП-014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Станционная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76250880 ОП МП-015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0,260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Энергетиков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76250880 ОП МП-016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Пер. Кольцевой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76250880 ОП МП-017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0,420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от ул. Центральная к ж/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д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 xml:space="preserve"> переезду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76250880 ОП МП-018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от ул.Советская к ж/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д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 xml:space="preserve"> переезду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76250880 ОП МП-019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Молодежная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76250880 ОП МП-020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0,290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Подъезд к с.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Сохондо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76250880 ОП МП-021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0,380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17,790</w:t>
            </w:r>
          </w:p>
        </w:tc>
      </w:tr>
      <w:tr w:rsidR="00887251" w:rsidRPr="00B957DE" w:rsidTr="00B957DE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 xml:space="preserve">с. </w:t>
            </w:r>
            <w:proofErr w:type="spellStart"/>
            <w:r w:rsidRPr="00B957DE">
              <w:rPr>
                <w:rFonts w:cs="Arial"/>
                <w:b/>
                <w:bCs/>
                <w:color w:val="000000"/>
                <w:szCs w:val="22"/>
              </w:rPr>
              <w:t>Гонгота</w:t>
            </w:r>
            <w:proofErr w:type="spellEnd"/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Центральная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76250880 ОП МП-022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Лесная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76250880 ОП МП-023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Железнодорожная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76250880 ОП МП-024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Нагорная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76250880 ОП МП-025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2,200</w:t>
            </w:r>
          </w:p>
        </w:tc>
      </w:tr>
      <w:tr w:rsidR="00887251" w:rsidRPr="00B957DE" w:rsidTr="00B957DE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с. Ягодный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Центральная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76250880 ОП МП-026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Заречная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76250880 ОП МП-027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0,480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Ул.Зелёная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76250880 ОП МП-028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0,320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ул. Заречная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76250880 ОП МП-029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ул. Луговая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76250880 ОП МП-030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0,020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Верхняя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76250880 ОП МП-031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Подъезд к с.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Тургутуй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76250880 ОП МП-032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4,520</w:t>
            </w:r>
          </w:p>
        </w:tc>
      </w:tr>
      <w:tr w:rsidR="00887251" w:rsidRPr="00B957DE" w:rsidTr="00B957DE">
        <w:trPr>
          <w:trHeight w:val="330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 СП "</w:t>
            </w:r>
            <w:proofErr w:type="spellStart"/>
            <w:r w:rsidRPr="00B957DE">
              <w:rPr>
                <w:rFonts w:cs="Arial"/>
                <w:b/>
                <w:bCs/>
                <w:color w:val="000000"/>
                <w:szCs w:val="22"/>
              </w:rPr>
              <w:t>Сохондинское</w:t>
            </w:r>
            <w:proofErr w:type="spellEnd"/>
            <w:r w:rsidRPr="00B957DE">
              <w:rPr>
                <w:rFonts w:cs="Arial"/>
                <w:b/>
                <w:bCs/>
                <w:color w:val="000000"/>
                <w:szCs w:val="22"/>
              </w:rPr>
              <w:t>"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24,510</w:t>
            </w:r>
          </w:p>
        </w:tc>
      </w:tr>
      <w:tr w:rsidR="00887251" w:rsidRPr="00B957DE" w:rsidTr="00B957DE">
        <w:trPr>
          <w:trHeight w:val="54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Сельское поселение "Угданское"</w:t>
            </w:r>
            <w:r w:rsidRPr="00B957DE">
              <w:rPr>
                <w:rFonts w:cs="Arial"/>
                <w:color w:val="000000"/>
                <w:szCs w:val="22"/>
              </w:rPr>
              <w:t xml:space="preserve">                                                                                                        Постановление № 24 от 04.03.2013 года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Центральная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МП-001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Школьная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МП-002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Советская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МП-003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Северная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МП-004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Весенняя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МП-005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Дачная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МП-006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Ул.Дальняя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МП-007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Проезжая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МП-008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Солнечная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МП-009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Набережная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МП-010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Садовая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МП-011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Степная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МП-012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Ключевская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МП-013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lastRenderedPageBreak/>
              <w:t>14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50 лет Победы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МП-014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Заозерная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МП-015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Трактовая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МП-016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1,600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МП-017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Мостовая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МП-018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Пер. Советский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МП-019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Пер.Молодежный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МП-020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Пер. Широкий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МП-021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2-я Трактовая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МП-022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1-я Трактовая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МП-023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Дацанская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МП-024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2,100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Линейная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МП-025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Ручейная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МП-026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Прибрежная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МП-027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Полевая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МП-028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Заречная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МП-029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Ул.южная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МП-030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1-я Советская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МП-031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2-я Заозёрная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МП-032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2-я Северная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МП-033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2-я Весенняя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МП-034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2-я Советская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МП-035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Зеленая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76250887 ОП МП-036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30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 СП "Угданское"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27,500</w:t>
            </w:r>
          </w:p>
        </w:tc>
      </w:tr>
      <w:tr w:rsidR="00887251" w:rsidRPr="00B957DE" w:rsidTr="00B957DE">
        <w:trPr>
          <w:trHeight w:val="57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Сельское поселение "Шишкинское"</w:t>
            </w:r>
            <w:r w:rsidRPr="00B957DE">
              <w:rPr>
                <w:rFonts w:cs="Arial"/>
                <w:color w:val="000000"/>
                <w:szCs w:val="22"/>
              </w:rPr>
              <w:t xml:space="preserve">                                                                                                      Постановление № 22 от 16.03.2012 года</w:t>
            </w:r>
          </w:p>
        </w:tc>
      </w:tr>
      <w:tr w:rsidR="00887251" w:rsidRPr="00B957DE" w:rsidTr="00B957DE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 xml:space="preserve">с. </w:t>
            </w:r>
            <w:proofErr w:type="spellStart"/>
            <w:r w:rsidRPr="00B957DE">
              <w:rPr>
                <w:rFonts w:cs="Arial"/>
                <w:b/>
                <w:bCs/>
                <w:color w:val="000000"/>
                <w:szCs w:val="22"/>
              </w:rPr>
              <w:t>Шишкино</w:t>
            </w:r>
            <w:proofErr w:type="spellEnd"/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Набережная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МП-001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2,650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Нагорная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МП-002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0,410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Набережная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МП-003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Речная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МП-004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Луговая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МП-005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0,900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Школьная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МП-006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0,720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МП-007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Ул.Юбилейная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МП-008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0,320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Лесная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МП-009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0,370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Октябрьская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МП-010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Осенняя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МП-011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0,150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Ул.Солнечная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МП-012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Молодежная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МП-013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Красной Зари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МП-014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Весенняя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МП-015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0,360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Школьная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МП-016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0,075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Красный Яр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МП-017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0,070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Центральная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МП-018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Молодежная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МП-019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Хуторская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МП-020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0,160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lastRenderedPageBreak/>
              <w:t>21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Июньская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МП-056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0,557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Дорожная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МП-057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0,557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Южная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МП-058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0,584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Казачья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МП-059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0,447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Верхняя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МП-060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0,463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Надежная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МП-061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0,484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70 лет Победы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МП-062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0,529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Совхозная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МП-063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0,530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Читинская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МП-064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0,552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Мирная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МП-065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0,523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Бекетовская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МП-066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0,531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Пер. Магистральный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МП-067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0,504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Олимпийская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МП-068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0,418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Ул.Степная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МП-069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0,503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Багульная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МП-070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0,528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Забайкальская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МП-071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0,555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Тихая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МП-072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0,384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Ул.Дружная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МП-073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0,371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Звездная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МП-074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0,334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Пер. Кузнечный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МП-075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0,360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Пер. Полевой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МП-076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0,293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Пер. Тепличный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МП-077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Пер.Камышовый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МП-078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0,393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Пер. Северный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МП-079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0,100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22,535</w:t>
            </w:r>
          </w:p>
        </w:tc>
      </w:tr>
      <w:tr w:rsidR="00887251" w:rsidRPr="00B957DE" w:rsidTr="00B957DE">
        <w:trPr>
          <w:trHeight w:val="312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 xml:space="preserve">с. </w:t>
            </w:r>
            <w:proofErr w:type="spellStart"/>
            <w:r w:rsidRPr="00B957DE">
              <w:rPr>
                <w:rFonts w:cs="Arial"/>
                <w:b/>
                <w:bCs/>
                <w:color w:val="000000"/>
                <w:szCs w:val="22"/>
              </w:rPr>
              <w:t>Бургень</w:t>
            </w:r>
            <w:proofErr w:type="spellEnd"/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Центральная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МП-021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Ул. Заречная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МП-022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Школьная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МП-023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0,320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Уральская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МП-024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Прямой переулок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МП-025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0,080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Подъезд к месту временного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кладирования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 xml:space="preserve"> ТКО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МП-026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1,100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кладбищу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МП-027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от ул. Молодежная до переулка Прямой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МП-028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Дамба вдоль реки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Шойдак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МП-029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Пер. Ивановский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МП-030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Проезд от ул. Центральная до ул. Нагорная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МП-031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Проезд от ул. Центральная до ул. Лесная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МП-032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Проезд от ул. Октябрьская до ул. Июньская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МП-033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Проезд от ул. Июньская до скотомогильника 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МП-034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Проезд от ул. Июньская до пер. Северный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МП-035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0,900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Проезд в ул. Нагорная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МП-036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Проезд к АЗС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МП-037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0,130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Проезд от ул. Центральная до школы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МП-038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Проезд от ул. Школьная до Дома Культуры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МП-039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Проезд от ул. Центральная до ул. Набережная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МП-040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Пер. Павловский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МП-041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0,250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lastRenderedPageBreak/>
              <w:t>66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Проезд от ул. Центральная до пляжа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МП-042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0,270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Проезд от ул.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Набрежная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 xml:space="preserve"> до ул. Речная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МП-043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1,100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броду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МП-044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0,100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Проезд от ул. Центральная до ул. Луговая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МП-045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0,100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Проезд от ул. Центральная до ул. Юбилейная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МП-046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Подъезд к месту временного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кладирования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 xml:space="preserve"> ТКО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МП-047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Подъезд к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клабдищу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МП-048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водозабору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МП-049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Подъезд к месту временного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кладирования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 xml:space="preserve"> ТКО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МП-050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кладбищу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МП-051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Проезд к ТБО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МП-052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Подъезд к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метеопосту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МП-053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ул. Заречная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МП-054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Проезд к ул. Центральная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МП-055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Пер. Просторный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МП-080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0,356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Ручейковая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МП-081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0,785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31,941</w:t>
            </w:r>
          </w:p>
        </w:tc>
      </w:tr>
      <w:tr w:rsidR="00887251" w:rsidRPr="00B957DE" w:rsidTr="00B957DE">
        <w:trPr>
          <w:trHeight w:val="312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 xml:space="preserve">с. </w:t>
            </w:r>
            <w:proofErr w:type="spellStart"/>
            <w:r w:rsidRPr="00B957DE">
              <w:rPr>
                <w:rFonts w:cs="Arial"/>
                <w:b/>
                <w:bCs/>
                <w:color w:val="000000"/>
                <w:szCs w:val="22"/>
              </w:rPr>
              <w:t>Авдей</w:t>
            </w:r>
            <w:proofErr w:type="spellEnd"/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Цветочная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МП-082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0,690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0,690</w:t>
            </w:r>
          </w:p>
        </w:tc>
      </w:tr>
      <w:tr w:rsidR="00887251" w:rsidRPr="00B957DE" w:rsidTr="00B957DE">
        <w:trPr>
          <w:trHeight w:val="312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с. Подволок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Ул. Березовая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76250890 ОП МП-083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0,700</w:t>
            </w:r>
          </w:p>
        </w:tc>
      </w:tr>
      <w:tr w:rsidR="00887251" w:rsidRPr="00B957DE" w:rsidTr="00B957DE">
        <w:trPr>
          <w:trHeight w:val="330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2637" w:type="pct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ВСЕГО СП "Шишкинское"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55,866</w:t>
            </w:r>
          </w:p>
        </w:tc>
      </w:tr>
      <w:tr w:rsidR="00887251" w:rsidRPr="00B957DE" w:rsidTr="00B957DE">
        <w:trPr>
          <w:trHeight w:val="312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Дороги местного значения "Читинский район"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Беклемишево -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Сохондо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 ОП МР 76250-001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41,699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Смоленка - Забайкальский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 ОП МР 76250-002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7,135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Верх - Чита -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Бургень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 xml:space="preserve"> - Подволок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 ОП МР 76250-003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24,000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Чита - Засопка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 ОП МР 76250-004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0,903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Подъезд к с.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Авдей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 ОП МР 76250-005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1,100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Подъезд к с.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Амодово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 ОП МР 76250-006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4,303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с. Ерёмино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 ОП МР 76250-007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10,600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с. Верх-Нарым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 ОП МР 76250-008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17,314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Подъезд к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Домно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 xml:space="preserve"> - Ключи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 ОП МР 76250-009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7,069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Подъезд к с.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Жипковщина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 ОП МР 76250-010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2,481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Иван - Озеро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 ОП МР 76250-011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4,381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с. Ильинка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 ОП МР 76250-012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11,400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с. Курорт - Кука - п.ст. Лесная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 ОП МР 76250-013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5,464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Подъезд к с.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Тасей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 ОП МР 76250-014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3,524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15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с. Кручина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 ОП МР 76250-015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16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п. Береговой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 ОП МР 76250-016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0,500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17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п. Ручейки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 ОП МР 76250-017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18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Подъезд к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н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>/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п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 xml:space="preserve"> Верх - Нарым (лесоучасток)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 ОП МР 76250-018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10,000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19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п. Сосновый бор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 ОП МР 76250-019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0,230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20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п. Дом инвалидов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 ОП МР 76250-020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12,000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21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Подъезд к с.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Танха</w:t>
            </w:r>
            <w:proofErr w:type="spellEnd"/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 ОП МР 76250-021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0,600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22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ДФТБ "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Карповка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>"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 ОП МР 76250-022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3,700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lastRenderedPageBreak/>
              <w:t>23</w:t>
            </w: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Подъезд к МОУ ДОДДООЦ "Огонёк"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 ОП МР 76250-023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4,500</w:t>
            </w:r>
          </w:p>
        </w:tc>
      </w:tr>
      <w:tr w:rsidR="00887251" w:rsidRPr="00B957DE" w:rsidTr="00B957DE">
        <w:trPr>
          <w:trHeight w:val="885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24</w:t>
            </w:r>
          </w:p>
        </w:tc>
        <w:tc>
          <w:tcPr>
            <w:tcW w:w="2637" w:type="pct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 xml:space="preserve">Автодороги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внешние,расположенные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 xml:space="preserve"> по адресу: Забайкальский край, Читинский район,          п.ст. Лесная, </w:t>
            </w:r>
            <w:proofErr w:type="spellStart"/>
            <w:r w:rsidRPr="00B957DE">
              <w:rPr>
                <w:rFonts w:cs="Arial"/>
                <w:color w:val="000000"/>
                <w:szCs w:val="22"/>
              </w:rPr>
              <w:t>соор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>. 79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 ОП МР 76250-024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6,000</w:t>
            </w:r>
          </w:p>
        </w:tc>
      </w:tr>
      <w:tr w:rsidR="00887251" w:rsidRPr="00B957DE" w:rsidTr="00B957DE">
        <w:trPr>
          <w:trHeight w:val="885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25</w:t>
            </w:r>
          </w:p>
        </w:tc>
        <w:tc>
          <w:tcPr>
            <w:tcW w:w="2637" w:type="pct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Автомобильная дорога "Подъезд к СНТ "Монтажник"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 ОП МР 76250-025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615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26</w:t>
            </w:r>
          </w:p>
        </w:tc>
        <w:tc>
          <w:tcPr>
            <w:tcW w:w="2637" w:type="pct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Автомобильная дорога Подъезд к ДОЛ "Парус"    с км. 4+000 до км. 12+000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 ОП МР 76250-026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8,000</w:t>
            </w:r>
          </w:p>
        </w:tc>
      </w:tr>
      <w:tr w:rsidR="00887251" w:rsidRPr="00B957DE" w:rsidTr="00B957DE">
        <w:trPr>
          <w:trHeight w:val="615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27</w:t>
            </w:r>
          </w:p>
        </w:tc>
        <w:tc>
          <w:tcPr>
            <w:tcW w:w="2637" w:type="pct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Автомобильная дорога "Подъезд к с. Новая Кука"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 ОП МР 76250-027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1,370</w:t>
            </w:r>
          </w:p>
        </w:tc>
      </w:tr>
      <w:tr w:rsidR="00887251" w:rsidRPr="00B957DE" w:rsidTr="00B957DE">
        <w:trPr>
          <w:trHeight w:val="615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28</w:t>
            </w:r>
          </w:p>
        </w:tc>
        <w:tc>
          <w:tcPr>
            <w:tcW w:w="2637" w:type="pct"/>
            <w:shd w:val="clear" w:color="auto" w:fill="auto"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proofErr w:type="spellStart"/>
            <w:r w:rsidRPr="00B957DE">
              <w:rPr>
                <w:rFonts w:cs="Arial"/>
                <w:color w:val="000000"/>
                <w:szCs w:val="22"/>
              </w:rPr>
              <w:t>Автомобильнаяя</w:t>
            </w:r>
            <w:proofErr w:type="spellEnd"/>
            <w:r w:rsidRPr="00B957DE">
              <w:rPr>
                <w:rFonts w:cs="Arial"/>
                <w:color w:val="000000"/>
                <w:szCs w:val="22"/>
              </w:rPr>
              <w:t xml:space="preserve"> дорога "Подъезд к СНТ Ручейки"</w:t>
            </w:r>
          </w:p>
        </w:tc>
        <w:tc>
          <w:tcPr>
            <w:tcW w:w="1541" w:type="pct"/>
            <w:gridSpan w:val="3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76250 ОП МР 76250-028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  <w:szCs w:val="22"/>
              </w:rPr>
            </w:pPr>
            <w:r w:rsidRPr="00B957DE">
              <w:rPr>
                <w:rFonts w:cs="Arial"/>
                <w:color w:val="000000"/>
                <w:szCs w:val="22"/>
              </w:rPr>
              <w:t>0,800</w:t>
            </w:r>
          </w:p>
        </w:tc>
      </w:tr>
      <w:tr w:rsidR="00887251" w:rsidRPr="00B957DE" w:rsidTr="00B957DE">
        <w:trPr>
          <w:trHeight w:val="312"/>
        </w:trPr>
        <w:tc>
          <w:tcPr>
            <w:tcW w:w="4468" w:type="pct"/>
            <w:gridSpan w:val="5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 xml:space="preserve">ВСЕГО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  <w:szCs w:val="22"/>
              </w:rPr>
            </w:pPr>
            <w:r w:rsidRPr="00B957DE">
              <w:rPr>
                <w:rFonts w:cs="Arial"/>
                <w:b/>
                <w:bCs/>
                <w:color w:val="000000"/>
                <w:szCs w:val="22"/>
              </w:rPr>
              <w:t>191,673</w:t>
            </w:r>
          </w:p>
        </w:tc>
      </w:tr>
      <w:tr w:rsidR="00887251" w:rsidRPr="00B957DE" w:rsidTr="00B957DE">
        <w:trPr>
          <w:trHeight w:val="312"/>
        </w:trPr>
        <w:tc>
          <w:tcPr>
            <w:tcW w:w="290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637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color w:val="000000"/>
              </w:rPr>
            </w:pPr>
            <w:r w:rsidRPr="00B957DE">
              <w:rPr>
                <w:rFonts w:cs="Arial"/>
                <w:color w:val="000000"/>
              </w:rPr>
              <w:t> </w:t>
            </w:r>
          </w:p>
        </w:tc>
      </w:tr>
      <w:tr w:rsidR="00887251" w:rsidRPr="00B957DE" w:rsidTr="00B957DE">
        <w:trPr>
          <w:trHeight w:val="312"/>
        </w:trPr>
        <w:tc>
          <w:tcPr>
            <w:tcW w:w="4468" w:type="pct"/>
            <w:gridSpan w:val="5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</w:rPr>
            </w:pPr>
            <w:r w:rsidRPr="00B957DE">
              <w:rPr>
                <w:rFonts w:cs="Arial"/>
                <w:b/>
                <w:bCs/>
                <w:color w:val="000000"/>
              </w:rPr>
              <w:t>ИТОГО по сельским поселениям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</w:rPr>
            </w:pPr>
            <w:r w:rsidRPr="00B957DE">
              <w:rPr>
                <w:rFonts w:cs="Arial"/>
                <w:b/>
                <w:bCs/>
                <w:color w:val="000000"/>
              </w:rPr>
              <w:t>540,772</w:t>
            </w:r>
          </w:p>
        </w:tc>
      </w:tr>
      <w:tr w:rsidR="00887251" w:rsidRPr="00B957DE" w:rsidTr="00B957DE">
        <w:trPr>
          <w:trHeight w:val="312"/>
        </w:trPr>
        <w:tc>
          <w:tcPr>
            <w:tcW w:w="4468" w:type="pct"/>
            <w:gridSpan w:val="5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</w:rPr>
            </w:pPr>
            <w:r w:rsidRPr="00B957DE">
              <w:rPr>
                <w:rFonts w:cs="Arial"/>
                <w:b/>
                <w:bCs/>
                <w:color w:val="000000"/>
              </w:rPr>
              <w:t>ИТОГО по району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887251" w:rsidRPr="00B957DE" w:rsidRDefault="00887251" w:rsidP="00B957DE">
            <w:pPr>
              <w:ind w:firstLine="0"/>
              <w:rPr>
                <w:rFonts w:cs="Arial"/>
                <w:b/>
                <w:bCs/>
                <w:color w:val="000000"/>
              </w:rPr>
            </w:pPr>
            <w:r w:rsidRPr="00B957DE">
              <w:rPr>
                <w:rFonts w:cs="Arial"/>
                <w:b/>
                <w:bCs/>
                <w:color w:val="000000"/>
              </w:rPr>
              <w:t>732,445</w:t>
            </w:r>
          </w:p>
        </w:tc>
      </w:tr>
    </w:tbl>
    <w:p w:rsidR="00B957DE" w:rsidRDefault="00B957DE">
      <w:pPr>
        <w:spacing w:after="200" w:line="276" w:lineRule="auto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887251" w:rsidRDefault="00B957DE" w:rsidP="00B957DE">
      <w:pPr>
        <w:suppressAutoHyphens/>
        <w:ind w:right="5930"/>
        <w:rPr>
          <w:rFonts w:asciiTheme="minorHAnsi" w:hAnsiTheme="minorHAnsi" w:cs="Arial"/>
          <w:szCs w:val="28"/>
        </w:rPr>
      </w:pPr>
      <w:r>
        <w:rPr>
          <w:rFonts w:ascii="Courier" w:hAnsi="Courier" w:cs="Arial"/>
          <w:szCs w:val="28"/>
        </w:rPr>
        <w:lastRenderedPageBreak/>
        <w:t>УТВЕРЖЕНО</w:t>
      </w:r>
      <w:r w:rsidRPr="00B957DE">
        <w:rPr>
          <w:rFonts w:ascii="Courier" w:hAnsi="Courier" w:cs="Arial"/>
          <w:szCs w:val="28"/>
        </w:rPr>
        <w:t xml:space="preserve"> </w:t>
      </w:r>
      <w:r w:rsidRPr="00B957DE">
        <w:rPr>
          <w:rFonts w:ascii="Courier" w:hAnsi="Courier" w:cs="Arial"/>
          <w:szCs w:val="28"/>
        </w:rPr>
        <w:t>Постановлением администрации муниципального района</w:t>
      </w:r>
      <w:r w:rsidRPr="00B957DE">
        <w:rPr>
          <w:rFonts w:ascii="Courier" w:hAnsi="Courier" w:cs="Arial"/>
          <w:szCs w:val="28"/>
        </w:rPr>
        <w:t xml:space="preserve"> </w:t>
      </w:r>
      <w:r w:rsidRPr="00B957DE">
        <w:rPr>
          <w:rFonts w:ascii="Courier" w:hAnsi="Courier" w:cs="Arial"/>
          <w:szCs w:val="28"/>
        </w:rPr>
        <w:t>"Читинский район"</w:t>
      </w:r>
      <w:r w:rsidRPr="00B957DE">
        <w:rPr>
          <w:rFonts w:ascii="Courier" w:hAnsi="Courier" w:cs="Arial"/>
          <w:szCs w:val="28"/>
        </w:rPr>
        <w:t xml:space="preserve"> </w:t>
      </w:r>
      <w:r w:rsidRPr="00B957DE">
        <w:rPr>
          <w:rFonts w:ascii="Courier" w:hAnsi="Courier" w:cs="Arial"/>
          <w:szCs w:val="28"/>
        </w:rPr>
        <w:t>№ 12-НПА от 07 февраля 2020 г</w:t>
      </w:r>
    </w:p>
    <w:p w:rsidR="00B957DE" w:rsidRDefault="00B957DE" w:rsidP="00B957DE">
      <w:pPr>
        <w:suppressAutoHyphens/>
        <w:ind w:right="5930"/>
        <w:rPr>
          <w:rFonts w:asciiTheme="minorHAnsi" w:hAnsiTheme="minorHAnsi" w:cs="Arial"/>
          <w:szCs w:val="28"/>
        </w:rPr>
      </w:pPr>
    </w:p>
    <w:p w:rsidR="00B957DE" w:rsidRDefault="00B957DE" w:rsidP="00B957DE">
      <w:pPr>
        <w:suppressAutoHyphens/>
        <w:ind w:right="5930"/>
        <w:rPr>
          <w:rFonts w:asciiTheme="minorHAnsi" w:hAnsiTheme="minorHAnsi" w:cs="Arial"/>
          <w:szCs w:val="28"/>
        </w:rPr>
      </w:pPr>
    </w:p>
    <w:p w:rsidR="00B957DE" w:rsidRPr="00B957DE" w:rsidRDefault="00B957DE" w:rsidP="00B957DE">
      <w:pPr>
        <w:pStyle w:val="Title"/>
      </w:pPr>
      <w:r w:rsidRPr="00B957DE">
        <w:t xml:space="preserve">Трубы на автомобильных дорогах общего пользования местного значения </w:t>
      </w:r>
    </w:p>
    <w:p w:rsidR="00B957DE" w:rsidRDefault="00B957DE" w:rsidP="00B957DE">
      <w:pPr>
        <w:suppressAutoHyphens/>
        <w:ind w:right="5930" w:firstLine="0"/>
        <w:rPr>
          <w:rFonts w:asciiTheme="minorHAnsi" w:hAnsiTheme="minorHAnsi" w:cs="Arial"/>
          <w:szCs w:val="28"/>
        </w:rPr>
      </w:pPr>
    </w:p>
    <w:p w:rsidR="00B957DE" w:rsidRDefault="00B957DE" w:rsidP="00B957DE">
      <w:pPr>
        <w:suppressAutoHyphens/>
        <w:ind w:right="5930" w:firstLine="0"/>
        <w:rPr>
          <w:rFonts w:asciiTheme="minorHAnsi" w:hAnsiTheme="minorHAnsi" w:cs="Arial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2431"/>
        <w:gridCol w:w="2374"/>
        <w:gridCol w:w="1735"/>
        <w:gridCol w:w="1464"/>
        <w:gridCol w:w="1072"/>
        <w:gridCol w:w="1105"/>
      </w:tblGrid>
      <w:tr w:rsidR="00B957DE" w:rsidRPr="00B957DE" w:rsidTr="00C42BBC">
        <w:trPr>
          <w:trHeight w:val="510"/>
        </w:trPr>
        <w:tc>
          <w:tcPr>
            <w:tcW w:w="309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№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п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/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1098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Поселение (а/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д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Адрес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Материал</w:t>
            </w:r>
          </w:p>
        </w:tc>
        <w:tc>
          <w:tcPr>
            <w:tcW w:w="692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Кол-во отверстий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длина, м</w:t>
            </w:r>
          </w:p>
        </w:tc>
        <w:tc>
          <w:tcPr>
            <w:tcW w:w="554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диаметр, м</w:t>
            </w:r>
          </w:p>
        </w:tc>
      </w:tr>
      <w:tr w:rsidR="00B957DE" w:rsidRPr="00B957DE" w:rsidTr="00C42BBC">
        <w:trPr>
          <w:trHeight w:val="810"/>
        </w:trPr>
        <w:tc>
          <w:tcPr>
            <w:tcW w:w="309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098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СП "Александровское"</w:t>
            </w: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Александровка,  ул. 2-я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Олегуйская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 xml:space="preserve">  км 0+090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0,5</w:t>
            </w:r>
          </w:p>
        </w:tc>
      </w:tr>
      <w:tr w:rsidR="00B957DE" w:rsidRPr="00B957DE" w:rsidTr="00C42BBC">
        <w:trPr>
          <w:trHeight w:val="735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Александровка,   ул. 2-я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Оленгуйская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 xml:space="preserve"> км 0+100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0,5</w:t>
            </w:r>
          </w:p>
        </w:tc>
      </w:tr>
      <w:tr w:rsidR="00B957DE" w:rsidRPr="00B957DE" w:rsidTr="00C42BBC">
        <w:trPr>
          <w:trHeight w:val="735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 с. Александровка,  ул. 2-я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Оленгуйская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 xml:space="preserve"> км 0+450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0,5</w:t>
            </w:r>
          </w:p>
        </w:tc>
      </w:tr>
      <w:tr w:rsidR="00B957DE" w:rsidRPr="00B957DE" w:rsidTr="00C42BBC">
        <w:trPr>
          <w:trHeight w:val="750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Александровка,    ул. Комсомольская км. 1+188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0,5</w:t>
            </w:r>
          </w:p>
        </w:tc>
      </w:tr>
      <w:tr w:rsidR="00B957DE" w:rsidRPr="00B957DE" w:rsidTr="00C42BBC">
        <w:trPr>
          <w:trHeight w:val="735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Александровка,       ул. Комсомольская км. 1+200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0,5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098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СП "Арахлейское"</w:t>
            </w: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Арахлей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      ул. Центральная       км. 0+030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0,8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Арахлей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     ул. Центральная       км. 0+400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5,5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0,8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Арахлей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ул.Набережная          км 0+700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0,8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Арахлей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 xml:space="preserve"> Подъезд к лагерю "Березка"     км. 0+650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0,8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Арахлей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 xml:space="preserve"> Подъезд к лагерю "Березка"     км. 1+000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0,8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Арахлей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 xml:space="preserve"> Подъезд к лагерю "Березка"    км. 0+950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0,4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Арахлей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 xml:space="preserve"> Подъезд к лагерю "Березка"    км. 0+950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0,8</w:t>
            </w:r>
          </w:p>
        </w:tc>
      </w:tr>
      <w:tr w:rsidR="00B957DE" w:rsidRPr="00B957DE" w:rsidTr="00C42BBC">
        <w:trPr>
          <w:trHeight w:val="525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Иван-Озеро,ул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. Центральная км 1+200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Иван-Озеро,           ул. Озёрная, км 0+300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Иван-Озеро,            ул. Озёрная, км 0+900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0,3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Иван-Озеро,           ул. Озёрная, км 1+400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0,8</w:t>
            </w:r>
          </w:p>
        </w:tc>
      </w:tr>
      <w:tr w:rsidR="00B957DE" w:rsidRPr="00B957DE" w:rsidTr="00C42BBC">
        <w:trPr>
          <w:trHeight w:val="528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с.Преображенка,     ул. Лесная, км. 0+100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0,7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098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СП "Беклемишевское"</w:t>
            </w: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Шакша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       ул. Заречная,            км. 0+000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0,7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Шакша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        ул. Заречная,             км. 0+900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11,5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0,7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Беклемишево,       ул. Молодёжная,       км. 0+040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0,4</w:t>
            </w:r>
          </w:p>
        </w:tc>
      </w:tr>
      <w:tr w:rsidR="00B957DE" w:rsidRPr="00B957DE" w:rsidTr="00C42BBC">
        <w:trPr>
          <w:trHeight w:val="645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Беклемишево,          ул.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Бурлова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км. 1+400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0,5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Беклемишево,        ул. Школьная,                   км. 0+100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0,6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Иргень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 xml:space="preserve">,                    ул.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Хилокская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км. 0+300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Иргень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       ул. Центральная,       км. 0+300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0,5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1098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СП "Верх-Читинское"</w:t>
            </w: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Верх - Чита,                ул. Радиостанция,      км. 0+00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proofErr w:type="spellStart"/>
            <w:r w:rsidRPr="00B957DE">
              <w:rPr>
                <w:rFonts w:cs="Arial"/>
                <w:color w:val="000000"/>
                <w:szCs w:val="20"/>
              </w:rPr>
              <w:t>двухочковая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0,8х0,9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1098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СП "Елизаветинское"</w:t>
            </w: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Елизаветино,           ул.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Киргизова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км. 0+000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Елизаветино,           ул.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Оленгуйская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км. 0+800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Верх - Нарым,        ул. Центральная,         км. 2+000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1,5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Верх -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нарым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ул. Центральная,         км. 1+000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Верх - Нарым,          ул. Зеленая, км 0+100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528"/>
        </w:trPr>
        <w:tc>
          <w:tcPr>
            <w:tcW w:w="309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098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СП "Ингодинское"</w:t>
            </w: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Домно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 xml:space="preserve"> - Ключи,     ул. Партизанская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proofErr w:type="spellStart"/>
            <w:r w:rsidRPr="00B957DE">
              <w:rPr>
                <w:rFonts w:cs="Arial"/>
                <w:color w:val="000000"/>
                <w:szCs w:val="20"/>
              </w:rPr>
              <w:t>двухочковая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7,5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1,2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Домно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 xml:space="preserve"> - Ключи,    ул.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Аршанская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км. 0+150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Домно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 xml:space="preserve"> - Ключи,    ул.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Аршанская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км. 0+500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proofErr w:type="spellStart"/>
            <w:r w:rsidRPr="00B957DE">
              <w:rPr>
                <w:rFonts w:cs="Arial"/>
                <w:color w:val="000000"/>
                <w:szCs w:val="20"/>
              </w:rPr>
              <w:t>двухочковая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7,5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1,2</w:t>
            </w:r>
          </w:p>
        </w:tc>
      </w:tr>
      <w:tr w:rsidR="00B957DE" w:rsidRPr="00B957DE" w:rsidTr="00C42BBC">
        <w:trPr>
          <w:trHeight w:val="528"/>
        </w:trPr>
        <w:tc>
          <w:tcPr>
            <w:tcW w:w="309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1098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СП "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Колочное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"</w:t>
            </w: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Колочное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ул. Подгорная, км 0+400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деревянная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˗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098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СП "Леснинское"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п. Хвойный, км. 0+300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7,5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0,8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1098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СП "Маккавеевское"</w:t>
            </w: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Маккавеево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ул. Революционная, км. 0+600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Маккавеево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ул. Революционная, км. 1+200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proofErr w:type="spellStart"/>
            <w:r w:rsidRPr="00B957DE">
              <w:rPr>
                <w:rFonts w:cs="Arial"/>
                <w:color w:val="000000"/>
                <w:szCs w:val="20"/>
              </w:rPr>
              <w:t>двухочковая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5,5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Маккавеево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    ул. Революционная, км. 1+200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10х4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Маккавеево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 xml:space="preserve">,           ул. Линейная               км. 0+030 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Маккавеево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ул. Советская,            км. 2+000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Тюбинговая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proofErr w:type="spellStart"/>
            <w:r w:rsidRPr="00B957DE">
              <w:rPr>
                <w:rFonts w:cs="Arial"/>
                <w:color w:val="000000"/>
                <w:szCs w:val="20"/>
              </w:rPr>
              <w:t>двухочковая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3,6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2,5х1,2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098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СП "Новокукинское"</w:t>
            </w: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Новая Кука,               ул. Центральная,        км. 0+900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деревянная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Старая Кука, ул.Трактовая,                км. 0+700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1х1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п.ст. Лесная,                  ул. Курортная,          км. 0+400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0,8</w:t>
            </w:r>
          </w:p>
        </w:tc>
      </w:tr>
      <w:tr w:rsidR="00B957DE" w:rsidRPr="00B957DE" w:rsidTr="00C42BBC">
        <w:trPr>
          <w:trHeight w:val="528"/>
        </w:trPr>
        <w:tc>
          <w:tcPr>
            <w:tcW w:w="309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098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СП "Новотроицкое</w:t>
            </w: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Новотроицк,            ул. Пахаря, км 0+200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528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Новотроицк,            ул. Пахаря, км 0+700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1,35</w:t>
            </w:r>
          </w:p>
        </w:tc>
      </w:tr>
      <w:tr w:rsidR="00B957DE" w:rsidRPr="00B957DE" w:rsidTr="00C42BBC">
        <w:trPr>
          <w:trHeight w:val="528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Новотроицк,            ул. Пахаря, км 1+200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0,5</w:t>
            </w:r>
          </w:p>
        </w:tc>
      </w:tr>
      <w:tr w:rsidR="00B957DE" w:rsidRPr="00B957DE" w:rsidTr="00C42BBC">
        <w:trPr>
          <w:trHeight w:val="528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Новотроицк,           ул. Пахаря, км 1+500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0,7</w:t>
            </w:r>
          </w:p>
        </w:tc>
      </w:tr>
      <w:tr w:rsidR="00B957DE" w:rsidRPr="00B957DE" w:rsidTr="00C42BBC">
        <w:trPr>
          <w:trHeight w:val="585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Новотроицк,             ул. Майская, км 1+000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0,7</w:t>
            </w:r>
          </w:p>
        </w:tc>
      </w:tr>
      <w:tr w:rsidR="00B957DE" w:rsidRPr="00B957DE" w:rsidTr="00C42BBC">
        <w:trPr>
          <w:trHeight w:val="585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Новотроицк,            ул. Майская, км 1+300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495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Новотроицк,           ул. Октября, км. 2+220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8,5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1,35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Новотроицк,           ул. Октября, км.1+620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0,4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Новотроицк,           ул. Октября, км.1+040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1,35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Новотроицк,               ул. Октября, км.1+000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Новотроицк,            ул. 40 Лет Победы,    км. 0+000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Новотроицк,            ул. 40 Лет Победы,     км. 0+300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0,4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Новотроицк,                ул. Дорожная,            км. 0+150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0,6</w:t>
            </w:r>
          </w:p>
        </w:tc>
      </w:tr>
      <w:tr w:rsidR="00B957DE" w:rsidRPr="00B957DE" w:rsidTr="00C42BBC">
        <w:trPr>
          <w:trHeight w:val="528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Новотроицк,               ул. Новая, км.0+000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0,5</w:t>
            </w:r>
          </w:p>
        </w:tc>
      </w:tr>
      <w:tr w:rsidR="00B957DE" w:rsidRPr="00B957DE" w:rsidTr="00C42BBC">
        <w:trPr>
          <w:trHeight w:val="528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Новотроицк,           ул. Новая, км.0+200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0,7</w:t>
            </w:r>
          </w:p>
        </w:tc>
      </w:tr>
      <w:tr w:rsidR="00B957DE" w:rsidRPr="00B957DE" w:rsidTr="00C42BBC">
        <w:trPr>
          <w:trHeight w:val="528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Новотроицк,             ул. Новая, км.0+300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0,7</w:t>
            </w:r>
          </w:p>
        </w:tc>
      </w:tr>
      <w:tr w:rsidR="00B957DE" w:rsidRPr="00B957DE" w:rsidTr="00C42BBC">
        <w:trPr>
          <w:trHeight w:val="528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Новотроицк,            ул. Новая, км.0+600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0,7</w:t>
            </w:r>
          </w:p>
        </w:tc>
      </w:tr>
      <w:tr w:rsidR="00B957DE" w:rsidRPr="00B957DE" w:rsidTr="00C42BBC">
        <w:trPr>
          <w:trHeight w:val="528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Новотроицк,            ул. Новая, км.0+750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0,7</w:t>
            </w:r>
          </w:p>
        </w:tc>
      </w:tr>
      <w:tr w:rsidR="00B957DE" w:rsidRPr="00B957DE" w:rsidTr="00C42BBC">
        <w:trPr>
          <w:trHeight w:val="528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Новотроицк,           ул. Новая, км.0+800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0,7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Ильинка,                   ул. Шоссейная,             км. 1+770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098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СП "Оленгуйское"</w:t>
            </w: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Оленгуй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      ул. Центральная,         км. 0+700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0,8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Оленгуй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      ул. Центральная,                км 0+900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0,6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lastRenderedPageBreak/>
              <w:t>13</w:t>
            </w:r>
          </w:p>
        </w:tc>
        <w:tc>
          <w:tcPr>
            <w:tcW w:w="1098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СП "Сивяковское"</w:t>
            </w: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Сивяково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     ул. Советская,                 км. 0+400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1,2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 w:val="restar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1098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СП "Смоленское"</w:t>
            </w: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Смоленка,                ул. Ручейная,                км. 0+120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0,8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Смоленка,               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ул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 xml:space="preserve"> .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Ингодинская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  км. 0+150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proofErr w:type="spellStart"/>
            <w:r w:rsidRPr="00B957DE">
              <w:rPr>
                <w:rFonts w:cs="Arial"/>
                <w:color w:val="000000"/>
                <w:szCs w:val="20"/>
              </w:rPr>
              <w:t>двухочковая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1,2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Смоленка,               ул. Шоссейная,               км. 0+070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proofErr w:type="spellStart"/>
            <w:r w:rsidRPr="00B957DE">
              <w:rPr>
                <w:rFonts w:cs="Arial"/>
                <w:color w:val="000000"/>
                <w:szCs w:val="20"/>
              </w:rPr>
              <w:t>двухочковая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0,7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Карповка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       ул. Ключевая,                км. 0+200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proofErr w:type="spellStart"/>
            <w:r w:rsidRPr="00B957DE">
              <w:rPr>
                <w:rFonts w:cs="Arial"/>
                <w:color w:val="000000"/>
                <w:szCs w:val="20"/>
              </w:rPr>
              <w:t>двухочковая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9,5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1,54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Карповка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      ул. Ключевая,                  км. 0+235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9,5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528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Карповка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      ул. Лесная, км. 0+000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0,8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1098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СП "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Сохондинское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"</w:t>
            </w: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Сохондо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       ул. Центральная,               км. 2+000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Сохондо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         ул. Центральная,               км 0+000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1,2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Сохондо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      ул. Луговая, км. 0+000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0,7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Сохондо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 xml:space="preserve">,                        ул.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Ингодинская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  км. 0+300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Сохондо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        ул. Советская,              км 0+195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Сохондо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      ул. Советская,                км 0+300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Сохондо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      ул. Советская,              км 0+312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528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Сохондо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      ул. Кооперативная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Сохондо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       ул. Зеленая, км. 0+100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0,8</w:t>
            </w:r>
          </w:p>
        </w:tc>
      </w:tr>
      <w:tr w:rsidR="00B957DE" w:rsidRPr="00B957DE" w:rsidTr="00C42BBC">
        <w:trPr>
          <w:trHeight w:val="528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Сохондо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      ул. Речная, км. 0+200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4,5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528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Сохондо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       ул. Речная, км. 0+240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4,5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0,8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proofErr w:type="spellStart"/>
            <w:r w:rsidRPr="00B957DE">
              <w:rPr>
                <w:rFonts w:cs="Arial"/>
                <w:color w:val="000000"/>
                <w:szCs w:val="20"/>
              </w:rPr>
              <w:t>с.Сохондо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       ул. Совхозная,               км. 0+020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0,7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Сохондо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      ул. Школьная,               км 1+000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0,4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Сохондо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       ул. Школьная,             км 1+010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Сохондо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Подъезд от ул. Центральная к ж/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д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км. 0+188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0,5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Сохондо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Подъезд от ул. Центральная к ж/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д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км. 0+000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0,4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Сохондо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Подъезд от ул. Центральная к ж/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д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км. 0+200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0,8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Сохондо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      ул. Станционная,              км. 0+100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0,5</w:t>
            </w:r>
          </w:p>
        </w:tc>
      </w:tr>
      <w:tr w:rsidR="00B957DE" w:rsidRPr="00B957DE" w:rsidTr="00C42BBC">
        <w:trPr>
          <w:trHeight w:val="1056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Сохондо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Подъезд от ул. Советская к ж/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д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 xml:space="preserve"> переезду, км. 0+100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Сохондо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           ул. Молодёжная,           км. 0+000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Ягодный,                    ул. Центральная,               км. 0+400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0,5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1098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СП "Шишкинское"</w:t>
            </w: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Подволок,               ул. Центральная,           км. 0+300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proofErr w:type="spellStart"/>
            <w:r w:rsidRPr="00B957DE">
              <w:rPr>
                <w:rFonts w:cs="Arial"/>
                <w:color w:val="000000"/>
                <w:szCs w:val="20"/>
              </w:rPr>
              <w:t>Асб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/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Цем</w:t>
            </w:r>
            <w:proofErr w:type="spellEnd"/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3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Подволок,                  ул. Центральная,           км. 0+310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11,5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0,5</w:t>
            </w:r>
          </w:p>
        </w:tc>
      </w:tr>
      <w:tr w:rsidR="00B957DE" w:rsidRPr="00B957DE" w:rsidTr="00C42BBC">
        <w:trPr>
          <w:trHeight w:val="528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Подволок,               ул. Центральная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0,5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Подволок,                ул. Молодёжная,         км. 0+500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7,5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0,4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Шишкино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 Подъезд к кладбищу, км. 0+020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0,45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Шишкино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    ул. Молодёжная,          км. 0+900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proofErr w:type="spellStart"/>
            <w:r w:rsidRPr="00B957DE">
              <w:rPr>
                <w:rFonts w:cs="Arial"/>
                <w:color w:val="000000"/>
                <w:szCs w:val="20"/>
              </w:rPr>
              <w:t>Асб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/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Цем</w:t>
            </w:r>
            <w:proofErr w:type="spellEnd"/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0,4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lastRenderedPageBreak/>
              <w:t>17</w:t>
            </w:r>
          </w:p>
        </w:tc>
        <w:tc>
          <w:tcPr>
            <w:tcW w:w="1098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СП "Угданское"</w:t>
            </w: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Угдан,                      ул. Советская,             км. 0+300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8,5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0,5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Угдан,                         ул. Солнечная,                км. 0+150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0,5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Угдан,                        ул. Солнечная,                 км. 0+500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0,8</w:t>
            </w:r>
          </w:p>
        </w:tc>
      </w:tr>
      <w:tr w:rsidR="00B957DE" w:rsidRPr="00B957DE" w:rsidTr="00C42BBC">
        <w:trPr>
          <w:trHeight w:val="528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с. Угдан, ул. Степная, км. 0+000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0,8</w:t>
            </w:r>
          </w:p>
        </w:tc>
      </w:tr>
      <w:tr w:rsidR="00B957DE" w:rsidRPr="00B957DE" w:rsidTr="00C42BBC">
        <w:trPr>
          <w:trHeight w:val="792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с. Угдан,                       ул.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Дацанская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>,              км. 0+100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0,8</w:t>
            </w:r>
          </w:p>
        </w:tc>
      </w:tr>
      <w:tr w:rsidR="00B957DE" w:rsidRPr="00B957DE" w:rsidTr="00C42BBC">
        <w:trPr>
          <w:trHeight w:val="264"/>
        </w:trPr>
        <w:tc>
          <w:tcPr>
            <w:tcW w:w="4008" w:type="pct"/>
            <w:gridSpan w:val="5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Общая протяженность труб по сельским поселениям: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857,1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18</w:t>
            </w:r>
          </w:p>
        </w:tc>
        <w:tc>
          <w:tcPr>
            <w:tcW w:w="1098" w:type="pct"/>
            <w:vMerge w:val="restar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а/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д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Беклемишево-Сохондо</w:t>
            </w:r>
            <w:proofErr w:type="spellEnd"/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км.3+490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деревянная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10,95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1,5х1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км.5+939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10,43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0,94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км.6+251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11,37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0,98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7+176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деревянная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9,5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1,5х1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7+505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10,67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0,79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8+196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8,37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0,82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8+452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10,39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0,67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9+321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10,71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0,78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9+607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10,67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0,93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12+957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9,9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0,87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13+656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9,09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0,87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14+919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10,34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15+380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9,84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17+052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деревянная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9,52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1,5х1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17+293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деревянная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9,86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1,5х1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км.20+407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11,36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0,68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27+130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деревянная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9,52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1,5х1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27+981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9,37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0,94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29+725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8,61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0,96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31+372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proofErr w:type="spellStart"/>
            <w:r w:rsidRPr="00B957DE">
              <w:rPr>
                <w:rFonts w:cs="Arial"/>
                <w:color w:val="000000"/>
                <w:szCs w:val="20"/>
              </w:rPr>
              <w:t>двухочков</w:t>
            </w:r>
            <w:r w:rsidRPr="00B957DE">
              <w:rPr>
                <w:rFonts w:cs="Arial"/>
                <w:color w:val="000000"/>
                <w:szCs w:val="20"/>
              </w:rPr>
              <w:lastRenderedPageBreak/>
              <w:t>ая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lastRenderedPageBreak/>
              <w:t>10,57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0,78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31+603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10,37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0,88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33+346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10,98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0,88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34+837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10,27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35+639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10,51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0,79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19</w:t>
            </w:r>
          </w:p>
        </w:tc>
        <w:tc>
          <w:tcPr>
            <w:tcW w:w="1098" w:type="pct"/>
            <w:vMerge w:val="restar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а/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д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 xml:space="preserve"> Подъезд к с. Верх-Нарым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1+000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proofErr w:type="spellStart"/>
            <w:r w:rsidRPr="00B957DE">
              <w:rPr>
                <w:rFonts w:cs="Arial"/>
                <w:color w:val="000000"/>
                <w:szCs w:val="20"/>
              </w:rPr>
              <w:t>трёхочковая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15,4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1,29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1+980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15,5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1,3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1+695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12,07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0,91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2+880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proofErr w:type="spellStart"/>
            <w:r w:rsidRPr="00B957DE">
              <w:rPr>
                <w:rFonts w:cs="Arial"/>
                <w:color w:val="000000"/>
                <w:szCs w:val="20"/>
              </w:rPr>
              <w:t>двухочковая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14,57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1,4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3+603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11,87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0,98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4+004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11,27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13+059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10,42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0,93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13+559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proofErr w:type="spellStart"/>
            <w:r w:rsidRPr="00B957DE">
              <w:rPr>
                <w:rFonts w:cs="Arial"/>
                <w:color w:val="000000"/>
                <w:szCs w:val="20"/>
              </w:rPr>
              <w:t>двухочковая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11,35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2х2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15+721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proofErr w:type="spellStart"/>
            <w:r w:rsidRPr="00B957DE">
              <w:rPr>
                <w:rFonts w:cs="Arial"/>
                <w:color w:val="000000"/>
                <w:szCs w:val="20"/>
              </w:rPr>
              <w:t>двухочковая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10,43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1,18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1098" w:type="pct"/>
            <w:vMerge w:val="restar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а/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д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Поодъезд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 xml:space="preserve"> к с. Ильинка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1+030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24,5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км.1+747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8,3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0,64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км.2+095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10,8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0,75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2+476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3+495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11,5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3+648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11,2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0,82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5+073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деревянная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8,6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1х1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5+342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5+682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5+900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6+827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21</w:t>
            </w:r>
          </w:p>
        </w:tc>
        <w:tc>
          <w:tcPr>
            <w:tcW w:w="1098" w:type="pct"/>
            <w:vMerge w:val="restar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а/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д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 xml:space="preserve"> Подъезд к 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Амодово</w:t>
            </w:r>
            <w:proofErr w:type="spellEnd"/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0+916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10,55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2+083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proofErr w:type="spellStart"/>
            <w:r w:rsidRPr="00B957DE">
              <w:rPr>
                <w:rFonts w:cs="Arial"/>
                <w:color w:val="000000"/>
                <w:szCs w:val="20"/>
              </w:rPr>
              <w:t>двухочковая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10,23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2+703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proofErr w:type="spellStart"/>
            <w:r w:rsidRPr="00B957DE">
              <w:rPr>
                <w:rFonts w:cs="Arial"/>
                <w:color w:val="000000"/>
                <w:szCs w:val="20"/>
              </w:rPr>
              <w:t>двухочков</w:t>
            </w:r>
            <w:r w:rsidRPr="00B957DE">
              <w:rPr>
                <w:rFonts w:cs="Arial"/>
                <w:color w:val="000000"/>
                <w:szCs w:val="20"/>
              </w:rPr>
              <w:lastRenderedPageBreak/>
              <w:t>ая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lastRenderedPageBreak/>
              <w:t>10,23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3+299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proofErr w:type="spellStart"/>
            <w:r w:rsidRPr="00B957DE">
              <w:rPr>
                <w:rFonts w:cs="Arial"/>
                <w:color w:val="000000"/>
                <w:szCs w:val="20"/>
              </w:rPr>
              <w:t>двухочковая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10,27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22</w:t>
            </w:r>
          </w:p>
        </w:tc>
        <w:tc>
          <w:tcPr>
            <w:tcW w:w="1098" w:type="pct"/>
            <w:vMerge w:val="restar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а/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д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Смоленка-Забайкальский</w:t>
            </w:r>
            <w:proofErr w:type="spellEnd"/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0+863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18,06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1,5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3+670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16,61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4+226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15,03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0,92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6+244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16,45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0,82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23</w:t>
            </w:r>
          </w:p>
        </w:tc>
        <w:tc>
          <w:tcPr>
            <w:tcW w:w="1098" w:type="pct"/>
            <w:vMerge w:val="restar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а/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д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Шишкино-Подволок</w:t>
            </w:r>
            <w:proofErr w:type="spellEnd"/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0+331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proofErr w:type="spellStart"/>
            <w:r w:rsidRPr="00B957DE">
              <w:rPr>
                <w:rFonts w:cs="Arial"/>
                <w:color w:val="000000"/>
                <w:szCs w:val="20"/>
              </w:rPr>
              <w:t>трёхочковая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0+736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16,32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0,6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км.1+431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14,92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0,9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2+145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10,17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0,93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км.2+323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12,18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0,93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6+981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12,91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0,92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7+522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11,86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8+050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15,06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13+343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13,43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0,95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км.14+306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11,8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15+284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16,71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16+722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17,94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16+827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13,37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0,95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19+999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12,25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0,9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22+174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12,06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0,92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22+754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12,25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23+769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10,86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0,9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24</w:t>
            </w:r>
          </w:p>
        </w:tc>
        <w:tc>
          <w:tcPr>
            <w:tcW w:w="1098" w:type="pct"/>
            <w:vMerge w:val="restar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а/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д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 xml:space="preserve"> Подъезд к с.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Домно-Ключи</w:t>
            </w:r>
            <w:proofErr w:type="spellEnd"/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0+699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14,4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0,95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1+305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14,71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0,95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4+983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11,25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1,05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4+985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10,34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0,95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25</w:t>
            </w:r>
          </w:p>
        </w:tc>
        <w:tc>
          <w:tcPr>
            <w:tcW w:w="1098" w:type="pct"/>
            <w:vMerge w:val="restart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Подъезд к с. Иван - </w:t>
            </w:r>
            <w:r w:rsidRPr="00B957DE">
              <w:rPr>
                <w:rFonts w:cs="Arial"/>
                <w:color w:val="000000"/>
                <w:szCs w:val="20"/>
              </w:rPr>
              <w:lastRenderedPageBreak/>
              <w:t>Озеро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lastRenderedPageBreak/>
              <w:t>км. 1+311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</w:t>
            </w:r>
            <w:r w:rsidRPr="00B957DE">
              <w:rPr>
                <w:rFonts w:cs="Arial"/>
                <w:color w:val="000000"/>
                <w:szCs w:val="20"/>
              </w:rPr>
              <w:lastRenderedPageBreak/>
              <w:t>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lastRenderedPageBreak/>
              <w:t>12,54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255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1+885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12,84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1,5</w:t>
            </w:r>
          </w:p>
        </w:tc>
      </w:tr>
      <w:tr w:rsidR="00B957DE" w:rsidRPr="00B957DE" w:rsidTr="00C42BBC">
        <w:trPr>
          <w:trHeight w:val="255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2+623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10,73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1х0,85</w:t>
            </w:r>
          </w:p>
        </w:tc>
      </w:tr>
      <w:tr w:rsidR="00B957DE" w:rsidRPr="00B957DE" w:rsidTr="00C42BBC">
        <w:trPr>
          <w:trHeight w:val="255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3+117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10,82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0,9х0,9</w:t>
            </w:r>
          </w:p>
        </w:tc>
      </w:tr>
      <w:tr w:rsidR="00B957DE" w:rsidRPr="00B957DE" w:rsidTr="00C42BBC">
        <w:trPr>
          <w:trHeight w:val="255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0+542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12,64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1,1</w:t>
            </w:r>
          </w:p>
        </w:tc>
      </w:tr>
      <w:tr w:rsidR="00B957DE" w:rsidRPr="00B957DE" w:rsidTr="00C42BBC">
        <w:trPr>
          <w:trHeight w:val="255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1+407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12,57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255"/>
        </w:trPr>
        <w:tc>
          <w:tcPr>
            <w:tcW w:w="309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26</w:t>
            </w:r>
          </w:p>
        </w:tc>
        <w:tc>
          <w:tcPr>
            <w:tcW w:w="1098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Подъезд к с. Ерёмино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2+022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10,47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1,1</w:t>
            </w:r>
          </w:p>
        </w:tc>
      </w:tr>
      <w:tr w:rsidR="00B957DE" w:rsidRPr="00B957DE" w:rsidTr="00C42BBC">
        <w:trPr>
          <w:trHeight w:val="255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2+732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11,68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0,65</w:t>
            </w:r>
          </w:p>
        </w:tc>
      </w:tr>
      <w:tr w:rsidR="00B957DE" w:rsidRPr="00B957DE" w:rsidTr="00C42BBC">
        <w:trPr>
          <w:trHeight w:val="255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3+197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proofErr w:type="spellStart"/>
            <w:r w:rsidRPr="00B957DE">
              <w:rPr>
                <w:rFonts w:cs="Arial"/>
                <w:color w:val="000000"/>
                <w:szCs w:val="20"/>
              </w:rPr>
              <w:t>двухочковая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14,36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1,34</w:t>
            </w:r>
          </w:p>
        </w:tc>
      </w:tr>
      <w:tr w:rsidR="00B957DE" w:rsidRPr="00B957DE" w:rsidTr="00C42BBC">
        <w:trPr>
          <w:trHeight w:val="255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км.4+027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15,12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1,06</w:t>
            </w:r>
          </w:p>
        </w:tc>
      </w:tr>
      <w:tr w:rsidR="00B957DE" w:rsidRPr="00B957DE" w:rsidTr="00C42BBC">
        <w:trPr>
          <w:trHeight w:val="255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5+994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10,73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1,32</w:t>
            </w:r>
          </w:p>
        </w:tc>
      </w:tr>
      <w:tr w:rsidR="00B957DE" w:rsidRPr="00B957DE" w:rsidTr="00C42BBC">
        <w:trPr>
          <w:trHeight w:val="255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6+980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12,62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1,2</w:t>
            </w:r>
          </w:p>
        </w:tc>
      </w:tr>
      <w:tr w:rsidR="00B957DE" w:rsidRPr="00B957DE" w:rsidTr="00C42BBC">
        <w:trPr>
          <w:trHeight w:val="255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7+780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14,22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2х2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27</w:t>
            </w:r>
          </w:p>
        </w:tc>
        <w:tc>
          <w:tcPr>
            <w:tcW w:w="1098" w:type="pct"/>
            <w:vMerge w:val="restar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Подъезд к с.  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Тасей</w:t>
            </w:r>
            <w:proofErr w:type="spellEnd"/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0+762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11,21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0,8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1+518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11,36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1+985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11,18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2+721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10,56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2+974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10,8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3+457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Ж/Б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10,4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B957DE" w:rsidRPr="00B957DE" w:rsidTr="00C42BBC">
        <w:trPr>
          <w:trHeight w:val="264"/>
        </w:trPr>
        <w:tc>
          <w:tcPr>
            <w:tcW w:w="309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8" w:type="pct"/>
            <w:vMerge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км. 3+5332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 xml:space="preserve">Металлическая 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одноочковая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11,43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1,12</w:t>
            </w:r>
          </w:p>
        </w:tc>
      </w:tr>
      <w:tr w:rsidR="00B957DE" w:rsidRPr="00B957DE" w:rsidTr="00C42BBC">
        <w:trPr>
          <w:trHeight w:val="264"/>
        </w:trPr>
        <w:tc>
          <w:tcPr>
            <w:tcW w:w="4008" w:type="pct"/>
            <w:gridSpan w:val="5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Протяженность водопропускных труб на а/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д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 xml:space="preserve"> Читинского района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1102,8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B957DE" w:rsidRPr="00B957DE" w:rsidTr="00C42BBC">
        <w:trPr>
          <w:trHeight w:val="585"/>
        </w:trPr>
        <w:tc>
          <w:tcPr>
            <w:tcW w:w="4008" w:type="pct"/>
            <w:gridSpan w:val="5"/>
            <w:shd w:val="clear" w:color="auto" w:fill="auto"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Общая протяженность водопропускных труб на а/</w:t>
            </w:r>
            <w:proofErr w:type="spellStart"/>
            <w:r w:rsidRPr="00B957DE">
              <w:rPr>
                <w:rFonts w:cs="Arial"/>
                <w:color w:val="000000"/>
                <w:szCs w:val="20"/>
              </w:rPr>
              <w:t>д</w:t>
            </w:r>
            <w:proofErr w:type="spellEnd"/>
            <w:r w:rsidRPr="00B957DE">
              <w:rPr>
                <w:rFonts w:cs="Arial"/>
                <w:color w:val="000000"/>
                <w:szCs w:val="20"/>
              </w:rPr>
              <w:t xml:space="preserve"> Читинского района и сельских поселений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1959,9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B957DE" w:rsidRPr="00B957DE" w:rsidRDefault="00B957DE" w:rsidP="00C42BBC">
            <w:pPr>
              <w:ind w:firstLine="0"/>
              <w:rPr>
                <w:rFonts w:cs="Arial"/>
                <w:color w:val="000000"/>
                <w:szCs w:val="20"/>
              </w:rPr>
            </w:pPr>
            <w:r w:rsidRPr="00B957DE">
              <w:rPr>
                <w:rFonts w:cs="Arial"/>
                <w:color w:val="000000"/>
                <w:szCs w:val="20"/>
              </w:rPr>
              <w:t> </w:t>
            </w:r>
          </w:p>
        </w:tc>
      </w:tr>
    </w:tbl>
    <w:p w:rsidR="00C42BBC" w:rsidRDefault="00C42BBC" w:rsidP="00B957DE">
      <w:pPr>
        <w:suppressAutoHyphens/>
        <w:ind w:right="5930" w:firstLine="0"/>
        <w:rPr>
          <w:rFonts w:asciiTheme="minorHAnsi" w:hAnsiTheme="minorHAnsi" w:cs="Arial"/>
          <w:szCs w:val="28"/>
        </w:rPr>
      </w:pPr>
    </w:p>
    <w:p w:rsidR="00C42BBC" w:rsidRDefault="00C42BBC">
      <w:pPr>
        <w:spacing w:after="200" w:line="276" w:lineRule="auto"/>
        <w:ind w:firstLine="0"/>
        <w:jc w:val="left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br w:type="page"/>
      </w:r>
    </w:p>
    <w:p w:rsidR="00C42BBC" w:rsidRDefault="00C42BBC" w:rsidP="00C42BBC">
      <w:pPr>
        <w:suppressAutoHyphens/>
        <w:ind w:right="5930" w:firstLine="0"/>
        <w:rPr>
          <w:rFonts w:asciiTheme="minorHAnsi" w:hAnsiTheme="minorHAnsi" w:cs="Arial"/>
          <w:szCs w:val="28"/>
        </w:rPr>
      </w:pPr>
      <w:r>
        <w:rPr>
          <w:rFonts w:ascii="Courier" w:hAnsi="Courier" w:cs="Arial"/>
          <w:szCs w:val="28"/>
        </w:rPr>
        <w:lastRenderedPageBreak/>
        <w:t>УТВЕРЖЕНО</w:t>
      </w:r>
      <w:r>
        <w:rPr>
          <w:rFonts w:asciiTheme="minorHAnsi" w:hAnsiTheme="minorHAnsi" w:cs="Arial"/>
          <w:szCs w:val="28"/>
        </w:rPr>
        <w:t xml:space="preserve"> </w:t>
      </w:r>
      <w:r>
        <w:rPr>
          <w:rFonts w:ascii="Courier" w:hAnsi="Courier" w:cs="Arial"/>
          <w:szCs w:val="28"/>
        </w:rPr>
        <w:t>Постановлением администрации</w:t>
      </w:r>
      <w:r>
        <w:rPr>
          <w:rFonts w:asciiTheme="minorHAnsi" w:hAnsiTheme="minorHAnsi" w:cs="Arial"/>
          <w:szCs w:val="28"/>
        </w:rPr>
        <w:t xml:space="preserve"> </w:t>
      </w:r>
      <w:r>
        <w:rPr>
          <w:rFonts w:ascii="Courier" w:hAnsi="Courier" w:cs="Arial"/>
          <w:szCs w:val="28"/>
        </w:rPr>
        <w:t>муниципального района</w:t>
      </w:r>
      <w:r>
        <w:rPr>
          <w:rFonts w:asciiTheme="minorHAnsi" w:hAnsiTheme="minorHAnsi" w:cs="Arial"/>
          <w:szCs w:val="28"/>
        </w:rPr>
        <w:t xml:space="preserve"> </w:t>
      </w:r>
      <w:r>
        <w:rPr>
          <w:rFonts w:ascii="Courier" w:hAnsi="Courier" w:cs="Arial"/>
          <w:szCs w:val="28"/>
        </w:rPr>
        <w:t>"Читинский район</w:t>
      </w:r>
      <w:r>
        <w:rPr>
          <w:rFonts w:asciiTheme="minorHAnsi" w:hAnsiTheme="minorHAnsi" w:cs="Arial"/>
          <w:szCs w:val="28"/>
        </w:rPr>
        <w:t>»</w:t>
      </w:r>
      <w:r w:rsidRPr="00C42BBC">
        <w:rPr>
          <w:rFonts w:ascii="Courier" w:hAnsi="Courier" w:cs="Arial"/>
          <w:szCs w:val="28"/>
        </w:rPr>
        <w:t xml:space="preserve"> </w:t>
      </w:r>
      <w:r>
        <w:rPr>
          <w:rFonts w:ascii="Courier" w:hAnsi="Courier" w:cs="Arial"/>
          <w:szCs w:val="28"/>
        </w:rPr>
        <w:t>№ 12-НПА от 07 февраля 2020 г.</w:t>
      </w:r>
    </w:p>
    <w:p w:rsidR="00C42BBC" w:rsidRDefault="00C42BBC" w:rsidP="00C42BBC">
      <w:pPr>
        <w:suppressAutoHyphens/>
        <w:ind w:right="5930" w:firstLine="0"/>
        <w:rPr>
          <w:rFonts w:asciiTheme="minorHAnsi" w:hAnsiTheme="minorHAnsi" w:cs="Arial"/>
          <w:szCs w:val="28"/>
        </w:rPr>
      </w:pPr>
    </w:p>
    <w:p w:rsidR="00C42BBC" w:rsidRDefault="00C42BBC" w:rsidP="00C42BBC">
      <w:pPr>
        <w:suppressAutoHyphens/>
        <w:ind w:right="5930" w:firstLine="0"/>
        <w:rPr>
          <w:rFonts w:asciiTheme="minorHAnsi" w:hAnsiTheme="minorHAnsi" w:cs="Arial"/>
          <w:szCs w:val="28"/>
        </w:rPr>
      </w:pPr>
    </w:p>
    <w:p w:rsidR="00C42BBC" w:rsidRPr="00C42BBC" w:rsidRDefault="00C42BBC" w:rsidP="00C42BBC">
      <w:pPr>
        <w:pStyle w:val="Title"/>
      </w:pPr>
      <w:r w:rsidRPr="00C42BBC">
        <w:t xml:space="preserve">Перечень </w:t>
      </w:r>
      <w:proofErr w:type="spellStart"/>
      <w:r w:rsidRPr="00C42BBC">
        <w:t>искуственных</w:t>
      </w:r>
      <w:proofErr w:type="spellEnd"/>
      <w:r w:rsidRPr="00C42BBC">
        <w:t xml:space="preserve"> сооружений, находящихся на автомобильных дорогах и территории городских и сельских поселений муниципального района "Читинский район"</w:t>
      </w:r>
    </w:p>
    <w:p w:rsidR="00C42BBC" w:rsidRDefault="00C42BBC" w:rsidP="00C42BBC">
      <w:pPr>
        <w:suppressAutoHyphens/>
        <w:ind w:right="5930" w:firstLine="0"/>
        <w:rPr>
          <w:rFonts w:cs="Arial"/>
          <w:szCs w:val="28"/>
        </w:rPr>
      </w:pPr>
    </w:p>
    <w:p w:rsidR="00C42BBC" w:rsidRDefault="00C42BBC" w:rsidP="00C42BBC">
      <w:pPr>
        <w:suppressAutoHyphens/>
        <w:ind w:right="5930" w:firstLine="0"/>
        <w:rPr>
          <w:rFonts w:cs="Arial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"/>
        <w:gridCol w:w="1740"/>
        <w:gridCol w:w="3025"/>
        <w:gridCol w:w="1322"/>
        <w:gridCol w:w="617"/>
        <w:gridCol w:w="541"/>
        <w:gridCol w:w="1654"/>
        <w:gridCol w:w="768"/>
        <w:gridCol w:w="666"/>
      </w:tblGrid>
      <w:tr w:rsidR="00C42BBC" w:rsidRPr="00C42BBC" w:rsidTr="00C42BBC">
        <w:trPr>
          <w:trHeight w:val="705"/>
        </w:trPr>
        <w:tc>
          <w:tcPr>
            <w:tcW w:w="152" w:type="pct"/>
            <w:vMerge w:val="restart"/>
            <w:shd w:val="clear" w:color="auto" w:fill="auto"/>
            <w:textDirection w:val="btLr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№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п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/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п</w:t>
            </w:r>
            <w:proofErr w:type="spellEnd"/>
          </w:p>
        </w:tc>
        <w:tc>
          <w:tcPr>
            <w:tcW w:w="742" w:type="pct"/>
            <w:vMerge w:val="restart"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Название поселения</w:t>
            </w:r>
          </w:p>
        </w:tc>
        <w:tc>
          <w:tcPr>
            <w:tcW w:w="1314" w:type="pct"/>
            <w:vMerge w:val="restar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Местонахождение</w:t>
            </w:r>
          </w:p>
        </w:tc>
        <w:tc>
          <w:tcPr>
            <w:tcW w:w="936" w:type="pct"/>
            <w:gridSpan w:val="2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Наименование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Длина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пог.м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Тех. Характеристики</w:t>
            </w:r>
          </w:p>
        </w:tc>
        <w:tc>
          <w:tcPr>
            <w:tcW w:w="425" w:type="pct"/>
            <w:vMerge w:val="restart"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Оценка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сооруж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Наличие ПСД да/нет</w:t>
            </w:r>
          </w:p>
        </w:tc>
      </w:tr>
      <w:tr w:rsidR="00C42BBC" w:rsidRPr="00C42BBC" w:rsidTr="00C42BBC">
        <w:trPr>
          <w:trHeight w:val="48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препятствие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сооруж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95" w:type="pct"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габариты/год постройки/материал</w:t>
            </w:r>
          </w:p>
        </w:tc>
        <w:tc>
          <w:tcPr>
            <w:tcW w:w="425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359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</w:t>
            </w:r>
          </w:p>
        </w:tc>
        <w:tc>
          <w:tcPr>
            <w:tcW w:w="742" w:type="pct"/>
            <w:vMerge w:val="restar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ГП "Новокручининское"</w:t>
            </w: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ул. Колхозная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р.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Билетуй</w:t>
            </w:r>
            <w:proofErr w:type="spellEnd"/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12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нет.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инф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./дерев.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неудовл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ул. Рабочая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р.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Билетуй</w:t>
            </w:r>
            <w:proofErr w:type="spellEnd"/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30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нет.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инф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./дерев.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неудовл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ПГТ Новокручининский Федеральная трасса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р.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Билетуй</w:t>
            </w:r>
            <w:proofErr w:type="spellEnd"/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12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нет.инф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./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метал.труба</w:t>
            </w:r>
            <w:proofErr w:type="spellEnd"/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ул. Первомайская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р.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Билетуй</w:t>
            </w:r>
            <w:proofErr w:type="spellEnd"/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18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нет.инф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./ж/б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плит.мет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 труб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неудовл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ул. Песчаная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ручей Холодный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12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нет.инф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./ж/б плита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2</w:t>
            </w:r>
          </w:p>
        </w:tc>
        <w:tc>
          <w:tcPr>
            <w:tcW w:w="742" w:type="pct"/>
            <w:vMerge w:val="restar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ГП "Атамановское"</w:t>
            </w: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ул. Матюгина 0+900 м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р.Никишиха</w:t>
            </w:r>
            <w:proofErr w:type="spellEnd"/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60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мет.ж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/б опоры. дерев.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покр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неудовл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ул. Матюгина 0+4500 м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ручей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Ерничный</w:t>
            </w:r>
            <w:proofErr w:type="spellEnd"/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30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мет.ж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/б опоры. дерев.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покр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неудовл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3</w:t>
            </w:r>
          </w:p>
        </w:tc>
        <w:tc>
          <w:tcPr>
            <w:tcW w:w="742" w:type="pct"/>
            <w:vMerge w:val="restar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ГП "Яблоновское"</w:t>
            </w: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76250564-ОП МП-002  ул. Советская 0+600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канава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9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2001 г. постройки, 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хорошее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76250564 ОП МП-010 ул. Кооперативная 0+150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канава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3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1990 г. постройки, 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хорошее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76250564 ОП МП-010 ул. Кооперативная 0+500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канава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2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1990 г. постройки, 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76250564 ОП МП-004 ул. Комсомольская 0+400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канава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2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1990 г. постройки, 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76250564 ОП МП-001 ул.Главная 0+900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канава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4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1990 г. постройки, 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хорошее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76250564 ОП МП-001 </w:t>
            </w:r>
            <w:r w:rsidRPr="00C42BBC">
              <w:rPr>
                <w:rFonts w:cs="Arial"/>
                <w:color w:val="000000"/>
                <w:szCs w:val="18"/>
              </w:rPr>
              <w:lastRenderedPageBreak/>
              <w:t>ул.Главная 0+800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lastRenderedPageBreak/>
              <w:t>канава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</w:t>
            </w:r>
            <w:r w:rsidRPr="00C42BBC">
              <w:rPr>
                <w:rFonts w:cs="Arial"/>
                <w:color w:val="000000"/>
                <w:szCs w:val="18"/>
              </w:rPr>
              <w:lastRenderedPageBreak/>
              <w:t>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lastRenderedPageBreak/>
              <w:t>2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2000 г. </w:t>
            </w:r>
            <w:r w:rsidRPr="00C42BBC">
              <w:rPr>
                <w:rFonts w:cs="Arial"/>
                <w:color w:val="000000"/>
                <w:szCs w:val="18"/>
              </w:rPr>
              <w:lastRenderedPageBreak/>
              <w:t>постройки, 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lastRenderedPageBreak/>
              <w:t>удов</w:t>
            </w:r>
            <w:r w:rsidRPr="00C42BBC">
              <w:rPr>
                <w:rFonts w:cs="Arial"/>
                <w:color w:val="000000"/>
                <w:szCs w:val="18"/>
              </w:rPr>
              <w:lastRenderedPageBreak/>
              <w:t>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lastRenderedPageBreak/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76250564 ОП МП-001 ул. Главная 0+300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канава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2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1994 г. постройки, 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хорошее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76250564 ОП МП-008 ул.Линейная 0+400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канава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3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2010 г. постройки, 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хорошее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76250564 ОП МП-008 ул.Линейная 0+450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канава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3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1990 г. постройки, 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хорошее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4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СП "Арахлейское"</w:t>
            </w: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с.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Арахлей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, Подъезд к лагерю Берёзка 0+850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6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742" w:type="pct"/>
            <w:vMerge w:val="restar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СП "Беклемишевское"</w:t>
            </w: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с.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Беклемишево,начало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 ул.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Бурлова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р.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Жипковка</w:t>
            </w:r>
            <w:proofErr w:type="spellEnd"/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9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1981 г. постройки/ж/б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с. Беклемишево, начало ул. Советская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р. Хилок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8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1987 г. постройки/ж/б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6</w:t>
            </w:r>
          </w:p>
        </w:tc>
        <w:tc>
          <w:tcPr>
            <w:tcW w:w="742" w:type="pct"/>
            <w:vMerge w:val="restar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СП "Верх-Читинское"</w:t>
            </w: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с. Мухор-Кондуй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нет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инф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п. Береговой ул. Дорожная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21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7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СП "Елизаветинское"</w:t>
            </w: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с. Верх-Нарым 76250825 ОП МП-016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р. Верхняя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Нарымка</w:t>
            </w:r>
            <w:proofErr w:type="spellEnd"/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8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нет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инф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./ 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хорошее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8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СП "Засопкинское"</w:t>
            </w: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с. Засопка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суходол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6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нет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инф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хорошее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9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СП "Ленинское"</w:t>
            </w: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с.Ленинск, ул.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Оленгуйская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, 2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р.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Оленгуй</w:t>
            </w:r>
            <w:proofErr w:type="spellEnd"/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40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1960 г. постройки/ 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аварийное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10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СП "Леснинское"</w:t>
            </w: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с. Курорт Кука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ручей "Кислый ключ"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6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нет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инф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11</w:t>
            </w:r>
          </w:p>
        </w:tc>
        <w:tc>
          <w:tcPr>
            <w:tcW w:w="742" w:type="pct"/>
            <w:vMerge w:val="restar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СП "Маккавеевское"</w:t>
            </w: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76250855000 ОП МП-016 ул. Революционная 0+020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суходол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10,7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нет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инф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./ж/б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асв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покр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76250855000 ОП МП-016 ул. Революционная 0+500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суходол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7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нет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инф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./ж/б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асв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покр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76250855000 ОП МП-016 ул. Революционная 0+1900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суходол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6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нет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инф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./ж/б грунт.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покр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76250855000 ОП МП-016 ул. Революционная 0+3000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ручей Яровой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нет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инф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./ж/б грунт.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покр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12</w:t>
            </w:r>
          </w:p>
        </w:tc>
        <w:tc>
          <w:tcPr>
            <w:tcW w:w="742" w:type="pct"/>
            <w:vMerge w:val="restar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СП "Новокукинское"</w:t>
            </w: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с. Старая Кука ул. Трактовая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р. Кука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6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4,5/ нет.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инф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аварийное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с. Новая Кука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р.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Жипковщинская</w:t>
            </w:r>
            <w:proofErr w:type="spellEnd"/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4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8,5/нет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инф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да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с.Жипковщина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 Подъезд </w:t>
            </w:r>
            <w:r w:rsidRPr="00C42BBC">
              <w:rPr>
                <w:rFonts w:cs="Arial"/>
                <w:color w:val="000000"/>
                <w:szCs w:val="18"/>
              </w:rPr>
              <w:lastRenderedPageBreak/>
              <w:t>к ул. Заречная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lastRenderedPageBreak/>
              <w:t xml:space="preserve">р.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lastRenderedPageBreak/>
              <w:t>Жипковщинская</w:t>
            </w:r>
            <w:proofErr w:type="spellEnd"/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lastRenderedPageBreak/>
              <w:t>мо</w:t>
            </w:r>
            <w:r w:rsidRPr="00C42BBC">
              <w:rPr>
                <w:rFonts w:cs="Arial"/>
                <w:color w:val="000000"/>
                <w:szCs w:val="18"/>
              </w:rPr>
              <w:lastRenderedPageBreak/>
              <w:t>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lastRenderedPageBreak/>
              <w:t>4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6/нет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lastRenderedPageBreak/>
              <w:t>инф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lastRenderedPageBreak/>
              <w:t>хоро</w:t>
            </w:r>
            <w:r w:rsidRPr="00C42BBC">
              <w:rPr>
                <w:rFonts w:cs="Arial"/>
                <w:color w:val="000000"/>
                <w:szCs w:val="18"/>
              </w:rPr>
              <w:lastRenderedPageBreak/>
              <w:t>шее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lastRenderedPageBreak/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lastRenderedPageBreak/>
              <w:t>13</w:t>
            </w:r>
          </w:p>
        </w:tc>
        <w:tc>
          <w:tcPr>
            <w:tcW w:w="742" w:type="pct"/>
            <w:vMerge w:val="restar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СП "Новотроицкое"</w:t>
            </w: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с.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Танха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 76250865 ОП МП-021 ул. Центральная 0+920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р. Кручина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12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нет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инф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./ 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неудовл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с.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Танха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 76250865 ОП МП-026 0+400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р. Кручина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20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нет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инф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./ 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с.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Танха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 76250865 ОП МП-021 ул. Шоссейная 0+660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ручей б/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н</w:t>
            </w:r>
            <w:proofErr w:type="spellEnd"/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4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нет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инф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./ж/б труба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с.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Танха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 76250865 ОП МП-021 ул. Центральная 0+100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ручей б/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н</w:t>
            </w:r>
            <w:proofErr w:type="spellEnd"/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6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нет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инф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./ж/б труба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14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СП "Оленгуйское"</w:t>
            </w: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с.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Сыпчегур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, ул. Советская 0+60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р.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Сыпчегурка</w:t>
            </w:r>
            <w:proofErr w:type="spellEnd"/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20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1965 г. постройки/ 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хорошее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15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СП "Смоленское"</w:t>
            </w: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с. Смоленка,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мкр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Свинокомплекс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6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16</w:t>
            </w:r>
          </w:p>
        </w:tc>
        <w:tc>
          <w:tcPr>
            <w:tcW w:w="742" w:type="pct"/>
            <w:vMerge w:val="restar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СП "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Сохондинское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"</w:t>
            </w: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с.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Сохондо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 76250880 ОП МП-005 ул. Советская 0+200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ручей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6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нет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инф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./ 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с.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Сохондо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 пер. Кольцевой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ручей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4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нет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инф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./ 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п. Ягодный 76250880 ОП МП-027 ул. Заречная 0+400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ручей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нет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инф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./ 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неудовл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17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СП "Угданское"</w:t>
            </w: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с. Угдан, ул. Школьная 36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суходол Элиста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6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1985 г. постройки/ж/б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неудовл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18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СП "Шишкинское"</w:t>
            </w: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с.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Бургень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 ул. Центральная 0+200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р.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Байча</w:t>
            </w:r>
            <w:proofErr w:type="spellEnd"/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15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1982 г. постройки/ 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хорошее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19</w:t>
            </w:r>
          </w:p>
        </w:tc>
        <w:tc>
          <w:tcPr>
            <w:tcW w:w="742" w:type="pct"/>
            <w:vMerge w:val="restar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Беклемишево-Сохондо</w:t>
            </w:r>
            <w:proofErr w:type="spellEnd"/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Сохондо-Беклемишево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 км. 1+450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р. Осиновка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18,3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7,2/1999 г./дерев.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хорошее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Сохондо-Беклемишево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 км. 9+996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р.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Урдугунка</w:t>
            </w:r>
            <w:proofErr w:type="spellEnd"/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63,4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8,3/нет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инф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Сохондо-Беклемишево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 км. 18+170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р. Хилок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16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6/нет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инф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./дерев.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Сохондо-Беклемишево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 км. 35+920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р.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Жипхеген</w:t>
            </w:r>
            <w:proofErr w:type="spellEnd"/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14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6,9/2000 г./дерев.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20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Подъезд к с.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Иргень</w:t>
            </w:r>
            <w:proofErr w:type="spellEnd"/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Подъезд к с.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Иргень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 км.0+150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р. Хилок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60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с стадии строительства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хорошее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да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21</w:t>
            </w:r>
          </w:p>
        </w:tc>
        <w:tc>
          <w:tcPr>
            <w:tcW w:w="742" w:type="pct"/>
            <w:vMerge w:val="restar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Подъезд к с. Иван-Озеро</w:t>
            </w: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Подъезд к с. Иван-Озеро км. 0+600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ручей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7,8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8,3/ж/б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Подъезд к с. Иван-Озеро км.3+800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ручей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6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9,7/ж/б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Подъезд к с. Иван-Озеро км. 4+020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ручей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7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10/ж/б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хорошее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22</w:t>
            </w:r>
          </w:p>
        </w:tc>
        <w:tc>
          <w:tcPr>
            <w:tcW w:w="742" w:type="pct"/>
            <w:vMerge w:val="restar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Верх-Чита-Бургень-Подволок</w:t>
            </w:r>
            <w:proofErr w:type="spellEnd"/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Верх-Чита-Бургень-Подволок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 км. 16+657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р.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Шодак</w:t>
            </w:r>
            <w:proofErr w:type="spellEnd"/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24,2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8,1/2015г. ремонт/ж/б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хорошее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Верх-Чита-Бургень-</w:t>
            </w:r>
            <w:r w:rsidRPr="00C42BBC">
              <w:rPr>
                <w:rFonts w:cs="Arial"/>
                <w:color w:val="000000"/>
                <w:szCs w:val="18"/>
              </w:rPr>
              <w:lastRenderedPageBreak/>
              <w:t>Подволок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 км. 28+950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lastRenderedPageBreak/>
              <w:t>канал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</w:t>
            </w:r>
            <w:r w:rsidRPr="00C42BBC">
              <w:rPr>
                <w:rFonts w:cs="Arial"/>
                <w:color w:val="000000"/>
                <w:szCs w:val="18"/>
              </w:rPr>
              <w:lastRenderedPageBreak/>
              <w:t>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lastRenderedPageBreak/>
              <w:t>11</w:t>
            </w:r>
            <w:r w:rsidRPr="00C42BBC">
              <w:rPr>
                <w:rFonts w:cs="Arial"/>
                <w:color w:val="000000"/>
                <w:szCs w:val="18"/>
              </w:rPr>
              <w:lastRenderedPageBreak/>
              <w:t>,2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lastRenderedPageBreak/>
              <w:t>8,1/ж/б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</w:t>
            </w:r>
            <w:r w:rsidRPr="00C42BBC">
              <w:rPr>
                <w:rFonts w:cs="Arial"/>
                <w:color w:val="000000"/>
                <w:szCs w:val="18"/>
              </w:rPr>
              <w:lastRenderedPageBreak/>
              <w:t>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lastRenderedPageBreak/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Верх-Чита-Бургень-Подволок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 км. 29+078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канал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11,2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8/ж/б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Верх-Чита-Бургень-Подволок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 км.29+400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суходол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11,2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8/ж/б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Верх-Чита-Бургень-Подволок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 км. 38+500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ручей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14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7/2003/дерев.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хорошее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23</w:t>
            </w:r>
          </w:p>
        </w:tc>
        <w:tc>
          <w:tcPr>
            <w:tcW w:w="742" w:type="pct"/>
            <w:vMerge w:val="restar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Смоленка-Забайкальский</w:t>
            </w:r>
            <w:proofErr w:type="spellEnd"/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Смоленка-Забайкальский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 км.0+950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ручей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6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8,3/ж/б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Смоленка-Забайкальский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 км. 1+650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ручей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6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8,3/ж/б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24</w:t>
            </w:r>
          </w:p>
        </w:tc>
        <w:tc>
          <w:tcPr>
            <w:tcW w:w="742" w:type="pct"/>
            <w:vMerge w:val="restar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Подъезд к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с.Амодово</w:t>
            </w:r>
            <w:proofErr w:type="spellEnd"/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Подъезд к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с.Амодово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 км. 1+080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ручей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42,1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8,3/ж/б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Подъезд к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с.Амодово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 км. 8+500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река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Ближ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Амодовка</w:t>
            </w:r>
            <w:proofErr w:type="spellEnd"/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24,4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7/ж/б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25</w:t>
            </w:r>
          </w:p>
        </w:tc>
        <w:tc>
          <w:tcPr>
            <w:tcW w:w="742" w:type="pct"/>
            <w:vMerge w:val="restar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Подъезд к с. Ерёмино</w:t>
            </w: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Подъезд к с. Ерёмино км. 5+150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река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Скородумка</w:t>
            </w:r>
            <w:proofErr w:type="spellEnd"/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18,3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8/ж/б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Подъезд к с. Ерёмино км. 8+800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река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Нарымка</w:t>
            </w:r>
            <w:proofErr w:type="spellEnd"/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29,8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8/ж/б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26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Подъезд к с.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Авдей</w:t>
            </w:r>
            <w:proofErr w:type="spellEnd"/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Подъезд к с.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Авдей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 xml:space="preserve"> км. 1+062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ручей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6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6/1978/ж/б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27</w:t>
            </w:r>
          </w:p>
        </w:tc>
        <w:tc>
          <w:tcPr>
            <w:tcW w:w="742" w:type="pct"/>
            <w:vMerge w:val="restar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Подъезд к с. Ильинка</w:t>
            </w: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Подъезд к с. Ильинка км. 10+275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р. Кручина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54,5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6,2/2001/дерев.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42" w:type="pct"/>
            <w:vMerge/>
            <w:shd w:val="clear" w:color="auto" w:fill="auto"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Подъезд к с. Ильинка км. 10+913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р. Кручина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12,4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6,9/дерев.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  <w:tr w:rsidR="00C42BBC" w:rsidRPr="00C42BBC" w:rsidTr="00C42BBC">
        <w:trPr>
          <w:trHeight w:val="240"/>
        </w:trPr>
        <w:tc>
          <w:tcPr>
            <w:tcW w:w="152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28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Подъезд к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Домно-Ключи</w:t>
            </w:r>
            <w:proofErr w:type="spellEnd"/>
          </w:p>
        </w:tc>
        <w:tc>
          <w:tcPr>
            <w:tcW w:w="1314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 xml:space="preserve">Подъезд к </w:t>
            </w:r>
            <w:proofErr w:type="spellStart"/>
            <w:r w:rsidRPr="00C42BBC">
              <w:rPr>
                <w:rFonts w:cs="Arial"/>
                <w:color w:val="000000"/>
                <w:szCs w:val="18"/>
              </w:rPr>
              <w:t>Домно-Ключи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река Домна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мост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18,7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proofErr w:type="spellStart"/>
            <w:r w:rsidRPr="00C42BBC">
              <w:rPr>
                <w:rFonts w:cs="Arial"/>
                <w:color w:val="000000"/>
                <w:szCs w:val="18"/>
              </w:rPr>
              <w:t>удовл</w:t>
            </w:r>
            <w:proofErr w:type="spellEnd"/>
            <w:r w:rsidRPr="00C42BBC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C42BBC" w:rsidRPr="00C42BBC" w:rsidRDefault="00C42BBC" w:rsidP="00C42BBC">
            <w:pPr>
              <w:ind w:firstLine="0"/>
              <w:rPr>
                <w:rFonts w:cs="Arial"/>
                <w:color w:val="000000"/>
                <w:szCs w:val="18"/>
              </w:rPr>
            </w:pPr>
            <w:r w:rsidRPr="00C42BBC">
              <w:rPr>
                <w:rFonts w:cs="Arial"/>
                <w:color w:val="000000"/>
                <w:szCs w:val="18"/>
              </w:rPr>
              <w:t>нет</w:t>
            </w:r>
          </w:p>
        </w:tc>
      </w:tr>
    </w:tbl>
    <w:p w:rsidR="00B957DE" w:rsidRPr="00C42BBC" w:rsidRDefault="00B957DE" w:rsidP="00C42BBC">
      <w:pPr>
        <w:suppressAutoHyphens/>
        <w:ind w:right="5930" w:firstLine="0"/>
        <w:rPr>
          <w:rFonts w:cs="Arial"/>
          <w:szCs w:val="28"/>
        </w:rPr>
      </w:pPr>
    </w:p>
    <w:sectPr w:rsidR="00B957DE" w:rsidRPr="00C42BBC" w:rsidSect="00887251">
      <w:type w:val="continuous"/>
      <w:pgSz w:w="11906" w:h="16838"/>
      <w:pgMar w:top="720" w:right="720" w:bottom="720" w:left="720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200B7E"/>
    <w:rsid w:val="000040B6"/>
    <w:rsid w:val="000F0DFA"/>
    <w:rsid w:val="00136730"/>
    <w:rsid w:val="00167C5B"/>
    <w:rsid w:val="001A29F7"/>
    <w:rsid w:val="001A519F"/>
    <w:rsid w:val="001B0F88"/>
    <w:rsid w:val="00200B7E"/>
    <w:rsid w:val="00231234"/>
    <w:rsid w:val="00325002"/>
    <w:rsid w:val="00357769"/>
    <w:rsid w:val="003642A9"/>
    <w:rsid w:val="00386A1F"/>
    <w:rsid w:val="003E03AF"/>
    <w:rsid w:val="003E1FA3"/>
    <w:rsid w:val="003E5CE9"/>
    <w:rsid w:val="00422D72"/>
    <w:rsid w:val="00424F47"/>
    <w:rsid w:val="00452629"/>
    <w:rsid w:val="00495192"/>
    <w:rsid w:val="00496EA6"/>
    <w:rsid w:val="004B07C6"/>
    <w:rsid w:val="004F036A"/>
    <w:rsid w:val="00560159"/>
    <w:rsid w:val="00570BF9"/>
    <w:rsid w:val="00594965"/>
    <w:rsid w:val="005B2A19"/>
    <w:rsid w:val="006C15B0"/>
    <w:rsid w:val="006D447E"/>
    <w:rsid w:val="006E20F7"/>
    <w:rsid w:val="006E275E"/>
    <w:rsid w:val="00742781"/>
    <w:rsid w:val="00742F12"/>
    <w:rsid w:val="00746CFF"/>
    <w:rsid w:val="007606EF"/>
    <w:rsid w:val="007632D4"/>
    <w:rsid w:val="007A1AFC"/>
    <w:rsid w:val="007E1CE8"/>
    <w:rsid w:val="007F4D6A"/>
    <w:rsid w:val="00820B63"/>
    <w:rsid w:val="008305EA"/>
    <w:rsid w:val="00850E74"/>
    <w:rsid w:val="00860DD9"/>
    <w:rsid w:val="00887251"/>
    <w:rsid w:val="008C36DB"/>
    <w:rsid w:val="008C6293"/>
    <w:rsid w:val="008E0D87"/>
    <w:rsid w:val="009164E6"/>
    <w:rsid w:val="009552EA"/>
    <w:rsid w:val="009621CA"/>
    <w:rsid w:val="009631B9"/>
    <w:rsid w:val="009E34A9"/>
    <w:rsid w:val="00A46E5C"/>
    <w:rsid w:val="00A5147D"/>
    <w:rsid w:val="00A531BD"/>
    <w:rsid w:val="00A67CEE"/>
    <w:rsid w:val="00A733A7"/>
    <w:rsid w:val="00AF050A"/>
    <w:rsid w:val="00B37866"/>
    <w:rsid w:val="00B40709"/>
    <w:rsid w:val="00B957DE"/>
    <w:rsid w:val="00BA050B"/>
    <w:rsid w:val="00BB5891"/>
    <w:rsid w:val="00BD1293"/>
    <w:rsid w:val="00C03344"/>
    <w:rsid w:val="00C0746B"/>
    <w:rsid w:val="00C20BB1"/>
    <w:rsid w:val="00C27698"/>
    <w:rsid w:val="00C309C1"/>
    <w:rsid w:val="00C3439A"/>
    <w:rsid w:val="00C37A1C"/>
    <w:rsid w:val="00C42BBC"/>
    <w:rsid w:val="00C73AB7"/>
    <w:rsid w:val="00C944EC"/>
    <w:rsid w:val="00C94946"/>
    <w:rsid w:val="00D16156"/>
    <w:rsid w:val="00D80CE6"/>
    <w:rsid w:val="00D85177"/>
    <w:rsid w:val="00D9498C"/>
    <w:rsid w:val="00DA3BB9"/>
    <w:rsid w:val="00DB52E9"/>
    <w:rsid w:val="00DB5DF1"/>
    <w:rsid w:val="00DD5A16"/>
    <w:rsid w:val="00E34CE0"/>
    <w:rsid w:val="00E6185F"/>
    <w:rsid w:val="00E72A66"/>
    <w:rsid w:val="00E77BEB"/>
    <w:rsid w:val="00EA60CA"/>
    <w:rsid w:val="00EA7F9B"/>
    <w:rsid w:val="00EB3DEE"/>
    <w:rsid w:val="00F03980"/>
    <w:rsid w:val="00F11FF3"/>
    <w:rsid w:val="00F16A4F"/>
    <w:rsid w:val="00F75F78"/>
    <w:rsid w:val="00F95FA8"/>
    <w:rsid w:val="00FD4AC6"/>
    <w:rsid w:val="00FE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2BB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42BB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2BB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2BB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2BB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42BB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42BBC"/>
  </w:style>
  <w:style w:type="paragraph" w:customStyle="1" w:styleId="11">
    <w:name w:val="çàãîëîâîê 1"/>
    <w:basedOn w:val="a"/>
    <w:next w:val="a"/>
    <w:rsid w:val="00200B7E"/>
    <w:pPr>
      <w:keepNext/>
      <w:widowControl w:val="0"/>
      <w:jc w:val="center"/>
    </w:pPr>
    <w:rPr>
      <w:b/>
    </w:rPr>
  </w:style>
  <w:style w:type="paragraph" w:styleId="a3">
    <w:name w:val="List Paragraph"/>
    <w:basedOn w:val="a"/>
    <w:qFormat/>
    <w:rsid w:val="00200B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00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5F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F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75F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F75F78"/>
    <w:pPr>
      <w:widowControl w:val="0"/>
      <w:ind w:firstLine="540"/>
    </w:pPr>
  </w:style>
  <w:style w:type="paragraph" w:styleId="22">
    <w:name w:val="Body Text 2"/>
    <w:basedOn w:val="a"/>
    <w:link w:val="23"/>
    <w:rsid w:val="00F75F78"/>
    <w:pPr>
      <w:widowControl w:val="0"/>
    </w:pPr>
  </w:style>
  <w:style w:type="character" w:customStyle="1" w:styleId="23">
    <w:name w:val="Основной текст 2 Знак"/>
    <w:basedOn w:val="a0"/>
    <w:link w:val="22"/>
    <w:rsid w:val="00F75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A7F9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A7F9B"/>
    <w:rPr>
      <w:b/>
      <w:bCs/>
    </w:rPr>
  </w:style>
  <w:style w:type="character" w:customStyle="1" w:styleId="apple-converted-space">
    <w:name w:val="apple-converted-space"/>
    <w:basedOn w:val="a0"/>
    <w:rsid w:val="00EA7F9B"/>
  </w:style>
  <w:style w:type="character" w:styleId="a8">
    <w:name w:val="Hyperlink"/>
    <w:basedOn w:val="a0"/>
    <w:rsid w:val="00C42BBC"/>
    <w:rPr>
      <w:color w:val="0000FF"/>
      <w:u w:val="none"/>
    </w:rPr>
  </w:style>
  <w:style w:type="paragraph" w:customStyle="1" w:styleId="12">
    <w:name w:val="Обычный1"/>
    <w:rsid w:val="007A1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C42BB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FollowedHyperlink"/>
    <w:basedOn w:val="a0"/>
    <w:uiPriority w:val="99"/>
    <w:semiHidden/>
    <w:unhideWhenUsed/>
    <w:rsid w:val="00887251"/>
    <w:rPr>
      <w:color w:val="800080"/>
      <w:u w:val="single"/>
    </w:rPr>
  </w:style>
  <w:style w:type="paragraph" w:customStyle="1" w:styleId="font5">
    <w:name w:val="font5"/>
    <w:basedOn w:val="a"/>
    <w:rsid w:val="0088725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887251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8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88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88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8872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8872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8872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8872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872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872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87251"/>
    <w:pP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8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8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88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88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8872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88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88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8872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88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8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88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8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88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8">
    <w:name w:val="xl88"/>
    <w:basedOn w:val="a"/>
    <w:rsid w:val="0088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9">
    <w:name w:val="xl89"/>
    <w:basedOn w:val="a"/>
    <w:rsid w:val="0088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0">
    <w:name w:val="xl90"/>
    <w:basedOn w:val="a"/>
    <w:rsid w:val="008872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1">
    <w:name w:val="xl91"/>
    <w:basedOn w:val="a"/>
    <w:rsid w:val="008872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2">
    <w:name w:val="xl92"/>
    <w:basedOn w:val="a"/>
    <w:rsid w:val="008872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"/>
    <w:rsid w:val="008872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4">
    <w:name w:val="xl94"/>
    <w:basedOn w:val="a"/>
    <w:rsid w:val="008872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5">
    <w:name w:val="xl95"/>
    <w:basedOn w:val="a"/>
    <w:rsid w:val="008872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8872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872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872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8872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872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872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8872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8872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8872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8872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88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88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B957D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57D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957D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42BBC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C42BBC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basedOn w:val="a0"/>
    <w:link w:val="aa"/>
    <w:semiHidden/>
    <w:rsid w:val="00B957DE"/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C42BB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42BB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42BB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</TotalTime>
  <Pages>33</Pages>
  <Words>8566</Words>
  <Characters>48830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IT-13</cp:lastModifiedBy>
  <cp:revision>2</cp:revision>
  <cp:lastPrinted>2016-12-23T05:19:00Z</cp:lastPrinted>
  <dcterms:created xsi:type="dcterms:W3CDTF">2020-03-11T06:09:00Z</dcterms:created>
  <dcterms:modified xsi:type="dcterms:W3CDTF">2020-03-11T06:09:00Z</dcterms:modified>
</cp:coreProperties>
</file>