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3D" w:rsidRPr="00D17B12" w:rsidRDefault="00857C3D" w:rsidP="00857C3D">
      <w:pPr>
        <w:suppressAutoHyphens/>
        <w:spacing w:after="0" w:line="240" w:lineRule="auto"/>
        <w:jc w:val="center"/>
      </w:pPr>
      <w:r w:rsidRPr="00D17B12">
        <w:t xml:space="preserve">СОВЕТ МУНИЦИПАЛЬНОГО ОБРАЗОВАНИЯ </w:t>
      </w:r>
    </w:p>
    <w:p w:rsidR="00857C3D" w:rsidRPr="00D17B12" w:rsidRDefault="00857C3D" w:rsidP="00857C3D">
      <w:pPr>
        <w:suppressAutoHyphens/>
        <w:spacing w:after="0" w:line="240" w:lineRule="auto"/>
        <w:jc w:val="center"/>
      </w:pPr>
      <w:r>
        <w:t xml:space="preserve">СЕЛЬСКОГО ПОСЕЛЕНИЯ </w:t>
      </w:r>
      <w:r w:rsidRPr="00D17B12">
        <w:t xml:space="preserve">«ЛИНЁВО-ОЗЁРСКОЕ»   </w:t>
      </w:r>
    </w:p>
    <w:p w:rsidR="00857C3D" w:rsidRPr="00D17B12" w:rsidRDefault="00857C3D" w:rsidP="00857C3D">
      <w:pPr>
        <w:suppressAutoHyphens/>
        <w:spacing w:after="0" w:line="240" w:lineRule="auto"/>
        <w:jc w:val="center"/>
      </w:pPr>
      <w:r>
        <w:t>ЧЕТВЕРТОГО</w:t>
      </w:r>
      <w:r w:rsidRPr="00D17B12">
        <w:t xml:space="preserve"> СОЗЫВА</w:t>
      </w:r>
    </w:p>
    <w:p w:rsidR="00857C3D" w:rsidRDefault="00857C3D" w:rsidP="00857C3D">
      <w:pPr>
        <w:suppressAutoHyphens/>
        <w:spacing w:after="0" w:line="240" w:lineRule="auto"/>
        <w:jc w:val="center"/>
      </w:pPr>
    </w:p>
    <w:p w:rsidR="00857C3D" w:rsidRDefault="00857C3D" w:rsidP="00857C3D">
      <w:pPr>
        <w:suppressAutoHyphens/>
        <w:spacing w:after="0" w:line="240" w:lineRule="auto"/>
        <w:jc w:val="center"/>
      </w:pPr>
    </w:p>
    <w:p w:rsidR="00280B96" w:rsidRPr="008A7177" w:rsidRDefault="00280B96" w:rsidP="00857C3D">
      <w:pPr>
        <w:suppressAutoHyphens/>
        <w:spacing w:after="0" w:line="240" w:lineRule="auto"/>
        <w:jc w:val="center"/>
      </w:pPr>
    </w:p>
    <w:p w:rsidR="00857C3D" w:rsidRDefault="00857C3D" w:rsidP="00857C3D">
      <w:pPr>
        <w:suppressAutoHyphens/>
        <w:spacing w:after="0" w:line="240" w:lineRule="auto"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B20EA2" w:rsidRDefault="00B20EA2" w:rsidP="00857C3D">
      <w:pPr>
        <w:suppressAutoHyphens/>
        <w:spacing w:after="0" w:line="240" w:lineRule="auto"/>
        <w:jc w:val="center"/>
        <w:rPr>
          <w:b/>
          <w:sz w:val="32"/>
          <w:szCs w:val="32"/>
        </w:rPr>
      </w:pPr>
    </w:p>
    <w:p w:rsidR="00857C3D" w:rsidRPr="008A7177" w:rsidRDefault="00857C3D" w:rsidP="00857C3D">
      <w:pPr>
        <w:suppressAutoHyphens/>
        <w:spacing w:after="0" w:line="240" w:lineRule="auto"/>
        <w:jc w:val="center"/>
      </w:pPr>
    </w:p>
    <w:p w:rsidR="00857C3D" w:rsidRDefault="00B20EA2" w:rsidP="00857C3D">
      <w:pPr>
        <w:suppressAutoHyphens/>
        <w:spacing w:after="0" w:line="240" w:lineRule="auto"/>
        <w:ind w:firstLine="0"/>
      </w:pPr>
      <w:r>
        <w:t>15 августа</w:t>
      </w:r>
      <w:r w:rsidR="00857C3D">
        <w:t xml:space="preserve"> 2018</w:t>
      </w:r>
      <w:r w:rsidR="00857C3D" w:rsidRPr="008A7177">
        <w:t xml:space="preserve"> год         </w:t>
      </w:r>
      <w:r w:rsidR="00857C3D" w:rsidRPr="008A7177">
        <w:tab/>
      </w:r>
      <w:r w:rsidR="00857C3D">
        <w:tab/>
      </w:r>
      <w:r w:rsidR="00857C3D">
        <w:tab/>
      </w:r>
      <w:r w:rsidR="00857C3D">
        <w:tab/>
      </w:r>
      <w:r w:rsidR="00857C3D">
        <w:tab/>
      </w:r>
      <w:r w:rsidR="00857C3D">
        <w:tab/>
        <w:t xml:space="preserve">                </w:t>
      </w:r>
      <w:r>
        <w:t xml:space="preserve">     </w:t>
      </w:r>
      <w:r w:rsidR="00857C3D" w:rsidRPr="008A7177">
        <w:t>№</w:t>
      </w:r>
      <w:r>
        <w:t xml:space="preserve"> 113</w:t>
      </w:r>
    </w:p>
    <w:p w:rsidR="00857C3D" w:rsidRDefault="00857C3D" w:rsidP="00857C3D">
      <w:pPr>
        <w:suppressAutoHyphens/>
        <w:spacing w:after="0" w:line="240" w:lineRule="auto"/>
        <w:jc w:val="center"/>
      </w:pPr>
      <w:r w:rsidRPr="008A7177">
        <w:t>с. Линёво</w:t>
      </w:r>
      <w:r>
        <w:t xml:space="preserve"> </w:t>
      </w:r>
      <w:r w:rsidRPr="008A7177">
        <w:t>Озеро</w:t>
      </w:r>
    </w:p>
    <w:p w:rsidR="00857C3D" w:rsidRPr="00F12C17" w:rsidRDefault="00857C3D" w:rsidP="00857C3D">
      <w:pPr>
        <w:jc w:val="center"/>
      </w:pP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BC005C" w:rsidRPr="0017442E" w:rsidRDefault="00465A5E" w:rsidP="00857C3D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17442E">
        <w:rPr>
          <w:b/>
          <w:szCs w:val="28"/>
        </w:rPr>
        <w:t>б обеспечении условий для развития на территории</w:t>
      </w:r>
      <w:r w:rsidR="00857C3D">
        <w:rPr>
          <w:b/>
          <w:szCs w:val="28"/>
        </w:rPr>
        <w:t xml:space="preserve"> муниципального образования сельского поселения «Линёво-Озёрское» </w:t>
      </w:r>
      <w:r w:rsidRPr="0017442E">
        <w:rPr>
          <w:b/>
          <w:szCs w:val="28"/>
        </w:rPr>
        <w:t>физической культуры</w:t>
      </w:r>
      <w:r w:rsidR="006E4478">
        <w:rPr>
          <w:b/>
          <w:szCs w:val="28"/>
        </w:rPr>
        <w:t>, школьного спорта</w:t>
      </w:r>
      <w:r w:rsidRPr="0017442E">
        <w:rPr>
          <w:b/>
          <w:szCs w:val="28"/>
        </w:rPr>
        <w:t xml:space="preserve"> и массового спорта</w:t>
      </w:r>
    </w:p>
    <w:p w:rsidR="00BC005C" w:rsidRPr="0017442E" w:rsidRDefault="00BC005C" w:rsidP="00857C3D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BC005C" w:rsidRPr="0017442E" w:rsidRDefault="00BC005C" w:rsidP="00857C3D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857C3D" w:rsidRDefault="00BC005C" w:rsidP="00857C3D">
      <w:pPr>
        <w:spacing w:after="0" w:line="240" w:lineRule="auto"/>
      </w:pPr>
      <w:r w:rsidRPr="0017442E">
        <w:rPr>
          <w:szCs w:val="28"/>
        </w:rPr>
        <w:t xml:space="preserve">В соответствии </w:t>
      </w:r>
      <w:r w:rsidRPr="00857C3D">
        <w:rPr>
          <w:szCs w:val="28"/>
        </w:rPr>
        <w:t>с пунктом 14 части 1 статьи 14</w:t>
      </w:r>
      <w:r w:rsidR="00857C3D">
        <w:rPr>
          <w:i/>
          <w:szCs w:val="28"/>
        </w:rPr>
        <w:t xml:space="preserve"> </w:t>
      </w:r>
      <w:r w:rsidRPr="0017442E">
        <w:rPr>
          <w:szCs w:val="28"/>
        </w:rPr>
        <w:t xml:space="preserve">Федерального закона от </w:t>
      </w:r>
      <w:r w:rsidR="00183585">
        <w:rPr>
          <w:szCs w:val="28"/>
        </w:rPr>
        <w:t>0</w:t>
      </w:r>
      <w:r w:rsidRPr="0017442E"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статьей 9, пунктом 1 части 4 статьи 38 Федерального закона от </w:t>
      </w:r>
      <w:r w:rsidR="00183585">
        <w:rPr>
          <w:szCs w:val="28"/>
        </w:rPr>
        <w:t>0</w:t>
      </w:r>
      <w:r w:rsidRPr="0017442E">
        <w:rPr>
          <w:szCs w:val="28"/>
        </w:rPr>
        <w:t xml:space="preserve">4 декабря 2007 года № 329-ФЗ «О физической культуре и спорте в Российской Федерации», руководствуясь </w:t>
      </w:r>
      <w:r w:rsidR="00857C3D" w:rsidRPr="00F12C17">
        <w:t>пунктом</w:t>
      </w:r>
      <w:r w:rsidR="00857C3D">
        <w:t xml:space="preserve"> </w:t>
      </w:r>
      <w:r w:rsidR="000E3FC5">
        <w:t>7</w:t>
      </w:r>
      <w:r w:rsidR="00857C3D">
        <w:t xml:space="preserve"> части 1 статьи 8 </w:t>
      </w:r>
      <w:r w:rsidR="00857C3D" w:rsidRPr="00F12C17">
        <w:t>Устава</w:t>
      </w:r>
      <w:r w:rsidR="00857C3D">
        <w:t xml:space="preserve"> муниципального образования сельского поселения «Линёво-Озёрское», утвержденного решением от 04.05.2018 года № 95, Совет </w:t>
      </w:r>
      <w:r w:rsidR="00857C3D" w:rsidRPr="00F12C17">
        <w:t xml:space="preserve"> </w:t>
      </w:r>
      <w:r w:rsidR="00857C3D">
        <w:t xml:space="preserve">муниципального образования сельского поселения «Линёво-Озёрское» </w:t>
      </w:r>
      <w:r w:rsidR="00857C3D" w:rsidRPr="00437E93">
        <w:rPr>
          <w:b/>
        </w:rPr>
        <w:t>решил:</w:t>
      </w:r>
    </w:p>
    <w:p w:rsidR="00BC005C" w:rsidRPr="0017442E" w:rsidRDefault="00BC005C" w:rsidP="00857C3D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C005C" w:rsidRPr="0017442E" w:rsidRDefault="00BC005C" w:rsidP="00857C3D">
      <w:pPr>
        <w:spacing w:after="0" w:line="240" w:lineRule="auto"/>
        <w:rPr>
          <w:b/>
          <w:i/>
          <w:szCs w:val="28"/>
        </w:rPr>
      </w:pPr>
      <w:r w:rsidRPr="0017442E">
        <w:rPr>
          <w:szCs w:val="28"/>
        </w:rPr>
        <w:t xml:space="preserve">1. Утвердить </w:t>
      </w:r>
      <w:r w:rsidR="000E3FC5">
        <w:rPr>
          <w:szCs w:val="28"/>
        </w:rPr>
        <w:t xml:space="preserve">прилагаемое </w:t>
      </w:r>
      <w:r w:rsidRPr="0017442E">
        <w:rPr>
          <w:szCs w:val="28"/>
        </w:rPr>
        <w:t>Положение об обеспечении условий для развития на территории</w:t>
      </w:r>
      <w:r w:rsidR="000E3FC5">
        <w:rPr>
          <w:szCs w:val="28"/>
        </w:rPr>
        <w:t xml:space="preserve"> муниципального образования сельского поселения «Линёво-Озёрское» </w:t>
      </w:r>
      <w:r w:rsidRPr="0017442E">
        <w:rPr>
          <w:szCs w:val="28"/>
        </w:rPr>
        <w:t>физической культуры</w:t>
      </w:r>
      <w:r w:rsidR="006E4478">
        <w:rPr>
          <w:szCs w:val="28"/>
        </w:rPr>
        <w:t>, школьного спорта</w:t>
      </w:r>
      <w:r w:rsidRPr="0017442E">
        <w:rPr>
          <w:szCs w:val="28"/>
        </w:rPr>
        <w:t xml:space="preserve"> и массового спорта.</w:t>
      </w:r>
    </w:p>
    <w:p w:rsidR="000E3FC5" w:rsidRPr="00F03965" w:rsidRDefault="000E3FC5" w:rsidP="000E3FC5">
      <w:pPr>
        <w:suppressAutoHyphens/>
        <w:spacing w:after="0" w:line="240" w:lineRule="auto"/>
        <w:ind w:firstLine="708"/>
      </w:pPr>
      <w:r w:rsidRPr="00F03965">
        <w:rPr>
          <w:szCs w:val="28"/>
        </w:rPr>
        <w:t xml:space="preserve">2. </w:t>
      </w:r>
      <w:r w:rsidRPr="00F03965">
        <w:t xml:space="preserve">Настоящее решение вступает в силу на следующий день после дня его официального опубликования (обнародования).    </w:t>
      </w:r>
    </w:p>
    <w:p w:rsidR="000E3FC5" w:rsidRPr="00F03965" w:rsidRDefault="000E3FC5" w:rsidP="000E3FC5">
      <w:pPr>
        <w:suppressAutoHyphens/>
        <w:spacing w:after="0" w:line="240" w:lineRule="auto"/>
        <w:rPr>
          <w:bCs/>
          <w:szCs w:val="28"/>
        </w:rPr>
      </w:pPr>
      <w:r w:rsidRPr="00F03965">
        <w:t xml:space="preserve">3. </w:t>
      </w:r>
      <w:r w:rsidRPr="00F03965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0E3FC5" w:rsidRPr="00F03965" w:rsidRDefault="000E3FC5" w:rsidP="000E3FC5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0E3FC5" w:rsidRPr="00F03965" w:rsidRDefault="000E3FC5" w:rsidP="000E3FC5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0E3FC5" w:rsidRPr="00F03965" w:rsidRDefault="000E3FC5" w:rsidP="000E3FC5">
      <w:pPr>
        <w:pStyle w:val="a4"/>
        <w:suppressAutoHyphens/>
        <w:spacing w:after="0"/>
        <w:jc w:val="both"/>
        <w:rPr>
          <w:sz w:val="28"/>
          <w:szCs w:val="28"/>
        </w:rPr>
      </w:pPr>
      <w:r w:rsidRPr="00F03965">
        <w:rPr>
          <w:sz w:val="28"/>
          <w:szCs w:val="28"/>
        </w:rPr>
        <w:t xml:space="preserve">Временно исполняющая обязанности </w:t>
      </w:r>
    </w:p>
    <w:p w:rsidR="000E3FC5" w:rsidRPr="001423AB" w:rsidRDefault="000E3FC5" w:rsidP="000E3FC5">
      <w:pPr>
        <w:pStyle w:val="a4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1423AB">
        <w:rPr>
          <w:sz w:val="28"/>
          <w:szCs w:val="28"/>
        </w:rPr>
        <w:t xml:space="preserve">муниципального образования </w:t>
      </w:r>
    </w:p>
    <w:p w:rsidR="000E3FC5" w:rsidRPr="00D86A11" w:rsidRDefault="000E3FC5" w:rsidP="000E3FC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1423AB">
        <w:rPr>
          <w:szCs w:val="28"/>
        </w:rPr>
        <w:t>сельского поселения «Линёво-Озёрское»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Н.М. Филимонова</w:t>
      </w:r>
    </w:p>
    <w:p w:rsidR="000E3FC5" w:rsidRDefault="00BC005C" w:rsidP="000E3FC5">
      <w:pPr>
        <w:spacing w:after="0" w:line="240" w:lineRule="auto"/>
        <w:ind w:firstLine="5387"/>
        <w:rPr>
          <w:szCs w:val="28"/>
        </w:rPr>
      </w:pPr>
      <w:r w:rsidRPr="0017442E">
        <w:rPr>
          <w:b/>
          <w:szCs w:val="28"/>
        </w:rPr>
        <w:br w:type="page"/>
      </w:r>
      <w:r w:rsidR="000E3FC5">
        <w:rPr>
          <w:szCs w:val="28"/>
        </w:rPr>
        <w:lastRenderedPageBreak/>
        <w:t xml:space="preserve">УТВЕРЖДЕНО </w:t>
      </w:r>
    </w:p>
    <w:p w:rsidR="000E3FC5" w:rsidRDefault="000E3FC5" w:rsidP="000E3FC5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Решением Совета </w:t>
      </w:r>
    </w:p>
    <w:p w:rsidR="000E3FC5" w:rsidRDefault="000E3FC5" w:rsidP="000E3FC5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0E3FC5" w:rsidRDefault="000E3FC5" w:rsidP="000E3FC5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0E3FC5" w:rsidRDefault="000E3FC5" w:rsidP="000E3FC5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«Линёво-Озёрское» </w:t>
      </w:r>
    </w:p>
    <w:p w:rsidR="000E3FC5" w:rsidRDefault="000E3FC5" w:rsidP="000E3FC5">
      <w:pPr>
        <w:spacing w:after="0" w:line="240" w:lineRule="auto"/>
        <w:ind w:firstLine="5387"/>
        <w:rPr>
          <w:szCs w:val="28"/>
        </w:rPr>
      </w:pPr>
      <w:r>
        <w:rPr>
          <w:szCs w:val="28"/>
        </w:rPr>
        <w:t xml:space="preserve">от </w:t>
      </w:r>
      <w:r w:rsidR="00B20EA2">
        <w:rPr>
          <w:szCs w:val="28"/>
        </w:rPr>
        <w:t>15 августа</w:t>
      </w:r>
      <w:r>
        <w:rPr>
          <w:szCs w:val="28"/>
        </w:rPr>
        <w:t xml:space="preserve"> 2018 года № </w:t>
      </w:r>
      <w:r w:rsidR="00B20EA2">
        <w:rPr>
          <w:szCs w:val="28"/>
        </w:rPr>
        <w:t>113</w:t>
      </w:r>
    </w:p>
    <w:p w:rsidR="00BC005C" w:rsidRPr="00487B92" w:rsidRDefault="00487B92" w:rsidP="00EA13E5">
      <w:pPr>
        <w:spacing w:after="0" w:line="240" w:lineRule="auto"/>
        <w:ind w:left="5103" w:right="-2" w:firstLine="0"/>
        <w:jc w:val="right"/>
        <w:rPr>
          <w:rFonts w:ascii="Courier" w:hAnsi="Courier"/>
          <w:sz w:val="24"/>
          <w:szCs w:val="28"/>
        </w:rPr>
      </w:pPr>
      <w:r w:rsidRPr="00487B92">
        <w:rPr>
          <w:rFonts w:ascii="Courier" w:hAnsi="Courier"/>
          <w:sz w:val="24"/>
          <w:szCs w:val="28"/>
        </w:rPr>
        <w:t xml:space="preserve"> </w:t>
      </w:r>
    </w:p>
    <w:p w:rsidR="00BC005C" w:rsidRDefault="00BC005C" w:rsidP="00BC005C">
      <w:pPr>
        <w:pStyle w:val="ConsPlusTitle"/>
        <w:ind w:firstLine="709"/>
        <w:jc w:val="both"/>
        <w:rPr>
          <w:b w:val="0"/>
        </w:rPr>
      </w:pPr>
    </w:p>
    <w:p w:rsidR="00487B92" w:rsidRPr="0017442E" w:rsidRDefault="00487B92" w:rsidP="00BC005C">
      <w:pPr>
        <w:pStyle w:val="ConsPlusTitle"/>
        <w:ind w:firstLine="709"/>
        <w:jc w:val="both"/>
        <w:rPr>
          <w:b w:val="0"/>
        </w:rPr>
      </w:pPr>
    </w:p>
    <w:p w:rsidR="00BC005C" w:rsidRPr="0017442E" w:rsidRDefault="00EA13E5" w:rsidP="00BC005C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442E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</w:t>
      </w:r>
    </w:p>
    <w:p w:rsidR="00BC005C" w:rsidRPr="0017442E" w:rsidRDefault="00487B92" w:rsidP="00BC005C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об обеспечении условий для развития на территории</w:t>
      </w:r>
      <w:r w:rsidR="009A5FFE">
        <w:rPr>
          <w:b/>
          <w:szCs w:val="28"/>
        </w:rPr>
        <w:t xml:space="preserve"> муниципального образования сельского поселения «Линёво-Озёрское» </w:t>
      </w:r>
      <w:r w:rsidRPr="0017442E">
        <w:rPr>
          <w:b/>
          <w:szCs w:val="28"/>
        </w:rPr>
        <w:t>физической культуры</w:t>
      </w:r>
      <w:r w:rsidR="006E4478">
        <w:rPr>
          <w:b/>
          <w:szCs w:val="28"/>
        </w:rPr>
        <w:t>, школьного спорта</w:t>
      </w:r>
      <w:r w:rsidRPr="0017442E">
        <w:rPr>
          <w:b/>
          <w:szCs w:val="28"/>
        </w:rPr>
        <w:t xml:space="preserve"> и массового спорта</w:t>
      </w:r>
    </w:p>
    <w:p w:rsidR="00BC005C" w:rsidRPr="0017442E" w:rsidRDefault="00BC005C" w:rsidP="00BC005C">
      <w:pPr>
        <w:pStyle w:val="a4"/>
        <w:spacing w:after="0"/>
        <w:jc w:val="center"/>
        <w:rPr>
          <w:b/>
          <w:sz w:val="28"/>
          <w:szCs w:val="28"/>
        </w:rPr>
      </w:pPr>
    </w:p>
    <w:p w:rsidR="00BC005C" w:rsidRPr="0017442E" w:rsidRDefault="00BC005C" w:rsidP="00BC005C">
      <w:pPr>
        <w:spacing w:after="0" w:line="240" w:lineRule="auto"/>
        <w:rPr>
          <w:szCs w:val="28"/>
        </w:rPr>
      </w:pPr>
    </w:p>
    <w:p w:rsidR="00BC005C" w:rsidRPr="009A5FFE" w:rsidRDefault="00BC005C" w:rsidP="00984793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9A5FFE">
        <w:rPr>
          <w:b/>
          <w:bCs/>
          <w:szCs w:val="28"/>
        </w:rPr>
        <w:t>1. Общие положения</w:t>
      </w:r>
    </w:p>
    <w:p w:rsidR="00BC005C" w:rsidRPr="009A5FFE" w:rsidRDefault="00BC005C" w:rsidP="00BC005C">
      <w:pPr>
        <w:spacing w:after="0" w:line="240" w:lineRule="auto"/>
        <w:rPr>
          <w:szCs w:val="28"/>
        </w:rPr>
      </w:pP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Настоящее Положение разработано в целях реализации полномочий органов местного самоуправления </w:t>
      </w:r>
      <w:r w:rsidR="009A5FFE" w:rsidRPr="009A5FFE">
        <w:rPr>
          <w:color w:val="000000"/>
          <w:sz w:val="28"/>
          <w:szCs w:val="28"/>
        </w:rPr>
        <w:t xml:space="preserve">сельского поселения «Линёво-Озёрское» </w:t>
      </w:r>
      <w:r w:rsidRPr="009A5FFE">
        <w:rPr>
          <w:color w:val="000000"/>
          <w:sz w:val="28"/>
          <w:szCs w:val="28"/>
        </w:rPr>
        <w:t xml:space="preserve">по обеспечению условий для развития на территории </w:t>
      </w:r>
      <w:r w:rsidR="009A5FFE" w:rsidRPr="009A5FFE">
        <w:rPr>
          <w:color w:val="000000"/>
          <w:sz w:val="28"/>
          <w:szCs w:val="28"/>
        </w:rPr>
        <w:t xml:space="preserve">сельского поселения «Линёво-Озёрское» </w:t>
      </w:r>
      <w:r w:rsidRPr="009A5FFE">
        <w:rPr>
          <w:color w:val="000000"/>
          <w:sz w:val="28"/>
          <w:szCs w:val="28"/>
        </w:rPr>
        <w:t>физической культуры</w:t>
      </w:r>
      <w:r w:rsidR="006E4478" w:rsidRPr="009A5FFE">
        <w:rPr>
          <w:color w:val="000000"/>
          <w:sz w:val="28"/>
          <w:szCs w:val="28"/>
        </w:rPr>
        <w:t>, школьного спорта</w:t>
      </w:r>
      <w:r w:rsidRPr="009A5FFE">
        <w:rPr>
          <w:color w:val="000000"/>
          <w:sz w:val="28"/>
          <w:szCs w:val="28"/>
        </w:rPr>
        <w:t xml:space="preserve"> и массового спорта.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Обеспечение условий для развития 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физической культуры</w:t>
      </w:r>
      <w:r w:rsidR="00993732" w:rsidRPr="009A5FFE">
        <w:rPr>
          <w:color w:val="000000"/>
          <w:sz w:val="28"/>
          <w:szCs w:val="28"/>
        </w:rPr>
        <w:t>, школьного спорта</w:t>
      </w:r>
      <w:r w:rsidRPr="009A5FFE">
        <w:rPr>
          <w:color w:val="000000"/>
          <w:sz w:val="28"/>
          <w:szCs w:val="28"/>
        </w:rPr>
        <w:t xml:space="preserve"> и массового спорта среди всех категорий населения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осуществляется путем: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2.1.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разработки и реализации муниципальных программ и муниципальных правовых актов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в сфере физической культуры и спорта;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2.2.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2.3.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обеспечение права на занятия физической культурой и спортом для всех категорий граждан и групп населения;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2.4.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2.5.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организации строительства, ремонта, реконструкции и рационального использования спортивных сооружений, находящихся в муниципальной собственности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, благоустройства прилегающих к указанным сооружениям территорий;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2.6.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проведения муниципальных официальных физкультурных мероприятий и спортивных мероприятий по видам спорта;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lastRenderedPageBreak/>
        <w:t>2.7.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формирования, подготовки и участия спортивных сборных команд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в межмуниципальных, </w:t>
      </w:r>
      <w:r w:rsidR="00183585" w:rsidRPr="009A5FFE">
        <w:rPr>
          <w:color w:val="000000"/>
          <w:sz w:val="28"/>
          <w:szCs w:val="28"/>
        </w:rPr>
        <w:t>региональных</w:t>
      </w:r>
      <w:r w:rsidRPr="009A5FFE">
        <w:rPr>
          <w:color w:val="000000"/>
          <w:sz w:val="28"/>
          <w:szCs w:val="28"/>
        </w:rPr>
        <w:t xml:space="preserve">, </w:t>
      </w:r>
      <w:r w:rsidR="00183585" w:rsidRPr="009A5FFE">
        <w:rPr>
          <w:color w:val="000000"/>
          <w:sz w:val="28"/>
          <w:szCs w:val="28"/>
        </w:rPr>
        <w:t>все</w:t>
      </w:r>
      <w:r w:rsidRPr="009A5FFE">
        <w:rPr>
          <w:color w:val="000000"/>
          <w:sz w:val="28"/>
          <w:szCs w:val="28"/>
        </w:rPr>
        <w:t>российских и международных соревнованиях;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2.8.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обеспечения безопасности жизни и здоровья лиц, занимающихся физической культурой и спортом в муниципальных учреждениях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, а также участников и зрителей физкультурных мероприятий и спортивных мероприятий;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2.9.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создания муниципальных </w:t>
      </w:r>
      <w:r w:rsidR="00183585" w:rsidRPr="009A5FFE">
        <w:rPr>
          <w:color w:val="000000"/>
          <w:sz w:val="28"/>
          <w:szCs w:val="28"/>
        </w:rPr>
        <w:t xml:space="preserve">физкультурно-спортивных </w:t>
      </w:r>
      <w:r w:rsidR="00C03833" w:rsidRPr="009A5FFE">
        <w:rPr>
          <w:color w:val="000000"/>
          <w:sz w:val="28"/>
          <w:szCs w:val="28"/>
        </w:rPr>
        <w:t xml:space="preserve">организаций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C03833" w:rsidRPr="009A5FFE">
        <w:rPr>
          <w:color w:val="000000"/>
          <w:sz w:val="28"/>
          <w:szCs w:val="28"/>
        </w:rPr>
        <w:t>,</w:t>
      </w:r>
      <w:r w:rsidRPr="009A5FFE">
        <w:rPr>
          <w:color w:val="000000"/>
          <w:sz w:val="28"/>
          <w:szCs w:val="28"/>
        </w:rPr>
        <w:t xml:space="preserve"> </w:t>
      </w:r>
      <w:r w:rsidR="00C03833" w:rsidRPr="009A5FFE">
        <w:rPr>
          <w:color w:val="000000"/>
          <w:sz w:val="28"/>
          <w:szCs w:val="28"/>
        </w:rPr>
        <w:t xml:space="preserve">организаций </w:t>
      </w:r>
      <w:r w:rsidR="00183585" w:rsidRPr="009A5FFE">
        <w:rPr>
          <w:color w:val="000000"/>
          <w:sz w:val="28"/>
          <w:szCs w:val="28"/>
        </w:rPr>
        <w:t>дополнительного</w:t>
      </w:r>
      <w:r w:rsidRPr="009A5FFE">
        <w:rPr>
          <w:color w:val="000000"/>
          <w:sz w:val="28"/>
          <w:szCs w:val="28"/>
        </w:rPr>
        <w:t xml:space="preserve"> образования </w:t>
      </w:r>
      <w:r w:rsidR="00183585" w:rsidRPr="009A5FFE">
        <w:rPr>
          <w:color w:val="000000"/>
          <w:sz w:val="28"/>
          <w:szCs w:val="28"/>
        </w:rPr>
        <w:t>физкультурно-спортивной н</w:t>
      </w:r>
      <w:r w:rsidRPr="009A5FFE">
        <w:rPr>
          <w:color w:val="000000"/>
          <w:sz w:val="28"/>
          <w:szCs w:val="28"/>
        </w:rPr>
        <w:t xml:space="preserve">аправленности, детско-юношеских спортивных школ, </w:t>
      </w:r>
      <w:r w:rsidR="00183585" w:rsidRPr="009A5FFE">
        <w:rPr>
          <w:color w:val="000000"/>
          <w:sz w:val="28"/>
          <w:szCs w:val="28"/>
        </w:rPr>
        <w:t>спортивных школ</w:t>
      </w:r>
      <w:r w:rsidRPr="009A5FFE">
        <w:rPr>
          <w:color w:val="000000"/>
          <w:sz w:val="28"/>
          <w:szCs w:val="28"/>
        </w:rPr>
        <w:t>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2.10.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организации летнего отдыха детей и подростков в летних спортивно-оздоровительных лагерях.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B96">
        <w:rPr>
          <w:color w:val="000000"/>
          <w:sz w:val="28"/>
          <w:szCs w:val="28"/>
        </w:rPr>
        <w:t>3.</w:t>
      </w:r>
      <w:r w:rsidRPr="00280B96">
        <w:rPr>
          <w:sz w:val="28"/>
          <w:szCs w:val="28"/>
        </w:rPr>
        <w:t> </w:t>
      </w:r>
      <w:r w:rsidRPr="00280B96">
        <w:rPr>
          <w:color w:val="000000"/>
          <w:sz w:val="28"/>
          <w:szCs w:val="28"/>
        </w:rPr>
        <w:t xml:space="preserve">Организация обеспечения условий для развития на территории </w:t>
      </w:r>
      <w:r w:rsidR="009A5FFE" w:rsidRPr="00280B96">
        <w:rPr>
          <w:color w:val="000000"/>
          <w:sz w:val="28"/>
          <w:szCs w:val="28"/>
        </w:rPr>
        <w:t>сельского поселения «Линёво-Озёрское»</w:t>
      </w:r>
      <w:r w:rsidRPr="00280B96">
        <w:rPr>
          <w:color w:val="000000"/>
          <w:sz w:val="28"/>
          <w:szCs w:val="28"/>
        </w:rPr>
        <w:t xml:space="preserve"> физической культуры</w:t>
      </w:r>
      <w:r w:rsidR="003D09DD" w:rsidRPr="00280B96">
        <w:rPr>
          <w:color w:val="000000"/>
          <w:sz w:val="28"/>
          <w:szCs w:val="28"/>
        </w:rPr>
        <w:t>, школьного спорта</w:t>
      </w:r>
      <w:r w:rsidRPr="00280B96">
        <w:rPr>
          <w:color w:val="000000"/>
          <w:sz w:val="28"/>
          <w:szCs w:val="28"/>
        </w:rPr>
        <w:t xml:space="preserve"> и массового спорта осуществляется администраци</w:t>
      </w:r>
      <w:r w:rsidR="00857A07">
        <w:rPr>
          <w:color w:val="000000"/>
          <w:sz w:val="28"/>
          <w:szCs w:val="28"/>
        </w:rPr>
        <w:t>ей</w:t>
      </w:r>
      <w:r w:rsidRPr="00280B96">
        <w:rPr>
          <w:color w:val="000000"/>
          <w:sz w:val="28"/>
          <w:szCs w:val="28"/>
        </w:rPr>
        <w:t xml:space="preserve"> </w:t>
      </w:r>
      <w:r w:rsidR="009A5FFE" w:rsidRPr="00280B96">
        <w:rPr>
          <w:color w:val="000000"/>
          <w:sz w:val="28"/>
          <w:szCs w:val="28"/>
        </w:rPr>
        <w:t>сельского поселения «Линёво-Озёрское»</w:t>
      </w:r>
      <w:r w:rsidR="00857A07">
        <w:rPr>
          <w:color w:val="000000"/>
          <w:sz w:val="28"/>
          <w:szCs w:val="28"/>
        </w:rPr>
        <w:t xml:space="preserve"> </w:t>
      </w:r>
      <w:r w:rsidRPr="00280B96">
        <w:rPr>
          <w:color w:val="000000"/>
          <w:sz w:val="28"/>
          <w:szCs w:val="28"/>
        </w:rPr>
        <w:t xml:space="preserve">(далее – уполномоченный орган), подведомственными муниципальными учреждениями </w:t>
      </w:r>
      <w:r w:rsidR="009A5FFE" w:rsidRPr="00280B96">
        <w:rPr>
          <w:color w:val="000000"/>
          <w:sz w:val="28"/>
          <w:szCs w:val="28"/>
        </w:rPr>
        <w:t>сельского поселения «Линёво-Озёрское»</w:t>
      </w:r>
      <w:r w:rsidRPr="00280B96">
        <w:rPr>
          <w:color w:val="000000"/>
          <w:sz w:val="28"/>
          <w:szCs w:val="28"/>
        </w:rPr>
        <w:t>.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84793" w:rsidRDefault="00BC005C" w:rsidP="0098479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A5FFE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  <w:r w:rsidRPr="009A5FFE">
        <w:rPr>
          <w:bCs/>
          <w:color w:val="000000"/>
          <w:sz w:val="28"/>
          <w:szCs w:val="28"/>
        </w:rPr>
        <w:t xml:space="preserve"> </w:t>
      </w:r>
    </w:p>
    <w:p w:rsidR="00BC005C" w:rsidRPr="009A5FFE" w:rsidRDefault="009A5FFE" w:rsidP="009847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25C3">
        <w:rPr>
          <w:b/>
          <w:color w:val="000000"/>
          <w:sz w:val="28"/>
          <w:szCs w:val="28"/>
        </w:rPr>
        <w:t>сельского поселения «Линёво-Озёрское»</w:t>
      </w:r>
      <w:r w:rsidR="00BC005C" w:rsidRPr="009A5FFE">
        <w:rPr>
          <w:color w:val="000000"/>
          <w:sz w:val="28"/>
          <w:szCs w:val="28"/>
        </w:rPr>
        <w:t xml:space="preserve"> </w:t>
      </w:r>
      <w:r w:rsidR="00BC005C" w:rsidRPr="009A5FFE">
        <w:rPr>
          <w:b/>
          <w:bCs/>
          <w:color w:val="000000"/>
          <w:sz w:val="28"/>
          <w:szCs w:val="28"/>
        </w:rPr>
        <w:t>в области физической культуры</w:t>
      </w:r>
      <w:r w:rsidR="003D09DD" w:rsidRPr="009A5FFE">
        <w:rPr>
          <w:b/>
          <w:bCs/>
          <w:color w:val="000000"/>
          <w:sz w:val="28"/>
          <w:szCs w:val="28"/>
        </w:rPr>
        <w:t>, школьного спорта</w:t>
      </w:r>
      <w:r w:rsidR="00BC005C" w:rsidRPr="009A5FFE">
        <w:rPr>
          <w:b/>
          <w:bCs/>
          <w:color w:val="000000"/>
          <w:sz w:val="28"/>
          <w:szCs w:val="28"/>
        </w:rPr>
        <w:t xml:space="preserve"> и </w:t>
      </w:r>
      <w:r w:rsidR="003D09DD" w:rsidRPr="009A5FFE">
        <w:rPr>
          <w:b/>
          <w:bCs/>
          <w:color w:val="000000"/>
          <w:sz w:val="28"/>
          <w:szCs w:val="28"/>
        </w:rPr>
        <w:t xml:space="preserve">массового </w:t>
      </w:r>
      <w:r w:rsidR="00BC005C" w:rsidRPr="009A5FFE">
        <w:rPr>
          <w:b/>
          <w:bCs/>
          <w:color w:val="000000"/>
          <w:sz w:val="28"/>
          <w:szCs w:val="28"/>
        </w:rPr>
        <w:t>спорта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005C" w:rsidRPr="009A5FFE" w:rsidRDefault="00BC005C" w:rsidP="00BC005C">
      <w:pPr>
        <w:spacing w:after="0" w:line="240" w:lineRule="auto"/>
        <w:outlineLvl w:val="1"/>
        <w:rPr>
          <w:szCs w:val="28"/>
        </w:rPr>
      </w:pPr>
      <w:r w:rsidRPr="009A5FFE">
        <w:rPr>
          <w:color w:val="000000"/>
          <w:szCs w:val="28"/>
        </w:rPr>
        <w:t>4.</w:t>
      </w:r>
      <w:r w:rsidRPr="009A5FFE">
        <w:rPr>
          <w:szCs w:val="28"/>
        </w:rPr>
        <w:t xml:space="preserve"> В целях решения вопросов местного значения по обеспечению условий для развития на территории </w:t>
      </w:r>
      <w:r w:rsidR="009A5FFE" w:rsidRPr="009A5FFE">
        <w:rPr>
          <w:color w:val="000000"/>
          <w:szCs w:val="28"/>
        </w:rPr>
        <w:t>сельского поселения «Линёво-Озёрское»</w:t>
      </w:r>
      <w:r w:rsidRPr="009A5FFE">
        <w:rPr>
          <w:color w:val="000000"/>
          <w:szCs w:val="28"/>
        </w:rPr>
        <w:t xml:space="preserve"> </w:t>
      </w:r>
      <w:r w:rsidRPr="009A5FFE">
        <w:rPr>
          <w:szCs w:val="28"/>
        </w:rPr>
        <w:t>физической культуры</w:t>
      </w:r>
      <w:r w:rsidR="003D09DD" w:rsidRPr="009A5FFE">
        <w:rPr>
          <w:szCs w:val="28"/>
        </w:rPr>
        <w:t>, школьного спорта</w:t>
      </w:r>
      <w:r w:rsidRPr="009A5FFE">
        <w:rPr>
          <w:szCs w:val="28"/>
        </w:rPr>
        <w:t xml:space="preserve">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</w:t>
      </w:r>
      <w:r w:rsidR="009A5FFE" w:rsidRPr="009A5FFE">
        <w:rPr>
          <w:color w:val="000000"/>
          <w:szCs w:val="28"/>
        </w:rPr>
        <w:t>сельского поселения «Линёво-Озёрское»</w:t>
      </w:r>
      <w:r w:rsidRPr="009A5FFE">
        <w:rPr>
          <w:color w:val="000000"/>
          <w:szCs w:val="28"/>
        </w:rPr>
        <w:t xml:space="preserve"> </w:t>
      </w:r>
      <w:r w:rsidRPr="009A5FFE">
        <w:rPr>
          <w:szCs w:val="28"/>
        </w:rPr>
        <w:t xml:space="preserve">к полномочиям органов местного самоуправления </w:t>
      </w:r>
      <w:r w:rsidR="009A5FFE" w:rsidRPr="009A5FFE">
        <w:rPr>
          <w:color w:val="000000"/>
          <w:szCs w:val="28"/>
        </w:rPr>
        <w:t>сельского поселения «Линёво-Озёрское»</w:t>
      </w:r>
      <w:r w:rsidRPr="009A5FFE">
        <w:rPr>
          <w:color w:val="000000"/>
          <w:szCs w:val="28"/>
        </w:rPr>
        <w:t xml:space="preserve"> </w:t>
      </w:r>
      <w:r w:rsidRPr="009A5FFE">
        <w:rPr>
          <w:szCs w:val="28"/>
        </w:rPr>
        <w:t>относятся: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4.1.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определение основных задач и направлений развития физической культуры и спорта;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4.2.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разработка, принятие и реализация муниципальных программ развития физической культуры и спорта;</w:t>
      </w:r>
    </w:p>
    <w:p w:rsidR="00183585" w:rsidRPr="009A5FFE" w:rsidRDefault="00183585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4.3. развитие школьного спорта и массового спорта;</w:t>
      </w:r>
    </w:p>
    <w:p w:rsidR="00183585" w:rsidRPr="009A5FFE" w:rsidRDefault="00183585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4.4. присвоение спортивных разрядов и квалификационных категорий спортивных судей, в соответствии с законодательством Российской Федерации;</w:t>
      </w:r>
    </w:p>
    <w:p w:rsidR="00BC005C" w:rsidRPr="009A5FFE" w:rsidRDefault="00183585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4.5</w:t>
      </w:r>
      <w:r w:rsidR="00BC005C" w:rsidRPr="009A5FFE">
        <w:rPr>
          <w:color w:val="000000"/>
          <w:sz w:val="28"/>
          <w:szCs w:val="28"/>
        </w:rPr>
        <w:t>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BC005C" w:rsidRPr="009A5FFE" w:rsidRDefault="00183585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4.6</w:t>
      </w:r>
      <w:r w:rsidR="00BC005C" w:rsidRPr="009A5FFE">
        <w:rPr>
          <w:color w:val="000000"/>
          <w:sz w:val="28"/>
          <w:szCs w:val="28"/>
        </w:rPr>
        <w:t>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 xml:space="preserve">организация проведения официальных физкультурных мероприятий и спортивных мероприятий 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BC005C" w:rsidRPr="009A5FFE">
        <w:rPr>
          <w:color w:val="000000"/>
          <w:sz w:val="28"/>
          <w:szCs w:val="28"/>
        </w:rPr>
        <w:t>;</w:t>
      </w:r>
    </w:p>
    <w:p w:rsidR="00BC005C" w:rsidRPr="009A5FFE" w:rsidRDefault="00183585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lastRenderedPageBreak/>
        <w:t>4.7</w:t>
      </w:r>
      <w:r w:rsidR="00BC005C" w:rsidRPr="009A5FFE">
        <w:rPr>
          <w:color w:val="000000"/>
          <w:sz w:val="28"/>
          <w:szCs w:val="28"/>
        </w:rPr>
        <w:t>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>организация физкультурно-спортивной работы по месту жительства граждан;</w:t>
      </w:r>
    </w:p>
    <w:p w:rsidR="00BC005C" w:rsidRPr="009A5FFE" w:rsidRDefault="00183585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4.8</w:t>
      </w:r>
      <w:r w:rsidR="00BC005C" w:rsidRPr="009A5FFE">
        <w:rPr>
          <w:color w:val="000000"/>
          <w:sz w:val="28"/>
          <w:szCs w:val="28"/>
        </w:rPr>
        <w:t>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 xml:space="preserve">утверждение и реализация календарных планов физкультурных мероприятий и спортивных мероприятий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C03833" w:rsidRPr="009A5FFE">
        <w:rPr>
          <w:color w:val="000000"/>
          <w:sz w:val="28"/>
          <w:szCs w:val="28"/>
        </w:rPr>
        <w:t>, в том числе включающих в себя физкультурные мероприятия и спортивные мероприятия по реализации комплекса ГТО</w:t>
      </w:r>
      <w:r w:rsidR="00BC005C" w:rsidRPr="009A5FFE">
        <w:rPr>
          <w:color w:val="000000"/>
          <w:sz w:val="28"/>
          <w:szCs w:val="28"/>
        </w:rPr>
        <w:t>;</w:t>
      </w:r>
    </w:p>
    <w:p w:rsidR="00BC005C" w:rsidRPr="009A5FFE" w:rsidRDefault="00C03833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4.9</w:t>
      </w:r>
      <w:r w:rsidR="00BC005C" w:rsidRPr="009A5FFE">
        <w:rPr>
          <w:color w:val="000000"/>
          <w:sz w:val="28"/>
          <w:szCs w:val="28"/>
        </w:rPr>
        <w:t>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 xml:space="preserve">организация медицинского обеспечения официальных физкультурных и спортивных мероприятий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BC005C" w:rsidRPr="009A5FFE">
        <w:rPr>
          <w:color w:val="000000"/>
          <w:sz w:val="28"/>
          <w:szCs w:val="28"/>
        </w:rPr>
        <w:t>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</w:t>
      </w:r>
      <w:r w:rsidR="00C03833" w:rsidRPr="009A5FFE">
        <w:rPr>
          <w:color w:val="000000"/>
          <w:sz w:val="28"/>
          <w:szCs w:val="28"/>
        </w:rPr>
        <w:t>10</w:t>
      </w:r>
      <w:r w:rsidRPr="009A5FFE">
        <w:rPr>
          <w:color w:val="000000"/>
          <w:sz w:val="28"/>
          <w:szCs w:val="28"/>
        </w:rPr>
        <w:t>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официальных физкультурных мероприятий и спортивных мероприятий;</w:t>
      </w:r>
    </w:p>
    <w:p w:rsidR="00C03833" w:rsidRPr="009A5FFE" w:rsidRDefault="00C03833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 xml:space="preserve">4.11. осуществление контроля за соблюдением организациями, созданными </w:t>
      </w:r>
      <w:r w:rsidR="00C625C3">
        <w:rPr>
          <w:color w:val="000000"/>
          <w:sz w:val="28"/>
          <w:szCs w:val="28"/>
        </w:rPr>
        <w:t xml:space="preserve">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C03833" w:rsidRPr="009A5FFE" w:rsidRDefault="00C03833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 xml:space="preserve">4.12. развитие детско-юношеского спорта в целях создания условий для подготовки спортивных сборных команд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и участие в обеспечении подготовки спортивного резерва для спортивных команд Забайкальского края; </w:t>
      </w:r>
    </w:p>
    <w:p w:rsidR="00C03833" w:rsidRPr="009A5FFE" w:rsidRDefault="00C03833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4.13. наделение некоммерческих организаций правом по оценке выполнения нормативов испытаний</w:t>
      </w:r>
      <w:r w:rsidR="00E14775" w:rsidRPr="009A5FFE">
        <w:rPr>
          <w:color w:val="000000"/>
          <w:sz w:val="28"/>
          <w:szCs w:val="28"/>
        </w:rPr>
        <w:t xml:space="preserve"> (тестов)</w:t>
      </w:r>
      <w:r w:rsidRPr="009A5FFE">
        <w:rPr>
          <w:color w:val="000000"/>
          <w:sz w:val="28"/>
          <w:szCs w:val="28"/>
        </w:rPr>
        <w:t xml:space="preserve"> комплекса ГТО;</w:t>
      </w:r>
    </w:p>
    <w:p w:rsidR="00BC005C" w:rsidRPr="009A5FFE" w:rsidRDefault="00BC005C" w:rsidP="00BC005C">
      <w:pPr>
        <w:spacing w:after="0" w:line="240" w:lineRule="auto"/>
        <w:outlineLvl w:val="1"/>
        <w:rPr>
          <w:color w:val="000000"/>
          <w:szCs w:val="28"/>
        </w:rPr>
      </w:pPr>
      <w:r w:rsidRPr="009A5FFE">
        <w:rPr>
          <w:color w:val="000000"/>
          <w:szCs w:val="28"/>
        </w:rPr>
        <w:t>4.</w:t>
      </w:r>
      <w:r w:rsidR="00C03833" w:rsidRPr="009A5FFE">
        <w:rPr>
          <w:color w:val="000000"/>
          <w:szCs w:val="28"/>
        </w:rPr>
        <w:t>14</w:t>
      </w:r>
      <w:r w:rsidRPr="009A5FFE">
        <w:rPr>
          <w:color w:val="000000"/>
          <w:szCs w:val="28"/>
        </w:rPr>
        <w:t>.</w:t>
      </w:r>
      <w:r w:rsidRPr="009A5FFE">
        <w:rPr>
          <w:szCs w:val="28"/>
        </w:rPr>
        <w:t xml:space="preserve"> осуществление иных установленных в соответствии с законодательством Российской Федерации и уставом </w:t>
      </w:r>
      <w:r w:rsidR="009A5FFE" w:rsidRPr="009A5FFE">
        <w:rPr>
          <w:color w:val="000000"/>
          <w:szCs w:val="28"/>
        </w:rPr>
        <w:t>сельского поселения «Линёво-Озёрское»</w:t>
      </w:r>
      <w:r w:rsidRPr="009A5FFE">
        <w:rPr>
          <w:color w:val="000000"/>
          <w:szCs w:val="28"/>
        </w:rPr>
        <w:t xml:space="preserve"> полномочий.</w:t>
      </w:r>
    </w:p>
    <w:p w:rsidR="00BC005C" w:rsidRPr="009A5FFE" w:rsidRDefault="00BC005C" w:rsidP="00BC005C">
      <w:pPr>
        <w:spacing w:after="0" w:line="240" w:lineRule="auto"/>
        <w:outlineLvl w:val="1"/>
        <w:rPr>
          <w:szCs w:val="28"/>
        </w:rPr>
      </w:pPr>
      <w:r w:rsidRPr="009A5FFE">
        <w:rPr>
          <w:bCs/>
          <w:color w:val="000000"/>
          <w:szCs w:val="28"/>
        </w:rPr>
        <w:t>5.</w:t>
      </w:r>
      <w:r w:rsidRPr="009A5FFE">
        <w:rPr>
          <w:szCs w:val="28"/>
        </w:rPr>
        <w:t xml:space="preserve"> В целях решения вопросов местного значения по обеспечению условий для развития на территории </w:t>
      </w:r>
      <w:r w:rsidR="009A5FFE" w:rsidRPr="009A5FFE">
        <w:rPr>
          <w:color w:val="000000"/>
          <w:szCs w:val="28"/>
        </w:rPr>
        <w:t>сельского поселения «Линёво-Озёрское»</w:t>
      </w:r>
      <w:r w:rsidRPr="009A5FFE">
        <w:rPr>
          <w:color w:val="000000"/>
          <w:szCs w:val="28"/>
        </w:rPr>
        <w:t xml:space="preserve"> </w:t>
      </w:r>
      <w:r w:rsidRPr="009A5FFE">
        <w:rPr>
          <w:szCs w:val="28"/>
        </w:rPr>
        <w:t xml:space="preserve">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</w:t>
      </w:r>
      <w:r w:rsidR="009A5FFE" w:rsidRPr="009A5FFE">
        <w:rPr>
          <w:color w:val="000000"/>
          <w:szCs w:val="28"/>
        </w:rPr>
        <w:t>сельского поселения «Линёво-Озёрское»</w:t>
      </w:r>
      <w:r w:rsidRPr="009A5FFE">
        <w:rPr>
          <w:color w:val="000000"/>
          <w:szCs w:val="28"/>
        </w:rPr>
        <w:t xml:space="preserve"> </w:t>
      </w:r>
      <w:r w:rsidRPr="009A5FFE">
        <w:rPr>
          <w:szCs w:val="28"/>
        </w:rPr>
        <w:t>к компетенции уполномоченного органа</w:t>
      </w:r>
      <w:r w:rsidRPr="009A5FFE">
        <w:rPr>
          <w:color w:val="000000"/>
          <w:szCs w:val="28"/>
        </w:rPr>
        <w:t xml:space="preserve"> </w:t>
      </w:r>
      <w:r w:rsidRPr="009A5FFE">
        <w:rPr>
          <w:szCs w:val="28"/>
        </w:rPr>
        <w:t>относятся: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5.1.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организация проведения официальных</w:t>
      </w:r>
      <w:r w:rsidR="00C03833" w:rsidRPr="009A5FFE">
        <w:rPr>
          <w:color w:val="000000"/>
          <w:sz w:val="28"/>
          <w:szCs w:val="28"/>
        </w:rPr>
        <w:t xml:space="preserve"> физкультурных, </w:t>
      </w:r>
      <w:r w:rsidRPr="009A5FFE">
        <w:rPr>
          <w:color w:val="000000"/>
          <w:sz w:val="28"/>
          <w:szCs w:val="28"/>
        </w:rPr>
        <w:t xml:space="preserve">физкультурно-оздоровительных и спортивных мероприятий 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5.2.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организация предоставления дополнительного образования детей и подростков в детско-юношеских спортивных школах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5.3.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организация отдыха детей и подростков в каникулярное время на территории муниципального района</w:t>
      </w:r>
      <w:r w:rsidR="00A9452C">
        <w:rPr>
          <w:color w:val="000000"/>
          <w:sz w:val="28"/>
          <w:szCs w:val="28"/>
        </w:rPr>
        <w:t xml:space="preserve"> «Хилокский район»</w:t>
      </w:r>
      <w:r w:rsidRPr="009A5FFE">
        <w:rPr>
          <w:color w:val="000000"/>
          <w:sz w:val="28"/>
          <w:szCs w:val="28"/>
        </w:rPr>
        <w:t>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5.4.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координация работы физкультурно-спортивных объединений по организации физического воспитания населения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lastRenderedPageBreak/>
        <w:t>5.5.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улучшение качества физического воспитания населения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, проведение мониторингов физической подготовки и физического развития детей и подростков;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5.6.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пропаганда физической культуры</w:t>
      </w:r>
      <w:r w:rsidR="003D09DD" w:rsidRPr="009A5FFE">
        <w:rPr>
          <w:color w:val="000000"/>
          <w:sz w:val="28"/>
          <w:szCs w:val="28"/>
        </w:rPr>
        <w:t>, школьного спорта</w:t>
      </w:r>
      <w:r w:rsidRPr="009A5FFE">
        <w:rPr>
          <w:color w:val="000000"/>
          <w:sz w:val="28"/>
          <w:szCs w:val="28"/>
        </w:rPr>
        <w:t xml:space="preserve"> и массового спорта, здорового образа жизни, основ знаний о физической культуре и спорте;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5.7.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способствование созданию 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физкультурно-спортивных организаций любых форм собственности в порядке, установленном законодательством Российской Федерации;</w:t>
      </w:r>
    </w:p>
    <w:p w:rsidR="00C10877" w:rsidRPr="009A5FFE" w:rsidRDefault="00C10877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 xml:space="preserve">5.8. разработка и реализация календарных планов муниципальных официальных физкультурных мероприятий и спортивных мероприятий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совместно и по предложениям физкультурно-спортивных организаций всех организационно-правовых форм;</w:t>
      </w:r>
    </w:p>
    <w:p w:rsidR="00225803" w:rsidRPr="009A5FFE" w:rsidRDefault="00936CB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внесение предложений</w:t>
      </w:r>
      <w:r w:rsidR="00225803" w:rsidRPr="009A5FFE">
        <w:rPr>
          <w:color w:val="000000"/>
          <w:sz w:val="28"/>
          <w:szCs w:val="28"/>
        </w:rPr>
        <w:t xml:space="preserve"> по финансированию организации проведения муниципальных официальных физкультурных мероприятий и спортивных мероприятий 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225803" w:rsidRPr="009A5FFE">
        <w:rPr>
          <w:color w:val="000000"/>
          <w:sz w:val="28"/>
          <w:szCs w:val="28"/>
        </w:rPr>
        <w:t>;</w:t>
      </w:r>
    </w:p>
    <w:p w:rsidR="00225803" w:rsidRPr="009A5FFE" w:rsidRDefault="00225803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5.10. внесение предложений по финансированию приобретения спортивного инвентаря, необходимого для проведения физкультурных мероприятий и спортивных мероприятий;</w:t>
      </w:r>
    </w:p>
    <w:p w:rsidR="00225803" w:rsidRPr="009A5FFE" w:rsidRDefault="00225803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 xml:space="preserve">5.11. внесение предложений по финансированию профессиональной подготовки и мероприятий по повышению квалификации специалистов в области физической культуры и спорта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.</w:t>
      </w:r>
    </w:p>
    <w:p w:rsidR="00BC005C" w:rsidRPr="009A5FFE" w:rsidRDefault="00225803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bCs/>
          <w:color w:val="000000"/>
          <w:sz w:val="28"/>
          <w:szCs w:val="28"/>
        </w:rPr>
        <w:t>6. Органы местного са</w:t>
      </w:r>
      <w:r w:rsidR="005B4FF0" w:rsidRPr="009A5FFE">
        <w:rPr>
          <w:bCs/>
          <w:color w:val="000000"/>
          <w:sz w:val="28"/>
          <w:szCs w:val="28"/>
        </w:rPr>
        <w:t xml:space="preserve">моуправления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5B4FF0" w:rsidRPr="009A5FFE">
        <w:rPr>
          <w:color w:val="000000"/>
          <w:sz w:val="28"/>
          <w:szCs w:val="28"/>
        </w:rPr>
        <w:t xml:space="preserve"> имеют право:</w:t>
      </w:r>
    </w:p>
    <w:p w:rsidR="005B4FF0" w:rsidRPr="009A5FFE" w:rsidRDefault="005B4FF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 xml:space="preserve">6.1. утверждать порядок формирования спортивных сборных команд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;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 xml:space="preserve">6.2.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 спортивных сборных Российской Федерации и спортивных сборных команд Забайкальского края, проводимых 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;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 xml:space="preserve">6.3. оказывать содействие субъектам физической культуры и спорта, осуществляющим деятельность 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>;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6.4 создавать центры тестирования по выполнению нормативов и</w:t>
      </w:r>
      <w:r w:rsidR="0019241A" w:rsidRPr="009A5FFE">
        <w:rPr>
          <w:color w:val="000000"/>
          <w:sz w:val="28"/>
          <w:szCs w:val="28"/>
        </w:rPr>
        <w:t>спытаний (тестов) комплекса ГТО;</w:t>
      </w:r>
    </w:p>
    <w:p w:rsidR="0019241A" w:rsidRPr="009A5FFE" w:rsidRDefault="0019241A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6.5.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225803" w:rsidRPr="009A5FFE" w:rsidRDefault="00225803" w:rsidP="00BC005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84793" w:rsidRDefault="00BC005C" w:rsidP="009847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5FFE">
        <w:rPr>
          <w:b/>
          <w:bCs/>
          <w:color w:val="000000"/>
          <w:sz w:val="28"/>
          <w:szCs w:val="28"/>
        </w:rPr>
        <w:t xml:space="preserve">3. Физическая культура и спорт по месту </w:t>
      </w:r>
    </w:p>
    <w:p w:rsidR="00BC005C" w:rsidRPr="009A5FFE" w:rsidRDefault="00BC005C" w:rsidP="009847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5FFE">
        <w:rPr>
          <w:b/>
          <w:bCs/>
          <w:color w:val="000000"/>
          <w:sz w:val="28"/>
          <w:szCs w:val="28"/>
        </w:rPr>
        <w:t>жительства и отдыха граждан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C005C" w:rsidRPr="009A5FFE" w:rsidRDefault="005B4FF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7</w:t>
      </w:r>
      <w:r w:rsidR="00BC005C" w:rsidRPr="009A5FFE">
        <w:rPr>
          <w:color w:val="000000"/>
          <w:sz w:val="28"/>
          <w:szCs w:val="28"/>
        </w:rPr>
        <w:t>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 xml:space="preserve">Администрация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BC005C" w:rsidRPr="009A5FFE">
        <w:rPr>
          <w:color w:val="000000"/>
          <w:sz w:val="28"/>
          <w:szCs w:val="28"/>
        </w:rPr>
        <w:t xml:space="preserve"> создает условия для развития физической культуры и спорта по месту жительства и</w:t>
      </w:r>
      <w:r w:rsidR="003D09DD" w:rsidRPr="009A5FFE">
        <w:rPr>
          <w:color w:val="000000"/>
          <w:sz w:val="28"/>
          <w:szCs w:val="28"/>
        </w:rPr>
        <w:t xml:space="preserve"> месту</w:t>
      </w:r>
      <w:r w:rsidR="00BC005C" w:rsidRPr="009A5FFE">
        <w:rPr>
          <w:color w:val="000000"/>
          <w:sz w:val="28"/>
          <w:szCs w:val="28"/>
        </w:rPr>
        <w:t xml:space="preserve"> отдыха граждан, в том числе путем строительства, содержания и развития инфраструктуры (спортивных сооружений, спортивных площадок, хоккейных кортов).</w:t>
      </w:r>
    </w:p>
    <w:p w:rsidR="00BC005C" w:rsidRPr="009A5FFE" w:rsidRDefault="005B4FF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8</w:t>
      </w:r>
      <w:r w:rsidR="00BC005C" w:rsidRPr="009A5FFE">
        <w:rPr>
          <w:color w:val="000000"/>
          <w:sz w:val="28"/>
          <w:szCs w:val="28"/>
        </w:rPr>
        <w:t>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 xml:space="preserve">В </w:t>
      </w:r>
      <w:r w:rsidR="003D09DD" w:rsidRPr="009A5FFE">
        <w:rPr>
          <w:color w:val="000000"/>
          <w:sz w:val="28"/>
          <w:szCs w:val="28"/>
        </w:rPr>
        <w:t xml:space="preserve">соглашения, </w:t>
      </w:r>
      <w:r w:rsidR="00BC005C" w:rsidRPr="009A5FFE">
        <w:rPr>
          <w:color w:val="000000"/>
          <w:sz w:val="28"/>
          <w:szCs w:val="28"/>
        </w:rPr>
        <w:t>коллективные договоры и трудовые договоры между работодателями</w:t>
      </w:r>
      <w:r w:rsidR="003D09DD" w:rsidRPr="009A5FFE">
        <w:rPr>
          <w:color w:val="000000"/>
          <w:sz w:val="28"/>
          <w:szCs w:val="28"/>
        </w:rPr>
        <w:t>, их объединениями</w:t>
      </w:r>
      <w:r w:rsidR="00BC005C" w:rsidRPr="009A5FFE">
        <w:rPr>
          <w:color w:val="000000"/>
          <w:sz w:val="28"/>
          <w:szCs w:val="28"/>
        </w:rPr>
        <w:t xml:space="preserve"> и работниками или их полномочными представителями могут включаться положения:</w:t>
      </w:r>
    </w:p>
    <w:p w:rsidR="00BC005C" w:rsidRPr="009A5FFE" w:rsidRDefault="005B4FF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8</w:t>
      </w:r>
      <w:r w:rsidR="00BC005C" w:rsidRPr="009A5FFE">
        <w:rPr>
          <w:color w:val="000000"/>
          <w:sz w:val="28"/>
          <w:szCs w:val="28"/>
        </w:rPr>
        <w:t>.1.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>о создании работникам условий для занятий физической культурой и спортом;</w:t>
      </w:r>
    </w:p>
    <w:p w:rsidR="00BC005C" w:rsidRPr="009A5FFE" w:rsidRDefault="005B4FF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8</w:t>
      </w:r>
      <w:r w:rsidR="00BC005C" w:rsidRPr="009A5FFE">
        <w:rPr>
          <w:color w:val="000000"/>
          <w:sz w:val="28"/>
          <w:szCs w:val="28"/>
        </w:rPr>
        <w:t>.2.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>о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BC005C" w:rsidRPr="009A5FFE" w:rsidRDefault="005B4FF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8</w:t>
      </w:r>
      <w:r w:rsidR="00BC005C" w:rsidRPr="009A5FFE">
        <w:rPr>
          <w:color w:val="000000"/>
          <w:sz w:val="28"/>
          <w:szCs w:val="28"/>
        </w:rPr>
        <w:t>.3.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>о предоставлении работникам и членам их семей возможности использовать объекты спорта, спортивное оборудование и инвентарь для занятий физической культурой и спортом;</w:t>
      </w:r>
    </w:p>
    <w:p w:rsidR="00BC005C" w:rsidRPr="009A5FFE" w:rsidRDefault="005B4FF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8</w:t>
      </w:r>
      <w:r w:rsidR="00BC005C" w:rsidRPr="009A5FFE">
        <w:rPr>
          <w:color w:val="000000"/>
          <w:sz w:val="28"/>
          <w:szCs w:val="28"/>
        </w:rPr>
        <w:t>.4.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>об обеспечении надлежащего обслуживания и ремонта объектов спорта, спортивного оборудования и инвентаря</w:t>
      </w:r>
      <w:r w:rsidRPr="009A5FFE">
        <w:rPr>
          <w:color w:val="000000"/>
          <w:sz w:val="28"/>
          <w:szCs w:val="28"/>
        </w:rPr>
        <w:t xml:space="preserve"> для занятий физической культурой и спортом</w:t>
      </w:r>
      <w:r w:rsidR="00BC005C" w:rsidRPr="009A5FFE">
        <w:rPr>
          <w:color w:val="000000"/>
          <w:sz w:val="28"/>
          <w:szCs w:val="28"/>
        </w:rPr>
        <w:t>.</w:t>
      </w:r>
    </w:p>
    <w:p w:rsidR="00BC005C" w:rsidRPr="009A5FFE" w:rsidRDefault="005B4FF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9</w:t>
      </w:r>
      <w:r w:rsidR="00BC005C" w:rsidRPr="009A5FFE">
        <w:rPr>
          <w:color w:val="000000"/>
          <w:sz w:val="28"/>
          <w:szCs w:val="28"/>
        </w:rPr>
        <w:t>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 xml:space="preserve">Содержание муниципальных объектов спорта и спортивных сооружений, в том числе ремонт, оплата труда работников осуществляются в порядке, установленном муниципальными правовыми актами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BC005C" w:rsidRPr="009A5FFE">
        <w:rPr>
          <w:color w:val="000000"/>
          <w:sz w:val="28"/>
          <w:szCs w:val="28"/>
        </w:rPr>
        <w:t>.</w:t>
      </w:r>
    </w:p>
    <w:p w:rsidR="00BC005C" w:rsidRPr="009A5FFE" w:rsidRDefault="005B4FF0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10</w:t>
      </w:r>
      <w:r w:rsidR="00BC005C" w:rsidRPr="009A5FFE">
        <w:rPr>
          <w:color w:val="000000"/>
          <w:sz w:val="28"/>
          <w:szCs w:val="28"/>
        </w:rPr>
        <w:t>.</w:t>
      </w:r>
      <w:r w:rsidR="00BC005C" w:rsidRPr="009A5FFE">
        <w:rPr>
          <w:sz w:val="28"/>
          <w:szCs w:val="28"/>
        </w:rPr>
        <w:t> </w:t>
      </w:r>
      <w:r w:rsidR="00BC005C" w:rsidRPr="009A5FFE">
        <w:rPr>
          <w:color w:val="000000"/>
          <w:sz w:val="28"/>
          <w:szCs w:val="28"/>
        </w:rPr>
        <w:t xml:space="preserve">Цены за посещение спортивных соревнований, аренду спортивных сооружений, находящихся в собственности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BC005C" w:rsidRPr="009A5FFE">
        <w:rPr>
          <w:color w:val="000000"/>
          <w:sz w:val="28"/>
          <w:szCs w:val="28"/>
        </w:rPr>
        <w:t xml:space="preserve">, на абонементы гражданам на пользование такими сооружениям органы местного самоуправления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="00BC005C" w:rsidRPr="009A5FFE">
        <w:rPr>
          <w:color w:val="000000"/>
          <w:sz w:val="28"/>
          <w:szCs w:val="28"/>
        </w:rPr>
        <w:t xml:space="preserve"> регулируют своими нормативными правовыми актами.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</w:t>
      </w:r>
      <w:r w:rsidR="005B4FF0" w:rsidRPr="009A5FFE">
        <w:rPr>
          <w:color w:val="000000"/>
          <w:sz w:val="28"/>
          <w:szCs w:val="28"/>
        </w:rPr>
        <w:t>1</w:t>
      </w:r>
      <w:r w:rsidRPr="009A5FFE">
        <w:rPr>
          <w:color w:val="000000"/>
          <w:sz w:val="28"/>
          <w:szCs w:val="28"/>
        </w:rPr>
        <w:t>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>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:rsidR="00BC005C" w:rsidRPr="009A5FFE" w:rsidRDefault="00BC005C" w:rsidP="00BC005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C005C" w:rsidRDefault="00BC005C" w:rsidP="00BC005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A5FFE">
        <w:rPr>
          <w:b/>
          <w:bCs/>
          <w:color w:val="000000"/>
          <w:sz w:val="28"/>
          <w:szCs w:val="28"/>
        </w:rPr>
        <w:t>4. Финансирование физической культуры и спорта</w:t>
      </w:r>
    </w:p>
    <w:p w:rsidR="00F022BB" w:rsidRPr="009A5FFE" w:rsidRDefault="00F022BB" w:rsidP="00BC005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12.</w:t>
      </w:r>
      <w:r w:rsidR="00F022BB">
        <w:rPr>
          <w:color w:val="000000"/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 xml:space="preserve">К расходным обязательствам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в области физической культуры и спорта относятся: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12.1.</w:t>
      </w:r>
      <w:r w:rsidRPr="009A5FFE">
        <w:rPr>
          <w:sz w:val="28"/>
          <w:szCs w:val="28"/>
        </w:rPr>
        <w:t> </w:t>
      </w:r>
      <w:r w:rsidRPr="009A5FFE">
        <w:rPr>
          <w:color w:val="000000"/>
          <w:sz w:val="28"/>
          <w:szCs w:val="28"/>
        </w:rPr>
        <w:t xml:space="preserve">обеспечение условий для развития на территории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физической культуры, школьного спорта и массового спорта;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lastRenderedPageBreak/>
        <w:t>12.2.</w:t>
      </w:r>
      <w:r w:rsidRPr="009A5FFE">
        <w:rPr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мероприятий;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12.3. обеспечение условий для реализации комплекса ГТО в соответствии с действующим законодательством Российской Федерации;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12.</w:t>
      </w:r>
      <w:r w:rsidR="003D09DD" w:rsidRPr="009A5FFE">
        <w:rPr>
          <w:color w:val="000000"/>
          <w:sz w:val="28"/>
          <w:szCs w:val="28"/>
        </w:rPr>
        <w:t>4</w:t>
      </w:r>
      <w:r w:rsidRPr="009A5FFE">
        <w:rPr>
          <w:color w:val="000000"/>
          <w:sz w:val="28"/>
          <w:szCs w:val="28"/>
        </w:rPr>
        <w:t>.</w:t>
      </w:r>
      <w:r w:rsidRPr="009A5FFE">
        <w:rPr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>обеспечение иных мер для развития физической культуры, школьного спорта и массового спорта, предусмотренных законодательством Российской Федерации.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13.</w:t>
      </w:r>
      <w:r w:rsidRPr="009A5FFE">
        <w:rPr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>Финансовое обеспечение условий для развития физической культуры</w:t>
      </w:r>
      <w:r w:rsidR="003D09DD" w:rsidRPr="009A5FFE">
        <w:rPr>
          <w:color w:val="000000"/>
          <w:sz w:val="28"/>
          <w:szCs w:val="28"/>
        </w:rPr>
        <w:t>, школьного спорта</w:t>
      </w:r>
      <w:r w:rsidRPr="009A5FFE">
        <w:rPr>
          <w:color w:val="000000"/>
          <w:sz w:val="28"/>
          <w:szCs w:val="28"/>
        </w:rPr>
        <w:t xml:space="preserve">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13.1.</w:t>
      </w:r>
      <w:r w:rsidRPr="009A5FFE">
        <w:rPr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 xml:space="preserve">средств бюджета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в пределах бюджетных ассигнований;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13.2.</w:t>
      </w:r>
      <w:r w:rsidRPr="009A5FFE">
        <w:rPr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>доходов от реализации платных дополнительных физкультурно-оздоровительных услуг;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13.3.</w:t>
      </w:r>
      <w:r w:rsidRPr="009A5FFE">
        <w:rPr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>добровольных пожертвований и целевых взносов физических и юридических лиц;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13.4.</w:t>
      </w:r>
      <w:r w:rsidRPr="009A5FFE">
        <w:rPr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>иных не противоречащих законодательству денежных поступлений.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14.</w:t>
      </w:r>
      <w:r w:rsidRPr="009A5FFE">
        <w:rPr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 xml:space="preserve">Расходы на финансирование физической культуры и спорта предусматриваются в бюджете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в соответствии с действующей бюджетной классификацией.</w:t>
      </w:r>
    </w:p>
    <w:p w:rsidR="005B4FF0" w:rsidRPr="009A5FFE" w:rsidRDefault="005B4FF0" w:rsidP="005B4F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FFE">
        <w:rPr>
          <w:color w:val="000000"/>
          <w:sz w:val="28"/>
          <w:szCs w:val="28"/>
        </w:rPr>
        <w:t>15.</w:t>
      </w:r>
      <w:r w:rsidRPr="009A5FFE">
        <w:rPr>
          <w:sz w:val="28"/>
          <w:szCs w:val="28"/>
        </w:rPr>
        <w:t xml:space="preserve"> </w:t>
      </w:r>
      <w:r w:rsidRPr="009A5FFE">
        <w:rPr>
          <w:color w:val="000000"/>
          <w:sz w:val="28"/>
          <w:szCs w:val="28"/>
        </w:rPr>
        <w:t xml:space="preserve">Расходы на реализацию муниципальных целевых программ развития физической культуры и спорта производятся за счет средств бюджета </w:t>
      </w:r>
      <w:r w:rsidR="009A5FFE" w:rsidRPr="009A5FFE">
        <w:rPr>
          <w:color w:val="000000"/>
          <w:sz w:val="28"/>
          <w:szCs w:val="28"/>
        </w:rPr>
        <w:t>сельского поселения «Линёво-Озёрское»</w:t>
      </w:r>
      <w:r w:rsidRPr="009A5FFE">
        <w:rPr>
          <w:color w:val="000000"/>
          <w:sz w:val="28"/>
          <w:szCs w:val="28"/>
        </w:rPr>
        <w:t xml:space="preserve"> и иных источников финансирования, не противоречащих законодательству.</w:t>
      </w:r>
    </w:p>
    <w:p w:rsidR="005B4FF0" w:rsidRPr="009A5FFE" w:rsidRDefault="005B4FF0" w:rsidP="005B4FF0">
      <w:pPr>
        <w:spacing w:after="0" w:line="240" w:lineRule="auto"/>
        <w:rPr>
          <w:rFonts w:eastAsia="Times New Roman"/>
          <w:szCs w:val="28"/>
          <w:lang w:eastAsia="ar-SA"/>
        </w:rPr>
      </w:pPr>
      <w:r w:rsidRPr="009A5FFE">
        <w:rPr>
          <w:rFonts w:eastAsia="Times New Roman"/>
          <w:szCs w:val="28"/>
          <w:lang w:eastAsia="ar-SA"/>
        </w:rPr>
        <w:t>16.</w:t>
      </w:r>
      <w:r w:rsidRPr="009A5FFE">
        <w:rPr>
          <w:szCs w:val="28"/>
        </w:rPr>
        <w:t xml:space="preserve"> </w:t>
      </w:r>
      <w:r w:rsidRPr="009A5FFE">
        <w:rPr>
          <w:rFonts w:eastAsia="Times New Roman"/>
          <w:szCs w:val="28"/>
          <w:lang w:eastAsia="ar-SA"/>
        </w:rPr>
        <w:t>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членских взносов и других</w:t>
      </w:r>
      <w:r w:rsidR="0088687E">
        <w:rPr>
          <w:rFonts w:eastAsia="Times New Roman"/>
          <w:szCs w:val="28"/>
          <w:lang w:eastAsia="ar-SA"/>
        </w:rPr>
        <w:t>,</w:t>
      </w:r>
      <w:r w:rsidRPr="009A5FFE">
        <w:rPr>
          <w:rFonts w:eastAsia="Times New Roman"/>
          <w:szCs w:val="28"/>
          <w:lang w:eastAsia="ar-SA"/>
        </w:rPr>
        <w:t xml:space="preserve"> не запрещенных законодательством источников.</w:t>
      </w:r>
    </w:p>
    <w:p w:rsidR="00BC005C" w:rsidRPr="009A5FFE" w:rsidRDefault="0088687E" w:rsidP="008868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sectPr w:rsidR="00BC005C" w:rsidRPr="009A5FFE" w:rsidSect="00B84725">
      <w:footerReference w:type="default" r:id="rId7"/>
      <w:pgSz w:w="11906" w:h="16838"/>
      <w:pgMar w:top="1134" w:right="851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23" w:rsidRDefault="00C43D23" w:rsidP="00EA13E5">
      <w:pPr>
        <w:spacing w:after="0" w:line="240" w:lineRule="auto"/>
      </w:pPr>
      <w:r>
        <w:separator/>
      </w:r>
    </w:p>
  </w:endnote>
  <w:endnote w:type="continuationSeparator" w:id="1">
    <w:p w:rsidR="00C43D23" w:rsidRDefault="00C43D23" w:rsidP="00EA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96" w:rsidRPr="00280B96" w:rsidRDefault="003575AD">
    <w:pPr>
      <w:pStyle w:val="ab"/>
      <w:jc w:val="right"/>
      <w:rPr>
        <w:sz w:val="18"/>
        <w:szCs w:val="18"/>
      </w:rPr>
    </w:pPr>
    <w:r w:rsidRPr="00280B96">
      <w:rPr>
        <w:sz w:val="18"/>
        <w:szCs w:val="18"/>
      </w:rPr>
      <w:fldChar w:fldCharType="begin"/>
    </w:r>
    <w:r w:rsidR="00280B96" w:rsidRPr="00280B96">
      <w:rPr>
        <w:sz w:val="18"/>
        <w:szCs w:val="18"/>
      </w:rPr>
      <w:instrText xml:space="preserve"> PAGE   \* MERGEFORMAT </w:instrText>
    </w:r>
    <w:r w:rsidRPr="00280B96">
      <w:rPr>
        <w:sz w:val="18"/>
        <w:szCs w:val="18"/>
      </w:rPr>
      <w:fldChar w:fldCharType="separate"/>
    </w:r>
    <w:r w:rsidR="00B20EA2">
      <w:rPr>
        <w:noProof/>
        <w:sz w:val="18"/>
        <w:szCs w:val="18"/>
      </w:rPr>
      <w:t>7</w:t>
    </w:r>
    <w:r w:rsidRPr="00280B96">
      <w:rPr>
        <w:sz w:val="18"/>
        <w:szCs w:val="18"/>
      </w:rPr>
      <w:fldChar w:fldCharType="end"/>
    </w:r>
  </w:p>
  <w:p w:rsidR="00280B96" w:rsidRDefault="00280B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23" w:rsidRDefault="00C43D23" w:rsidP="00EA13E5">
      <w:pPr>
        <w:spacing w:after="0" w:line="240" w:lineRule="auto"/>
      </w:pPr>
      <w:r>
        <w:separator/>
      </w:r>
    </w:p>
  </w:footnote>
  <w:footnote w:type="continuationSeparator" w:id="1">
    <w:p w:rsidR="00C43D23" w:rsidRDefault="00C43D23" w:rsidP="00EA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05C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3FC5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1C3A"/>
    <w:rsid w:val="0015420F"/>
    <w:rsid w:val="0016085D"/>
    <w:rsid w:val="00160C41"/>
    <w:rsid w:val="00163AFB"/>
    <w:rsid w:val="00164946"/>
    <w:rsid w:val="00171A95"/>
    <w:rsid w:val="001765C6"/>
    <w:rsid w:val="00176D41"/>
    <w:rsid w:val="00183585"/>
    <w:rsid w:val="00184073"/>
    <w:rsid w:val="001922DA"/>
    <w:rsid w:val="0019241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F61B5"/>
    <w:rsid w:val="002043B1"/>
    <w:rsid w:val="002051F1"/>
    <w:rsid w:val="002118CD"/>
    <w:rsid w:val="00216447"/>
    <w:rsid w:val="00222BB5"/>
    <w:rsid w:val="00225803"/>
    <w:rsid w:val="00226305"/>
    <w:rsid w:val="0023034D"/>
    <w:rsid w:val="00243894"/>
    <w:rsid w:val="00244AE9"/>
    <w:rsid w:val="00251D0D"/>
    <w:rsid w:val="002534A4"/>
    <w:rsid w:val="00257309"/>
    <w:rsid w:val="00260507"/>
    <w:rsid w:val="00262473"/>
    <w:rsid w:val="002666EB"/>
    <w:rsid w:val="00276686"/>
    <w:rsid w:val="00280B9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E1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5AD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3AE2"/>
    <w:rsid w:val="003B5D2F"/>
    <w:rsid w:val="003C3798"/>
    <w:rsid w:val="003C69B9"/>
    <w:rsid w:val="003D09DD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65A5E"/>
    <w:rsid w:val="00471453"/>
    <w:rsid w:val="004835D2"/>
    <w:rsid w:val="00484F6C"/>
    <w:rsid w:val="00485193"/>
    <w:rsid w:val="00487B92"/>
    <w:rsid w:val="00490518"/>
    <w:rsid w:val="00490F03"/>
    <w:rsid w:val="004945D8"/>
    <w:rsid w:val="004969F3"/>
    <w:rsid w:val="004A2CFA"/>
    <w:rsid w:val="004B30D0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4FF0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7EA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4478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94A"/>
    <w:rsid w:val="00856A02"/>
    <w:rsid w:val="00857A07"/>
    <w:rsid w:val="00857C3D"/>
    <w:rsid w:val="008736C0"/>
    <w:rsid w:val="00873CA9"/>
    <w:rsid w:val="0087473B"/>
    <w:rsid w:val="008756A8"/>
    <w:rsid w:val="00880B93"/>
    <w:rsid w:val="008815E9"/>
    <w:rsid w:val="0088164B"/>
    <w:rsid w:val="00884490"/>
    <w:rsid w:val="0088687E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36CB0"/>
    <w:rsid w:val="009444BA"/>
    <w:rsid w:val="00951AC2"/>
    <w:rsid w:val="009521B6"/>
    <w:rsid w:val="00981060"/>
    <w:rsid w:val="00981DB6"/>
    <w:rsid w:val="00982D56"/>
    <w:rsid w:val="00984793"/>
    <w:rsid w:val="00993732"/>
    <w:rsid w:val="009959A5"/>
    <w:rsid w:val="009A2AAC"/>
    <w:rsid w:val="009A5FFE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9452C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4CE1"/>
    <w:rsid w:val="00AE6090"/>
    <w:rsid w:val="00AE7C0E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0EA2"/>
    <w:rsid w:val="00B2389E"/>
    <w:rsid w:val="00B26A35"/>
    <w:rsid w:val="00B321D3"/>
    <w:rsid w:val="00B34EFF"/>
    <w:rsid w:val="00B552DA"/>
    <w:rsid w:val="00B71143"/>
    <w:rsid w:val="00B84222"/>
    <w:rsid w:val="00B84725"/>
    <w:rsid w:val="00B912E8"/>
    <w:rsid w:val="00BA362D"/>
    <w:rsid w:val="00BB1F59"/>
    <w:rsid w:val="00BB6307"/>
    <w:rsid w:val="00BC005C"/>
    <w:rsid w:val="00BC0107"/>
    <w:rsid w:val="00BC22EE"/>
    <w:rsid w:val="00BD54BC"/>
    <w:rsid w:val="00BE7C1E"/>
    <w:rsid w:val="00BF7C45"/>
    <w:rsid w:val="00C0043E"/>
    <w:rsid w:val="00C01E9A"/>
    <w:rsid w:val="00C03833"/>
    <w:rsid w:val="00C05C1A"/>
    <w:rsid w:val="00C068F5"/>
    <w:rsid w:val="00C10877"/>
    <w:rsid w:val="00C15F8C"/>
    <w:rsid w:val="00C24D75"/>
    <w:rsid w:val="00C264FC"/>
    <w:rsid w:val="00C43D23"/>
    <w:rsid w:val="00C44921"/>
    <w:rsid w:val="00C451CA"/>
    <w:rsid w:val="00C51156"/>
    <w:rsid w:val="00C5358D"/>
    <w:rsid w:val="00C53B47"/>
    <w:rsid w:val="00C53CAD"/>
    <w:rsid w:val="00C5563E"/>
    <w:rsid w:val="00C625C3"/>
    <w:rsid w:val="00C6777A"/>
    <w:rsid w:val="00C747AD"/>
    <w:rsid w:val="00C85037"/>
    <w:rsid w:val="00C95953"/>
    <w:rsid w:val="00CA25A5"/>
    <w:rsid w:val="00CA4C9A"/>
    <w:rsid w:val="00CB0243"/>
    <w:rsid w:val="00CB2A9D"/>
    <w:rsid w:val="00CB39AD"/>
    <w:rsid w:val="00CB5486"/>
    <w:rsid w:val="00CC0B95"/>
    <w:rsid w:val="00CE3A97"/>
    <w:rsid w:val="00CF295C"/>
    <w:rsid w:val="00CF4A10"/>
    <w:rsid w:val="00CF61A5"/>
    <w:rsid w:val="00CF6723"/>
    <w:rsid w:val="00D0517C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775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13E5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22BB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65BBC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C005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0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BC005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C005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C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A13E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13E5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EA13E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8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0B96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80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B9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0425-1A39-4EC9-AB8F-B738273B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5</TotalTime>
  <Pages>7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2018-06-01T01:50:00Z</cp:lastPrinted>
  <dcterms:created xsi:type="dcterms:W3CDTF">2018-08-16T05:53:00Z</dcterms:created>
  <dcterms:modified xsi:type="dcterms:W3CDTF">2018-08-16T05:56:00Z</dcterms:modified>
</cp:coreProperties>
</file>