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79" w:rsidRPr="00D17B12" w:rsidRDefault="00174A79" w:rsidP="00174A79">
      <w:pPr>
        <w:suppressAutoHyphens/>
        <w:spacing w:after="0" w:line="240" w:lineRule="auto"/>
        <w:ind w:firstLine="0"/>
        <w:jc w:val="center"/>
      </w:pPr>
      <w:r w:rsidRPr="00D17B12">
        <w:t xml:space="preserve">СОВЕТ МУНИЦИПАЛЬНОГО ОБРАЗОВАНИЯ </w:t>
      </w:r>
    </w:p>
    <w:p w:rsidR="00174A79" w:rsidRPr="00D17B12" w:rsidRDefault="00174A79" w:rsidP="00174A79">
      <w:pPr>
        <w:suppressAutoHyphens/>
        <w:spacing w:after="0" w:line="240" w:lineRule="auto"/>
        <w:ind w:firstLine="0"/>
        <w:jc w:val="center"/>
      </w:pPr>
      <w:r>
        <w:t xml:space="preserve">СЕЛЬСКОГО ПОСЕЛЕНИЯ </w:t>
      </w:r>
      <w:r w:rsidRPr="00D17B12">
        <w:t xml:space="preserve">«ЛИНЁВО-ОЗЁРСКОЕ»   </w:t>
      </w:r>
    </w:p>
    <w:p w:rsidR="00174A79" w:rsidRPr="00D17B12" w:rsidRDefault="00174A79" w:rsidP="00174A79">
      <w:pPr>
        <w:suppressAutoHyphens/>
        <w:spacing w:after="0" w:line="240" w:lineRule="auto"/>
        <w:ind w:firstLine="0"/>
        <w:jc w:val="center"/>
      </w:pPr>
      <w:r>
        <w:t>ЧЕТВЕРТОГО</w:t>
      </w:r>
      <w:r w:rsidRPr="00D17B12">
        <w:t xml:space="preserve"> СОЗЫВА</w:t>
      </w:r>
    </w:p>
    <w:p w:rsidR="00174A79" w:rsidRDefault="00174A79" w:rsidP="00174A79">
      <w:pPr>
        <w:suppressAutoHyphens/>
        <w:spacing w:after="0" w:line="240" w:lineRule="auto"/>
        <w:ind w:firstLine="0"/>
        <w:jc w:val="center"/>
      </w:pPr>
    </w:p>
    <w:p w:rsidR="00174A79" w:rsidRDefault="00174A79" w:rsidP="00174A79">
      <w:pPr>
        <w:suppressAutoHyphens/>
        <w:spacing w:after="0" w:line="240" w:lineRule="auto"/>
        <w:ind w:firstLine="0"/>
        <w:jc w:val="center"/>
      </w:pPr>
    </w:p>
    <w:p w:rsidR="00BF503E" w:rsidRPr="008A7177" w:rsidRDefault="00BF503E" w:rsidP="00174A79">
      <w:pPr>
        <w:suppressAutoHyphens/>
        <w:spacing w:after="0" w:line="240" w:lineRule="auto"/>
        <w:ind w:firstLine="0"/>
        <w:jc w:val="center"/>
      </w:pPr>
    </w:p>
    <w:p w:rsidR="00174A79" w:rsidRDefault="00174A79" w:rsidP="00174A79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296793" w:rsidRDefault="00296793" w:rsidP="00174A79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174A79" w:rsidRPr="008A7177" w:rsidRDefault="00174A79" w:rsidP="00174A79">
      <w:pPr>
        <w:suppressAutoHyphens/>
        <w:spacing w:after="0" w:line="240" w:lineRule="auto"/>
        <w:ind w:firstLine="0"/>
        <w:jc w:val="center"/>
      </w:pPr>
    </w:p>
    <w:p w:rsidR="00174A79" w:rsidRDefault="00296793" w:rsidP="00174A79">
      <w:pPr>
        <w:suppressAutoHyphens/>
        <w:spacing w:after="0" w:line="240" w:lineRule="auto"/>
        <w:ind w:firstLine="0"/>
      </w:pPr>
      <w:r>
        <w:t>15 августа</w:t>
      </w:r>
      <w:r w:rsidR="00174A79">
        <w:t xml:space="preserve"> 2018</w:t>
      </w:r>
      <w:r w:rsidR="00174A79" w:rsidRPr="008A7177">
        <w:t xml:space="preserve"> год         </w:t>
      </w:r>
      <w:r w:rsidR="00174A79" w:rsidRPr="008A7177">
        <w:tab/>
      </w:r>
      <w:r w:rsidR="00174A79">
        <w:tab/>
      </w:r>
      <w:r w:rsidR="00174A79">
        <w:tab/>
      </w:r>
      <w:r w:rsidR="00174A79">
        <w:tab/>
      </w:r>
      <w:r w:rsidR="00174A79">
        <w:tab/>
      </w:r>
      <w:r w:rsidR="00174A79">
        <w:tab/>
        <w:t xml:space="preserve">                 </w:t>
      </w:r>
      <w:r>
        <w:t xml:space="preserve">    </w:t>
      </w:r>
      <w:r w:rsidR="00174A79" w:rsidRPr="008A7177">
        <w:t>№</w:t>
      </w:r>
      <w:r w:rsidR="00174A79">
        <w:t xml:space="preserve"> </w:t>
      </w:r>
      <w:r>
        <w:t>114</w:t>
      </w:r>
    </w:p>
    <w:p w:rsidR="00174A79" w:rsidRDefault="00174A79" w:rsidP="00174A79">
      <w:pPr>
        <w:suppressAutoHyphens/>
        <w:spacing w:after="0" w:line="240" w:lineRule="auto"/>
        <w:ind w:firstLine="0"/>
        <w:jc w:val="center"/>
      </w:pPr>
      <w:r w:rsidRPr="008A7177">
        <w:t>с. Линёво</w:t>
      </w:r>
      <w:r>
        <w:t xml:space="preserve"> </w:t>
      </w:r>
      <w:r w:rsidRPr="008A7177">
        <w:t>Озеро</w:t>
      </w:r>
    </w:p>
    <w:p w:rsidR="00A311B8" w:rsidRPr="0017442E" w:rsidRDefault="00A311B8" w:rsidP="00174A79">
      <w:pPr>
        <w:spacing w:after="0" w:line="240" w:lineRule="auto"/>
        <w:ind w:firstLine="0"/>
        <w:jc w:val="center"/>
        <w:rPr>
          <w:szCs w:val="28"/>
        </w:rPr>
      </w:pPr>
    </w:p>
    <w:p w:rsidR="00A311B8" w:rsidRPr="0017442E" w:rsidRDefault="00A311B8" w:rsidP="00174A79">
      <w:pPr>
        <w:spacing w:after="0" w:line="240" w:lineRule="auto"/>
        <w:ind w:firstLine="0"/>
        <w:jc w:val="center"/>
        <w:rPr>
          <w:szCs w:val="28"/>
        </w:rPr>
      </w:pPr>
    </w:p>
    <w:p w:rsidR="00AB26F6" w:rsidRPr="0017442E" w:rsidRDefault="00BC3841" w:rsidP="00174A79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О</w:t>
      </w:r>
      <w:r w:rsidRPr="0017442E">
        <w:rPr>
          <w:b/>
          <w:szCs w:val="28"/>
        </w:rPr>
        <w:t>б организации проведения официальных</w:t>
      </w:r>
      <w:r w:rsidR="00D62395">
        <w:rPr>
          <w:b/>
          <w:szCs w:val="28"/>
        </w:rPr>
        <w:t xml:space="preserve"> физкультурных,</w:t>
      </w:r>
      <w:r w:rsidRPr="0017442E">
        <w:rPr>
          <w:b/>
          <w:szCs w:val="28"/>
        </w:rPr>
        <w:t xml:space="preserve"> физкультурно-оздоровительных и спортивных мероприятий</w:t>
      </w:r>
      <w:r w:rsidR="00174A79">
        <w:rPr>
          <w:b/>
          <w:szCs w:val="28"/>
        </w:rPr>
        <w:t xml:space="preserve"> муниципального образования сельского поселения «Линёво-Озёрское» </w:t>
      </w:r>
      <w:r w:rsidRPr="0017442E">
        <w:rPr>
          <w:b/>
          <w:szCs w:val="28"/>
        </w:rPr>
        <w:t xml:space="preserve"> </w:t>
      </w:r>
    </w:p>
    <w:p w:rsidR="00AB26F6" w:rsidRDefault="00AB26F6" w:rsidP="00174A79">
      <w:pPr>
        <w:pStyle w:val="3"/>
        <w:spacing w:after="0"/>
        <w:ind w:left="0"/>
        <w:rPr>
          <w:b/>
          <w:sz w:val="28"/>
          <w:szCs w:val="28"/>
        </w:rPr>
      </w:pPr>
    </w:p>
    <w:p w:rsidR="00BF503E" w:rsidRPr="0017442E" w:rsidRDefault="00BF503E" w:rsidP="00174A79">
      <w:pPr>
        <w:pStyle w:val="3"/>
        <w:spacing w:after="0"/>
        <w:ind w:left="0"/>
        <w:rPr>
          <w:b/>
          <w:sz w:val="28"/>
          <w:szCs w:val="28"/>
        </w:rPr>
      </w:pPr>
    </w:p>
    <w:p w:rsidR="00BF503E" w:rsidRDefault="00AB26F6" w:rsidP="00BF503E">
      <w:pPr>
        <w:spacing w:after="0" w:line="240" w:lineRule="auto"/>
      </w:pPr>
      <w:r w:rsidRPr="0017442E">
        <w:rPr>
          <w:szCs w:val="28"/>
        </w:rPr>
        <w:t xml:space="preserve">В соответствии </w:t>
      </w:r>
      <w:r w:rsidRPr="00174A79">
        <w:rPr>
          <w:szCs w:val="28"/>
        </w:rPr>
        <w:t>с пунктом 14 части 1 статьи 14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Федерального закона от </w:t>
      </w:r>
      <w:r w:rsidR="007B63CC">
        <w:rPr>
          <w:szCs w:val="28"/>
        </w:rPr>
        <w:t>0</w:t>
      </w:r>
      <w:r w:rsidRPr="0017442E"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пунктом 3 части 1 статьи 9, пунктом 2 части 4 статьи 38 Федерального закона от </w:t>
      </w:r>
      <w:r w:rsidR="007B63CC">
        <w:rPr>
          <w:szCs w:val="28"/>
        </w:rPr>
        <w:t>0</w:t>
      </w:r>
      <w:r w:rsidRPr="0017442E">
        <w:rPr>
          <w:szCs w:val="28"/>
        </w:rPr>
        <w:t xml:space="preserve">4 декабря 2007 года </w:t>
      </w:r>
      <w:r w:rsidR="00BF503E">
        <w:rPr>
          <w:szCs w:val="28"/>
        </w:rPr>
        <w:t xml:space="preserve">                      </w:t>
      </w:r>
      <w:r w:rsidRPr="0017442E">
        <w:rPr>
          <w:szCs w:val="28"/>
        </w:rPr>
        <w:t xml:space="preserve">№ 329-ФЗ «О физической культуре и спорте в Российской Федерации», </w:t>
      </w:r>
      <w:r w:rsidR="00BF503E" w:rsidRPr="0017442E">
        <w:rPr>
          <w:szCs w:val="28"/>
        </w:rPr>
        <w:t xml:space="preserve">руководствуясь </w:t>
      </w:r>
      <w:r w:rsidR="00BF503E" w:rsidRPr="00F12C17">
        <w:t>пунктом</w:t>
      </w:r>
      <w:r w:rsidR="00BF503E">
        <w:t xml:space="preserve"> 7 части 1 статьи 8 </w:t>
      </w:r>
      <w:r w:rsidR="00BF503E" w:rsidRPr="00F12C17">
        <w:t>Устава</w:t>
      </w:r>
      <w:r w:rsidR="00BF503E">
        <w:t xml:space="preserve"> муниципального образования сельского поселения «Линёво-Озёрское», утвержденного решением от 04.05.2018 года № 95, Совет </w:t>
      </w:r>
      <w:r w:rsidR="00BF503E" w:rsidRPr="00F12C17">
        <w:t xml:space="preserve"> </w:t>
      </w:r>
      <w:r w:rsidR="00BF503E">
        <w:t xml:space="preserve">муниципального образования сельского поселения «Линёво-Озёрское» </w:t>
      </w:r>
      <w:r w:rsidR="00BF503E" w:rsidRPr="00437E93">
        <w:rPr>
          <w:b/>
        </w:rPr>
        <w:t>решил:</w:t>
      </w:r>
    </w:p>
    <w:p w:rsidR="00AB26F6" w:rsidRPr="0017442E" w:rsidRDefault="00AB26F6" w:rsidP="00174A79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AB26F6" w:rsidRPr="0017442E" w:rsidRDefault="00AB26F6" w:rsidP="00174A79">
      <w:pPr>
        <w:spacing w:after="0" w:line="240" w:lineRule="auto"/>
        <w:rPr>
          <w:b/>
          <w:i/>
          <w:szCs w:val="28"/>
        </w:rPr>
      </w:pPr>
      <w:r w:rsidRPr="0017442E">
        <w:rPr>
          <w:szCs w:val="28"/>
        </w:rPr>
        <w:t xml:space="preserve">1. Утвердить </w:t>
      </w:r>
      <w:r w:rsidR="00BF503E">
        <w:rPr>
          <w:szCs w:val="28"/>
        </w:rPr>
        <w:t xml:space="preserve">прилагаемое </w:t>
      </w:r>
      <w:r w:rsidRPr="0017442E">
        <w:rPr>
          <w:szCs w:val="28"/>
        </w:rPr>
        <w:t xml:space="preserve">Положение об организации проведения </w:t>
      </w:r>
      <w:r w:rsidR="00D62395" w:rsidRPr="00D62395">
        <w:rPr>
          <w:szCs w:val="28"/>
        </w:rPr>
        <w:t>официальных физкультурных, физкультурно-оздоровительных и спортивных мероприятий</w:t>
      </w:r>
      <w:r w:rsidR="00BF503E">
        <w:rPr>
          <w:szCs w:val="28"/>
        </w:rPr>
        <w:t xml:space="preserve"> муниципального образования сельского поселения «Линёво-Озёрское»</w:t>
      </w:r>
      <w:r w:rsidRPr="0017442E">
        <w:rPr>
          <w:szCs w:val="28"/>
        </w:rPr>
        <w:t>.</w:t>
      </w:r>
    </w:p>
    <w:p w:rsidR="00BF503E" w:rsidRPr="00F03965" w:rsidRDefault="00BF503E" w:rsidP="00BF503E">
      <w:pPr>
        <w:suppressAutoHyphens/>
        <w:spacing w:after="0" w:line="240" w:lineRule="auto"/>
        <w:ind w:firstLine="708"/>
      </w:pPr>
      <w:r w:rsidRPr="00F03965">
        <w:rPr>
          <w:szCs w:val="28"/>
        </w:rPr>
        <w:t xml:space="preserve">2. </w:t>
      </w:r>
      <w:r w:rsidRPr="00F03965">
        <w:t xml:space="preserve">Настоящее решение вступает в силу на следующий день после дня его официального опубликования (обнародования).    </w:t>
      </w:r>
    </w:p>
    <w:p w:rsidR="00BF503E" w:rsidRPr="00F03965" w:rsidRDefault="00BF503E" w:rsidP="00BF503E">
      <w:pPr>
        <w:suppressAutoHyphens/>
        <w:spacing w:after="0" w:line="240" w:lineRule="auto"/>
        <w:rPr>
          <w:bCs/>
          <w:szCs w:val="28"/>
        </w:rPr>
      </w:pPr>
      <w:r w:rsidRPr="00F03965">
        <w:t xml:space="preserve">3. </w:t>
      </w:r>
      <w:r w:rsidRPr="00F03965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BF503E" w:rsidRPr="00F03965" w:rsidRDefault="00BF503E" w:rsidP="00BF503E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BF503E" w:rsidRPr="00F03965" w:rsidRDefault="00BF503E" w:rsidP="00BF503E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BF503E" w:rsidRPr="00F03965" w:rsidRDefault="00BF503E" w:rsidP="00BF503E">
      <w:pPr>
        <w:pStyle w:val="a4"/>
        <w:suppressAutoHyphens/>
        <w:spacing w:after="0"/>
        <w:jc w:val="both"/>
        <w:rPr>
          <w:sz w:val="28"/>
          <w:szCs w:val="28"/>
        </w:rPr>
      </w:pPr>
      <w:r w:rsidRPr="00F03965">
        <w:rPr>
          <w:sz w:val="28"/>
          <w:szCs w:val="28"/>
        </w:rPr>
        <w:t xml:space="preserve">Временно исполняющая обязанности </w:t>
      </w:r>
    </w:p>
    <w:p w:rsidR="00BF503E" w:rsidRPr="001423AB" w:rsidRDefault="00BF503E" w:rsidP="00BF503E">
      <w:pPr>
        <w:pStyle w:val="a4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1423AB">
        <w:rPr>
          <w:sz w:val="28"/>
          <w:szCs w:val="28"/>
        </w:rPr>
        <w:t xml:space="preserve">муниципального образования </w:t>
      </w:r>
    </w:p>
    <w:p w:rsidR="00BF503E" w:rsidRPr="00D86A11" w:rsidRDefault="00BF503E" w:rsidP="00BF503E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1423AB">
        <w:rPr>
          <w:szCs w:val="28"/>
        </w:rPr>
        <w:t>сельского поселения «Линёво-Озёрское»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Н.М. Филимонова</w:t>
      </w:r>
    </w:p>
    <w:p w:rsidR="00BF503E" w:rsidRDefault="00BF503E" w:rsidP="00BF503E">
      <w:pPr>
        <w:spacing w:after="0" w:line="240" w:lineRule="auto"/>
        <w:ind w:firstLine="5387"/>
        <w:rPr>
          <w:szCs w:val="28"/>
        </w:rPr>
      </w:pPr>
      <w:r w:rsidRPr="0017442E">
        <w:rPr>
          <w:b/>
          <w:szCs w:val="28"/>
        </w:rPr>
        <w:br w:type="page"/>
      </w:r>
      <w:r>
        <w:rPr>
          <w:szCs w:val="28"/>
        </w:rPr>
        <w:lastRenderedPageBreak/>
        <w:t xml:space="preserve">УТВЕРЖДЕНО </w:t>
      </w:r>
    </w:p>
    <w:p w:rsidR="00BF503E" w:rsidRDefault="00BF503E" w:rsidP="00BF503E">
      <w:pPr>
        <w:spacing w:after="0" w:line="240" w:lineRule="auto"/>
        <w:ind w:firstLine="5387"/>
        <w:rPr>
          <w:szCs w:val="28"/>
        </w:rPr>
      </w:pPr>
      <w:r>
        <w:rPr>
          <w:szCs w:val="28"/>
        </w:rPr>
        <w:t xml:space="preserve">Решением Совета </w:t>
      </w:r>
    </w:p>
    <w:p w:rsidR="00BF503E" w:rsidRDefault="00BF503E" w:rsidP="00BF503E">
      <w:pPr>
        <w:spacing w:after="0" w:line="240" w:lineRule="auto"/>
        <w:ind w:firstLine="5387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F503E" w:rsidRDefault="00BF503E" w:rsidP="00BF503E">
      <w:pPr>
        <w:spacing w:after="0" w:line="240" w:lineRule="auto"/>
        <w:ind w:firstLine="5387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BF503E" w:rsidRDefault="00BF503E" w:rsidP="00BF503E">
      <w:pPr>
        <w:spacing w:after="0" w:line="240" w:lineRule="auto"/>
        <w:ind w:firstLine="5387"/>
        <w:rPr>
          <w:szCs w:val="28"/>
        </w:rPr>
      </w:pPr>
      <w:r>
        <w:rPr>
          <w:szCs w:val="28"/>
        </w:rPr>
        <w:t xml:space="preserve">«Линёво-Озёрское» </w:t>
      </w:r>
    </w:p>
    <w:p w:rsidR="00BF503E" w:rsidRDefault="00BF503E" w:rsidP="00BF503E">
      <w:pPr>
        <w:spacing w:after="0" w:line="240" w:lineRule="auto"/>
        <w:ind w:firstLine="5387"/>
        <w:rPr>
          <w:szCs w:val="28"/>
        </w:rPr>
      </w:pPr>
      <w:r>
        <w:rPr>
          <w:szCs w:val="28"/>
        </w:rPr>
        <w:t xml:space="preserve">от </w:t>
      </w:r>
      <w:r w:rsidR="005A66AC">
        <w:rPr>
          <w:szCs w:val="28"/>
        </w:rPr>
        <w:t>15 августа</w:t>
      </w:r>
      <w:r>
        <w:rPr>
          <w:szCs w:val="28"/>
        </w:rPr>
        <w:t xml:space="preserve"> 2018 года № </w:t>
      </w:r>
      <w:r w:rsidR="005A66AC">
        <w:rPr>
          <w:szCs w:val="28"/>
        </w:rPr>
        <w:t>114</w:t>
      </w:r>
    </w:p>
    <w:p w:rsidR="00BF503E" w:rsidRDefault="00BF503E" w:rsidP="00174A79">
      <w:pPr>
        <w:pStyle w:val="a4"/>
        <w:spacing w:after="0"/>
        <w:ind w:firstLine="709"/>
        <w:jc w:val="center"/>
        <w:rPr>
          <w:b/>
          <w:sz w:val="28"/>
          <w:szCs w:val="28"/>
        </w:rPr>
      </w:pPr>
    </w:p>
    <w:p w:rsidR="00BF503E" w:rsidRDefault="00BF503E" w:rsidP="00174A79">
      <w:pPr>
        <w:pStyle w:val="a4"/>
        <w:spacing w:after="0"/>
        <w:ind w:firstLine="709"/>
        <w:jc w:val="center"/>
        <w:rPr>
          <w:b/>
          <w:sz w:val="28"/>
          <w:szCs w:val="28"/>
        </w:rPr>
      </w:pPr>
    </w:p>
    <w:p w:rsidR="00AB26F6" w:rsidRPr="0017442E" w:rsidRDefault="00EA12D1" w:rsidP="00BF503E">
      <w:pPr>
        <w:pStyle w:val="a4"/>
        <w:spacing w:after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AB26F6" w:rsidRPr="0017442E" w:rsidRDefault="00BC3841" w:rsidP="00BF503E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о</w:t>
      </w:r>
      <w:r w:rsidRPr="0017442E">
        <w:rPr>
          <w:b/>
          <w:szCs w:val="28"/>
        </w:rPr>
        <w:t xml:space="preserve">б организации проведения официальных </w:t>
      </w:r>
      <w:r w:rsidR="00D62395">
        <w:rPr>
          <w:b/>
          <w:szCs w:val="28"/>
        </w:rPr>
        <w:t>физкультурных,</w:t>
      </w:r>
      <w:r w:rsidR="00D62395" w:rsidRPr="0017442E">
        <w:rPr>
          <w:b/>
          <w:szCs w:val="28"/>
        </w:rPr>
        <w:t xml:space="preserve"> физкультурно-оздоровительных и спортивных мероприятий </w:t>
      </w:r>
    </w:p>
    <w:p w:rsidR="00AB26F6" w:rsidRPr="00BF503E" w:rsidRDefault="00BF503E" w:rsidP="00BF503E">
      <w:pPr>
        <w:pStyle w:val="a4"/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 w:rsidRPr="00BF503E">
        <w:rPr>
          <w:rFonts w:eastAsia="Calibri"/>
          <w:b/>
          <w:sz w:val="28"/>
          <w:szCs w:val="28"/>
          <w:lang w:eastAsia="en-US"/>
        </w:rPr>
        <w:t>муниципального образования сельского поселения «Линёво-Озёрское»</w:t>
      </w:r>
    </w:p>
    <w:p w:rsidR="00AB26F6" w:rsidRDefault="00AB26F6" w:rsidP="00174A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03E" w:rsidRPr="0017442E" w:rsidRDefault="00BF503E" w:rsidP="00174A7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6F6" w:rsidRPr="0017442E" w:rsidRDefault="00AB26F6" w:rsidP="00174A79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1. Настоящее Положение устанавливает порядок организации проведения </w:t>
      </w:r>
      <w:r w:rsidR="00D62395" w:rsidRPr="00D62395">
        <w:rPr>
          <w:szCs w:val="28"/>
        </w:rPr>
        <w:t>официальных физкультурных, физкультурно-оздоровительных и спортивных мероприятий</w:t>
      </w:r>
      <w:r w:rsidR="00BF503E">
        <w:rPr>
          <w:szCs w:val="28"/>
        </w:rPr>
        <w:t xml:space="preserve"> сельского поселения «Линёво-Озёрское» </w:t>
      </w:r>
      <w:r w:rsidRPr="0017442E">
        <w:rPr>
          <w:szCs w:val="28"/>
        </w:rPr>
        <w:t>(далее – мероприятия).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2. Участие в мероприятиях осуществляется на добровольных началах и является для спортсмена и спортивного судьи почетным и ответственным.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3. Мероприятия в трудовых коллективах и учебных заведениях </w:t>
      </w:r>
      <w:r w:rsidR="006C5F5B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6C5F5B">
        <w:rPr>
          <w:rFonts w:ascii="Times New Roman" w:hAnsi="Times New Roman" w:cs="Times New Roman"/>
          <w:sz w:val="28"/>
          <w:szCs w:val="28"/>
        </w:rPr>
        <w:t>, как правило, проводятся в свободное от работы и учебы время.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4. Мероприятия могут проводиться в виде спартакиад и спортивных игр (комплексные соревнования), чемпионатов, первенств по возрастным группам спортсменов, розыгрышей кубков, турниров, матчевых и товарищеских встреч между командами, в том числе среди инвалидов, детей </w:t>
      </w:r>
      <w:r w:rsidR="001F7655" w:rsidRPr="006C5F5B">
        <w:rPr>
          <w:rFonts w:ascii="Times New Roman" w:hAnsi="Times New Roman" w:cs="Times New Roman"/>
          <w:sz w:val="28"/>
          <w:szCs w:val="28"/>
        </w:rPr>
        <w:t>с ограниченными возможностями.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5. По видам спорта с объективной оценкой результатов (легкая атлетика, плавание, конькобежный спорт и др.) могут проводиться заочные соревнования как территориальные, так и ведомственные.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В течение года в виде спорта может быть проведен один чемпионат, одни соревнования на кубок среди взрослых спортсменов и одно первенство для конкретной возрастной группы спортсменов в различных видах программы.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В видах спорта, где соревнования проводятся в помещении и на открытом воздухе, могут проводиться зимние и летние чемпионаты.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6. Статус и наименование чемпионата, кубка или первенства </w:t>
      </w:r>
      <w:r w:rsidR="006C5F5B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6C5F5B">
        <w:rPr>
          <w:rFonts w:ascii="Times New Roman" w:hAnsi="Times New Roman" w:cs="Times New Roman"/>
          <w:sz w:val="28"/>
          <w:szCs w:val="28"/>
        </w:rPr>
        <w:t xml:space="preserve"> могут иметь только официальные спортивные соревнования.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7. Мероприятия проводятся в соответствии с календарными планами </w:t>
      </w:r>
      <w:r w:rsidR="00D62395" w:rsidRPr="006C5F5B">
        <w:rPr>
          <w:rFonts w:ascii="Times New Roman" w:hAnsi="Times New Roman" w:cs="Times New Roman"/>
          <w:sz w:val="28"/>
          <w:szCs w:val="28"/>
        </w:rPr>
        <w:t>официальных физкультурных, физкультурно-оздоровительных и спортивных мероприятий</w:t>
      </w:r>
      <w:r w:rsidRPr="006C5F5B">
        <w:rPr>
          <w:rFonts w:ascii="Times New Roman" w:hAnsi="Times New Roman" w:cs="Times New Roman"/>
          <w:sz w:val="28"/>
          <w:szCs w:val="28"/>
        </w:rPr>
        <w:t xml:space="preserve">, утверждаемыми </w:t>
      </w:r>
      <w:r w:rsidR="006C5F5B">
        <w:rPr>
          <w:rFonts w:ascii="Times New Roman" w:hAnsi="Times New Roman" w:cs="Times New Roman"/>
          <w:sz w:val="28"/>
          <w:szCs w:val="28"/>
        </w:rPr>
        <w:t>Советом сельского поселения «Линёво-Озёрское»</w:t>
      </w:r>
      <w:r w:rsidRPr="006C5F5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календарный план)</w:t>
      </w:r>
      <w:r w:rsidRPr="006C5F5B">
        <w:rPr>
          <w:rFonts w:ascii="Times New Roman" w:hAnsi="Times New Roman" w:cs="Times New Roman"/>
          <w:sz w:val="28"/>
          <w:szCs w:val="28"/>
        </w:rPr>
        <w:t>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lastRenderedPageBreak/>
        <w:t xml:space="preserve">8. К участникам мероприятий относятся </w:t>
      </w:r>
      <w:r w:rsidR="007B63CC" w:rsidRPr="006C5F5B">
        <w:rPr>
          <w:rFonts w:ascii="Times New Roman" w:hAnsi="Times New Roman" w:cs="Times New Roman"/>
          <w:sz w:val="28"/>
          <w:szCs w:val="28"/>
        </w:rPr>
        <w:t xml:space="preserve">спортивные судьи, </w:t>
      </w:r>
      <w:r w:rsidRPr="006C5F5B">
        <w:rPr>
          <w:rFonts w:ascii="Times New Roman" w:hAnsi="Times New Roman" w:cs="Times New Roman"/>
          <w:sz w:val="28"/>
          <w:szCs w:val="28"/>
        </w:rPr>
        <w:t>спортсмены, тренеры,</w:t>
      </w:r>
      <w:r w:rsidR="007B63CC" w:rsidRPr="006C5F5B">
        <w:rPr>
          <w:rFonts w:ascii="Times New Roman" w:hAnsi="Times New Roman" w:cs="Times New Roman"/>
          <w:sz w:val="28"/>
          <w:szCs w:val="28"/>
        </w:rPr>
        <w:t xml:space="preserve"> тренеры-преподаватели,</w:t>
      </w:r>
      <w:r w:rsidRPr="006C5F5B">
        <w:rPr>
          <w:rFonts w:ascii="Times New Roman" w:hAnsi="Times New Roman" w:cs="Times New Roman"/>
          <w:sz w:val="28"/>
          <w:szCs w:val="28"/>
        </w:rPr>
        <w:t xml:space="preserve"> тренеры-врачи, тренеры-массажисты, руководители и представители команд или групп спортсменов, начальники </w:t>
      </w:r>
      <w:r w:rsidR="007B63CC" w:rsidRPr="006C5F5B">
        <w:rPr>
          <w:rFonts w:ascii="Times New Roman" w:hAnsi="Times New Roman" w:cs="Times New Roman"/>
          <w:sz w:val="28"/>
          <w:szCs w:val="28"/>
        </w:rPr>
        <w:t>т</w:t>
      </w:r>
      <w:r w:rsidRPr="006C5F5B">
        <w:rPr>
          <w:rFonts w:ascii="Times New Roman" w:hAnsi="Times New Roman" w:cs="Times New Roman"/>
          <w:sz w:val="28"/>
          <w:szCs w:val="28"/>
        </w:rPr>
        <w:t xml:space="preserve">ренировочных </w:t>
      </w:r>
      <w:r w:rsidR="007B63CC" w:rsidRPr="006C5F5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6C5F5B">
        <w:rPr>
          <w:rFonts w:ascii="Times New Roman" w:hAnsi="Times New Roman" w:cs="Times New Roman"/>
          <w:sz w:val="28"/>
          <w:szCs w:val="28"/>
        </w:rPr>
        <w:t>(при условии, что они работают в непосредственном контакте со спортсменами), а в необходимых случаях, исходя из специфики вида спорта, – механики (ремонтники) по велосипедам, по оружию, конюхи и др.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9. Орга</w:t>
      </w:r>
      <w:r w:rsidR="007B63CC" w:rsidRPr="006C5F5B">
        <w:rPr>
          <w:rFonts w:ascii="Times New Roman" w:hAnsi="Times New Roman" w:cs="Times New Roman"/>
          <w:sz w:val="28"/>
          <w:szCs w:val="28"/>
        </w:rPr>
        <w:t>низатором проведения мероприятий является юридическое или физическое лицо, по инициативе которого проводится мероприятие и (или) которое осуществляет организационное, финансовое и иное обеспечение подготовки и проведения такого мероприятия:</w:t>
      </w:r>
    </w:p>
    <w:p w:rsidR="00AB26F6" w:rsidRPr="006C5F5B" w:rsidRDefault="00AB26F6" w:rsidP="00174A79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5F5B">
        <w:rPr>
          <w:color w:val="000000"/>
          <w:sz w:val="28"/>
          <w:szCs w:val="28"/>
        </w:rPr>
        <w:t>9.1.</w:t>
      </w:r>
      <w:r w:rsidRPr="006C5F5B">
        <w:rPr>
          <w:sz w:val="28"/>
          <w:szCs w:val="28"/>
        </w:rPr>
        <w:t xml:space="preserve"> администрация </w:t>
      </w:r>
      <w:r w:rsidR="006C5F5B">
        <w:rPr>
          <w:sz w:val="28"/>
          <w:szCs w:val="28"/>
        </w:rPr>
        <w:t>сельского поселения «Линёво-Озёрское»</w:t>
      </w:r>
      <w:r w:rsidRPr="006C5F5B">
        <w:rPr>
          <w:color w:val="000000"/>
          <w:sz w:val="28"/>
          <w:szCs w:val="28"/>
        </w:rPr>
        <w:t>;</w:t>
      </w:r>
    </w:p>
    <w:p w:rsidR="00AB26F6" w:rsidRPr="006C5F5B" w:rsidRDefault="00AB26F6" w:rsidP="00174A79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5F5B">
        <w:rPr>
          <w:color w:val="000000"/>
          <w:sz w:val="28"/>
          <w:szCs w:val="28"/>
        </w:rPr>
        <w:t>9.2.</w:t>
      </w:r>
      <w:r w:rsidRPr="006C5F5B">
        <w:rPr>
          <w:sz w:val="28"/>
          <w:szCs w:val="28"/>
        </w:rPr>
        <w:t> </w:t>
      </w:r>
      <w:r w:rsidRPr="006C5F5B">
        <w:rPr>
          <w:color w:val="000000"/>
          <w:sz w:val="28"/>
          <w:szCs w:val="28"/>
        </w:rPr>
        <w:t>спортивные федерации;</w:t>
      </w:r>
    </w:p>
    <w:p w:rsidR="00AB26F6" w:rsidRPr="006C5F5B" w:rsidRDefault="00AB26F6" w:rsidP="00174A79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5F5B">
        <w:rPr>
          <w:color w:val="000000"/>
          <w:sz w:val="28"/>
          <w:szCs w:val="28"/>
        </w:rPr>
        <w:t>9.3.</w:t>
      </w:r>
      <w:r w:rsidRPr="006C5F5B">
        <w:rPr>
          <w:sz w:val="28"/>
          <w:szCs w:val="28"/>
        </w:rPr>
        <w:t> </w:t>
      </w:r>
      <w:r w:rsidR="007B63CC" w:rsidRPr="006C5F5B">
        <w:rPr>
          <w:color w:val="000000"/>
          <w:sz w:val="28"/>
          <w:szCs w:val="28"/>
        </w:rPr>
        <w:t>физкультурно-спортивные о</w:t>
      </w:r>
      <w:r w:rsidRPr="006C5F5B">
        <w:rPr>
          <w:color w:val="000000"/>
          <w:sz w:val="28"/>
          <w:szCs w:val="28"/>
        </w:rPr>
        <w:t xml:space="preserve">рганизации, заключившие договор о сотрудничестве с </w:t>
      </w:r>
      <w:r w:rsidRPr="006C5F5B">
        <w:rPr>
          <w:sz w:val="28"/>
          <w:szCs w:val="28"/>
        </w:rPr>
        <w:t xml:space="preserve">администрацией </w:t>
      </w:r>
      <w:r w:rsidR="006C5F5B">
        <w:rPr>
          <w:sz w:val="28"/>
          <w:szCs w:val="28"/>
        </w:rPr>
        <w:t>сельского поселения «Линёво-Озёрское»</w:t>
      </w:r>
      <w:r w:rsidR="000A2CF0">
        <w:rPr>
          <w:color w:val="000000"/>
          <w:sz w:val="28"/>
          <w:szCs w:val="28"/>
        </w:rPr>
        <w:t xml:space="preserve">. 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10. Организатор мероприятия на основании календарного плана утверждает положение (регламент) о мероприятии, определяет условия его проведения, несет ответственность за его организацию и проведение, имеет право приостанавливать проведение мероприятия, изменять время его проведения, прекращать проведение мер</w:t>
      </w:r>
      <w:r w:rsidR="001F7655" w:rsidRPr="006C5F5B">
        <w:rPr>
          <w:rFonts w:ascii="Times New Roman" w:hAnsi="Times New Roman" w:cs="Times New Roman"/>
          <w:sz w:val="28"/>
          <w:szCs w:val="28"/>
        </w:rPr>
        <w:t>оприятия и утверждать его итоги, а также обеспечивает совместно с собственниками, пользователями объектов спорта меры общественного порядка и общественной безопасности.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11. Порядок утверждения положений (регламентов) о мероприятиях, требования к их содержанию устанавливается администрацией </w:t>
      </w:r>
      <w:r w:rsidR="006C5F5B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6C5F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12. Организаторы мероприятий обязаны: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12.1. при разработке предложений в календарный план, положений (регламентов) о мероприятиях, сметы расходов на организацию и проведение мероприятий соблюдать максимальную экономию в планировании и расходовании средств, обеспечивающем нормальное проведение мероприятий;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12.2. обеспечивать минимальные переезды участников мероприятий;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12.3. соблюдать установленные требования к уровню спортивной квалификации спортсменов – участников мероприятий;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12.4. проводить мероприятия в строгом соответствии с календарными планами, планами учебно-тренировочных сборов и положениями (регламентами) о мероприятиях;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12.5. рационально использовать средства, направленные на организацию и проведение мероприятий, материальное обеспечение участников мероприятий, спортивных судей соревнований;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12.6. содействовать обеспечению общественного порядка и общественной безопасности в местах проведения мероприятий;</w:t>
      </w:r>
    </w:p>
    <w:p w:rsidR="007B63CC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lastRenderedPageBreak/>
        <w:t>12.7. </w:t>
      </w:r>
      <w:r w:rsidR="007B63CC" w:rsidRPr="006C5F5B">
        <w:rPr>
          <w:rFonts w:ascii="Times New Roman" w:hAnsi="Times New Roman" w:cs="Times New Roman"/>
          <w:sz w:val="28"/>
          <w:szCs w:val="28"/>
        </w:rPr>
        <w:t>организовывать медицинское обеспечение участников во время проведения мероприятий в соответствии с требованиями законодательства Российской Федерации;</w:t>
      </w:r>
    </w:p>
    <w:p w:rsidR="00AB26F6" w:rsidRPr="006C5F5B" w:rsidRDefault="007B63CC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12.8. </w:t>
      </w:r>
      <w:r w:rsidR="00AB26F6" w:rsidRPr="006C5F5B">
        <w:rPr>
          <w:rFonts w:ascii="Times New Roman" w:hAnsi="Times New Roman" w:cs="Times New Roman"/>
          <w:sz w:val="28"/>
          <w:szCs w:val="28"/>
        </w:rPr>
        <w:t>осуществлять информа</w:t>
      </w:r>
      <w:r w:rsidRPr="006C5F5B">
        <w:rPr>
          <w:rFonts w:ascii="Times New Roman" w:hAnsi="Times New Roman" w:cs="Times New Roman"/>
          <w:sz w:val="28"/>
          <w:szCs w:val="28"/>
        </w:rPr>
        <w:t>ционное обеспечение мероприятий, осуществлять сбор предварительных заявок на участие в мероприятиях от спортсменов (команд);</w:t>
      </w:r>
    </w:p>
    <w:p w:rsidR="007B63CC" w:rsidRPr="006C5F5B" w:rsidRDefault="00671635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12.9. разрабатывать сценарий торжественного открытия и закрытия (награждения) мероприятия, готовить всю необходимую атрибутику для награждения победителей, определять состав лиц, вручающих награды;</w:t>
      </w:r>
    </w:p>
    <w:p w:rsidR="00671635" w:rsidRPr="006C5F5B" w:rsidRDefault="00671635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12.10. обеспечивать подготовку мест проведения мероприятий, в соответствии с правилами проведения соревнований по видам спорта, оформление места проведения спортивного мероприятия;</w:t>
      </w:r>
    </w:p>
    <w:p w:rsidR="00671635" w:rsidRPr="006C5F5B" w:rsidRDefault="00671635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12.11. оказывать содействие в организации питания и проживания участников мероприятия.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13. В случае если организаторами мероприятия являются несколько лиц, распределение прав и обязанностей между ними в отношении мероприятия осуществляется на основе договора и (или) положения (регламента) о мероприятии. Если иное не предусмотрено указанными документами, организаторы мероприятия несут солидарную ответственность за причинённый вред участникам мероприятия и (или) третьим лицам.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14. Организатору мероприятия принадлежат исключительные права на использование наименования мероприятия и его символики, на размещение рекламы товаров, работ и услуг в месте проведения мероприятия, на освещение мероприятия посредством трансляции изображения и (или) звука любыми способами и (или) с помощью любых технологий, а также посредством осуществления записи указанной трансляции и (или) фотосъёмки мероприятия.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color w:val="000000"/>
          <w:sz w:val="28"/>
          <w:szCs w:val="28"/>
        </w:rPr>
        <w:t>15.</w:t>
      </w:r>
      <w:r w:rsidRPr="006C5F5B">
        <w:rPr>
          <w:sz w:val="28"/>
          <w:szCs w:val="28"/>
        </w:rPr>
        <w:t> Проведение мероприятий включает в себя следующие этапы: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15.1. подготовительный этап: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 xml:space="preserve">15.1.1. подготовка и рассылка участникам мероприятия положения (регламента) о мероприятии за </w:t>
      </w:r>
      <w:r w:rsidR="00BC078B" w:rsidRPr="00BC078B">
        <w:rPr>
          <w:sz w:val="28"/>
          <w:szCs w:val="28"/>
        </w:rPr>
        <w:t>15 календарных дней</w:t>
      </w:r>
      <w:r w:rsidR="00D62395" w:rsidRPr="006C5F5B">
        <w:rPr>
          <w:sz w:val="28"/>
          <w:szCs w:val="28"/>
        </w:rPr>
        <w:t xml:space="preserve"> </w:t>
      </w:r>
      <w:r w:rsidRPr="006C5F5B">
        <w:rPr>
          <w:sz w:val="28"/>
          <w:szCs w:val="28"/>
        </w:rPr>
        <w:t>до дня проведения мероприятия;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15.1.2. утверждение сметы расходов на проведение мероприятия;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15.1.3. заключение договоров возмездного оказания услуг на обслуживание мероприятия;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15.2. организационный этап: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15.2.1. </w:t>
      </w:r>
      <w:r w:rsidR="00671635" w:rsidRPr="006C5F5B">
        <w:rPr>
          <w:sz w:val="28"/>
          <w:szCs w:val="28"/>
        </w:rPr>
        <w:t xml:space="preserve">утверждение состава </w:t>
      </w:r>
      <w:r w:rsidRPr="006C5F5B">
        <w:rPr>
          <w:sz w:val="28"/>
          <w:szCs w:val="28"/>
        </w:rPr>
        <w:t>организационн</w:t>
      </w:r>
      <w:r w:rsidR="00671635" w:rsidRPr="006C5F5B">
        <w:rPr>
          <w:sz w:val="28"/>
          <w:szCs w:val="28"/>
        </w:rPr>
        <w:t>ого</w:t>
      </w:r>
      <w:r w:rsidRPr="006C5F5B">
        <w:rPr>
          <w:sz w:val="28"/>
          <w:szCs w:val="28"/>
        </w:rPr>
        <w:t xml:space="preserve"> комитет</w:t>
      </w:r>
      <w:r w:rsidR="00671635" w:rsidRPr="006C5F5B">
        <w:rPr>
          <w:sz w:val="28"/>
          <w:szCs w:val="28"/>
        </w:rPr>
        <w:t>а и проведение заседаний организационного комитета;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15.2.2. проведение</w:t>
      </w:r>
      <w:r w:rsidR="00671635" w:rsidRPr="006C5F5B">
        <w:rPr>
          <w:sz w:val="28"/>
          <w:szCs w:val="28"/>
        </w:rPr>
        <w:t xml:space="preserve"> заседаний</w:t>
      </w:r>
      <w:r w:rsidRPr="006C5F5B">
        <w:rPr>
          <w:sz w:val="28"/>
          <w:szCs w:val="28"/>
        </w:rPr>
        <w:t xml:space="preserve"> судейских коллегий;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15.2.3. приобретение наградного материала;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15.2.4. информационное сопровождение мероприятия;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15.3. этап непосредственного проведения мероприятия: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15.3.1. открытие мероприятия;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15.3.2. соревновательный процесс,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lastRenderedPageBreak/>
        <w:t>15.3.3. награждение и закрытие мероприятия.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Церемония открытия и закрытия мероприятия проводится по сценарию, согласованному с </w:t>
      </w:r>
      <w:r w:rsidR="00BC078B">
        <w:rPr>
          <w:rFonts w:ascii="Times New Roman" w:hAnsi="Times New Roman" w:cs="Times New Roman"/>
          <w:sz w:val="28"/>
          <w:szCs w:val="28"/>
        </w:rPr>
        <w:t>главой</w:t>
      </w:r>
      <w:r w:rsidRPr="006C5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5F5B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6C5F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Победители соревнований могут награждаться медалями, дипломами, грамотами, ценными призами;</w:t>
      </w:r>
    </w:p>
    <w:p w:rsidR="00AB26F6" w:rsidRPr="006C5F5B" w:rsidRDefault="00AB26F6" w:rsidP="00174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F5B">
        <w:rPr>
          <w:sz w:val="28"/>
          <w:szCs w:val="28"/>
        </w:rPr>
        <w:t>15.4. этап формирования и предоставления отчетной документации.</w:t>
      </w:r>
    </w:p>
    <w:p w:rsidR="00AB26F6" w:rsidRPr="006C5F5B" w:rsidRDefault="00AB26F6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16. В целях повышения спортивного мастерства и успешного выступления в мероприятиях для спортсменов, включённых в состав команд и готовящихся к указанным мероприятиям, могут проводиться учебно-тренировочные сборы.</w:t>
      </w:r>
    </w:p>
    <w:p w:rsidR="00671635" w:rsidRDefault="00671635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16.1. Тренировочные сборы проводятся в соответствии с планом и утвержденными сметами расходов на их проведение в пределах средств, предусмотренных на указанные цели.</w:t>
      </w:r>
    </w:p>
    <w:p w:rsidR="00F63E18" w:rsidRPr="006C5F5B" w:rsidRDefault="00F63E18" w:rsidP="00174A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2D1" w:rsidRPr="006C5F5B" w:rsidRDefault="00F63E18" w:rsidP="00F63E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A12D1" w:rsidRPr="006C5F5B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EA12D1" w:rsidRPr="006C5F5B" w:rsidSect="009C52F9">
      <w:footerReference w:type="default" r:id="rId7"/>
      <w:pgSz w:w="11906" w:h="16838"/>
      <w:pgMar w:top="1134" w:right="851" w:bottom="113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72" w:rsidRDefault="00C26F72" w:rsidP="00EA12D1">
      <w:pPr>
        <w:spacing w:after="0" w:line="240" w:lineRule="auto"/>
      </w:pPr>
      <w:r>
        <w:separator/>
      </w:r>
    </w:p>
  </w:endnote>
  <w:endnote w:type="continuationSeparator" w:id="1">
    <w:p w:rsidR="00C26F72" w:rsidRDefault="00C26F72" w:rsidP="00EA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F9" w:rsidRPr="009C52F9" w:rsidRDefault="009F6667">
    <w:pPr>
      <w:pStyle w:val="ab"/>
      <w:jc w:val="right"/>
      <w:rPr>
        <w:sz w:val="18"/>
        <w:szCs w:val="18"/>
      </w:rPr>
    </w:pPr>
    <w:r w:rsidRPr="009C52F9">
      <w:rPr>
        <w:sz w:val="18"/>
        <w:szCs w:val="18"/>
      </w:rPr>
      <w:fldChar w:fldCharType="begin"/>
    </w:r>
    <w:r w:rsidR="009C52F9" w:rsidRPr="009C52F9">
      <w:rPr>
        <w:sz w:val="18"/>
        <w:szCs w:val="18"/>
      </w:rPr>
      <w:instrText xml:space="preserve"> PAGE   \* MERGEFORMAT </w:instrText>
    </w:r>
    <w:r w:rsidRPr="009C52F9">
      <w:rPr>
        <w:sz w:val="18"/>
        <w:szCs w:val="18"/>
      </w:rPr>
      <w:fldChar w:fldCharType="separate"/>
    </w:r>
    <w:r w:rsidR="005A66AC">
      <w:rPr>
        <w:noProof/>
        <w:sz w:val="18"/>
        <w:szCs w:val="18"/>
      </w:rPr>
      <w:t>2</w:t>
    </w:r>
    <w:r w:rsidRPr="009C52F9">
      <w:rPr>
        <w:sz w:val="18"/>
        <w:szCs w:val="18"/>
      </w:rPr>
      <w:fldChar w:fldCharType="end"/>
    </w:r>
  </w:p>
  <w:p w:rsidR="009C52F9" w:rsidRDefault="009C52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72" w:rsidRDefault="00C26F72" w:rsidP="00EA12D1">
      <w:pPr>
        <w:spacing w:after="0" w:line="240" w:lineRule="auto"/>
      </w:pPr>
      <w:r>
        <w:separator/>
      </w:r>
    </w:p>
  </w:footnote>
  <w:footnote w:type="continuationSeparator" w:id="1">
    <w:p w:rsidR="00C26F72" w:rsidRDefault="00C26F72" w:rsidP="00EA1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6F6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8621D"/>
    <w:rsid w:val="00095AB6"/>
    <w:rsid w:val="000A133F"/>
    <w:rsid w:val="000A2CF0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4A79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F7655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170C"/>
    <w:rsid w:val="002849EB"/>
    <w:rsid w:val="0028514D"/>
    <w:rsid w:val="00286839"/>
    <w:rsid w:val="002913F3"/>
    <w:rsid w:val="00291BEA"/>
    <w:rsid w:val="0029306D"/>
    <w:rsid w:val="00296460"/>
    <w:rsid w:val="00296793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7A7C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A66AC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1635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5F5B"/>
    <w:rsid w:val="006C6042"/>
    <w:rsid w:val="006C76F5"/>
    <w:rsid w:val="006D0047"/>
    <w:rsid w:val="006D2C25"/>
    <w:rsid w:val="006D2C72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B541A"/>
    <w:rsid w:val="007B63CC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2F9"/>
    <w:rsid w:val="009C5413"/>
    <w:rsid w:val="009D1AF6"/>
    <w:rsid w:val="009D38F9"/>
    <w:rsid w:val="009E3FC4"/>
    <w:rsid w:val="009E509F"/>
    <w:rsid w:val="009E652C"/>
    <w:rsid w:val="009F2448"/>
    <w:rsid w:val="009F6667"/>
    <w:rsid w:val="00A1056C"/>
    <w:rsid w:val="00A242D3"/>
    <w:rsid w:val="00A311B8"/>
    <w:rsid w:val="00A32CE0"/>
    <w:rsid w:val="00A345A7"/>
    <w:rsid w:val="00A4146D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26F6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078B"/>
    <w:rsid w:val="00BC22EE"/>
    <w:rsid w:val="00BC3841"/>
    <w:rsid w:val="00BD54BC"/>
    <w:rsid w:val="00BE56D8"/>
    <w:rsid w:val="00BE7C1E"/>
    <w:rsid w:val="00BF503E"/>
    <w:rsid w:val="00BF7C45"/>
    <w:rsid w:val="00C0043E"/>
    <w:rsid w:val="00C01E9A"/>
    <w:rsid w:val="00C05C1A"/>
    <w:rsid w:val="00C068F5"/>
    <w:rsid w:val="00C15F8C"/>
    <w:rsid w:val="00C24D75"/>
    <w:rsid w:val="00C264FC"/>
    <w:rsid w:val="00C26F72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62395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12D1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63E18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AB26F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AB26F6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AB26F6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AB26F6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B26F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headdoc">
    <w:name w:val="headdoc"/>
    <w:basedOn w:val="a"/>
    <w:rsid w:val="00AB26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A12D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12D1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EA12D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C52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52F9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C52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52F9"/>
    <w:rPr>
      <w:rFonts w:ascii="Times New Roman" w:hAnsi="Times New Roman"/>
      <w:sz w:val="28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2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9B52-7033-49DA-B5FB-AEB9CA99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3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cp:lastPrinted>2018-08-02T07:33:00Z</cp:lastPrinted>
  <dcterms:created xsi:type="dcterms:W3CDTF">2018-08-16T05:58:00Z</dcterms:created>
  <dcterms:modified xsi:type="dcterms:W3CDTF">2018-08-16T06:00:00Z</dcterms:modified>
</cp:coreProperties>
</file>