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5" w:rsidRPr="00A206C6" w:rsidRDefault="00617995" w:rsidP="00617995">
      <w:pPr>
        <w:pStyle w:val="a8"/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A206C6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A206C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A206C6">
        <w:rPr>
          <w:rFonts w:ascii="Times New Roman" w:hAnsi="Times New Roman"/>
          <w:sz w:val="28"/>
          <w:szCs w:val="28"/>
        </w:rPr>
        <w:t xml:space="preserve"> И Й С К А Я  Ф ЕД Е Р А Ц И Я</w:t>
      </w:r>
    </w:p>
    <w:p w:rsidR="00617995" w:rsidRPr="00A206C6" w:rsidRDefault="00617995" w:rsidP="0061799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A206C6">
        <w:rPr>
          <w:rFonts w:ascii="Times New Roman" w:hAnsi="Times New Roman" w:cs="Times New Roman"/>
          <w:sz w:val="28"/>
        </w:rPr>
        <w:t>Администрация сельского поселения «Закультинское»</w:t>
      </w:r>
    </w:p>
    <w:p w:rsidR="00617995" w:rsidRPr="00A206C6" w:rsidRDefault="00617995" w:rsidP="0061799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A206C6">
        <w:rPr>
          <w:rFonts w:ascii="Times New Roman" w:hAnsi="Times New Roman" w:cs="Times New Roman"/>
          <w:sz w:val="28"/>
        </w:rPr>
        <w:t>РАСПОРЯЖЕНИЕ</w:t>
      </w:r>
    </w:p>
    <w:p w:rsidR="00617995" w:rsidRPr="00A206C6" w:rsidRDefault="00617995" w:rsidP="00617995">
      <w:pPr>
        <w:tabs>
          <w:tab w:val="left" w:pos="7580"/>
        </w:tabs>
        <w:jc w:val="center"/>
        <w:rPr>
          <w:rFonts w:ascii="Times New Roman" w:hAnsi="Times New Roman" w:cs="Times New Roman"/>
          <w:sz w:val="28"/>
        </w:rPr>
      </w:pPr>
      <w:r w:rsidRPr="00A206C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A206C6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A206C6">
        <w:rPr>
          <w:rFonts w:ascii="Times New Roman" w:hAnsi="Times New Roman" w:cs="Times New Roman"/>
          <w:sz w:val="28"/>
        </w:rPr>
        <w:t>.2019г.</w:t>
      </w:r>
      <w:r w:rsidRPr="00A206C6">
        <w:rPr>
          <w:rFonts w:ascii="Times New Roman" w:hAnsi="Times New Roman" w:cs="Times New Roman"/>
          <w:sz w:val="28"/>
        </w:rPr>
        <w:tab/>
        <w:t xml:space="preserve">   №  </w:t>
      </w:r>
      <w:r>
        <w:rPr>
          <w:rFonts w:ascii="Times New Roman" w:hAnsi="Times New Roman" w:cs="Times New Roman"/>
          <w:sz w:val="28"/>
        </w:rPr>
        <w:t>10</w:t>
      </w:r>
    </w:p>
    <w:p w:rsidR="00617995" w:rsidRPr="00A206C6" w:rsidRDefault="00617995" w:rsidP="00617995">
      <w:pPr>
        <w:tabs>
          <w:tab w:val="left" w:pos="7580"/>
        </w:tabs>
        <w:jc w:val="center"/>
        <w:rPr>
          <w:rFonts w:ascii="Times New Roman" w:hAnsi="Times New Roman" w:cs="Times New Roman"/>
          <w:sz w:val="28"/>
        </w:rPr>
      </w:pPr>
      <w:proofErr w:type="spellStart"/>
      <w:r w:rsidRPr="00A206C6">
        <w:rPr>
          <w:rFonts w:ascii="Times New Roman" w:hAnsi="Times New Roman" w:cs="Times New Roman"/>
          <w:sz w:val="28"/>
        </w:rPr>
        <w:t>с</w:t>
      </w:r>
      <w:proofErr w:type="gramStart"/>
      <w:r w:rsidRPr="00A206C6">
        <w:rPr>
          <w:rFonts w:ascii="Times New Roman" w:hAnsi="Times New Roman" w:cs="Times New Roman"/>
          <w:sz w:val="28"/>
        </w:rPr>
        <w:t>.З</w:t>
      </w:r>
      <w:proofErr w:type="gramEnd"/>
      <w:r w:rsidRPr="00A206C6">
        <w:rPr>
          <w:rFonts w:ascii="Times New Roman" w:hAnsi="Times New Roman" w:cs="Times New Roman"/>
          <w:sz w:val="28"/>
        </w:rPr>
        <w:t>акульта</w:t>
      </w:r>
      <w:proofErr w:type="spellEnd"/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</w:t>
      </w:r>
      <w:r w:rsidR="00617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Закультинское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26559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Default="00A85F9C" w:rsidP="008F6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="00DA0B4E" w:rsidRPr="00443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B4E" w:rsidRPr="004437C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F6CA7">
        <w:rPr>
          <w:rFonts w:ascii="Times New Roman" w:hAnsi="Times New Roman"/>
          <w:sz w:val="28"/>
          <w:szCs w:val="28"/>
        </w:rPr>
        <w:t>распоряжения</w:t>
      </w:r>
      <w:r w:rsidR="00DA0B4E" w:rsidRPr="004437C3">
        <w:rPr>
          <w:rFonts w:ascii="Times New Roman" w:hAnsi="Times New Roman"/>
          <w:sz w:val="28"/>
          <w:szCs w:val="28"/>
        </w:rPr>
        <w:t xml:space="preserve"> возложить </w:t>
      </w:r>
      <w:r w:rsidR="008F6CA7">
        <w:rPr>
          <w:rFonts w:ascii="Times New Roman" w:hAnsi="Times New Roman"/>
          <w:sz w:val="28"/>
          <w:szCs w:val="28"/>
        </w:rPr>
        <w:t xml:space="preserve"> бухгалтера администрации сельского поселения «</w:t>
      </w:r>
      <w:r w:rsidR="00617995">
        <w:rPr>
          <w:rFonts w:ascii="Times New Roman" w:hAnsi="Times New Roman"/>
          <w:sz w:val="28"/>
          <w:szCs w:val="28"/>
        </w:rPr>
        <w:t xml:space="preserve">Закультинское» Г.Ш. </w:t>
      </w:r>
      <w:proofErr w:type="spellStart"/>
      <w:r w:rsidR="00617995">
        <w:rPr>
          <w:rFonts w:ascii="Times New Roman" w:hAnsi="Times New Roman"/>
          <w:sz w:val="28"/>
          <w:szCs w:val="28"/>
        </w:rPr>
        <w:t>Дамбаину</w:t>
      </w:r>
      <w:proofErr w:type="spellEnd"/>
      <w:r w:rsidR="00617995">
        <w:rPr>
          <w:rFonts w:ascii="Times New Roman" w:hAnsi="Times New Roman"/>
          <w:sz w:val="28"/>
          <w:szCs w:val="28"/>
        </w:rPr>
        <w:t>.</w:t>
      </w:r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Pr="008F6CA7" w:rsidRDefault="008F6CA7" w:rsidP="00617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>Глава сельского поселения «</w:t>
      </w:r>
      <w:r w:rsidR="00617995">
        <w:rPr>
          <w:rFonts w:ascii="Times New Roman" w:hAnsi="Times New Roman"/>
          <w:sz w:val="28"/>
          <w:szCs w:val="28"/>
        </w:rPr>
        <w:t>Закультинское</w:t>
      </w:r>
      <w:r w:rsidRPr="008F6CA7">
        <w:rPr>
          <w:rFonts w:ascii="Times New Roman" w:hAnsi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17995">
        <w:rPr>
          <w:rFonts w:ascii="Times New Roman" w:hAnsi="Times New Roman"/>
          <w:sz w:val="28"/>
          <w:szCs w:val="28"/>
        </w:rPr>
        <w:t>Н.В. Гниденко</w:t>
      </w:r>
    </w:p>
    <w:p w:rsidR="00DA0B4E" w:rsidRDefault="00DA0B4E" w:rsidP="00617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CA7" w:rsidRDefault="008F6CA7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Pr="004437C3" w:rsidRDefault="00B53B46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0B4E" w:rsidRPr="004437C3">
        <w:rPr>
          <w:rFonts w:ascii="Times New Roman" w:hAnsi="Times New Roman"/>
          <w:sz w:val="28"/>
          <w:szCs w:val="28"/>
        </w:rPr>
        <w:t>знакомлен</w:t>
      </w:r>
      <w:r>
        <w:rPr>
          <w:rFonts w:ascii="Times New Roman" w:hAnsi="Times New Roman"/>
          <w:sz w:val="28"/>
          <w:szCs w:val="28"/>
        </w:rPr>
        <w:t>а</w:t>
      </w:r>
      <w:r w:rsidR="00DA0B4E" w:rsidRPr="004437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__________________      ________ «____»__________2019г.</w:t>
      </w: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995" w:rsidRDefault="00617995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060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385A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8F6CA7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0A45A2" w:rsidRPr="009D4C9E" w:rsidRDefault="008F6CA7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95">
        <w:rPr>
          <w:rFonts w:ascii="Times New Roman" w:hAnsi="Times New Roman" w:cs="Times New Roman"/>
          <w:sz w:val="28"/>
          <w:szCs w:val="28"/>
        </w:rPr>
        <w:t>Закультинское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5A2" w:rsidRPr="009D4C9E" w:rsidRDefault="00BD1875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60B3"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617995">
        <w:rPr>
          <w:rFonts w:ascii="Times New Roman" w:hAnsi="Times New Roman" w:cs="Times New Roman"/>
          <w:sz w:val="28"/>
          <w:szCs w:val="28"/>
        </w:rPr>
        <w:t>18 февраля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617995">
        <w:rPr>
          <w:rFonts w:ascii="Times New Roman" w:hAnsi="Times New Roman" w:cs="Times New Roman"/>
          <w:sz w:val="28"/>
          <w:szCs w:val="28"/>
        </w:rPr>
        <w:t>9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617995">
        <w:rPr>
          <w:rFonts w:ascii="Times New Roman" w:hAnsi="Times New Roman" w:cs="Times New Roman"/>
          <w:sz w:val="28"/>
          <w:szCs w:val="28"/>
        </w:rPr>
        <w:t>10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21385A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</w:t>
      </w:r>
      <w:r w:rsidR="00617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Закультинское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21385A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«</w:t>
      </w:r>
      <w:r w:rsidR="00617995">
        <w:rPr>
          <w:rFonts w:ascii="Times New Roman" w:hAnsi="Times New Roman" w:cs="Times New Roman"/>
          <w:sz w:val="28"/>
          <w:szCs w:val="28"/>
        </w:rPr>
        <w:t>Закультинское</w:t>
      </w:r>
      <w:r w:rsidR="0021385A"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 xml:space="preserve">Показатели кассового плана по доходам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="00A0733A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="00DE7F6C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 xml:space="preserve">прогноз (уточненный прогноз) по безвозмездным поступлениям в бюджет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расходам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A26">
        <w:rPr>
          <w:rFonts w:ascii="Times New Roman" w:hAnsi="Times New Roman" w:cs="Times New Roman"/>
          <w:sz w:val="28"/>
          <w:szCs w:val="28"/>
        </w:rPr>
        <w:t xml:space="preserve">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уточненной сводной бюджетной росписи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 сводной бюджетной росписи в части источников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9817B6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F73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сводной бюджетной росписи в части источников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832008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9A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на предстоящий месяц. В случае не</w:t>
      </w:r>
      <w:r w:rsidR="00F43F6E">
        <w:rPr>
          <w:rFonts w:ascii="Times New Roman" w:hAnsi="Times New Roman" w:cs="Times New Roman"/>
          <w:sz w:val="28"/>
          <w:szCs w:val="28"/>
        </w:rPr>
        <w:t xml:space="preserve"> </w:t>
      </w:r>
      <w:r w:rsidR="00B810D4">
        <w:rPr>
          <w:rFonts w:ascii="Times New Roman" w:hAnsi="Times New Roman" w:cs="Times New Roman"/>
          <w:sz w:val="28"/>
          <w:szCs w:val="28"/>
        </w:rPr>
        <w:t xml:space="preserve">покрытия временного кассового разрыва источниками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</w:t>
      </w:r>
      <w:r w:rsidR="006F5E2C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 xml:space="preserve"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>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</w:t>
      </w:r>
      <w:r w:rsidR="005153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дополнительной классификаций не позднее 27 числа месяца, предшествующего планируемому месяцу.</w:t>
      </w:r>
    </w:p>
    <w:p w:rsidR="006F5E2C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5153D0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>
        <w:rPr>
          <w:rFonts w:ascii="Times New Roman" w:hAnsi="Times New Roman" w:cs="Times New Roman"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5A2" w:rsidRPr="009D4C9E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 xml:space="preserve">Исполнение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0690">
        <w:rPr>
          <w:rFonts w:ascii="Times New Roman" w:hAnsi="Times New Roman" w:cs="Times New Roman"/>
          <w:sz w:val="28"/>
          <w:szCs w:val="28"/>
        </w:rPr>
        <w:t xml:space="preserve">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B35B05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B05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617995" w:rsidRDefault="0061799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95" w:rsidRDefault="0061799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95" w:rsidRPr="009D4C9E" w:rsidRDefault="00617995" w:rsidP="006179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6F1872" w:rsidP="00217958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385A"/>
    <w:rsid w:val="00217958"/>
    <w:rsid w:val="002313E8"/>
    <w:rsid w:val="002602E0"/>
    <w:rsid w:val="00265598"/>
    <w:rsid w:val="00276C59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D0380"/>
    <w:rsid w:val="003E10EF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10AC7"/>
    <w:rsid w:val="005153D0"/>
    <w:rsid w:val="005243EC"/>
    <w:rsid w:val="005277BA"/>
    <w:rsid w:val="00575E40"/>
    <w:rsid w:val="00594301"/>
    <w:rsid w:val="005C29F3"/>
    <w:rsid w:val="005C47A1"/>
    <w:rsid w:val="005E1C47"/>
    <w:rsid w:val="005F0D50"/>
    <w:rsid w:val="00617995"/>
    <w:rsid w:val="006333A6"/>
    <w:rsid w:val="006815C1"/>
    <w:rsid w:val="006D568A"/>
    <w:rsid w:val="006F1872"/>
    <w:rsid w:val="006F5E2C"/>
    <w:rsid w:val="00732A28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90400"/>
    <w:rsid w:val="008C6205"/>
    <w:rsid w:val="008F064C"/>
    <w:rsid w:val="008F6CA7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72EAE"/>
    <w:rsid w:val="00A85F9C"/>
    <w:rsid w:val="00AD4517"/>
    <w:rsid w:val="00AE73E0"/>
    <w:rsid w:val="00B35B05"/>
    <w:rsid w:val="00B5394A"/>
    <w:rsid w:val="00B53B46"/>
    <w:rsid w:val="00B7255F"/>
    <w:rsid w:val="00B810D4"/>
    <w:rsid w:val="00B97083"/>
    <w:rsid w:val="00BD1875"/>
    <w:rsid w:val="00BD3C40"/>
    <w:rsid w:val="00BF06E0"/>
    <w:rsid w:val="00C3119A"/>
    <w:rsid w:val="00C61C7F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09DB"/>
    <w:rsid w:val="00F95D2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locked/>
    <w:rsid w:val="0061799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17995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6E82-E0AC-4798-9BCF-C419942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477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Admin</cp:lastModifiedBy>
  <cp:revision>40</cp:revision>
  <cp:lastPrinted>2019-03-11T04:47:00Z</cp:lastPrinted>
  <dcterms:created xsi:type="dcterms:W3CDTF">2018-11-16T00:56:00Z</dcterms:created>
  <dcterms:modified xsi:type="dcterms:W3CDTF">2019-03-11T04:48:00Z</dcterms:modified>
</cp:coreProperties>
</file>