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F" w:rsidRDefault="00FE40CF" w:rsidP="00FE4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9D4C9E" w:rsidRPr="009D4C9E" w:rsidRDefault="009D4C9E" w:rsidP="009D4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9E" w:rsidRDefault="000C44EA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E40CF" w:rsidRDefault="00CE4D1F" w:rsidP="009D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9D4C9E" w:rsidRPr="002655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5598" w:rsidRPr="00265598">
        <w:rPr>
          <w:rFonts w:ascii="Times New Roman" w:hAnsi="Times New Roman" w:cs="Times New Roman"/>
          <w:sz w:val="28"/>
          <w:szCs w:val="28"/>
        </w:rPr>
        <w:t xml:space="preserve"> </w:t>
      </w:r>
      <w:r w:rsidR="009D4C9E" w:rsidRPr="006800BB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="00113821" w:rsidRPr="006800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5598" w:rsidRPr="006800BB">
        <w:rPr>
          <w:rFonts w:ascii="Times New Roman" w:hAnsi="Times New Roman" w:cs="Times New Roman"/>
          <w:sz w:val="28"/>
          <w:szCs w:val="28"/>
        </w:rPr>
        <w:t xml:space="preserve">       </w:t>
      </w:r>
      <w:r w:rsidR="00113821" w:rsidRPr="006800BB">
        <w:rPr>
          <w:rFonts w:ascii="Times New Roman" w:hAnsi="Times New Roman" w:cs="Times New Roman"/>
          <w:sz w:val="28"/>
          <w:szCs w:val="28"/>
        </w:rPr>
        <w:t xml:space="preserve">№ </w:t>
      </w:r>
      <w:r w:rsidR="000C44EA">
        <w:rPr>
          <w:rFonts w:ascii="Times New Roman" w:hAnsi="Times New Roman" w:cs="Times New Roman"/>
          <w:sz w:val="28"/>
          <w:szCs w:val="28"/>
        </w:rPr>
        <w:t>17</w:t>
      </w:r>
      <w:r w:rsidR="006800BB" w:rsidRPr="006800BB">
        <w:rPr>
          <w:rFonts w:ascii="Times New Roman" w:hAnsi="Times New Roman" w:cs="Times New Roman"/>
          <w:sz w:val="28"/>
          <w:szCs w:val="28"/>
        </w:rPr>
        <w:t>.</w:t>
      </w:r>
    </w:p>
    <w:p w:rsidR="00DA0B4E" w:rsidRPr="00265598" w:rsidRDefault="009D4C9E" w:rsidP="009D4C9E">
      <w:pPr>
        <w:jc w:val="both"/>
        <w:rPr>
          <w:rFonts w:ascii="Times New Roman" w:hAnsi="Times New Roman" w:cs="Times New Roman"/>
          <w:sz w:val="28"/>
          <w:szCs w:val="28"/>
        </w:rPr>
      </w:pPr>
      <w:r w:rsidRPr="00265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C9E" w:rsidRPr="009D4C9E" w:rsidRDefault="009D4C9E" w:rsidP="00DA0B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 w:rsidR="00784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и исполнению</w:t>
      </w:r>
      <w:r w:rsidR="00DA0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4B6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ельского поселения «Хушенгинское</w:t>
      </w:r>
      <w:r w:rsidR="0026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5F9C" w:rsidRPr="009D4C9E" w:rsidRDefault="00A85F9C" w:rsidP="00A85F9C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A85F9C" w:rsidRPr="009D4C9E" w:rsidRDefault="00A85F9C" w:rsidP="00A85F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4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 w:rsidR="00265598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8BD" w:rsidRDefault="00A85F9C" w:rsidP="004B68BD">
      <w:pPr>
        <w:pStyle w:val="1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  <w:r w:rsidRPr="009D4C9E">
        <w:rPr>
          <w:color w:val="000000"/>
          <w:sz w:val="28"/>
          <w:szCs w:val="28"/>
        </w:rPr>
        <w:t xml:space="preserve"> </w:t>
      </w:r>
      <w:r w:rsidR="00DA0B4E">
        <w:rPr>
          <w:color w:val="000000"/>
          <w:sz w:val="28"/>
          <w:szCs w:val="28"/>
        </w:rPr>
        <w:t xml:space="preserve">    </w:t>
      </w:r>
      <w:r w:rsidRPr="009D4C9E">
        <w:rPr>
          <w:color w:val="000000"/>
          <w:sz w:val="28"/>
          <w:szCs w:val="28"/>
        </w:rPr>
        <w:t xml:space="preserve"> 2. </w:t>
      </w:r>
      <w:proofErr w:type="gramStart"/>
      <w:r w:rsidR="004B68BD" w:rsidRPr="00A801C4">
        <w:rPr>
          <w:sz w:val="28"/>
          <w:szCs w:val="28"/>
        </w:rPr>
        <w:t>Контроль за</w:t>
      </w:r>
      <w:proofErr w:type="gramEnd"/>
      <w:r w:rsidR="004B68BD" w:rsidRPr="00A801C4">
        <w:rPr>
          <w:sz w:val="28"/>
          <w:szCs w:val="28"/>
        </w:rPr>
        <w:t xml:space="preserve"> исполнением настоящего </w:t>
      </w:r>
      <w:r w:rsidR="006800BB">
        <w:rPr>
          <w:sz w:val="28"/>
          <w:szCs w:val="28"/>
        </w:rPr>
        <w:t>постановления</w:t>
      </w:r>
      <w:r w:rsidR="004B68BD" w:rsidRPr="00A801C4">
        <w:rPr>
          <w:sz w:val="28"/>
          <w:szCs w:val="28"/>
        </w:rPr>
        <w:t xml:space="preserve"> оставляю за собой.</w:t>
      </w:r>
    </w:p>
    <w:p w:rsidR="00DA0B4E" w:rsidRDefault="00DA0B4E" w:rsidP="004B6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443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0CF" w:rsidRDefault="00FE40CF" w:rsidP="00FE40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«Хушенгинское»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___________И.А.Дубинина</w:t>
      </w:r>
      <w:proofErr w:type="spellEnd"/>
    </w:p>
    <w:p w:rsidR="00FE40CF" w:rsidRPr="00A801C4" w:rsidRDefault="00FE40CF" w:rsidP="00FE40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Default="00DA0B4E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CA7" w:rsidRDefault="008F6CA7" w:rsidP="00DA0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0B4E" w:rsidRPr="004437C3" w:rsidRDefault="00DA0B4E" w:rsidP="00DA0B4E"/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Default="00A85F9C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A7" w:rsidRPr="009D4C9E" w:rsidRDefault="008F6CA7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A2" w:rsidRPr="00C67238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C672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060531" w:rsidRPr="00C672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45A2" w:rsidRPr="00C672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385A" w:rsidRPr="00C67238" w:rsidRDefault="00BD1875" w:rsidP="00374F67">
      <w:pPr>
        <w:pStyle w:val="ConsNormal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C6723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45A2" w:rsidRPr="00C67238">
        <w:rPr>
          <w:rFonts w:ascii="Times New Roman" w:hAnsi="Times New Roman" w:cs="Times New Roman"/>
          <w:sz w:val="24"/>
          <w:szCs w:val="24"/>
        </w:rPr>
        <w:t xml:space="preserve">к </w:t>
      </w:r>
      <w:r w:rsidR="00986C78" w:rsidRPr="00C67238">
        <w:rPr>
          <w:rFonts w:ascii="Times New Roman" w:hAnsi="Times New Roman" w:cs="Times New Roman"/>
          <w:sz w:val="24"/>
          <w:szCs w:val="24"/>
        </w:rPr>
        <w:t>распоряжению</w:t>
      </w:r>
      <w:r w:rsidR="008F6CA7" w:rsidRPr="00C672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A45A2" w:rsidRPr="00C67238" w:rsidRDefault="008F6CA7" w:rsidP="00374F67">
      <w:pPr>
        <w:pStyle w:val="ConsNormal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C67238">
        <w:rPr>
          <w:rFonts w:ascii="Times New Roman" w:hAnsi="Times New Roman" w:cs="Times New Roman"/>
          <w:sz w:val="24"/>
          <w:szCs w:val="24"/>
        </w:rPr>
        <w:t>с</w:t>
      </w:r>
      <w:r w:rsidR="004B68BD" w:rsidRPr="00C67238">
        <w:rPr>
          <w:rFonts w:ascii="Times New Roman" w:hAnsi="Times New Roman" w:cs="Times New Roman"/>
          <w:sz w:val="24"/>
          <w:szCs w:val="24"/>
        </w:rPr>
        <w:t>ельского поселения «Хушенгинское</w:t>
      </w:r>
      <w:r w:rsidRPr="00C67238">
        <w:rPr>
          <w:rFonts w:ascii="Times New Roman" w:hAnsi="Times New Roman" w:cs="Times New Roman"/>
          <w:sz w:val="24"/>
          <w:szCs w:val="24"/>
        </w:rPr>
        <w:t>»</w:t>
      </w:r>
    </w:p>
    <w:p w:rsidR="000A45A2" w:rsidRPr="00C67238" w:rsidRDefault="00BD1875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460B3" w:rsidRPr="00C67238">
        <w:rPr>
          <w:rFonts w:ascii="Times New Roman" w:hAnsi="Times New Roman" w:cs="Times New Roman"/>
          <w:sz w:val="24"/>
          <w:szCs w:val="24"/>
        </w:rPr>
        <w:t xml:space="preserve">от  </w:t>
      </w:r>
      <w:r w:rsidR="00CE4D1F" w:rsidRPr="00C67238">
        <w:rPr>
          <w:rFonts w:ascii="Times New Roman" w:hAnsi="Times New Roman" w:cs="Times New Roman"/>
          <w:sz w:val="24"/>
          <w:szCs w:val="24"/>
        </w:rPr>
        <w:t xml:space="preserve">29 декабря  </w:t>
      </w:r>
      <w:r w:rsidR="000A45A2" w:rsidRPr="00C67238">
        <w:rPr>
          <w:rFonts w:ascii="Times New Roman" w:hAnsi="Times New Roman" w:cs="Times New Roman"/>
          <w:sz w:val="24"/>
          <w:szCs w:val="24"/>
        </w:rPr>
        <w:t>201</w:t>
      </w:r>
      <w:r w:rsidR="00CE4D1F" w:rsidRPr="00C67238">
        <w:rPr>
          <w:rFonts w:ascii="Times New Roman" w:hAnsi="Times New Roman" w:cs="Times New Roman"/>
          <w:sz w:val="24"/>
          <w:szCs w:val="24"/>
        </w:rPr>
        <w:t>8</w:t>
      </w:r>
      <w:r w:rsidR="000A45A2" w:rsidRPr="00C67238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="000A45A2" w:rsidRPr="00C67238">
        <w:rPr>
          <w:rFonts w:ascii="Times New Roman" w:hAnsi="Times New Roman" w:cs="Times New Roman"/>
          <w:sz w:val="24"/>
          <w:szCs w:val="24"/>
        </w:rPr>
        <w:t xml:space="preserve">а  </w:t>
      </w:r>
      <w:r w:rsidR="00986C78" w:rsidRPr="00C67238">
        <w:rPr>
          <w:rFonts w:ascii="Times New Roman" w:hAnsi="Times New Roman" w:cs="Times New Roman"/>
          <w:sz w:val="24"/>
          <w:szCs w:val="24"/>
        </w:rPr>
        <w:t>№17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45A2" w:rsidRDefault="00784B63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784B63" w:rsidRPr="009D4C9E" w:rsidRDefault="0021385A" w:rsidP="00217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4B6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ельского поселения «Хушенгинское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21385A">
        <w:rPr>
          <w:rFonts w:ascii="Times New Roman" w:hAnsi="Times New Roman" w:cs="Times New Roman"/>
          <w:sz w:val="28"/>
          <w:szCs w:val="28"/>
        </w:rPr>
        <w:t>главой администрации с</w:t>
      </w:r>
      <w:r w:rsidR="004B68BD">
        <w:rPr>
          <w:rFonts w:ascii="Times New Roman" w:hAnsi="Times New Roman" w:cs="Times New Roman"/>
          <w:sz w:val="28"/>
          <w:szCs w:val="28"/>
        </w:rPr>
        <w:t>ельского поселения «Хушенгинское</w:t>
      </w:r>
      <w:r w:rsidR="0021385A">
        <w:rPr>
          <w:rFonts w:ascii="Times New Roman" w:hAnsi="Times New Roman" w:cs="Times New Roman"/>
          <w:sz w:val="28"/>
          <w:szCs w:val="28"/>
        </w:rPr>
        <w:t>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 xml:space="preserve">Показатели кассового плана по доходам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="00A0733A">
        <w:rPr>
          <w:rFonts w:ascii="Times New Roman" w:hAnsi="Times New Roman" w:cs="Times New Roman"/>
          <w:sz w:val="28"/>
          <w:szCs w:val="28"/>
        </w:rPr>
        <w:t xml:space="preserve"> </w:t>
      </w:r>
      <w:r w:rsidR="00E67CE4">
        <w:rPr>
          <w:rFonts w:ascii="Times New Roman" w:hAnsi="Times New Roman" w:cs="Times New Roman"/>
          <w:sz w:val="28"/>
          <w:szCs w:val="28"/>
        </w:rPr>
        <w:t>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F4A26">
        <w:rPr>
          <w:rFonts w:ascii="Times New Roman" w:hAnsi="Times New Roman" w:cs="Times New Roman"/>
          <w:sz w:val="28"/>
          <w:szCs w:val="28"/>
        </w:rPr>
        <w:t xml:space="preserve">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="00DE7F6C">
        <w:rPr>
          <w:rFonts w:ascii="Times New Roman" w:hAnsi="Times New Roman" w:cs="Times New Roman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A0733A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 xml:space="preserve">прогноз (уточненный прогноз) по безвозмездным поступлениям в бюджет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CE4"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расходам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4A26">
        <w:rPr>
          <w:rFonts w:ascii="Times New Roman" w:hAnsi="Times New Roman" w:cs="Times New Roman"/>
          <w:sz w:val="28"/>
          <w:szCs w:val="28"/>
        </w:rPr>
        <w:t xml:space="preserve">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уточненной сводной бюджетной росписи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 сводной бюджетной росписи в части источников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9817B6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источникам финансирования дефицита бюджета </w:t>
      </w:r>
      <w:r w:rsidR="002138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4F73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уточненной сводной бюджетной росписи в части источников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кассовых поступлений и кассовых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3.3. Уточненные сведения о помесячном распределении администрируемых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19A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на предстоящий месяц. В случае не</w:t>
      </w:r>
      <w:r w:rsidR="00F43F6E">
        <w:rPr>
          <w:rFonts w:ascii="Times New Roman" w:hAnsi="Times New Roman" w:cs="Times New Roman"/>
          <w:sz w:val="28"/>
          <w:szCs w:val="28"/>
        </w:rPr>
        <w:t xml:space="preserve"> </w:t>
      </w:r>
      <w:r w:rsidR="00B810D4">
        <w:rPr>
          <w:rFonts w:ascii="Times New Roman" w:hAnsi="Times New Roman" w:cs="Times New Roman"/>
          <w:sz w:val="28"/>
          <w:szCs w:val="28"/>
        </w:rPr>
        <w:t xml:space="preserve">покрытия временного кассового разрыва источниками финансирования дефицита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 xml:space="preserve">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</w:t>
      </w:r>
      <w:r w:rsidR="006F5E2C" w:rsidRPr="009D4C9E">
        <w:rPr>
          <w:rFonts w:ascii="Times New Roman" w:hAnsi="Times New Roman" w:cs="Times New Roman"/>
          <w:sz w:val="28"/>
          <w:szCs w:val="28"/>
        </w:rPr>
        <w:t xml:space="preserve"> </w:t>
      </w:r>
      <w:r w:rsidR="006F5E2C"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 xml:space="preserve"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0D4">
        <w:rPr>
          <w:rFonts w:ascii="Times New Roman" w:hAnsi="Times New Roman" w:cs="Times New Roman"/>
          <w:sz w:val="28"/>
          <w:szCs w:val="28"/>
        </w:rPr>
        <w:t>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</w:t>
      </w:r>
      <w:r w:rsidR="005153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дополнительной классификаций не позднее 27 числа месяца, предшествующего планируемому месяцу.</w:t>
      </w:r>
    </w:p>
    <w:p w:rsidR="006F5E2C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5153D0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  <w:r w:rsidR="00340D14">
        <w:rPr>
          <w:rFonts w:ascii="Times New Roman" w:hAnsi="Times New Roman" w:cs="Times New Roman"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5A2" w:rsidRPr="009D4C9E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 xml:space="preserve">Исполнение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0690">
        <w:rPr>
          <w:rFonts w:ascii="Times New Roman" w:hAnsi="Times New Roman" w:cs="Times New Roman"/>
          <w:sz w:val="28"/>
          <w:szCs w:val="28"/>
        </w:rPr>
        <w:t xml:space="preserve">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B35B05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B05" w:rsidRPr="009D4C9E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</w:t>
      </w:r>
      <w:r w:rsidR="0051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6F1872" w:rsidP="00217958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0C44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9F" w:rsidRDefault="0041249F" w:rsidP="000C44EA">
      <w:pPr>
        <w:spacing w:after="0" w:line="240" w:lineRule="auto"/>
      </w:pPr>
      <w:r>
        <w:separator/>
      </w:r>
    </w:p>
  </w:endnote>
  <w:endnote w:type="continuationSeparator" w:id="0">
    <w:p w:rsidR="0041249F" w:rsidRDefault="0041249F" w:rsidP="000C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951898"/>
      <w:docPartObj>
        <w:docPartGallery w:val="Page Numbers (Bottom of Page)"/>
        <w:docPartUnique/>
      </w:docPartObj>
    </w:sdtPr>
    <w:sdtContent>
      <w:p w:rsidR="000C44EA" w:rsidRDefault="00AE2E6E">
        <w:pPr>
          <w:pStyle w:val="ab"/>
          <w:jc w:val="right"/>
        </w:pPr>
        <w:fldSimple w:instr=" PAGE   \* MERGEFORMAT ">
          <w:r w:rsidR="002A3F0B">
            <w:rPr>
              <w:noProof/>
            </w:rPr>
            <w:t>5</w:t>
          </w:r>
        </w:fldSimple>
      </w:p>
    </w:sdtContent>
  </w:sdt>
  <w:p w:rsidR="000C44EA" w:rsidRDefault="000C44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9F" w:rsidRDefault="0041249F" w:rsidP="000C44EA">
      <w:pPr>
        <w:spacing w:after="0" w:line="240" w:lineRule="auto"/>
      </w:pPr>
      <w:r>
        <w:separator/>
      </w:r>
    </w:p>
  </w:footnote>
  <w:footnote w:type="continuationSeparator" w:id="0">
    <w:p w:rsidR="0041249F" w:rsidRDefault="0041249F" w:rsidP="000C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337C"/>
    <w:rsid w:val="0004153F"/>
    <w:rsid w:val="000460B3"/>
    <w:rsid w:val="00046EC6"/>
    <w:rsid w:val="00047F6B"/>
    <w:rsid w:val="00060531"/>
    <w:rsid w:val="00086059"/>
    <w:rsid w:val="00095821"/>
    <w:rsid w:val="000A45A2"/>
    <w:rsid w:val="000B1B5F"/>
    <w:rsid w:val="000C249E"/>
    <w:rsid w:val="000C44EA"/>
    <w:rsid w:val="000D30E1"/>
    <w:rsid w:val="000D4D38"/>
    <w:rsid w:val="000E3B6D"/>
    <w:rsid w:val="00113821"/>
    <w:rsid w:val="00125786"/>
    <w:rsid w:val="00131468"/>
    <w:rsid w:val="00137D79"/>
    <w:rsid w:val="00183B05"/>
    <w:rsid w:val="00186191"/>
    <w:rsid w:val="00195E0C"/>
    <w:rsid w:val="001B49EB"/>
    <w:rsid w:val="001B5317"/>
    <w:rsid w:val="001E4BFA"/>
    <w:rsid w:val="00205BFA"/>
    <w:rsid w:val="0021385A"/>
    <w:rsid w:val="00217958"/>
    <w:rsid w:val="002313E8"/>
    <w:rsid w:val="002602E0"/>
    <w:rsid w:val="00265598"/>
    <w:rsid w:val="00273533"/>
    <w:rsid w:val="00276C59"/>
    <w:rsid w:val="002A3F0B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866E3"/>
    <w:rsid w:val="003A221E"/>
    <w:rsid w:val="003D0380"/>
    <w:rsid w:val="003E10EF"/>
    <w:rsid w:val="003E3D59"/>
    <w:rsid w:val="003F151C"/>
    <w:rsid w:val="0041249F"/>
    <w:rsid w:val="004200B2"/>
    <w:rsid w:val="00420661"/>
    <w:rsid w:val="004437C3"/>
    <w:rsid w:val="00476291"/>
    <w:rsid w:val="00480E97"/>
    <w:rsid w:val="004A757D"/>
    <w:rsid w:val="004B68BD"/>
    <w:rsid w:val="004F35D9"/>
    <w:rsid w:val="00510AC7"/>
    <w:rsid w:val="005153D0"/>
    <w:rsid w:val="005243EC"/>
    <w:rsid w:val="005277BA"/>
    <w:rsid w:val="00575E40"/>
    <w:rsid w:val="00594301"/>
    <w:rsid w:val="005C29F3"/>
    <w:rsid w:val="005C47A1"/>
    <w:rsid w:val="005E1C47"/>
    <w:rsid w:val="005F0D50"/>
    <w:rsid w:val="006333A6"/>
    <w:rsid w:val="00637E1A"/>
    <w:rsid w:val="00642CE2"/>
    <w:rsid w:val="006800BB"/>
    <w:rsid w:val="006815C1"/>
    <w:rsid w:val="006D568A"/>
    <w:rsid w:val="006F1872"/>
    <w:rsid w:val="006F5E2C"/>
    <w:rsid w:val="007635AD"/>
    <w:rsid w:val="007728FC"/>
    <w:rsid w:val="00784B63"/>
    <w:rsid w:val="00796704"/>
    <w:rsid w:val="007A4689"/>
    <w:rsid w:val="007A5C5A"/>
    <w:rsid w:val="007B3AD2"/>
    <w:rsid w:val="007C4EBD"/>
    <w:rsid w:val="0082464B"/>
    <w:rsid w:val="00832008"/>
    <w:rsid w:val="00834BCD"/>
    <w:rsid w:val="0086047F"/>
    <w:rsid w:val="008604CC"/>
    <w:rsid w:val="008C6205"/>
    <w:rsid w:val="008F064C"/>
    <w:rsid w:val="008F6CA7"/>
    <w:rsid w:val="008F6FA9"/>
    <w:rsid w:val="00923B09"/>
    <w:rsid w:val="00932C70"/>
    <w:rsid w:val="00957E55"/>
    <w:rsid w:val="00980B44"/>
    <w:rsid w:val="009817B6"/>
    <w:rsid w:val="00983597"/>
    <w:rsid w:val="00986C78"/>
    <w:rsid w:val="009A61BE"/>
    <w:rsid w:val="009A722A"/>
    <w:rsid w:val="009D3A68"/>
    <w:rsid w:val="009D4C9E"/>
    <w:rsid w:val="00A0733A"/>
    <w:rsid w:val="00A11406"/>
    <w:rsid w:val="00A72EAE"/>
    <w:rsid w:val="00A85F9C"/>
    <w:rsid w:val="00A93535"/>
    <w:rsid w:val="00AD4517"/>
    <w:rsid w:val="00AE2E6E"/>
    <w:rsid w:val="00AE73E0"/>
    <w:rsid w:val="00B35B05"/>
    <w:rsid w:val="00B5394A"/>
    <w:rsid w:val="00B7255F"/>
    <w:rsid w:val="00B810D4"/>
    <w:rsid w:val="00B844E9"/>
    <w:rsid w:val="00B97083"/>
    <w:rsid w:val="00BD1875"/>
    <w:rsid w:val="00BD3C40"/>
    <w:rsid w:val="00BF06E0"/>
    <w:rsid w:val="00C3119A"/>
    <w:rsid w:val="00C61C7F"/>
    <w:rsid w:val="00C67238"/>
    <w:rsid w:val="00C7518B"/>
    <w:rsid w:val="00C9069F"/>
    <w:rsid w:val="00C968FB"/>
    <w:rsid w:val="00CB245C"/>
    <w:rsid w:val="00CB495B"/>
    <w:rsid w:val="00CE4D1F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09DB"/>
    <w:rsid w:val="00F95D22"/>
    <w:rsid w:val="00FC1996"/>
    <w:rsid w:val="00FE40CF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  <w:style w:type="character" w:customStyle="1" w:styleId="a8">
    <w:name w:val="Основной текст_"/>
    <w:basedOn w:val="a0"/>
    <w:link w:val="11"/>
    <w:rsid w:val="004B68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B68BD"/>
    <w:pPr>
      <w:widowControl w:val="0"/>
      <w:shd w:val="clear" w:color="auto" w:fill="FFFFFF"/>
      <w:spacing w:after="12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44E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C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4E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4647-FC86-48A5-A6A4-2A8965EC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Windows User</cp:lastModifiedBy>
  <cp:revision>2</cp:revision>
  <cp:lastPrinted>2018-11-19T07:27:00Z</cp:lastPrinted>
  <dcterms:created xsi:type="dcterms:W3CDTF">2019-03-13T06:20:00Z</dcterms:created>
  <dcterms:modified xsi:type="dcterms:W3CDTF">2019-03-13T06:20:00Z</dcterms:modified>
</cp:coreProperties>
</file>