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Pr="009D4C9E" w:rsidRDefault="00265598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8D42AB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8D42AB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265598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0B4E" w:rsidRPr="00265598" w:rsidRDefault="00F909DB" w:rsidP="009D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№ </w:t>
      </w:r>
      <w:r w:rsidR="008D42AB">
        <w:rPr>
          <w:rFonts w:ascii="Times New Roman" w:hAnsi="Times New Roman" w:cs="Times New Roman"/>
          <w:sz w:val="28"/>
          <w:szCs w:val="28"/>
        </w:rPr>
        <w:t>5</w:t>
      </w:r>
      <w:r w:rsidR="003B5A88">
        <w:rPr>
          <w:rFonts w:ascii="Times New Roman" w:hAnsi="Times New Roman" w:cs="Times New Roman"/>
          <w:sz w:val="28"/>
          <w:szCs w:val="28"/>
        </w:rPr>
        <w:t>6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4C9E" w:rsidRPr="00DA0B4E" w:rsidRDefault="008D42AB" w:rsidP="0026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8D4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ельского поселения «</w:t>
      </w:r>
      <w:proofErr w:type="spellStart"/>
      <w:r w:rsidR="008D4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Энгорокское</w:t>
      </w:r>
      <w:proofErr w:type="spellEnd"/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26559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Pr="004437C3" w:rsidRDefault="00A85F9C" w:rsidP="008F6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="00DA0B4E"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B4E" w:rsidRPr="004437C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F6CA7">
        <w:rPr>
          <w:rFonts w:ascii="Times New Roman" w:hAnsi="Times New Roman"/>
          <w:sz w:val="28"/>
          <w:szCs w:val="28"/>
        </w:rPr>
        <w:t>распоряжения</w:t>
      </w:r>
      <w:r w:rsidR="00DA0B4E" w:rsidRPr="004437C3">
        <w:rPr>
          <w:rFonts w:ascii="Times New Roman" w:hAnsi="Times New Roman"/>
          <w:sz w:val="28"/>
          <w:szCs w:val="28"/>
        </w:rPr>
        <w:t xml:space="preserve"> возложить </w:t>
      </w:r>
      <w:r w:rsidR="008F6CA7">
        <w:rPr>
          <w:rFonts w:ascii="Times New Roman" w:hAnsi="Times New Roman"/>
          <w:sz w:val="28"/>
          <w:szCs w:val="28"/>
        </w:rPr>
        <w:t>главного бухгалтера администрации с</w:t>
      </w:r>
      <w:r w:rsidR="008D42AB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8D42AB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8D42AB">
        <w:rPr>
          <w:rFonts w:ascii="Times New Roman" w:hAnsi="Times New Roman"/>
          <w:sz w:val="28"/>
          <w:szCs w:val="28"/>
        </w:rPr>
        <w:t>», Е.И. Родионову</w:t>
      </w:r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A7" w:rsidRPr="008F6CA7" w:rsidRDefault="008F6CA7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F6CA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F6CA7">
        <w:rPr>
          <w:rFonts w:ascii="Times New Roman" w:hAnsi="Times New Roman"/>
          <w:sz w:val="28"/>
          <w:szCs w:val="28"/>
        </w:rPr>
        <w:t xml:space="preserve"> </w:t>
      </w:r>
    </w:p>
    <w:p w:rsidR="00DA0B4E" w:rsidRPr="008F6CA7" w:rsidRDefault="008D42AB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8F6CA7" w:rsidRPr="008F6CA7">
        <w:rPr>
          <w:rFonts w:ascii="Times New Roman" w:hAnsi="Times New Roman"/>
          <w:sz w:val="28"/>
          <w:szCs w:val="28"/>
        </w:rPr>
        <w:t xml:space="preserve">»                             </w:t>
      </w:r>
      <w:r w:rsidR="008F6C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В.В. Петрова</w:t>
      </w: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CA7" w:rsidRDefault="008F6CA7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C6B" w:rsidRPr="004437C3" w:rsidRDefault="00623C6B" w:rsidP="00623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37C3">
        <w:rPr>
          <w:rFonts w:ascii="Times New Roman" w:hAnsi="Times New Roman"/>
          <w:sz w:val="28"/>
          <w:szCs w:val="28"/>
        </w:rPr>
        <w:t>знакомлен</w:t>
      </w:r>
      <w:r>
        <w:rPr>
          <w:rFonts w:ascii="Times New Roman" w:hAnsi="Times New Roman"/>
          <w:sz w:val="28"/>
          <w:szCs w:val="28"/>
        </w:rPr>
        <w:t>а</w:t>
      </w:r>
      <w:r w:rsidRPr="004437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__________________      ________ «____»__________2018г.</w:t>
      </w: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Pr="009D4C9E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60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385A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8F6CA7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0A45A2" w:rsidRPr="009D4C9E" w:rsidRDefault="008F6CA7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42AB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8D42A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45A2" w:rsidRPr="009D4C9E" w:rsidRDefault="00BD1875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60B3"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AE73E0">
        <w:rPr>
          <w:rFonts w:ascii="Times New Roman" w:hAnsi="Times New Roman" w:cs="Times New Roman"/>
          <w:sz w:val="28"/>
          <w:szCs w:val="28"/>
        </w:rPr>
        <w:t>29</w:t>
      </w:r>
      <w:r w:rsidR="00374F67">
        <w:rPr>
          <w:rFonts w:ascii="Times New Roman" w:hAnsi="Times New Roman" w:cs="Times New Roman"/>
          <w:sz w:val="28"/>
          <w:szCs w:val="28"/>
        </w:rPr>
        <w:t xml:space="preserve"> </w:t>
      </w:r>
      <w:r w:rsidR="00AE73E0">
        <w:rPr>
          <w:rFonts w:ascii="Times New Roman" w:hAnsi="Times New Roman" w:cs="Times New Roman"/>
          <w:sz w:val="28"/>
          <w:szCs w:val="28"/>
        </w:rPr>
        <w:t>декабря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AE73E0">
        <w:rPr>
          <w:rFonts w:ascii="Times New Roman" w:hAnsi="Times New Roman" w:cs="Times New Roman"/>
          <w:sz w:val="28"/>
          <w:szCs w:val="28"/>
        </w:rPr>
        <w:t>8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623C6B">
        <w:rPr>
          <w:rFonts w:ascii="Times New Roman" w:hAnsi="Times New Roman" w:cs="Times New Roman"/>
          <w:sz w:val="28"/>
          <w:szCs w:val="28"/>
        </w:rPr>
        <w:t>56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21385A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8D4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ельского поселения «</w:t>
      </w:r>
      <w:proofErr w:type="spellStart"/>
      <w:r w:rsidR="008D4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="00623C6B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 xml:space="preserve">ежемесячно. В случае необходимости формирование осуществляется </w:t>
      </w:r>
      <w:proofErr w:type="gramStart"/>
      <w:r w:rsidR="00E67C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3C6B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21385A">
        <w:rPr>
          <w:rFonts w:ascii="Times New Roman" w:hAnsi="Times New Roman" w:cs="Times New Roman"/>
          <w:sz w:val="28"/>
          <w:szCs w:val="28"/>
        </w:rPr>
        <w:t>главой администрации с</w:t>
      </w:r>
      <w:r w:rsidR="008D42AB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21385A"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 xml:space="preserve">Показатели кассового плана по доходам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="00A0733A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="00DE7F6C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 xml:space="preserve">прогноз (уточненный прогноз) по безвозмездным поступлениям в бюджет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расходам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A26">
        <w:rPr>
          <w:rFonts w:ascii="Times New Roman" w:hAnsi="Times New Roman" w:cs="Times New Roman"/>
          <w:sz w:val="28"/>
          <w:szCs w:val="28"/>
        </w:rPr>
        <w:t xml:space="preserve">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уточненной сводной бюджетной росписи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 сводной бюджетной росписи в части источников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9817B6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F73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сводной бюджетной росписи в части источников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9A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на предстоящий месяц. В случае не</w:t>
      </w:r>
      <w:r w:rsidR="00F43F6E">
        <w:rPr>
          <w:rFonts w:ascii="Times New Roman" w:hAnsi="Times New Roman" w:cs="Times New Roman"/>
          <w:sz w:val="28"/>
          <w:szCs w:val="28"/>
        </w:rPr>
        <w:t xml:space="preserve"> </w:t>
      </w:r>
      <w:r w:rsidR="00B810D4">
        <w:rPr>
          <w:rFonts w:ascii="Times New Roman" w:hAnsi="Times New Roman" w:cs="Times New Roman"/>
          <w:sz w:val="28"/>
          <w:szCs w:val="28"/>
        </w:rPr>
        <w:t xml:space="preserve">покрытия временного кассового разрыва источниками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</w:t>
      </w:r>
      <w:r w:rsidR="006F5E2C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 xml:space="preserve"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>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</w:t>
      </w:r>
      <w:r w:rsidR="005153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дополнительной классификаций не позднее 27 числа месяца, предшествующего планируемому месяцу.</w:t>
      </w:r>
    </w:p>
    <w:p w:rsidR="006F5E2C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5153D0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>
        <w:rPr>
          <w:rFonts w:ascii="Times New Roman" w:hAnsi="Times New Roman" w:cs="Times New Roman"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5A2" w:rsidRPr="009D4C9E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 xml:space="preserve">Исполнение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0690">
        <w:rPr>
          <w:rFonts w:ascii="Times New Roman" w:hAnsi="Times New Roman" w:cs="Times New Roman"/>
          <w:sz w:val="28"/>
          <w:szCs w:val="28"/>
        </w:rPr>
        <w:t xml:space="preserve">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B35B05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6F1872" w:rsidP="00217958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385A"/>
    <w:rsid w:val="00217958"/>
    <w:rsid w:val="002313E8"/>
    <w:rsid w:val="00237EBD"/>
    <w:rsid w:val="002602E0"/>
    <w:rsid w:val="00265598"/>
    <w:rsid w:val="00276C59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B5A88"/>
    <w:rsid w:val="003D0380"/>
    <w:rsid w:val="003E10EF"/>
    <w:rsid w:val="003E13E2"/>
    <w:rsid w:val="003E3D59"/>
    <w:rsid w:val="003F151C"/>
    <w:rsid w:val="004200B2"/>
    <w:rsid w:val="00420661"/>
    <w:rsid w:val="004437C3"/>
    <w:rsid w:val="00476291"/>
    <w:rsid w:val="00480E97"/>
    <w:rsid w:val="004A757D"/>
    <w:rsid w:val="004D394E"/>
    <w:rsid w:val="004F35D9"/>
    <w:rsid w:val="00510AC7"/>
    <w:rsid w:val="005153D0"/>
    <w:rsid w:val="005243EC"/>
    <w:rsid w:val="005277BA"/>
    <w:rsid w:val="00575E40"/>
    <w:rsid w:val="00594301"/>
    <w:rsid w:val="005C29F3"/>
    <w:rsid w:val="005C47A1"/>
    <w:rsid w:val="005E1C47"/>
    <w:rsid w:val="005F0D50"/>
    <w:rsid w:val="00623C6B"/>
    <w:rsid w:val="006333A6"/>
    <w:rsid w:val="006815C1"/>
    <w:rsid w:val="006D568A"/>
    <w:rsid w:val="006F1872"/>
    <w:rsid w:val="006F5E2C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C6205"/>
    <w:rsid w:val="008D42AB"/>
    <w:rsid w:val="008F064C"/>
    <w:rsid w:val="008F6CA7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72EAE"/>
    <w:rsid w:val="00A85F9C"/>
    <w:rsid w:val="00AD4517"/>
    <w:rsid w:val="00AE73E0"/>
    <w:rsid w:val="00B35B05"/>
    <w:rsid w:val="00B5394A"/>
    <w:rsid w:val="00B7255F"/>
    <w:rsid w:val="00B810D4"/>
    <w:rsid w:val="00B97083"/>
    <w:rsid w:val="00BD1875"/>
    <w:rsid w:val="00BD3C40"/>
    <w:rsid w:val="00BF06E0"/>
    <w:rsid w:val="00C3119A"/>
    <w:rsid w:val="00C61C7F"/>
    <w:rsid w:val="00C9069F"/>
    <w:rsid w:val="00C9410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09DB"/>
    <w:rsid w:val="00F95D22"/>
    <w:rsid w:val="00FF45FE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2722-97EC-400A-A521-CC8F25BB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8</TotalTime>
  <Pages>5</Pages>
  <Words>832</Words>
  <Characters>6639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user</cp:lastModifiedBy>
  <cp:revision>3</cp:revision>
  <cp:lastPrinted>2018-11-19T07:27:00Z</cp:lastPrinted>
  <dcterms:created xsi:type="dcterms:W3CDTF">2019-03-17T15:43:00Z</dcterms:created>
  <dcterms:modified xsi:type="dcterms:W3CDTF">2019-03-17T15:52:00Z</dcterms:modified>
</cp:coreProperties>
</file>