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</w:p>
    <w:p w:rsidR="00AF47E5" w:rsidRDefault="00AF47E5" w:rsidP="00720E18">
      <w:pPr>
        <w:jc w:val="center"/>
        <w:rPr>
          <w:b/>
        </w:rPr>
      </w:pPr>
      <w:r w:rsidRPr="00E71ED9">
        <w:rPr>
          <w:b/>
        </w:rPr>
        <w:t>АДМИНИСТРАЦИЯ</w:t>
      </w:r>
      <w:r>
        <w:rPr>
          <w:b/>
        </w:rPr>
        <w:t xml:space="preserve">   СЕЛЬСКОГО ПОСЕЛЕНИЯ</w:t>
      </w:r>
      <w:r w:rsidRPr="00E71ED9">
        <w:rPr>
          <w:b/>
        </w:rPr>
        <w:br/>
        <w:t>«</w:t>
      </w:r>
      <w:r>
        <w:rPr>
          <w:b/>
        </w:rPr>
        <w:t>УКУРИКСКОЕ</w:t>
      </w:r>
      <w:r w:rsidRPr="00E71ED9">
        <w:rPr>
          <w:b/>
        </w:rPr>
        <w:t>»</w:t>
      </w:r>
      <w:r w:rsidRPr="00E71ED9">
        <w:rPr>
          <w:b/>
        </w:rPr>
        <w:br/>
      </w: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  <w:r>
        <w:rPr>
          <w:b/>
        </w:rPr>
        <w:t>ПОСТАНОВЛЕ</w:t>
      </w:r>
      <w:r w:rsidRPr="00E2731E">
        <w:rPr>
          <w:b/>
        </w:rPr>
        <w:t>НИЕ</w:t>
      </w:r>
      <w:r w:rsidR="00D95A35">
        <w:rPr>
          <w:b/>
        </w:rPr>
        <w:t xml:space="preserve"> </w:t>
      </w:r>
    </w:p>
    <w:p w:rsidR="00BB4428" w:rsidRDefault="00BB4428" w:rsidP="00AF47E5">
      <w:pPr>
        <w:jc w:val="center"/>
        <w:rPr>
          <w:b/>
        </w:rPr>
      </w:pPr>
    </w:p>
    <w:p w:rsidR="00BB4428" w:rsidRDefault="00BB4428" w:rsidP="00AF47E5">
      <w:pPr>
        <w:jc w:val="center"/>
        <w:rPr>
          <w:b/>
        </w:rPr>
      </w:pPr>
    </w:p>
    <w:p w:rsidR="00BB4428" w:rsidRDefault="00BB4428" w:rsidP="001A09FD">
      <w:r>
        <w:t>10.04.</w:t>
      </w:r>
      <w:r w:rsidR="00CD61B2">
        <w:t>201</w:t>
      </w:r>
      <w:r w:rsidR="005B1CE6">
        <w:t>9</w:t>
      </w:r>
      <w:r w:rsidR="001A09FD" w:rsidRPr="00AF138E">
        <w:t xml:space="preserve"> г</w:t>
      </w:r>
      <w:r w:rsidR="001A09FD" w:rsidRPr="00606E02">
        <w:t>.                                                                                                            №</w:t>
      </w:r>
      <w:r>
        <w:t>22</w:t>
      </w:r>
    </w:p>
    <w:p w:rsidR="001A09FD" w:rsidRPr="0046105A" w:rsidRDefault="00BB4428" w:rsidP="00BB4428">
      <w:pPr>
        <w:jc w:val="center"/>
        <w:rPr>
          <w:i/>
        </w:rPr>
      </w:pPr>
      <w:r w:rsidRPr="0046105A">
        <w:rPr>
          <w:i/>
        </w:rPr>
        <w:t xml:space="preserve">с. </w:t>
      </w:r>
      <w:proofErr w:type="spellStart"/>
      <w:r w:rsidRPr="0046105A">
        <w:rPr>
          <w:i/>
        </w:rPr>
        <w:t>Укурик</w:t>
      </w:r>
      <w:proofErr w:type="spellEnd"/>
    </w:p>
    <w:p w:rsidR="0046105A" w:rsidRDefault="0046105A" w:rsidP="00720E18">
      <w:pPr>
        <w:rPr>
          <w:b/>
        </w:rPr>
      </w:pPr>
    </w:p>
    <w:p w:rsidR="00D26682" w:rsidRDefault="00D26682" w:rsidP="001A09FD">
      <w:pPr>
        <w:spacing w:before="120"/>
        <w:ind w:left="-284"/>
        <w:jc w:val="center"/>
      </w:pPr>
    </w:p>
    <w:p w:rsidR="0046105A" w:rsidRPr="00C4181E" w:rsidRDefault="0046105A" w:rsidP="0046105A">
      <w:pPr>
        <w:jc w:val="center"/>
        <w:rPr>
          <w:b/>
        </w:rPr>
      </w:pPr>
      <w:bookmarkStart w:id="0" w:name="_GoBack"/>
      <w:r w:rsidRPr="00C4181E">
        <w:rPr>
          <w:b/>
        </w:rPr>
        <w:t xml:space="preserve">Об образовании Комиссии </w:t>
      </w:r>
      <w:r w:rsidR="005B37DA">
        <w:rPr>
          <w:b/>
        </w:rPr>
        <w:t>сельского поселения «</w:t>
      </w:r>
      <w:proofErr w:type="spellStart"/>
      <w:r w:rsidR="005B37DA">
        <w:rPr>
          <w:b/>
        </w:rPr>
        <w:t>Укурикское</w:t>
      </w:r>
      <w:proofErr w:type="spellEnd"/>
      <w:r w:rsidR="005B37DA">
        <w:rPr>
          <w:b/>
        </w:rPr>
        <w:t>»</w:t>
      </w:r>
      <w:r w:rsidRPr="00C4181E">
        <w:rPr>
          <w:b/>
        </w:rPr>
        <w:t xml:space="preserve"> по проведению</w:t>
      </w:r>
    </w:p>
    <w:p w:rsidR="0046105A" w:rsidRDefault="0046105A" w:rsidP="0046105A">
      <w:pPr>
        <w:jc w:val="center"/>
        <w:rPr>
          <w:b/>
        </w:rPr>
      </w:pPr>
      <w:r w:rsidRPr="00C4181E">
        <w:rPr>
          <w:b/>
        </w:rPr>
        <w:t>Всероссийской переписи населения 2020года.</w:t>
      </w:r>
    </w:p>
    <w:bookmarkEnd w:id="0"/>
    <w:p w:rsidR="004B17E1" w:rsidRDefault="004B17E1" w:rsidP="0020432C">
      <w:pPr>
        <w:pStyle w:val="11"/>
      </w:pPr>
    </w:p>
    <w:p w:rsidR="004B17E1" w:rsidRDefault="004B17E1" w:rsidP="0020432C">
      <w:pPr>
        <w:pStyle w:val="11"/>
      </w:pPr>
    </w:p>
    <w:p w:rsidR="005B37DA" w:rsidRDefault="005B37DA" w:rsidP="00E11DEE">
      <w:pPr>
        <w:ind w:firstLine="708"/>
        <w:jc w:val="both"/>
      </w:pPr>
      <w:r w:rsidRPr="00240F15">
        <w:t xml:space="preserve">В целях реализации пункта 3 постановления Правительства Забайкальского края от 11 марта 2019года № 60 «Об образовании Комиссии Забайкальского края по проведению Всероссийской переписи населения 2020года», </w:t>
      </w:r>
      <w:r w:rsidR="0044520F">
        <w:t xml:space="preserve">в соответствии с </w:t>
      </w:r>
      <w:r w:rsidRPr="00240F15">
        <w:t>Устав</w:t>
      </w:r>
      <w:r w:rsidR="0044520F">
        <w:t>ом</w:t>
      </w:r>
      <w:r w:rsidRPr="00240F15">
        <w:t xml:space="preserve"> </w:t>
      </w:r>
      <w:r w:rsidR="00E11DEE">
        <w:t>сельского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240F15">
        <w:t xml:space="preserve">, администрация </w:t>
      </w:r>
      <w:r w:rsidR="00E11DEE">
        <w:t>сельского поселения «</w:t>
      </w:r>
      <w:proofErr w:type="spellStart"/>
      <w:r w:rsidR="00E11DEE">
        <w:t>Укурикское</w:t>
      </w:r>
      <w:proofErr w:type="spellEnd"/>
      <w:r w:rsidR="00E11DEE">
        <w:t>», п</w:t>
      </w:r>
      <w:r w:rsidRPr="00240F15">
        <w:t>остановляет</w:t>
      </w:r>
      <w:r>
        <w:t>:</w:t>
      </w:r>
    </w:p>
    <w:p w:rsidR="005B37DA" w:rsidRDefault="005B37DA" w:rsidP="005B37DA">
      <w:pPr>
        <w:ind w:firstLine="708"/>
        <w:jc w:val="both"/>
      </w:pPr>
      <w:r>
        <w:t xml:space="preserve">1.Образовать Комиссию </w:t>
      </w:r>
      <w:r w:rsidR="000B68A4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>
        <w:t xml:space="preserve"> по проведению Всероссийской переписи населения 2020года и утвердить ее </w:t>
      </w:r>
      <w:proofErr w:type="gramStart"/>
      <w:r>
        <w:t>состав  (</w:t>
      </w:r>
      <w:proofErr w:type="gramEnd"/>
      <w:r>
        <w:t>прилагается).</w:t>
      </w:r>
    </w:p>
    <w:p w:rsidR="005B37DA" w:rsidRDefault="005B37DA" w:rsidP="005B37DA">
      <w:pPr>
        <w:ind w:firstLine="708"/>
        <w:jc w:val="both"/>
      </w:pPr>
      <w:r>
        <w:t xml:space="preserve">2.Утвердить прилагаемое Положение о Комиссии </w:t>
      </w:r>
      <w:r w:rsidR="00E11DEE">
        <w:t>сельского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>
        <w:t xml:space="preserve"> по проведению Всероссийской переписи населения 2020года.</w:t>
      </w:r>
    </w:p>
    <w:p w:rsidR="005B37DA" w:rsidRDefault="005B37DA" w:rsidP="005B37DA">
      <w:pPr>
        <w:ind w:firstLine="708"/>
        <w:jc w:val="both"/>
      </w:pPr>
      <w:r>
        <w:t xml:space="preserve">3.Комиссии по проведению Всероссийской переписи населения 2020года на территории </w:t>
      </w:r>
      <w:r w:rsidR="00E11DEE">
        <w:t>сельского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>
        <w:t xml:space="preserve"> разработать план по реализации мероприятий по подготовке и организации проведения Всероссийской переписи населения.</w:t>
      </w:r>
    </w:p>
    <w:p w:rsidR="00FA4541" w:rsidRDefault="00FA4541" w:rsidP="005B37DA">
      <w:pPr>
        <w:ind w:firstLine="708"/>
        <w:jc w:val="both"/>
        <w:rPr>
          <w:rStyle w:val="aa"/>
        </w:rPr>
      </w:pPr>
      <w:r>
        <w:t>4</w:t>
      </w:r>
      <w:r w:rsidR="005B37DA">
        <w:t>.</w:t>
      </w:r>
      <w:r w:rsidRPr="00FA4541">
        <w:t xml:space="preserve"> </w:t>
      </w:r>
      <w:r w:rsidRPr="006910C9">
        <w:t xml:space="preserve">Настоящее постановление обнародовать на информационном стенде администрации сельского поселения и на официальном сайте </w:t>
      </w:r>
      <w:proofErr w:type="spellStart"/>
      <w:r>
        <w:t>Хилокского</w:t>
      </w:r>
      <w:proofErr w:type="spellEnd"/>
      <w:r>
        <w:t xml:space="preserve"> района </w:t>
      </w:r>
      <w:hyperlink r:id="rId8" w:history="1">
        <w:r w:rsidRPr="002414D5">
          <w:rPr>
            <w:rStyle w:val="aa"/>
            <w:lang w:val="en-US"/>
          </w:rPr>
          <w:t>http</w:t>
        </w:r>
        <w:r w:rsidRPr="002414D5">
          <w:rPr>
            <w:rStyle w:val="aa"/>
          </w:rPr>
          <w:t>://</w:t>
        </w:r>
        <w:r w:rsidRPr="002414D5">
          <w:rPr>
            <w:rStyle w:val="aa"/>
            <w:lang w:val="en-US"/>
          </w:rPr>
          <w:t>www</w:t>
        </w:r>
        <w:r w:rsidRPr="002414D5">
          <w:rPr>
            <w:rStyle w:val="aa"/>
          </w:rPr>
          <w:t>.</w:t>
        </w:r>
        <w:proofErr w:type="spellStart"/>
        <w:r w:rsidRPr="002414D5">
          <w:rPr>
            <w:rStyle w:val="aa"/>
          </w:rPr>
          <w:t>хилок.забайкальскийкрай.рф</w:t>
        </w:r>
        <w:proofErr w:type="spellEnd"/>
      </w:hyperlink>
    </w:p>
    <w:p w:rsidR="005B37DA" w:rsidRDefault="005B37DA" w:rsidP="005B37DA">
      <w:pPr>
        <w:ind w:firstLine="708"/>
        <w:jc w:val="both"/>
      </w:pPr>
      <w:r>
        <w:t>6.Контроль за исполнением настоящего постановления оставляю за собой.</w:t>
      </w:r>
    </w:p>
    <w:p w:rsidR="005B37DA" w:rsidRDefault="005B37DA" w:rsidP="005B37DA">
      <w:pPr>
        <w:ind w:firstLine="708"/>
        <w:jc w:val="both"/>
      </w:pPr>
    </w:p>
    <w:p w:rsidR="005B37DA" w:rsidRDefault="005B37DA" w:rsidP="005B37DA">
      <w:pPr>
        <w:ind w:firstLine="708"/>
        <w:jc w:val="both"/>
      </w:pPr>
    </w:p>
    <w:p w:rsidR="005B37DA" w:rsidRDefault="005B37DA" w:rsidP="005B37DA">
      <w:pPr>
        <w:ind w:firstLine="708"/>
        <w:jc w:val="both"/>
      </w:pPr>
      <w:r>
        <w:t xml:space="preserve">Глава </w:t>
      </w:r>
      <w:r w:rsidR="00E96C29">
        <w:t>сельского поселения</w:t>
      </w:r>
      <w:r>
        <w:t xml:space="preserve"> </w:t>
      </w:r>
    </w:p>
    <w:p w:rsidR="005B37DA" w:rsidRDefault="005B37DA" w:rsidP="005B37DA">
      <w:pPr>
        <w:ind w:firstLine="708"/>
      </w:pPr>
      <w:r>
        <w:t>«</w:t>
      </w:r>
      <w:proofErr w:type="spellStart"/>
      <w:proofErr w:type="gramStart"/>
      <w:r w:rsidR="00E96C29">
        <w:t>Укурикское</w:t>
      </w:r>
      <w:proofErr w:type="spellEnd"/>
      <w:r>
        <w:t xml:space="preserve">»   </w:t>
      </w:r>
      <w:proofErr w:type="gramEnd"/>
      <w:r>
        <w:t xml:space="preserve">                                      </w:t>
      </w:r>
      <w:r w:rsidR="00E96C29">
        <w:t xml:space="preserve">                                  </w:t>
      </w:r>
      <w:r>
        <w:t xml:space="preserve"> </w:t>
      </w:r>
      <w:r w:rsidR="00E96C29">
        <w:t>Н.-</w:t>
      </w:r>
      <w:proofErr w:type="spellStart"/>
      <w:r w:rsidR="00E96C29">
        <w:t>С.И.Галданов</w:t>
      </w:r>
      <w:proofErr w:type="spellEnd"/>
    </w:p>
    <w:p w:rsidR="005B37DA" w:rsidRDefault="005B37DA" w:rsidP="005B37DA">
      <w:r>
        <w:br w:type="page"/>
      </w:r>
    </w:p>
    <w:p w:rsidR="005B37DA" w:rsidRDefault="005B37DA" w:rsidP="005B37DA">
      <w:pPr>
        <w:ind w:firstLine="708"/>
        <w:jc w:val="right"/>
      </w:pPr>
      <w:r>
        <w:lastRenderedPageBreak/>
        <w:t>Утвержден:</w:t>
      </w:r>
    </w:p>
    <w:p w:rsidR="005B37DA" w:rsidRDefault="005B37DA" w:rsidP="005B37DA">
      <w:pPr>
        <w:ind w:firstLine="708"/>
        <w:jc w:val="right"/>
      </w:pPr>
      <w:r>
        <w:t>Постановлением Администрации</w:t>
      </w:r>
    </w:p>
    <w:p w:rsidR="008A1744" w:rsidRDefault="008A1744" w:rsidP="005B37DA">
      <w:pPr>
        <w:ind w:firstLine="708"/>
        <w:jc w:val="right"/>
      </w:pPr>
      <w:r>
        <w:t xml:space="preserve">сельского поселения </w:t>
      </w:r>
    </w:p>
    <w:p w:rsidR="005B37DA" w:rsidRDefault="005B37DA" w:rsidP="005B37DA">
      <w:pPr>
        <w:ind w:firstLine="708"/>
        <w:jc w:val="right"/>
      </w:pPr>
      <w:r>
        <w:t>«</w:t>
      </w:r>
      <w:proofErr w:type="spellStart"/>
      <w:r w:rsidR="008A1744">
        <w:t>Укурикское</w:t>
      </w:r>
      <w:proofErr w:type="spellEnd"/>
      <w:r>
        <w:t>»</w:t>
      </w:r>
    </w:p>
    <w:p w:rsidR="005B37DA" w:rsidRDefault="005B37DA" w:rsidP="005B37DA">
      <w:pPr>
        <w:ind w:firstLine="708"/>
        <w:jc w:val="right"/>
      </w:pPr>
      <w:r>
        <w:t>«</w:t>
      </w:r>
      <w:r w:rsidR="008A1744">
        <w:t>10</w:t>
      </w:r>
      <w:r>
        <w:t xml:space="preserve">» </w:t>
      </w:r>
      <w:r w:rsidR="008A1744">
        <w:t>апреля</w:t>
      </w:r>
      <w:r>
        <w:t xml:space="preserve"> 2019г</w:t>
      </w:r>
    </w:p>
    <w:p w:rsidR="008A1744" w:rsidRDefault="008A1744" w:rsidP="005B37DA">
      <w:pPr>
        <w:ind w:firstLine="708"/>
        <w:jc w:val="right"/>
      </w:pPr>
    </w:p>
    <w:p w:rsidR="005B37DA" w:rsidRDefault="005B37DA" w:rsidP="005B37DA">
      <w:pPr>
        <w:tabs>
          <w:tab w:val="left" w:pos="2592"/>
        </w:tabs>
        <w:ind w:firstLine="708"/>
        <w:jc w:val="center"/>
      </w:pPr>
      <w:r>
        <w:t>Состав</w:t>
      </w:r>
    </w:p>
    <w:p w:rsidR="005B37DA" w:rsidRDefault="005B37DA" w:rsidP="005B37DA">
      <w:pPr>
        <w:tabs>
          <w:tab w:val="left" w:pos="2592"/>
        </w:tabs>
        <w:ind w:firstLine="708"/>
        <w:jc w:val="center"/>
      </w:pPr>
      <w:proofErr w:type="gramStart"/>
      <w:r>
        <w:t xml:space="preserve">Комиссии  </w:t>
      </w:r>
      <w:r w:rsidR="008A1744">
        <w:t>с</w:t>
      </w:r>
      <w:r w:rsidR="00E11DEE">
        <w:t>ельского</w:t>
      </w:r>
      <w:proofErr w:type="gramEnd"/>
      <w:r w:rsidR="00E11DEE">
        <w:t xml:space="preserve">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>
        <w:t xml:space="preserve"> по проведению</w:t>
      </w:r>
    </w:p>
    <w:p w:rsidR="005B37DA" w:rsidRDefault="005B37DA" w:rsidP="005B37DA">
      <w:pPr>
        <w:tabs>
          <w:tab w:val="left" w:pos="2592"/>
        </w:tabs>
        <w:ind w:firstLine="708"/>
        <w:jc w:val="center"/>
      </w:pPr>
      <w:r>
        <w:t xml:space="preserve"> Всероссийской переписи населения 2020года</w:t>
      </w:r>
    </w:p>
    <w:p w:rsidR="005B37DA" w:rsidRDefault="005B37DA" w:rsidP="005B37DA">
      <w:pPr>
        <w:tabs>
          <w:tab w:val="left" w:pos="2592"/>
        </w:tabs>
        <w:ind w:firstLine="708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8A1744" w:rsidP="00A205C9">
            <w:proofErr w:type="spellStart"/>
            <w:r>
              <w:t>Г</w:t>
            </w:r>
            <w:r w:rsidR="0055633D">
              <w:t>алданов</w:t>
            </w:r>
            <w:proofErr w:type="spellEnd"/>
            <w:r w:rsidR="0055633D">
              <w:t xml:space="preserve"> </w:t>
            </w:r>
            <w:proofErr w:type="spellStart"/>
            <w:r w:rsidR="0055633D">
              <w:t>Норбо</w:t>
            </w:r>
            <w:proofErr w:type="spellEnd"/>
            <w:r w:rsidR="0055633D">
              <w:t>-Самбо Иванович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pPr>
              <w:jc w:val="both"/>
              <w:rPr>
                <w:b/>
              </w:rPr>
            </w:pPr>
            <w:r>
              <w:t xml:space="preserve">-глава </w:t>
            </w:r>
            <w:r w:rsidR="0055633D">
              <w:t>сельского поселения «</w:t>
            </w:r>
            <w:proofErr w:type="spellStart"/>
            <w:r w:rsidR="0055633D">
              <w:t>Укурикское</w:t>
            </w:r>
            <w:proofErr w:type="spellEnd"/>
            <w:r w:rsidR="0055633D">
              <w:t>»</w:t>
            </w:r>
            <w:r>
              <w:t xml:space="preserve">, </w:t>
            </w:r>
            <w:r w:rsidRPr="00305430">
              <w:rPr>
                <w:b/>
              </w:rPr>
              <w:t>председатель комиссии.</w:t>
            </w:r>
          </w:p>
          <w:p w:rsidR="0069182C" w:rsidRDefault="0069182C" w:rsidP="00A205C9">
            <w:pPr>
              <w:jc w:val="both"/>
            </w:pPr>
          </w:p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5633D" w:rsidP="00A205C9">
            <w:proofErr w:type="spellStart"/>
            <w:r>
              <w:t>Старчукова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pPr>
              <w:jc w:val="both"/>
            </w:pPr>
            <w:r>
              <w:t xml:space="preserve">-главный </w:t>
            </w:r>
            <w:r w:rsidR="0055633D">
              <w:t>бухгалтер</w:t>
            </w:r>
            <w:r w:rsidR="00FC6358">
              <w:t xml:space="preserve"> Администрации сельского поселения «</w:t>
            </w:r>
            <w:proofErr w:type="spellStart"/>
            <w:r w:rsidR="00FC6358">
              <w:t>Укурикское</w:t>
            </w:r>
            <w:proofErr w:type="spellEnd"/>
            <w:r w:rsidR="00FC6358">
              <w:t>»</w:t>
            </w:r>
            <w:r>
              <w:t xml:space="preserve">, </w:t>
            </w:r>
            <w:r w:rsidR="00FC6358" w:rsidRPr="00305430">
              <w:rPr>
                <w:b/>
              </w:rPr>
              <w:t>секретарь комиссии</w:t>
            </w:r>
          </w:p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/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pPr>
              <w:jc w:val="both"/>
            </w:pPr>
          </w:p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r>
              <w:t>Члены комиссии:</w:t>
            </w:r>
          </w:p>
          <w:p w:rsidR="005B37DA" w:rsidRDefault="005B37DA" w:rsidP="00A205C9"/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/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245CF9" w:rsidP="00A205C9">
            <w:proofErr w:type="spellStart"/>
            <w:r>
              <w:t>Мухаданова</w:t>
            </w:r>
            <w:proofErr w:type="spellEnd"/>
            <w:r>
              <w:t xml:space="preserve"> </w:t>
            </w:r>
            <w:proofErr w:type="spellStart"/>
            <w:r>
              <w:t>Сысыгма</w:t>
            </w:r>
            <w:proofErr w:type="spellEnd"/>
            <w:r>
              <w:t xml:space="preserve"> </w:t>
            </w:r>
            <w:proofErr w:type="spellStart"/>
            <w:r>
              <w:t>Баторовна</w:t>
            </w:r>
            <w:proofErr w:type="spellEnd"/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pPr>
              <w:jc w:val="both"/>
            </w:pPr>
            <w:r>
              <w:t>-</w:t>
            </w:r>
            <w:r w:rsidR="00FC6358">
              <w:t>депутат Совета</w:t>
            </w:r>
            <w:r w:rsidR="00245CF9">
              <w:t xml:space="preserve"> сельского поселения «</w:t>
            </w:r>
            <w:proofErr w:type="spellStart"/>
            <w:r w:rsidR="00245CF9">
              <w:t>Укурикское</w:t>
            </w:r>
            <w:proofErr w:type="spellEnd"/>
            <w:r w:rsidR="00245CF9">
              <w:t>»</w:t>
            </w:r>
            <w:r>
              <w:t>.</w:t>
            </w:r>
          </w:p>
          <w:p w:rsidR="005B37DA" w:rsidRDefault="005B37DA" w:rsidP="00A205C9">
            <w:pPr>
              <w:jc w:val="both"/>
            </w:pPr>
          </w:p>
          <w:p w:rsidR="0069182C" w:rsidRDefault="0069182C" w:rsidP="00A205C9">
            <w:pPr>
              <w:jc w:val="both"/>
            </w:pPr>
          </w:p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A234C0" w:rsidP="00245CF9">
            <w:proofErr w:type="spellStart"/>
            <w:r>
              <w:t>Тудупов</w:t>
            </w:r>
            <w:proofErr w:type="spellEnd"/>
            <w:r>
              <w:t xml:space="preserve"> Сергей </w:t>
            </w:r>
            <w:proofErr w:type="spellStart"/>
            <w:r>
              <w:t>Бадмаевич</w:t>
            </w:r>
            <w:proofErr w:type="spellEnd"/>
          </w:p>
          <w:p w:rsidR="00A234C0" w:rsidRPr="00292C5B" w:rsidRDefault="00A234C0" w:rsidP="00245CF9"/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69182C">
            <w:r>
              <w:t>-</w:t>
            </w:r>
            <w:r w:rsidR="00245CF9">
              <w:t xml:space="preserve"> депутат Совета сельского поселения «</w:t>
            </w:r>
            <w:proofErr w:type="spellStart"/>
            <w:r w:rsidR="00245CF9">
              <w:t>Укурикское</w:t>
            </w:r>
            <w:proofErr w:type="spellEnd"/>
            <w:r w:rsidR="00245CF9">
              <w:t>».</w:t>
            </w:r>
          </w:p>
          <w:p w:rsidR="0069182C" w:rsidRDefault="0069182C" w:rsidP="0069182C"/>
        </w:tc>
      </w:tr>
      <w:tr w:rsidR="005B37DA" w:rsidTr="00A205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245CF9" w:rsidP="00A205C9">
            <w:proofErr w:type="spellStart"/>
            <w:r>
              <w:t>Цыбиков</w:t>
            </w:r>
            <w:proofErr w:type="spellEnd"/>
            <w:r>
              <w:t xml:space="preserve"> </w:t>
            </w:r>
            <w:proofErr w:type="spellStart"/>
            <w:r>
              <w:t>Цырен-Доржо</w:t>
            </w:r>
            <w:proofErr w:type="spellEnd"/>
            <w:r>
              <w:t xml:space="preserve">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B37DA" w:rsidRDefault="005B37DA" w:rsidP="00A205C9">
            <w:r>
              <w:t>-</w:t>
            </w:r>
            <w:r w:rsidR="00245CF9">
              <w:t xml:space="preserve"> депутат Совета сельского поселения «</w:t>
            </w:r>
            <w:proofErr w:type="spellStart"/>
            <w:r w:rsidR="00245CF9">
              <w:t>Укурикское</w:t>
            </w:r>
            <w:proofErr w:type="spellEnd"/>
            <w:r w:rsidR="00245CF9">
              <w:t>».</w:t>
            </w:r>
          </w:p>
          <w:p w:rsidR="005B37DA" w:rsidRDefault="005B37DA" w:rsidP="00A205C9"/>
        </w:tc>
      </w:tr>
    </w:tbl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Default="005B37DA" w:rsidP="005B37DA">
      <w:pPr>
        <w:ind w:firstLine="708"/>
      </w:pPr>
    </w:p>
    <w:p w:rsidR="005B37DA" w:rsidRPr="00CF122F" w:rsidRDefault="005B37DA" w:rsidP="00A234C0">
      <w:r>
        <w:br w:type="page"/>
      </w:r>
      <w:r w:rsidR="00A234C0">
        <w:lastRenderedPageBreak/>
        <w:t xml:space="preserve">                                                                                                                   </w:t>
      </w:r>
      <w:r w:rsidRPr="00CF122F">
        <w:t>УТВЕРЖДЕНО</w:t>
      </w:r>
    </w:p>
    <w:p w:rsidR="0069182C" w:rsidRDefault="0069182C" w:rsidP="0069182C">
      <w:pPr>
        <w:ind w:firstLine="708"/>
        <w:jc w:val="right"/>
      </w:pPr>
      <w:r>
        <w:t>Постановлением Администрации</w:t>
      </w:r>
    </w:p>
    <w:p w:rsidR="0069182C" w:rsidRDefault="0069182C" w:rsidP="0069182C">
      <w:pPr>
        <w:ind w:firstLine="708"/>
        <w:jc w:val="right"/>
      </w:pPr>
      <w:r>
        <w:t xml:space="preserve">сельского поселения </w:t>
      </w:r>
    </w:p>
    <w:p w:rsidR="0069182C" w:rsidRDefault="0069182C" w:rsidP="0069182C">
      <w:pPr>
        <w:ind w:firstLine="708"/>
        <w:jc w:val="right"/>
      </w:pPr>
      <w:r>
        <w:t>«</w:t>
      </w:r>
      <w:proofErr w:type="spellStart"/>
      <w:r>
        <w:t>Укурикское</w:t>
      </w:r>
      <w:proofErr w:type="spellEnd"/>
      <w:r>
        <w:t>»</w:t>
      </w:r>
    </w:p>
    <w:p w:rsidR="005B37DA" w:rsidRDefault="0069182C" w:rsidP="0069182C">
      <w:pPr>
        <w:ind w:right="-1"/>
        <w:jc w:val="center"/>
      </w:pPr>
      <w:r>
        <w:t xml:space="preserve">                                                                                                               «10» апреля 2019г</w:t>
      </w:r>
    </w:p>
    <w:p w:rsidR="0069182C" w:rsidRDefault="0069182C" w:rsidP="0069182C">
      <w:pPr>
        <w:ind w:right="-1"/>
        <w:jc w:val="center"/>
      </w:pPr>
    </w:p>
    <w:p w:rsidR="0069182C" w:rsidRPr="00CF122F" w:rsidRDefault="0069182C" w:rsidP="0069182C">
      <w:pPr>
        <w:ind w:right="-1"/>
        <w:jc w:val="center"/>
        <w:rPr>
          <w:b/>
          <w:bCs/>
        </w:rPr>
      </w:pPr>
    </w:p>
    <w:p w:rsidR="005B37DA" w:rsidRPr="00CF122F" w:rsidRDefault="005B37DA" w:rsidP="005B37DA">
      <w:pPr>
        <w:ind w:right="-1"/>
        <w:jc w:val="center"/>
        <w:rPr>
          <w:b/>
          <w:bCs/>
        </w:rPr>
      </w:pPr>
      <w:r w:rsidRPr="00CF122F">
        <w:rPr>
          <w:b/>
          <w:bCs/>
        </w:rPr>
        <w:t>ПОЛОЖЕНИЕ</w:t>
      </w:r>
    </w:p>
    <w:p w:rsidR="005B37DA" w:rsidRPr="00CF122F" w:rsidRDefault="005B37DA" w:rsidP="005B37DA">
      <w:pPr>
        <w:shd w:val="clear" w:color="auto" w:fill="FFFFFF"/>
        <w:ind w:right="-1"/>
        <w:jc w:val="center"/>
        <w:rPr>
          <w:b/>
          <w:bCs/>
        </w:rPr>
      </w:pPr>
      <w:r w:rsidRPr="00CF122F">
        <w:rPr>
          <w:b/>
          <w:bCs/>
        </w:rPr>
        <w:t xml:space="preserve">о Комиссии </w:t>
      </w:r>
      <w:r w:rsidR="0069182C">
        <w:rPr>
          <w:b/>
          <w:bCs/>
        </w:rPr>
        <w:t>с</w:t>
      </w:r>
      <w:r w:rsidR="00E11DEE">
        <w:rPr>
          <w:b/>
          <w:bCs/>
        </w:rPr>
        <w:t>ельского поселения «</w:t>
      </w:r>
      <w:proofErr w:type="spellStart"/>
      <w:r w:rsidR="00E11DEE">
        <w:rPr>
          <w:b/>
          <w:bCs/>
        </w:rPr>
        <w:t>Укурикское</w:t>
      </w:r>
      <w:proofErr w:type="spellEnd"/>
      <w:r w:rsidR="00E11DEE">
        <w:rPr>
          <w:b/>
          <w:bCs/>
        </w:rPr>
        <w:t>»</w:t>
      </w:r>
      <w:r w:rsidRPr="00CF122F">
        <w:rPr>
          <w:b/>
          <w:bCs/>
        </w:rPr>
        <w:t xml:space="preserve"> по проведению </w:t>
      </w:r>
    </w:p>
    <w:p w:rsidR="005B37DA" w:rsidRDefault="005B37DA" w:rsidP="005B37DA">
      <w:pPr>
        <w:shd w:val="clear" w:color="auto" w:fill="FFFFFF"/>
        <w:ind w:right="-1"/>
        <w:jc w:val="center"/>
        <w:rPr>
          <w:b/>
          <w:bCs/>
        </w:rPr>
      </w:pPr>
      <w:r w:rsidRPr="00CF122F">
        <w:rPr>
          <w:b/>
          <w:bCs/>
        </w:rPr>
        <w:t>Всероссийской переписи населения 2020 года.</w:t>
      </w:r>
    </w:p>
    <w:p w:rsidR="005B37DA" w:rsidRPr="00CF122F" w:rsidRDefault="005B37DA" w:rsidP="005B37DA">
      <w:pPr>
        <w:shd w:val="clear" w:color="auto" w:fill="FFFFFF"/>
        <w:ind w:right="-1"/>
        <w:jc w:val="center"/>
      </w:pP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1. Комиссия </w:t>
      </w:r>
      <w:r w:rsidR="00914261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CF122F">
        <w:t xml:space="preserve"> по проведению Всероссийской переписи населения 2020 года (далее - Комиссия) образована </w:t>
      </w:r>
      <w:r w:rsidR="00335CF8" w:rsidRPr="00335CF8">
        <w:t xml:space="preserve">для обеспечения согласованных действий федеральных органов исполнительной власти и органов исполнительной власти </w:t>
      </w:r>
      <w:r w:rsidR="00335CF8">
        <w:t>Забайкальского края</w:t>
      </w:r>
      <w:r w:rsidR="00335CF8" w:rsidRPr="00335CF8">
        <w:t xml:space="preserve">, органов местного самоуправления </w:t>
      </w:r>
      <w:r w:rsidR="006B01B8">
        <w:t>сельского поселения «</w:t>
      </w:r>
      <w:proofErr w:type="spellStart"/>
      <w:r w:rsidR="006B01B8">
        <w:t>Укурикское</w:t>
      </w:r>
      <w:proofErr w:type="spellEnd"/>
      <w:r w:rsidR="006B01B8">
        <w:t>»</w:t>
      </w:r>
      <w:r w:rsidR="00335CF8" w:rsidRPr="00335CF8">
        <w:t xml:space="preserve"> </w:t>
      </w:r>
      <w:r w:rsidRPr="00CF122F">
        <w:t>по подготовке и проведению Всероссийской</w:t>
      </w:r>
      <w:r w:rsidR="00335CF8">
        <w:t xml:space="preserve"> </w:t>
      </w:r>
      <w:r w:rsidRPr="00CF122F">
        <w:t xml:space="preserve">переписи населения 2020 года. </w:t>
      </w:r>
    </w:p>
    <w:p w:rsidR="005B37DA" w:rsidRPr="00CF122F" w:rsidRDefault="005B37DA" w:rsidP="005B37DA">
      <w:pPr>
        <w:ind w:right="-1" w:firstLine="709"/>
        <w:jc w:val="both"/>
      </w:pPr>
      <w:r w:rsidRPr="00CF122F">
        <w:t>2. Комиссия в своей деятельности руководствуется</w:t>
      </w:r>
      <w:r w:rsidR="006B01B8">
        <w:t xml:space="preserve"> Конституцией </w:t>
      </w:r>
      <w:r w:rsidRPr="00CF122F">
        <w:t xml:space="preserve">Российской Федерации, </w:t>
      </w:r>
      <w:r w:rsidR="006B01B8">
        <w:t xml:space="preserve">Федеральным Законом </w:t>
      </w:r>
      <w:r w:rsidRPr="00CF122F">
        <w:t xml:space="preserve">от 25 января 2002 года </w:t>
      </w:r>
      <w:r w:rsidRPr="00CF122F">
        <w:br/>
        <w:t>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 также настоящим Положением.</w:t>
      </w:r>
    </w:p>
    <w:p w:rsidR="005B37DA" w:rsidRPr="00CF122F" w:rsidRDefault="005B37DA" w:rsidP="005B37DA">
      <w:pPr>
        <w:tabs>
          <w:tab w:val="left" w:pos="709"/>
        </w:tabs>
        <w:ind w:right="-1" w:firstLine="709"/>
        <w:jc w:val="both"/>
      </w:pPr>
      <w:r w:rsidRPr="00CF122F">
        <w:t>3. Основными задачами Комиссии являются:</w:t>
      </w:r>
    </w:p>
    <w:p w:rsidR="005B37DA" w:rsidRPr="00CF122F" w:rsidRDefault="005B37DA" w:rsidP="005B37DA">
      <w:pPr>
        <w:tabs>
          <w:tab w:val="left" w:pos="709"/>
        </w:tabs>
        <w:ind w:right="-1" w:firstLine="709"/>
        <w:jc w:val="both"/>
      </w:pPr>
      <w:bookmarkStart w:id="1" w:name="sub_1031"/>
      <w:r w:rsidRPr="00CF122F">
        <w:t>1) обеспечение взаимодействия территориальных органов федеральных органов исполнительной власти, исполнительных органов государственной власти</w:t>
      </w:r>
      <w:r w:rsidR="008C2036">
        <w:t xml:space="preserve"> </w:t>
      </w:r>
      <w:r w:rsidR="003765A9">
        <w:t>Забайкальского края</w:t>
      </w:r>
      <w:r w:rsidRPr="00CF122F">
        <w:t xml:space="preserve"> и органов местного самоуправления </w:t>
      </w:r>
      <w:r w:rsidR="00FE5FE4">
        <w:t>сельского поселения «</w:t>
      </w:r>
      <w:proofErr w:type="spellStart"/>
      <w:r w:rsidR="00FE5FE4">
        <w:t>Укурикское</w:t>
      </w:r>
      <w:proofErr w:type="spellEnd"/>
      <w:r w:rsidR="00FE5FE4">
        <w:t xml:space="preserve">» </w:t>
      </w:r>
      <w:r w:rsidRPr="00CF122F">
        <w:t>по подготовке и проведению Всероссийской переписи населения 2020 года;</w:t>
      </w:r>
    </w:p>
    <w:p w:rsidR="005B37DA" w:rsidRPr="00CF122F" w:rsidRDefault="005B37DA" w:rsidP="005B37DA">
      <w:pPr>
        <w:tabs>
          <w:tab w:val="left" w:pos="709"/>
        </w:tabs>
        <w:ind w:right="-1" w:firstLine="709"/>
        <w:jc w:val="both"/>
      </w:pPr>
      <w:bookmarkStart w:id="2" w:name="sub_1032"/>
      <w:bookmarkEnd w:id="1"/>
      <w:r w:rsidRPr="00CF122F">
        <w:t xml:space="preserve">2) оперативное решение вопросов, связанных с подготовкой и проведением Всероссийской переписи населения 2020 года на территории </w:t>
      </w:r>
      <w:r w:rsidR="00DB4B5C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CF122F">
        <w:t>.</w:t>
      </w:r>
    </w:p>
    <w:bookmarkEnd w:id="2"/>
    <w:p w:rsidR="005B37DA" w:rsidRPr="00CF122F" w:rsidRDefault="005B37DA" w:rsidP="005B37DA">
      <w:pPr>
        <w:ind w:right="-1" w:firstLine="709"/>
        <w:jc w:val="both"/>
      </w:pPr>
      <w:r w:rsidRPr="00CF122F">
        <w:t>4. Комиссия для осуществления возложенных на нее задач: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1) осуществляет контроль за ходом подготовки и проведения Всероссийской переписи населения 2020 года на территории </w:t>
      </w:r>
      <w:r w:rsidR="00DB4B5C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CF122F">
        <w:t>, в том числе отдельных категорий населения;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2) рассматривает вопросы о готовности к Всероссийской переписи населения 2020 года на территории </w:t>
      </w:r>
      <w:r w:rsidR="00DB4B5C">
        <w:t>с</w:t>
      </w:r>
      <w:r w:rsidR="00E11DEE">
        <w:t>ельского поселения «</w:t>
      </w:r>
      <w:proofErr w:type="spellStart"/>
      <w:proofErr w:type="gramStart"/>
      <w:r w:rsidR="00E11DEE">
        <w:t>Укурикское»</w:t>
      </w:r>
      <w:r w:rsidRPr="00CF122F">
        <w:t>и</w:t>
      </w:r>
      <w:proofErr w:type="spellEnd"/>
      <w:proofErr w:type="gramEnd"/>
      <w:r w:rsidRPr="00CF122F">
        <w:t xml:space="preserve"> ее оперативных результатах;</w:t>
      </w:r>
    </w:p>
    <w:p w:rsidR="005B37DA" w:rsidRPr="00CF122F" w:rsidRDefault="005B37DA" w:rsidP="005B37DA">
      <w:pPr>
        <w:tabs>
          <w:tab w:val="left" w:pos="709"/>
        </w:tabs>
        <w:ind w:right="-1" w:firstLine="709"/>
        <w:jc w:val="both"/>
      </w:pPr>
      <w:r w:rsidRPr="00CF122F">
        <w:t xml:space="preserve">3) утверждает организационный план проведения Всероссийской переписи населения 2020 года на территории </w:t>
      </w:r>
      <w:r w:rsidR="00DB4B5C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CF122F">
        <w:t>;</w:t>
      </w:r>
    </w:p>
    <w:p w:rsidR="005B37DA" w:rsidRPr="00CF122F" w:rsidRDefault="005B37DA" w:rsidP="005B37DA">
      <w:pPr>
        <w:tabs>
          <w:tab w:val="left" w:pos="709"/>
        </w:tabs>
        <w:ind w:right="-1" w:firstLine="709"/>
        <w:jc w:val="both"/>
      </w:pPr>
      <w:r w:rsidRPr="00CF122F">
        <w:lastRenderedPageBreak/>
        <w:t xml:space="preserve">4) рассматривает программу Всероссийской переписи населения </w:t>
      </w:r>
      <w:r w:rsidRPr="00CF122F">
        <w:br/>
        <w:t>2020 года и программу ее итогов;</w:t>
      </w:r>
    </w:p>
    <w:p w:rsidR="005B37DA" w:rsidRPr="00CF122F" w:rsidRDefault="005B37DA" w:rsidP="005B37DA">
      <w:pPr>
        <w:ind w:right="-1" w:firstLine="709"/>
        <w:jc w:val="both"/>
      </w:pPr>
      <w:r w:rsidRPr="00CF122F">
        <w:t>5) принимает решения по вопросам:</w:t>
      </w:r>
    </w:p>
    <w:p w:rsidR="005B37DA" w:rsidRPr="00CF122F" w:rsidRDefault="005B37DA" w:rsidP="005B37DA">
      <w:pPr>
        <w:ind w:right="-1" w:firstLine="709"/>
        <w:jc w:val="both"/>
      </w:pPr>
      <w:r w:rsidRPr="00CF122F">
        <w:t>а) 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5B37DA" w:rsidRPr="00CF122F" w:rsidRDefault="005B37DA" w:rsidP="005B37DA">
      <w:pPr>
        <w:ind w:right="-1" w:firstLine="709"/>
        <w:jc w:val="both"/>
      </w:pPr>
      <w:r w:rsidRPr="00CF122F">
        <w:t>б) организации привлечения граждан, проживающих на территори</w:t>
      </w:r>
      <w:r w:rsidR="00AC0EFC">
        <w:t>и поселения</w:t>
      </w:r>
      <w:r w:rsidRPr="00CF122F">
        <w:t>, к сбору сведений о населении, а также обработки сведений о населении;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в) осуществления полномочий Российской Федерации по подготовке и проведению Всероссийской переписи населения 2020 года: </w:t>
      </w:r>
    </w:p>
    <w:p w:rsidR="005B37DA" w:rsidRPr="00CF122F" w:rsidRDefault="005B37DA" w:rsidP="005B37DA">
      <w:pPr>
        <w:ind w:right="-1" w:firstLine="709"/>
        <w:jc w:val="both"/>
      </w:pPr>
      <w:r w:rsidRPr="00CF122F"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B37DA" w:rsidRPr="00CF122F" w:rsidRDefault="005B37DA" w:rsidP="005B37DA">
      <w:pPr>
        <w:ind w:right="-1" w:firstLine="709"/>
        <w:jc w:val="both"/>
      </w:pPr>
      <w:r w:rsidRPr="00CF122F"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5B37DA" w:rsidRPr="00CF122F" w:rsidRDefault="005B37DA" w:rsidP="0013214B">
      <w:pPr>
        <w:ind w:right="-1" w:firstLine="709"/>
        <w:jc w:val="both"/>
      </w:pPr>
      <w:r w:rsidRPr="00CF122F"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5B37DA" w:rsidRPr="00CF122F" w:rsidRDefault="0013214B" w:rsidP="005B37DA">
      <w:pPr>
        <w:tabs>
          <w:tab w:val="left" w:pos="709"/>
        </w:tabs>
        <w:ind w:right="-1" w:firstLine="709"/>
        <w:jc w:val="both"/>
      </w:pPr>
      <w:r>
        <w:t>г</w:t>
      </w:r>
      <w:r w:rsidR="005B37DA" w:rsidRPr="00CF122F">
        <w:t>)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5B37DA" w:rsidRPr="00CF122F" w:rsidRDefault="0013214B" w:rsidP="005B37DA">
      <w:pPr>
        <w:ind w:right="-1" w:firstLine="709"/>
        <w:jc w:val="both"/>
      </w:pPr>
      <w:r>
        <w:t>д)</w:t>
      </w:r>
      <w:r w:rsidR="005B37DA" w:rsidRPr="00CF122F">
        <w:t xml:space="preserve"> 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5B37DA" w:rsidRPr="00CF122F" w:rsidRDefault="0013214B" w:rsidP="005B37DA">
      <w:pPr>
        <w:ind w:right="-1" w:firstLine="709"/>
        <w:jc w:val="both"/>
      </w:pPr>
      <w:r>
        <w:t>е</w:t>
      </w:r>
      <w:r w:rsidR="005B37DA" w:rsidRPr="00CF122F">
        <w:t>) организации проведения информационно-разъяснительной работы на территории Забайкальского края;</w:t>
      </w:r>
    </w:p>
    <w:p w:rsidR="005B37DA" w:rsidRPr="00CF122F" w:rsidRDefault="0013214B" w:rsidP="005B37DA">
      <w:pPr>
        <w:ind w:right="-1" w:firstLine="709"/>
        <w:jc w:val="both"/>
      </w:pPr>
      <w:r>
        <w:t>ж</w:t>
      </w:r>
      <w:r w:rsidR="005B37DA" w:rsidRPr="00CF122F">
        <w:t>) 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5B37DA" w:rsidRPr="00CF122F" w:rsidRDefault="005B37DA" w:rsidP="005B37DA">
      <w:pPr>
        <w:ind w:right="-1" w:firstLine="709"/>
        <w:jc w:val="both"/>
      </w:pPr>
      <w:r w:rsidRPr="00CF122F">
        <w:t>5. Комиссия имеет право:</w:t>
      </w:r>
    </w:p>
    <w:p w:rsidR="005B37DA" w:rsidRPr="00CF122F" w:rsidRDefault="005B37DA" w:rsidP="005B37DA">
      <w:pPr>
        <w:ind w:right="-1" w:firstLine="709"/>
        <w:jc w:val="both"/>
      </w:pPr>
      <w:r w:rsidRPr="00CF122F">
        <w:t>1) 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о ходе подготовки и проведения Всероссийской переписи населения 2020 года;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2) запрашивать в установленном порядке у территориальных </w:t>
      </w:r>
      <w:proofErr w:type="gramStart"/>
      <w:r w:rsidRPr="00CF122F">
        <w:t>органов  федеральных</w:t>
      </w:r>
      <w:proofErr w:type="gramEnd"/>
      <w:r w:rsidRPr="00CF122F">
        <w:t xml:space="preserve"> органов исполнительной власти и исполнительных органов государственной власти Забайкальского края необходимые материалы по вопросам подготовки и проведения Всероссийской переписи населения 2020 года;</w:t>
      </w:r>
    </w:p>
    <w:p w:rsidR="005B37DA" w:rsidRPr="00CF122F" w:rsidRDefault="005B37DA" w:rsidP="005B37DA">
      <w:pPr>
        <w:ind w:right="-1" w:firstLine="709"/>
        <w:jc w:val="both"/>
      </w:pPr>
      <w:r w:rsidRPr="00CF122F">
        <w:t>3) направлять в территориальные органы федеральных органов исполнительной власти, исполнительные органы государственной власти Забайкальского края рекомендации по вопросам подготовки и проведения Всероссийской переписи населения 2020 года;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4) 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края, </w:t>
      </w:r>
      <w:r w:rsidRPr="00CF122F">
        <w:lastRenderedPageBreak/>
        <w:t>представителей научных, общественных и религиозных организаций, а также средств массовой информации;</w:t>
      </w:r>
    </w:p>
    <w:p w:rsidR="005B37DA" w:rsidRPr="00CF122F" w:rsidRDefault="005B37DA" w:rsidP="005B37DA">
      <w:pPr>
        <w:ind w:right="-1" w:firstLine="709"/>
        <w:jc w:val="both"/>
      </w:pPr>
      <w:r w:rsidRPr="00CF122F">
        <w:t>5) создавать рабочие группы для рассмотрения вопросов, связанных с решением возложенных на Комиссию задач.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6. Комиссия формируется на представительной основе. </w:t>
      </w:r>
    </w:p>
    <w:p w:rsidR="005B37DA" w:rsidRPr="00CF122F" w:rsidRDefault="005B37DA" w:rsidP="005B37DA">
      <w:pPr>
        <w:ind w:right="-1" w:firstLine="709"/>
        <w:jc w:val="both"/>
      </w:pPr>
      <w:r w:rsidRPr="00CF122F">
        <w:t>Комиссия действует в составе председателя Комиссии</w:t>
      </w:r>
      <w:r w:rsidR="00017A17">
        <w:t xml:space="preserve">, </w:t>
      </w:r>
      <w:r w:rsidRPr="00CF122F">
        <w:t>секретаря и других членов Комиссии.</w:t>
      </w:r>
    </w:p>
    <w:p w:rsidR="005B37DA" w:rsidRPr="00CF122F" w:rsidRDefault="005B37DA" w:rsidP="005B37DA">
      <w:pPr>
        <w:ind w:right="-1" w:firstLine="709"/>
        <w:jc w:val="both"/>
      </w:pPr>
      <w:r w:rsidRPr="00CF122F">
        <w:t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самоуправления. В состав комиссии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Персональный состав Комиссии утверждается постановлением администрации </w:t>
      </w:r>
      <w:r w:rsidR="00E11DEE">
        <w:t>сельского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</w:p>
    <w:p w:rsidR="00017A17" w:rsidRDefault="005B37DA" w:rsidP="005B37DA">
      <w:pPr>
        <w:ind w:right="-1" w:firstLine="709"/>
        <w:jc w:val="both"/>
      </w:pPr>
      <w:bookmarkStart w:id="3" w:name="sub_1007"/>
      <w:r w:rsidRPr="00CF122F">
        <w:t xml:space="preserve">7. Заседания Комиссии проводит председатель </w:t>
      </w:r>
      <w:proofErr w:type="spellStart"/>
      <w:r w:rsidRPr="00CF122F">
        <w:t>Комисси</w:t>
      </w:r>
      <w:bookmarkEnd w:id="3"/>
      <w:proofErr w:type="spellEnd"/>
      <w:r w:rsidR="00017A17">
        <w:t>.</w:t>
      </w:r>
    </w:p>
    <w:p w:rsidR="005B37DA" w:rsidRPr="00CF122F" w:rsidRDefault="005B37DA" w:rsidP="005B37DA">
      <w:pPr>
        <w:ind w:right="-1" w:firstLine="709"/>
        <w:jc w:val="both"/>
      </w:pPr>
      <w:r w:rsidRPr="00CF122F">
        <w:t xml:space="preserve">Заседания Комиссии проводятся не реже одного раза в квартал, в </w:t>
      </w:r>
      <w:r w:rsidRPr="00CF122F">
        <w:rPr>
          <w:lang w:val="en-US"/>
        </w:rPr>
        <w:t>III</w:t>
      </w:r>
      <w:r w:rsidRPr="00CF122F">
        <w:t xml:space="preserve"> квартале 2020 года - не реже 1 раза в месяц в соответствии с ежегодными планами работ.</w:t>
      </w:r>
    </w:p>
    <w:p w:rsidR="005B37DA" w:rsidRPr="00CF122F" w:rsidRDefault="005B37DA" w:rsidP="005B37DA">
      <w:pPr>
        <w:ind w:right="-1" w:firstLine="709"/>
        <w:jc w:val="both"/>
      </w:pPr>
      <w:r w:rsidRPr="00CF122F">
        <w:t>Заседание Комиссии считается правомочным в случае присутствия на нем более половины ее членов.</w:t>
      </w:r>
    </w:p>
    <w:p w:rsidR="005B37DA" w:rsidRPr="00CF122F" w:rsidRDefault="005B37DA" w:rsidP="005B37DA">
      <w:pPr>
        <w:ind w:right="-1" w:firstLine="709"/>
        <w:jc w:val="both"/>
      </w:pPr>
      <w:r w:rsidRPr="00CF122F"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5B37DA" w:rsidRPr="00CF122F" w:rsidRDefault="005B37DA" w:rsidP="005B37DA">
      <w:pPr>
        <w:ind w:right="-1" w:firstLine="709"/>
        <w:jc w:val="both"/>
      </w:pPr>
      <w:bookmarkStart w:id="4" w:name="sub_1008"/>
      <w:r w:rsidRPr="00CF122F"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bookmarkEnd w:id="4"/>
    <w:p w:rsidR="005B37DA" w:rsidRPr="00CF122F" w:rsidRDefault="005B37DA" w:rsidP="005B37DA">
      <w:pPr>
        <w:ind w:right="-1" w:firstLine="709"/>
        <w:jc w:val="both"/>
      </w:pPr>
      <w:r w:rsidRPr="00CF122F"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5B37DA" w:rsidRPr="00CF122F" w:rsidRDefault="005B37DA" w:rsidP="005B37DA">
      <w:pPr>
        <w:ind w:right="-1" w:firstLine="709"/>
        <w:jc w:val="both"/>
      </w:pPr>
      <w:r w:rsidRPr="00CF122F">
        <w:t>По вопросам, требующим решения Правительства Забайкальского края, Комиссия вносит в установленном порядке соответствующие предложения.</w:t>
      </w:r>
    </w:p>
    <w:p w:rsidR="005B37DA" w:rsidRPr="00CF122F" w:rsidRDefault="005B37DA" w:rsidP="005B37DA">
      <w:pPr>
        <w:ind w:right="-1" w:firstLine="709"/>
        <w:jc w:val="both"/>
      </w:pPr>
      <w:bookmarkStart w:id="5" w:name="sub_1009"/>
      <w:r w:rsidRPr="00CF122F">
        <w:t xml:space="preserve">9. 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на территории </w:t>
      </w:r>
      <w:r w:rsidR="00B863E1">
        <w:t>с</w:t>
      </w:r>
      <w:r w:rsidR="00E11DEE">
        <w:t>ельского поселения «</w:t>
      </w:r>
      <w:proofErr w:type="spellStart"/>
      <w:r w:rsidR="00E11DEE">
        <w:t>Укурикское</w:t>
      </w:r>
      <w:proofErr w:type="spellEnd"/>
      <w:r w:rsidR="00E11DEE">
        <w:t>»</w:t>
      </w:r>
      <w:r w:rsidRPr="00CF122F">
        <w:t>, представленных в Комиссии, если иное не установлено законодательством Российской Федерации.</w:t>
      </w:r>
    </w:p>
    <w:p w:rsidR="005B37DA" w:rsidRPr="00CF122F" w:rsidRDefault="005B37DA" w:rsidP="005B37DA">
      <w:pPr>
        <w:ind w:right="-1" w:firstLine="709"/>
        <w:jc w:val="both"/>
      </w:pPr>
      <w:bookmarkStart w:id="6" w:name="sub_1010"/>
      <w:bookmarkEnd w:id="5"/>
      <w:r w:rsidRPr="00CF122F">
        <w:t>10. 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bookmarkEnd w:id="6"/>
    <w:p w:rsidR="005B37DA" w:rsidRPr="00CF122F" w:rsidRDefault="005B37DA" w:rsidP="005B37DA">
      <w:pPr>
        <w:ind w:right="-1" w:firstLine="709"/>
        <w:jc w:val="both"/>
      </w:pPr>
      <w:r w:rsidRPr="00CF122F">
        <w:t>11. Решение о прекращении деятельности Комиссии принимается Правительством Забайкальского края.</w:t>
      </w:r>
    </w:p>
    <w:p w:rsidR="005B37DA" w:rsidRPr="00CF122F" w:rsidRDefault="005B37DA" w:rsidP="005B37DA">
      <w:pPr>
        <w:ind w:right="-1" w:firstLine="709"/>
        <w:jc w:val="both"/>
      </w:pPr>
      <w:r w:rsidRPr="00CF122F">
        <w:lastRenderedPageBreak/>
        <w:t>12. 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Забайкальскому краю.</w:t>
      </w:r>
    </w:p>
    <w:p w:rsidR="005B37DA" w:rsidRPr="00CF122F" w:rsidRDefault="005B37DA" w:rsidP="005B37DA">
      <w:pPr>
        <w:ind w:right="-1" w:firstLine="709"/>
      </w:pPr>
    </w:p>
    <w:p w:rsidR="005B37DA" w:rsidRPr="00016411" w:rsidRDefault="005B37DA" w:rsidP="005B37DA">
      <w:r>
        <w:t>___________________________________________________________________</w:t>
      </w:r>
    </w:p>
    <w:p w:rsidR="00066E8C" w:rsidRPr="00CD61B2" w:rsidRDefault="00066E8C" w:rsidP="005B37DA">
      <w:pPr>
        <w:pStyle w:val="11"/>
      </w:pPr>
    </w:p>
    <w:sectPr w:rsidR="00066E8C" w:rsidRPr="00CD61B2" w:rsidSect="00F00C21">
      <w:footerReference w:type="default" r:id="rId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21" w:rsidRDefault="00F00C21">
      <w:r>
        <w:separator/>
      </w:r>
    </w:p>
  </w:endnote>
  <w:endnote w:type="continuationSeparator" w:id="0">
    <w:p w:rsidR="00F00C21" w:rsidRDefault="00F0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21" w:rsidRDefault="00F00C21" w:rsidP="00D1315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E18">
      <w:rPr>
        <w:rStyle w:val="a9"/>
        <w:noProof/>
      </w:rPr>
      <w:t>6</w:t>
    </w:r>
    <w:r>
      <w:rPr>
        <w:rStyle w:val="a9"/>
      </w:rPr>
      <w:fldChar w:fldCharType="end"/>
    </w:r>
  </w:p>
  <w:p w:rsidR="00F00C21" w:rsidRDefault="00F00C21" w:rsidP="00F00C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21" w:rsidRDefault="00F00C21">
      <w:r>
        <w:separator/>
      </w:r>
    </w:p>
  </w:footnote>
  <w:footnote w:type="continuationSeparator" w:id="0">
    <w:p w:rsidR="00F00C21" w:rsidRDefault="00F0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8C3"/>
    <w:multiLevelType w:val="multilevel"/>
    <w:tmpl w:val="0902CC32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7E14056"/>
    <w:multiLevelType w:val="hybridMultilevel"/>
    <w:tmpl w:val="B100F2F2"/>
    <w:lvl w:ilvl="0" w:tplc="9C6C8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C50C15"/>
    <w:multiLevelType w:val="hybridMultilevel"/>
    <w:tmpl w:val="78EC8052"/>
    <w:lvl w:ilvl="0" w:tplc="2F1A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32DD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C"/>
    <w:rsid w:val="00017A17"/>
    <w:rsid w:val="000347C0"/>
    <w:rsid w:val="000624ED"/>
    <w:rsid w:val="00066E8C"/>
    <w:rsid w:val="0007353B"/>
    <w:rsid w:val="000A3C8A"/>
    <w:rsid w:val="000B68A4"/>
    <w:rsid w:val="000C0342"/>
    <w:rsid w:val="000F7214"/>
    <w:rsid w:val="0010039D"/>
    <w:rsid w:val="0013214B"/>
    <w:rsid w:val="00132DC7"/>
    <w:rsid w:val="001403F5"/>
    <w:rsid w:val="00144CEE"/>
    <w:rsid w:val="00164F4A"/>
    <w:rsid w:val="00170A60"/>
    <w:rsid w:val="00173696"/>
    <w:rsid w:val="001A09FD"/>
    <w:rsid w:val="001A6962"/>
    <w:rsid w:val="001B5446"/>
    <w:rsid w:val="001F17A4"/>
    <w:rsid w:val="001F6082"/>
    <w:rsid w:val="0020432C"/>
    <w:rsid w:val="00245CF9"/>
    <w:rsid w:val="002551B4"/>
    <w:rsid w:val="00284C5D"/>
    <w:rsid w:val="00293B01"/>
    <w:rsid w:val="002A7399"/>
    <w:rsid w:val="00326283"/>
    <w:rsid w:val="00335CF8"/>
    <w:rsid w:val="0034419F"/>
    <w:rsid w:val="003765A9"/>
    <w:rsid w:val="003C362F"/>
    <w:rsid w:val="003C60D6"/>
    <w:rsid w:val="003F43E9"/>
    <w:rsid w:val="0040125C"/>
    <w:rsid w:val="00413729"/>
    <w:rsid w:val="00427529"/>
    <w:rsid w:val="0044520F"/>
    <w:rsid w:val="0046105A"/>
    <w:rsid w:val="004B17E1"/>
    <w:rsid w:val="004B4DAC"/>
    <w:rsid w:val="004E208A"/>
    <w:rsid w:val="00513120"/>
    <w:rsid w:val="00525835"/>
    <w:rsid w:val="0055633D"/>
    <w:rsid w:val="005872FB"/>
    <w:rsid w:val="00591820"/>
    <w:rsid w:val="005B1CE6"/>
    <w:rsid w:val="005B37DA"/>
    <w:rsid w:val="005B6419"/>
    <w:rsid w:val="00606E02"/>
    <w:rsid w:val="006550FC"/>
    <w:rsid w:val="0068781E"/>
    <w:rsid w:val="006910C9"/>
    <w:rsid w:val="0069182C"/>
    <w:rsid w:val="006B01B8"/>
    <w:rsid w:val="00720E18"/>
    <w:rsid w:val="007F17D1"/>
    <w:rsid w:val="008070B3"/>
    <w:rsid w:val="00813757"/>
    <w:rsid w:val="008349B5"/>
    <w:rsid w:val="008433AD"/>
    <w:rsid w:val="008A1744"/>
    <w:rsid w:val="008B028E"/>
    <w:rsid w:val="008C2036"/>
    <w:rsid w:val="00914261"/>
    <w:rsid w:val="00917554"/>
    <w:rsid w:val="00962963"/>
    <w:rsid w:val="0097578D"/>
    <w:rsid w:val="00991576"/>
    <w:rsid w:val="00995E39"/>
    <w:rsid w:val="009C3B6D"/>
    <w:rsid w:val="00A234C0"/>
    <w:rsid w:val="00A51428"/>
    <w:rsid w:val="00A600BD"/>
    <w:rsid w:val="00A810EC"/>
    <w:rsid w:val="00A8253E"/>
    <w:rsid w:val="00AC0EFC"/>
    <w:rsid w:val="00AD0954"/>
    <w:rsid w:val="00AF138E"/>
    <w:rsid w:val="00AF2E38"/>
    <w:rsid w:val="00AF47E5"/>
    <w:rsid w:val="00B33E89"/>
    <w:rsid w:val="00B863E1"/>
    <w:rsid w:val="00BB4428"/>
    <w:rsid w:val="00BC260F"/>
    <w:rsid w:val="00CB107D"/>
    <w:rsid w:val="00CB5A24"/>
    <w:rsid w:val="00CC7A69"/>
    <w:rsid w:val="00CD61B2"/>
    <w:rsid w:val="00D13152"/>
    <w:rsid w:val="00D26682"/>
    <w:rsid w:val="00D32D39"/>
    <w:rsid w:val="00D956FD"/>
    <w:rsid w:val="00D95A35"/>
    <w:rsid w:val="00DB4B5C"/>
    <w:rsid w:val="00DD28A1"/>
    <w:rsid w:val="00DE5362"/>
    <w:rsid w:val="00E041EF"/>
    <w:rsid w:val="00E05AD8"/>
    <w:rsid w:val="00E061C3"/>
    <w:rsid w:val="00E11DEE"/>
    <w:rsid w:val="00E25B1F"/>
    <w:rsid w:val="00E43737"/>
    <w:rsid w:val="00E701D8"/>
    <w:rsid w:val="00E76496"/>
    <w:rsid w:val="00E96C29"/>
    <w:rsid w:val="00EC635C"/>
    <w:rsid w:val="00EF077B"/>
    <w:rsid w:val="00F00C21"/>
    <w:rsid w:val="00FA4075"/>
    <w:rsid w:val="00FA4541"/>
    <w:rsid w:val="00FB3BDE"/>
    <w:rsid w:val="00FC6358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8031"/>
  <w14:defaultImageDpi w14:val="0"/>
  <w15:docId w15:val="{AE78EF45-A36D-4C4C-BFBE-4003135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E5362"/>
    <w:pPr>
      <w:spacing w:line="228" w:lineRule="auto"/>
      <w:jc w:val="both"/>
    </w:pPr>
  </w:style>
  <w:style w:type="character" w:customStyle="1" w:styleId="12">
    <w:name w:val="Стиль1 Знак"/>
    <w:basedOn w:val="a0"/>
    <w:link w:val="11"/>
    <w:uiPriority w:val="99"/>
    <w:locked/>
    <w:rsid w:val="004B17E1"/>
    <w:rPr>
      <w:rFonts w:cs="Times New Roman"/>
      <w:sz w:val="28"/>
      <w:szCs w:val="28"/>
      <w:lang w:val="ru-RU" w:eastAsia="ru-RU"/>
    </w:rPr>
  </w:style>
  <w:style w:type="paragraph" w:customStyle="1" w:styleId="4">
    <w:name w:val="Стиль4"/>
    <w:basedOn w:val="a"/>
    <w:uiPriority w:val="99"/>
    <w:rsid w:val="004B17E1"/>
    <w:pPr>
      <w:autoSpaceDE w:val="0"/>
      <w:autoSpaceDN w:val="0"/>
      <w:jc w:val="both"/>
    </w:pPr>
  </w:style>
  <w:style w:type="paragraph" w:customStyle="1" w:styleId="21">
    <w:name w:val="Стиль2"/>
    <w:basedOn w:val="a"/>
    <w:uiPriority w:val="99"/>
    <w:rsid w:val="00066E8C"/>
    <w:pPr>
      <w:jc w:val="both"/>
    </w:pPr>
  </w:style>
  <w:style w:type="paragraph" w:styleId="a7">
    <w:name w:val="footer"/>
    <w:basedOn w:val="a"/>
    <w:link w:val="a8"/>
    <w:uiPriority w:val="99"/>
    <w:rsid w:val="00F00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F00C21"/>
    <w:rPr>
      <w:rFonts w:cs="Times New Roman"/>
    </w:rPr>
  </w:style>
  <w:style w:type="character" w:styleId="aa">
    <w:name w:val="Hyperlink"/>
    <w:basedOn w:val="a0"/>
    <w:uiPriority w:val="99"/>
    <w:rsid w:val="007F17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7D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sid w:val="007F17D1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7F17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F17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7F17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7F17D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F17D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7D1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284C5D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5B37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5B37DA"/>
    <w:rPr>
      <w:rFonts w:cs="Times New Roman"/>
      <w:b/>
      <w:color w:val="008000"/>
      <w:sz w:val="20"/>
      <w:szCs w:val="20"/>
      <w:u w:val="single"/>
    </w:rPr>
  </w:style>
  <w:style w:type="paragraph" w:customStyle="1" w:styleId="13">
    <w:name w:val="Обычный1"/>
    <w:uiPriority w:val="99"/>
    <w:rsid w:val="005B37D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55;&#1086;&#1089;&#1090;.10%20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05A1-EE5B-4F74-AADF-FD4C1EE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Пост.10 н</Template>
  <TotalTime>38</TotalTime>
  <Pages>6</Pages>
  <Words>1075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ПК</cp:lastModifiedBy>
  <cp:revision>6</cp:revision>
  <cp:lastPrinted>2010-09-29T11:46:00Z</cp:lastPrinted>
  <dcterms:created xsi:type="dcterms:W3CDTF">2018-12-02T10:25:00Z</dcterms:created>
  <dcterms:modified xsi:type="dcterms:W3CDTF">2019-04-23T08:12:00Z</dcterms:modified>
</cp:coreProperties>
</file>