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7E5" w:rsidRDefault="00AF47E5" w:rsidP="00AF47E5">
      <w:pPr>
        <w:jc w:val="center"/>
        <w:rPr>
          <w:b/>
        </w:rPr>
      </w:pPr>
    </w:p>
    <w:p w:rsidR="00AF47E5" w:rsidRDefault="00AF47E5" w:rsidP="00AF47E5">
      <w:pPr>
        <w:jc w:val="center"/>
        <w:rPr>
          <w:b/>
        </w:rPr>
      </w:pPr>
    </w:p>
    <w:p w:rsidR="00AF47E5" w:rsidRDefault="00AF47E5" w:rsidP="00AF47E5">
      <w:pPr>
        <w:jc w:val="center"/>
        <w:rPr>
          <w:b/>
        </w:rPr>
      </w:pPr>
    </w:p>
    <w:p w:rsidR="00AF47E5" w:rsidRDefault="00AF47E5" w:rsidP="00AF47E5">
      <w:pPr>
        <w:jc w:val="center"/>
        <w:rPr>
          <w:b/>
        </w:rPr>
      </w:pPr>
      <w:r w:rsidRPr="00E71ED9">
        <w:rPr>
          <w:b/>
        </w:rPr>
        <w:t>АДМИНИСТРАЦИЯ</w:t>
      </w:r>
      <w:r>
        <w:rPr>
          <w:b/>
        </w:rPr>
        <w:t xml:space="preserve">   СЕЛЬСКОГО ПОСЕЛЕНИЯ</w:t>
      </w:r>
      <w:r w:rsidRPr="00E71ED9">
        <w:rPr>
          <w:b/>
        </w:rPr>
        <w:br/>
        <w:t>«</w:t>
      </w:r>
      <w:r>
        <w:rPr>
          <w:b/>
        </w:rPr>
        <w:t>УКУРИКСКОЕ</w:t>
      </w:r>
      <w:r w:rsidRPr="00E71ED9">
        <w:rPr>
          <w:b/>
        </w:rPr>
        <w:t>»</w:t>
      </w:r>
      <w:r w:rsidRPr="00E71ED9">
        <w:rPr>
          <w:b/>
        </w:rPr>
        <w:br/>
      </w:r>
    </w:p>
    <w:p w:rsidR="00AF47E5" w:rsidRDefault="00AF47E5" w:rsidP="00AF47E5">
      <w:pPr>
        <w:jc w:val="center"/>
        <w:rPr>
          <w:b/>
        </w:rPr>
      </w:pPr>
    </w:p>
    <w:p w:rsidR="00AF47E5" w:rsidRDefault="00AF47E5" w:rsidP="00AF47E5">
      <w:pPr>
        <w:jc w:val="center"/>
        <w:rPr>
          <w:b/>
        </w:rPr>
      </w:pPr>
    </w:p>
    <w:p w:rsidR="00AF47E5" w:rsidRDefault="00AF47E5" w:rsidP="00AF47E5">
      <w:pPr>
        <w:jc w:val="center"/>
        <w:rPr>
          <w:b/>
        </w:rPr>
      </w:pPr>
      <w:r>
        <w:rPr>
          <w:b/>
        </w:rPr>
        <w:t>ПОСТАНОВЛЕ</w:t>
      </w:r>
      <w:r w:rsidRPr="00E2731E">
        <w:rPr>
          <w:b/>
        </w:rPr>
        <w:t>НИЕ</w:t>
      </w:r>
      <w:r w:rsidR="00D95A35">
        <w:rPr>
          <w:b/>
        </w:rPr>
        <w:t xml:space="preserve"> </w:t>
      </w:r>
    </w:p>
    <w:p w:rsidR="001A09FD" w:rsidRDefault="005B1CE6" w:rsidP="001A09FD">
      <w:pPr>
        <w:rPr>
          <w:b/>
        </w:rPr>
      </w:pPr>
      <w:r>
        <w:t>22</w:t>
      </w:r>
      <w:r w:rsidR="00CD61B2">
        <w:t>.</w:t>
      </w:r>
      <w:r>
        <w:t>03</w:t>
      </w:r>
      <w:r w:rsidR="00CD61B2">
        <w:t>.201</w:t>
      </w:r>
      <w:r>
        <w:t>9</w:t>
      </w:r>
      <w:r w:rsidR="001A09FD" w:rsidRPr="00AF138E">
        <w:t xml:space="preserve"> г</w:t>
      </w:r>
      <w:r w:rsidR="001A09FD" w:rsidRPr="00606E02">
        <w:t>.                                                                                                            №</w:t>
      </w:r>
      <w:r>
        <w:t>21</w:t>
      </w:r>
      <w:r w:rsidR="001A09FD" w:rsidRPr="00606E02">
        <w:t xml:space="preserve"> </w:t>
      </w:r>
    </w:p>
    <w:p w:rsidR="00D26682" w:rsidRDefault="00D26682" w:rsidP="001A09FD">
      <w:pPr>
        <w:spacing w:before="120"/>
        <w:ind w:left="-284"/>
        <w:jc w:val="center"/>
      </w:pPr>
    </w:p>
    <w:p w:rsidR="004B17E1" w:rsidRPr="001A09FD" w:rsidRDefault="004B17E1" w:rsidP="001A09FD">
      <w:pPr>
        <w:pStyle w:val="11"/>
        <w:jc w:val="center"/>
        <w:rPr>
          <w:b/>
        </w:rPr>
      </w:pPr>
      <w:r w:rsidRPr="001A09FD">
        <w:rPr>
          <w:b/>
        </w:rPr>
        <w:t>Об утверждении перечня должностей</w:t>
      </w:r>
      <w:r w:rsidR="001A09FD" w:rsidRPr="001A09FD">
        <w:rPr>
          <w:b/>
        </w:rPr>
        <w:t xml:space="preserve"> </w:t>
      </w:r>
      <w:r w:rsidRPr="001A09FD">
        <w:rPr>
          <w:b/>
        </w:rPr>
        <w:t>муниципальной службы, предусмотренного</w:t>
      </w:r>
      <w:r w:rsidR="001A09FD">
        <w:rPr>
          <w:b/>
        </w:rPr>
        <w:t xml:space="preserve"> </w:t>
      </w:r>
      <w:r w:rsidRPr="001A09FD">
        <w:rPr>
          <w:b/>
        </w:rPr>
        <w:t>статьей 12 Федерального закона от 25.12.2008</w:t>
      </w:r>
      <w:r w:rsidR="001A09FD" w:rsidRPr="001A09FD">
        <w:rPr>
          <w:b/>
        </w:rPr>
        <w:t xml:space="preserve">г. </w:t>
      </w:r>
      <w:r w:rsidRPr="001A09FD">
        <w:rPr>
          <w:b/>
        </w:rPr>
        <w:t>№ 273-ФЗ «О противодействии коррупции»</w:t>
      </w:r>
    </w:p>
    <w:p w:rsidR="004B17E1" w:rsidRDefault="004B17E1" w:rsidP="0020432C">
      <w:pPr>
        <w:pStyle w:val="11"/>
      </w:pPr>
    </w:p>
    <w:p w:rsidR="004B17E1" w:rsidRDefault="004B17E1" w:rsidP="0020432C">
      <w:pPr>
        <w:pStyle w:val="11"/>
      </w:pPr>
    </w:p>
    <w:p w:rsidR="004B17E1" w:rsidRDefault="004B17E1" w:rsidP="0020432C">
      <w:pPr>
        <w:pStyle w:val="11"/>
      </w:pPr>
      <w:r>
        <w:tab/>
        <w:t>В соответствии с Федеральными законами от 25.12.2008 № 273-ФЗ «О противодействии коррупции» и от 02.03.2007 № 25-ФЗ «О муниципальной службе в Российской Федерации»</w:t>
      </w:r>
      <w:r w:rsidR="00DD28A1">
        <w:t>, Указом Президента Р</w:t>
      </w:r>
      <w:r>
        <w:t xml:space="preserve">оссийской Федерации от 21.07.2010 № 925 «О мерах по  реализации отдельных положений Федерального закона «О противодействии коррупции», руководствуясь </w:t>
      </w:r>
      <w:r w:rsidRPr="00513120">
        <w:t xml:space="preserve">Федеральным законом от 06.10.2003 № 131-ФЗ «Об общих принципах организации местного самоуправления в Российской Федерации» и Уставом </w:t>
      </w:r>
      <w:r w:rsidR="001A09FD">
        <w:t>сельского поселения «</w:t>
      </w:r>
      <w:proofErr w:type="spellStart"/>
      <w:r w:rsidR="00D95A35">
        <w:t>Укурикское</w:t>
      </w:r>
      <w:proofErr w:type="spellEnd"/>
      <w:r w:rsidR="001A09FD">
        <w:t xml:space="preserve">», </w:t>
      </w:r>
      <w:r w:rsidR="00BC260F">
        <w:t>постановляю</w:t>
      </w:r>
      <w:r w:rsidRPr="00D956FD">
        <w:t>:</w:t>
      </w:r>
    </w:p>
    <w:p w:rsidR="004B17E1" w:rsidRDefault="00AD0954" w:rsidP="00AD0954">
      <w:pPr>
        <w:pStyle w:val="11"/>
        <w:numPr>
          <w:ilvl w:val="0"/>
          <w:numId w:val="2"/>
        </w:numPr>
      </w:pPr>
      <w:r>
        <w:t>Утвердить перечень должностей муниципальной службы, предусмотренный статьей 12 Федерального закона от 25.12.2008 № 273-ФЗ «О противодействии коррупции» (приложение</w:t>
      </w:r>
      <w:r w:rsidR="00413729">
        <w:t xml:space="preserve"> 1, 2</w:t>
      </w:r>
      <w:r>
        <w:t>).</w:t>
      </w:r>
    </w:p>
    <w:p w:rsidR="00AD0954" w:rsidRDefault="00AD0954" w:rsidP="00AD0954">
      <w:pPr>
        <w:pStyle w:val="11"/>
        <w:numPr>
          <w:ilvl w:val="0"/>
          <w:numId w:val="2"/>
        </w:numPr>
      </w:pPr>
      <w:r>
        <w:t>Установить, что гражданин Российской Федерации, замещавший должность муниципальной службы, включенную в утвержденный перечень, в течение двух лет со дня увольнения с муниципальной службы:</w:t>
      </w:r>
    </w:p>
    <w:p w:rsidR="00AD0954" w:rsidRDefault="00AD0954" w:rsidP="00AD0954">
      <w:pPr>
        <w:pStyle w:val="11"/>
        <w:numPr>
          <w:ilvl w:val="1"/>
          <w:numId w:val="2"/>
        </w:numPr>
      </w:pPr>
      <w:r>
        <w:t xml:space="preserve">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государственные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</w:t>
      </w:r>
      <w:r w:rsidR="007F17D1">
        <w:t>сельского поселения «</w:t>
      </w:r>
      <w:proofErr w:type="spellStart"/>
      <w:r w:rsidR="007F17D1">
        <w:t>Укурикское</w:t>
      </w:r>
      <w:proofErr w:type="spellEnd"/>
      <w:r w:rsidR="007F17D1">
        <w:t>»</w:t>
      </w:r>
      <w:r>
        <w:t xml:space="preserve"> и урегулированию конфликта интересов;</w:t>
      </w:r>
    </w:p>
    <w:p w:rsidR="00AD0954" w:rsidRDefault="00AD0954" w:rsidP="00AD0954">
      <w:pPr>
        <w:pStyle w:val="11"/>
        <w:numPr>
          <w:ilvl w:val="1"/>
          <w:numId w:val="2"/>
        </w:numPr>
      </w:pPr>
      <w:r>
        <w:t xml:space="preserve"> </w:t>
      </w:r>
      <w:r w:rsidR="00066E8C">
        <w:t>обязан при заключении трудовых договоров и (или) гражданско-правовых договоров в случае, предусмотренном пунктом 2.1 настоящего постановления,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1A09FD" w:rsidRPr="006910C9" w:rsidRDefault="00066E8C" w:rsidP="001A09FD">
      <w:pPr>
        <w:shd w:val="clear" w:color="auto" w:fill="FFFFFF"/>
        <w:ind w:firstLine="851"/>
        <w:jc w:val="both"/>
        <w:rPr>
          <w:color w:val="292C3D"/>
        </w:rPr>
      </w:pPr>
      <w:r>
        <w:t xml:space="preserve"> </w:t>
      </w:r>
      <w:r w:rsidR="001A09FD">
        <w:t xml:space="preserve">3. </w:t>
      </w:r>
      <w:r w:rsidR="001A09FD" w:rsidRPr="006910C9">
        <w:t xml:space="preserve">Настоящее постановление обнародовать на информационном стенде администрации сельского поселения и на официальном сайте </w:t>
      </w:r>
      <w:proofErr w:type="spellStart"/>
      <w:r w:rsidR="007F17D1">
        <w:t>Хилокского</w:t>
      </w:r>
      <w:proofErr w:type="spellEnd"/>
      <w:r w:rsidR="007F17D1">
        <w:t xml:space="preserve"> района </w:t>
      </w:r>
      <w:hyperlink r:id="rId8" w:history="1">
        <w:r w:rsidR="007F17D1" w:rsidRPr="002414D5">
          <w:rPr>
            <w:rStyle w:val="aa"/>
            <w:lang w:val="en-US"/>
          </w:rPr>
          <w:t>http</w:t>
        </w:r>
        <w:r w:rsidR="007F17D1" w:rsidRPr="002414D5">
          <w:rPr>
            <w:rStyle w:val="aa"/>
          </w:rPr>
          <w:t>://</w:t>
        </w:r>
        <w:r w:rsidR="007F17D1" w:rsidRPr="002414D5">
          <w:rPr>
            <w:rStyle w:val="aa"/>
            <w:lang w:val="en-US"/>
          </w:rPr>
          <w:t>www</w:t>
        </w:r>
        <w:r w:rsidR="007F17D1" w:rsidRPr="002414D5">
          <w:rPr>
            <w:rStyle w:val="aa"/>
          </w:rPr>
          <w:t>.</w:t>
        </w:r>
        <w:proofErr w:type="spellStart"/>
        <w:r w:rsidR="007F17D1" w:rsidRPr="002414D5">
          <w:rPr>
            <w:rStyle w:val="aa"/>
          </w:rPr>
          <w:t>хилок.забайкальскийкрай.рф</w:t>
        </w:r>
        <w:proofErr w:type="spellEnd"/>
      </w:hyperlink>
      <w:r w:rsidR="007F17D1">
        <w:t xml:space="preserve"> </w:t>
      </w:r>
      <w:r w:rsidR="001A09FD" w:rsidRPr="006910C9">
        <w:t>.</w:t>
      </w:r>
    </w:p>
    <w:p w:rsidR="00066E8C" w:rsidRDefault="001A09FD" w:rsidP="001A09FD">
      <w:pPr>
        <w:pStyle w:val="11"/>
        <w:ind w:firstLine="720"/>
      </w:pPr>
      <w:r>
        <w:lastRenderedPageBreak/>
        <w:t xml:space="preserve">4. </w:t>
      </w:r>
      <w:r w:rsidR="00066E8C">
        <w:t xml:space="preserve">Настоящее постановление </w:t>
      </w:r>
      <w:r w:rsidR="00DD28A1">
        <w:t>в</w:t>
      </w:r>
      <w:r w:rsidR="00066E8C">
        <w:t>ступает в силу с момента его официального опубликования.</w:t>
      </w:r>
    </w:p>
    <w:p w:rsidR="00066E8C" w:rsidRDefault="001A09FD" w:rsidP="001A09FD">
      <w:pPr>
        <w:pStyle w:val="11"/>
        <w:ind w:firstLine="720"/>
      </w:pPr>
      <w:r>
        <w:t xml:space="preserve">5. </w:t>
      </w:r>
      <w:r w:rsidR="00066E8C" w:rsidRPr="00E76496">
        <w:t xml:space="preserve">Контроль за исполнением постановления </w:t>
      </w:r>
      <w:r>
        <w:t>оставляю за собой.</w:t>
      </w:r>
    </w:p>
    <w:p w:rsidR="00066E8C" w:rsidRDefault="00066E8C" w:rsidP="00066E8C">
      <w:pPr>
        <w:pStyle w:val="11"/>
      </w:pPr>
    </w:p>
    <w:p w:rsidR="001A09FD" w:rsidRDefault="001A09FD" w:rsidP="00066E8C">
      <w:pPr>
        <w:pStyle w:val="11"/>
      </w:pPr>
    </w:p>
    <w:p w:rsidR="0034419F" w:rsidRDefault="0034419F" w:rsidP="00066E8C">
      <w:pPr>
        <w:pStyle w:val="11"/>
      </w:pPr>
    </w:p>
    <w:p w:rsidR="0034419F" w:rsidRDefault="0034419F" w:rsidP="00066E8C">
      <w:pPr>
        <w:pStyle w:val="11"/>
      </w:pPr>
    </w:p>
    <w:p w:rsidR="0034419F" w:rsidRDefault="0034419F" w:rsidP="00066E8C">
      <w:pPr>
        <w:pStyle w:val="11"/>
      </w:pPr>
    </w:p>
    <w:p w:rsidR="0034419F" w:rsidRDefault="0034419F" w:rsidP="00066E8C">
      <w:pPr>
        <w:pStyle w:val="11"/>
      </w:pPr>
    </w:p>
    <w:p w:rsidR="0034419F" w:rsidRDefault="001A09FD" w:rsidP="00066E8C">
      <w:pPr>
        <w:pStyle w:val="11"/>
      </w:pPr>
      <w:r>
        <w:t xml:space="preserve">Глава сельского поселения </w:t>
      </w:r>
    </w:p>
    <w:p w:rsidR="00066E8C" w:rsidRDefault="001A09FD" w:rsidP="00066E8C">
      <w:pPr>
        <w:pStyle w:val="11"/>
      </w:pPr>
      <w:r>
        <w:t>«</w:t>
      </w:r>
      <w:proofErr w:type="spellStart"/>
      <w:proofErr w:type="gramStart"/>
      <w:r w:rsidR="0034419F">
        <w:t>Укурикское</w:t>
      </w:r>
      <w:proofErr w:type="spellEnd"/>
      <w:r>
        <w:t>»</w:t>
      </w:r>
      <w:r w:rsidR="0034419F">
        <w:t xml:space="preserve">   </w:t>
      </w:r>
      <w:proofErr w:type="gramEnd"/>
      <w:r w:rsidR="0034419F">
        <w:t xml:space="preserve">                                                             </w:t>
      </w:r>
      <w:r>
        <w:t xml:space="preserve">                    </w:t>
      </w:r>
      <w:r w:rsidR="0034419F">
        <w:t>Н.-</w:t>
      </w:r>
      <w:proofErr w:type="spellStart"/>
      <w:r w:rsidR="0034419F">
        <w:t>С.И.Галданов</w:t>
      </w:r>
      <w:proofErr w:type="spellEnd"/>
    </w:p>
    <w:p w:rsidR="00066E8C" w:rsidRPr="00E25B1F" w:rsidRDefault="00066E8C"/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4E208A" w:rsidRDefault="004E208A" w:rsidP="00066E8C">
      <w:pPr>
        <w:pStyle w:val="11"/>
      </w:pPr>
    </w:p>
    <w:p w:rsidR="00BC260F" w:rsidRDefault="00BC260F" w:rsidP="004E208A">
      <w:pPr>
        <w:pStyle w:val="11"/>
        <w:ind w:left="4820"/>
        <w:jc w:val="right"/>
        <w:rPr>
          <w:sz w:val="24"/>
          <w:szCs w:val="24"/>
        </w:rPr>
      </w:pPr>
    </w:p>
    <w:p w:rsidR="00BC260F" w:rsidRDefault="00BC260F" w:rsidP="004E208A">
      <w:pPr>
        <w:pStyle w:val="11"/>
        <w:ind w:left="4820"/>
        <w:jc w:val="right"/>
        <w:rPr>
          <w:sz w:val="24"/>
          <w:szCs w:val="24"/>
        </w:rPr>
      </w:pPr>
    </w:p>
    <w:p w:rsidR="00BC260F" w:rsidRDefault="00BC260F" w:rsidP="004E208A">
      <w:pPr>
        <w:pStyle w:val="11"/>
        <w:ind w:left="4820"/>
        <w:jc w:val="right"/>
        <w:rPr>
          <w:sz w:val="24"/>
          <w:szCs w:val="24"/>
        </w:rPr>
      </w:pPr>
    </w:p>
    <w:p w:rsidR="00BC260F" w:rsidRDefault="00BC260F" w:rsidP="004E208A">
      <w:pPr>
        <w:pStyle w:val="11"/>
        <w:ind w:left="4820"/>
        <w:jc w:val="right"/>
        <w:rPr>
          <w:sz w:val="24"/>
          <w:szCs w:val="24"/>
        </w:rPr>
      </w:pPr>
    </w:p>
    <w:p w:rsidR="00BC260F" w:rsidRDefault="00BC260F" w:rsidP="004E208A">
      <w:pPr>
        <w:pStyle w:val="11"/>
        <w:ind w:left="4820"/>
        <w:jc w:val="right"/>
        <w:rPr>
          <w:sz w:val="24"/>
          <w:szCs w:val="24"/>
        </w:rPr>
      </w:pPr>
    </w:p>
    <w:p w:rsidR="00BC260F" w:rsidRDefault="00BC260F" w:rsidP="004E208A">
      <w:pPr>
        <w:pStyle w:val="11"/>
        <w:ind w:left="4820"/>
        <w:jc w:val="right"/>
        <w:rPr>
          <w:sz w:val="24"/>
          <w:szCs w:val="24"/>
        </w:rPr>
      </w:pPr>
    </w:p>
    <w:p w:rsidR="00BC260F" w:rsidRDefault="00BC260F" w:rsidP="004E208A">
      <w:pPr>
        <w:pStyle w:val="11"/>
        <w:ind w:left="4820"/>
        <w:jc w:val="right"/>
        <w:rPr>
          <w:sz w:val="24"/>
          <w:szCs w:val="24"/>
        </w:rPr>
      </w:pPr>
    </w:p>
    <w:p w:rsidR="00BC260F" w:rsidRDefault="00BC260F" w:rsidP="004E208A">
      <w:pPr>
        <w:pStyle w:val="11"/>
        <w:ind w:left="4820"/>
        <w:jc w:val="right"/>
        <w:rPr>
          <w:sz w:val="24"/>
          <w:szCs w:val="24"/>
        </w:rPr>
      </w:pPr>
    </w:p>
    <w:p w:rsidR="00BC260F" w:rsidRDefault="00BC260F" w:rsidP="004E208A">
      <w:pPr>
        <w:pStyle w:val="11"/>
        <w:ind w:left="4820"/>
        <w:jc w:val="right"/>
        <w:rPr>
          <w:sz w:val="24"/>
          <w:szCs w:val="24"/>
        </w:rPr>
      </w:pPr>
    </w:p>
    <w:p w:rsidR="00293B01" w:rsidRDefault="00293B01" w:rsidP="004E208A">
      <w:pPr>
        <w:pStyle w:val="11"/>
        <w:ind w:left="4820"/>
        <w:jc w:val="right"/>
        <w:rPr>
          <w:sz w:val="24"/>
          <w:szCs w:val="24"/>
        </w:rPr>
      </w:pPr>
    </w:p>
    <w:p w:rsidR="004E208A" w:rsidRPr="00CD61B2" w:rsidRDefault="004E208A" w:rsidP="004E208A">
      <w:pPr>
        <w:pStyle w:val="11"/>
        <w:ind w:left="4820"/>
        <w:jc w:val="right"/>
      </w:pPr>
      <w:r w:rsidRPr="00CD61B2">
        <w:t>Приложение</w:t>
      </w:r>
      <w:r w:rsidR="00413729">
        <w:t xml:space="preserve"> 1</w:t>
      </w:r>
    </w:p>
    <w:p w:rsidR="004E208A" w:rsidRPr="00CD61B2" w:rsidRDefault="004E208A" w:rsidP="004E208A">
      <w:pPr>
        <w:pStyle w:val="11"/>
        <w:ind w:left="4820"/>
        <w:jc w:val="right"/>
      </w:pPr>
      <w:r w:rsidRPr="00CD61B2">
        <w:t xml:space="preserve">к </w:t>
      </w:r>
      <w:r w:rsidR="0034419F">
        <w:t>П</w:t>
      </w:r>
      <w:r w:rsidRPr="00CD61B2">
        <w:t>остановлению</w:t>
      </w:r>
    </w:p>
    <w:p w:rsidR="004E208A" w:rsidRPr="00CD61B2" w:rsidRDefault="00CD61B2" w:rsidP="004E208A">
      <w:pPr>
        <w:pStyle w:val="11"/>
        <w:ind w:left="4820"/>
        <w:jc w:val="right"/>
      </w:pPr>
      <w:r w:rsidRPr="00CD61B2">
        <w:t>администрации сельского поселения «</w:t>
      </w:r>
      <w:proofErr w:type="spellStart"/>
      <w:r w:rsidR="0034419F">
        <w:t>Укурикское</w:t>
      </w:r>
      <w:proofErr w:type="spellEnd"/>
      <w:r w:rsidRPr="00CD61B2">
        <w:t>»</w:t>
      </w:r>
    </w:p>
    <w:p w:rsidR="004E208A" w:rsidRPr="00CD61B2" w:rsidRDefault="00DD28A1" w:rsidP="004E208A">
      <w:pPr>
        <w:pStyle w:val="11"/>
        <w:ind w:left="4820"/>
        <w:jc w:val="right"/>
      </w:pPr>
      <w:r w:rsidRPr="00CD61B2">
        <w:t xml:space="preserve">от </w:t>
      </w:r>
      <w:r w:rsidR="005B1CE6">
        <w:t>22.03</w:t>
      </w:r>
      <w:r w:rsidR="00CD61B2" w:rsidRPr="00CD61B2">
        <w:t>.201</w:t>
      </w:r>
      <w:r w:rsidR="005B1CE6">
        <w:t>9</w:t>
      </w:r>
      <w:r w:rsidR="00CD61B2" w:rsidRPr="00CD61B2">
        <w:t>г.</w:t>
      </w:r>
      <w:r w:rsidR="004E208A" w:rsidRPr="00CD61B2">
        <w:t xml:space="preserve"> № </w:t>
      </w:r>
      <w:r w:rsidR="005B1CE6">
        <w:t>21</w:t>
      </w:r>
    </w:p>
    <w:p w:rsidR="004E208A" w:rsidRPr="00CD61B2" w:rsidRDefault="004E208A" w:rsidP="004E208A">
      <w:pPr>
        <w:pStyle w:val="11"/>
        <w:ind w:left="4820"/>
      </w:pPr>
    </w:p>
    <w:p w:rsidR="004E208A" w:rsidRPr="00CD61B2" w:rsidRDefault="004E208A" w:rsidP="004E208A">
      <w:pPr>
        <w:pStyle w:val="11"/>
      </w:pPr>
    </w:p>
    <w:p w:rsidR="00591820" w:rsidRPr="00CD61B2" w:rsidRDefault="00591820" w:rsidP="004E208A">
      <w:pPr>
        <w:pStyle w:val="11"/>
      </w:pPr>
    </w:p>
    <w:p w:rsidR="004E208A" w:rsidRPr="00CD61B2" w:rsidRDefault="004E208A" w:rsidP="004E208A">
      <w:pPr>
        <w:pStyle w:val="11"/>
      </w:pPr>
    </w:p>
    <w:p w:rsidR="00284C5D" w:rsidRPr="00284C5D" w:rsidRDefault="00284C5D" w:rsidP="00284C5D">
      <w:pPr>
        <w:pStyle w:val="11"/>
        <w:jc w:val="center"/>
      </w:pPr>
      <w:r>
        <w:t>ПЕРЕЧЕНЬ</w:t>
      </w:r>
      <w:r w:rsidRPr="00284C5D">
        <w:t xml:space="preserve"> должностей муниципальной службы</w:t>
      </w:r>
    </w:p>
    <w:p w:rsidR="00284C5D" w:rsidRPr="00284C5D" w:rsidRDefault="00284C5D" w:rsidP="00284C5D">
      <w:pPr>
        <w:pStyle w:val="11"/>
        <w:jc w:val="center"/>
      </w:pPr>
      <w:r w:rsidRPr="00284C5D">
        <w:t xml:space="preserve">администрации </w:t>
      </w:r>
      <w:r>
        <w:t>сельского поселения</w:t>
      </w:r>
      <w:r w:rsidR="00525835">
        <w:t xml:space="preserve"> «</w:t>
      </w:r>
      <w:proofErr w:type="spellStart"/>
      <w:r w:rsidR="00525835">
        <w:t>Укурикское</w:t>
      </w:r>
      <w:proofErr w:type="spellEnd"/>
      <w:r w:rsidR="00525835">
        <w:t>»</w:t>
      </w:r>
      <w:r w:rsidRPr="00284C5D">
        <w:t>,</w:t>
      </w:r>
    </w:p>
    <w:p w:rsidR="00525835" w:rsidRPr="00525835" w:rsidRDefault="00284C5D" w:rsidP="00525835">
      <w:pPr>
        <w:pStyle w:val="af3"/>
        <w:shd w:val="clear" w:color="auto" w:fill="FFFFFF"/>
        <w:jc w:val="both"/>
        <w:rPr>
          <w:sz w:val="28"/>
          <w:szCs w:val="28"/>
        </w:rPr>
      </w:pPr>
      <w:r w:rsidRPr="00284C5D">
        <w:rPr>
          <w:sz w:val="28"/>
          <w:szCs w:val="28"/>
        </w:rPr>
        <w:t xml:space="preserve">при замещении которых граждане, замещавшие должности муниципальной службы, в течение двух лет после увольнения с муниципальной службы имеют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525835" w:rsidRPr="00525835">
        <w:rPr>
          <w:sz w:val="28"/>
          <w:szCs w:val="28"/>
        </w:rPr>
        <w:t>сельского поселения «</w:t>
      </w:r>
      <w:proofErr w:type="spellStart"/>
      <w:r w:rsidR="00525835" w:rsidRPr="00525835">
        <w:rPr>
          <w:sz w:val="28"/>
          <w:szCs w:val="28"/>
        </w:rPr>
        <w:t>Укурикское</w:t>
      </w:r>
      <w:proofErr w:type="spellEnd"/>
      <w:r w:rsidR="00525835" w:rsidRPr="00525835">
        <w:rPr>
          <w:sz w:val="28"/>
          <w:szCs w:val="28"/>
        </w:rPr>
        <w:t xml:space="preserve">» </w:t>
      </w:r>
    </w:p>
    <w:p w:rsidR="00525835" w:rsidRPr="00525835" w:rsidRDefault="00FA4075" w:rsidP="00FA4075">
      <w:pPr>
        <w:pStyle w:val="af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5835" w:rsidRPr="00525835">
        <w:rPr>
          <w:sz w:val="28"/>
          <w:szCs w:val="28"/>
        </w:rPr>
        <w:t>ысшие должности муниципальной службы;</w:t>
      </w:r>
    </w:p>
    <w:p w:rsidR="00525835" w:rsidRPr="00525835" w:rsidRDefault="00525835" w:rsidP="00FA4075">
      <w:pPr>
        <w:pStyle w:val="af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525835">
        <w:rPr>
          <w:sz w:val="28"/>
          <w:szCs w:val="28"/>
        </w:rPr>
        <w:t>главные должности муниципальной службы;</w:t>
      </w:r>
    </w:p>
    <w:p w:rsidR="00525835" w:rsidRPr="00525835" w:rsidRDefault="00525835" w:rsidP="00FA4075">
      <w:pPr>
        <w:pStyle w:val="af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525835">
        <w:rPr>
          <w:sz w:val="28"/>
          <w:szCs w:val="28"/>
        </w:rPr>
        <w:t>ведущие должности муниципальной службы;</w:t>
      </w:r>
    </w:p>
    <w:p w:rsidR="00525835" w:rsidRPr="00525835" w:rsidRDefault="00525835" w:rsidP="00FA4075">
      <w:pPr>
        <w:pStyle w:val="af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525835">
        <w:rPr>
          <w:sz w:val="28"/>
          <w:szCs w:val="28"/>
        </w:rPr>
        <w:t>старшие должности муниципальной службы;</w:t>
      </w:r>
    </w:p>
    <w:p w:rsidR="00525835" w:rsidRPr="00525835" w:rsidRDefault="00525835" w:rsidP="00FA4075">
      <w:pPr>
        <w:pStyle w:val="af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525835">
        <w:rPr>
          <w:sz w:val="28"/>
          <w:szCs w:val="28"/>
        </w:rPr>
        <w:t>младшие должности муниципальной службы.</w:t>
      </w:r>
    </w:p>
    <w:p w:rsidR="00284C5D" w:rsidRPr="00525835" w:rsidRDefault="00284C5D" w:rsidP="00284C5D">
      <w:pPr>
        <w:pStyle w:val="11"/>
        <w:jc w:val="center"/>
        <w:rPr>
          <w:sz w:val="40"/>
        </w:rPr>
      </w:pPr>
    </w:p>
    <w:p w:rsidR="00525835" w:rsidRDefault="00525835" w:rsidP="00284C5D">
      <w:pPr>
        <w:pStyle w:val="11"/>
        <w:jc w:val="center"/>
      </w:pPr>
    </w:p>
    <w:p w:rsidR="00FA4075" w:rsidRDefault="00FA4075" w:rsidP="00284C5D">
      <w:pPr>
        <w:pStyle w:val="11"/>
        <w:jc w:val="center"/>
      </w:pPr>
    </w:p>
    <w:p w:rsidR="00FA4075" w:rsidRDefault="00FA4075" w:rsidP="00284C5D">
      <w:pPr>
        <w:pStyle w:val="11"/>
        <w:jc w:val="center"/>
      </w:pPr>
    </w:p>
    <w:p w:rsidR="00FA4075" w:rsidRDefault="00FA4075" w:rsidP="00284C5D">
      <w:pPr>
        <w:pStyle w:val="11"/>
        <w:jc w:val="center"/>
      </w:pPr>
    </w:p>
    <w:p w:rsidR="00FA4075" w:rsidRDefault="00FA4075" w:rsidP="00284C5D">
      <w:pPr>
        <w:pStyle w:val="11"/>
        <w:jc w:val="center"/>
      </w:pPr>
    </w:p>
    <w:p w:rsidR="00FA4075" w:rsidRDefault="00FA4075" w:rsidP="00284C5D">
      <w:pPr>
        <w:pStyle w:val="11"/>
        <w:jc w:val="center"/>
      </w:pPr>
    </w:p>
    <w:p w:rsidR="00FA4075" w:rsidRDefault="00FA4075" w:rsidP="00284C5D">
      <w:pPr>
        <w:pStyle w:val="11"/>
        <w:jc w:val="center"/>
      </w:pPr>
    </w:p>
    <w:p w:rsidR="00FA4075" w:rsidRDefault="00FA4075" w:rsidP="00284C5D">
      <w:pPr>
        <w:pStyle w:val="11"/>
        <w:jc w:val="center"/>
      </w:pPr>
    </w:p>
    <w:p w:rsidR="00FA4075" w:rsidRDefault="00FA4075" w:rsidP="00284C5D">
      <w:pPr>
        <w:pStyle w:val="11"/>
        <w:jc w:val="center"/>
      </w:pPr>
    </w:p>
    <w:p w:rsidR="00FA4075" w:rsidRDefault="00FA4075" w:rsidP="00284C5D">
      <w:pPr>
        <w:pStyle w:val="11"/>
        <w:jc w:val="center"/>
      </w:pPr>
    </w:p>
    <w:p w:rsidR="00FA4075" w:rsidRDefault="00FA4075" w:rsidP="00284C5D">
      <w:pPr>
        <w:pStyle w:val="11"/>
        <w:jc w:val="center"/>
      </w:pPr>
    </w:p>
    <w:p w:rsidR="00FA4075" w:rsidRDefault="00FA4075" w:rsidP="00284C5D">
      <w:pPr>
        <w:pStyle w:val="11"/>
        <w:jc w:val="center"/>
      </w:pPr>
    </w:p>
    <w:p w:rsidR="00FA4075" w:rsidRDefault="00FA4075" w:rsidP="00284C5D">
      <w:pPr>
        <w:pStyle w:val="11"/>
        <w:jc w:val="center"/>
      </w:pPr>
    </w:p>
    <w:p w:rsidR="00FA4075" w:rsidRDefault="00FA4075" w:rsidP="00284C5D">
      <w:pPr>
        <w:pStyle w:val="11"/>
        <w:jc w:val="center"/>
      </w:pPr>
    </w:p>
    <w:p w:rsidR="00FA4075" w:rsidRPr="00CD61B2" w:rsidRDefault="00FA4075" w:rsidP="00FA4075">
      <w:pPr>
        <w:pStyle w:val="11"/>
        <w:ind w:left="4820"/>
        <w:jc w:val="right"/>
      </w:pPr>
      <w:r w:rsidRPr="00CD61B2">
        <w:t>Приложение</w:t>
      </w:r>
      <w:r>
        <w:t xml:space="preserve"> 2</w:t>
      </w:r>
    </w:p>
    <w:p w:rsidR="00FA4075" w:rsidRPr="00CD61B2" w:rsidRDefault="00FA4075" w:rsidP="00FA4075">
      <w:pPr>
        <w:pStyle w:val="11"/>
        <w:ind w:left="4820"/>
        <w:jc w:val="right"/>
      </w:pPr>
      <w:r w:rsidRPr="00CD61B2">
        <w:t xml:space="preserve">к </w:t>
      </w:r>
      <w:r>
        <w:t>П</w:t>
      </w:r>
      <w:r w:rsidRPr="00CD61B2">
        <w:t>остановлению</w:t>
      </w:r>
    </w:p>
    <w:p w:rsidR="00FA4075" w:rsidRPr="00CD61B2" w:rsidRDefault="00FA4075" w:rsidP="00FA4075">
      <w:pPr>
        <w:pStyle w:val="11"/>
        <w:ind w:left="4820"/>
        <w:jc w:val="right"/>
      </w:pPr>
      <w:r w:rsidRPr="00CD61B2">
        <w:t>администрации сельского поселения «</w:t>
      </w:r>
      <w:proofErr w:type="spellStart"/>
      <w:r>
        <w:t>Укурикское</w:t>
      </w:r>
      <w:proofErr w:type="spellEnd"/>
      <w:r w:rsidRPr="00CD61B2">
        <w:t>»</w:t>
      </w:r>
    </w:p>
    <w:p w:rsidR="00FA4075" w:rsidRPr="00CD61B2" w:rsidRDefault="00FA4075" w:rsidP="00FA4075">
      <w:pPr>
        <w:pStyle w:val="11"/>
        <w:ind w:left="4820"/>
        <w:jc w:val="right"/>
      </w:pPr>
      <w:r w:rsidRPr="00CD61B2">
        <w:t xml:space="preserve">от </w:t>
      </w:r>
      <w:r w:rsidR="005B1CE6">
        <w:t>22</w:t>
      </w:r>
      <w:r w:rsidRPr="00CD61B2">
        <w:t>.</w:t>
      </w:r>
      <w:r w:rsidR="005B1CE6">
        <w:t>03</w:t>
      </w:r>
      <w:r w:rsidRPr="00CD61B2">
        <w:t>.201</w:t>
      </w:r>
      <w:r w:rsidR="005B1CE6">
        <w:t>9</w:t>
      </w:r>
      <w:r w:rsidRPr="00CD61B2">
        <w:t xml:space="preserve">г. № </w:t>
      </w:r>
      <w:r w:rsidR="005B1CE6">
        <w:t>21</w:t>
      </w:r>
      <w:bookmarkStart w:id="0" w:name="_GoBack"/>
      <w:bookmarkEnd w:id="0"/>
    </w:p>
    <w:p w:rsidR="00FA4075" w:rsidRPr="00CD61B2" w:rsidRDefault="00FA4075" w:rsidP="00FA4075">
      <w:pPr>
        <w:pStyle w:val="11"/>
        <w:ind w:left="4820"/>
      </w:pPr>
    </w:p>
    <w:p w:rsidR="00FA4075" w:rsidRPr="00CD61B2" w:rsidRDefault="00FA4075" w:rsidP="00FA4075">
      <w:pPr>
        <w:pStyle w:val="11"/>
      </w:pPr>
    </w:p>
    <w:p w:rsidR="00FA4075" w:rsidRPr="00CD61B2" w:rsidRDefault="00FA4075" w:rsidP="00FA4075">
      <w:pPr>
        <w:pStyle w:val="11"/>
      </w:pPr>
    </w:p>
    <w:p w:rsidR="00FA4075" w:rsidRPr="00CD61B2" w:rsidRDefault="00FA4075" w:rsidP="00FA4075">
      <w:pPr>
        <w:pStyle w:val="11"/>
      </w:pPr>
    </w:p>
    <w:p w:rsidR="00FA4075" w:rsidRPr="00284C5D" w:rsidRDefault="00FA4075" w:rsidP="00FA4075">
      <w:pPr>
        <w:pStyle w:val="11"/>
        <w:jc w:val="center"/>
      </w:pPr>
      <w:r>
        <w:t>ПЕРЕЧЕНЬ</w:t>
      </w:r>
      <w:r w:rsidRPr="00284C5D">
        <w:t xml:space="preserve"> должностей муниципальной службы</w:t>
      </w:r>
    </w:p>
    <w:p w:rsidR="00FA4075" w:rsidRPr="00284C5D" w:rsidRDefault="00FA4075" w:rsidP="00FA4075">
      <w:pPr>
        <w:pStyle w:val="11"/>
        <w:jc w:val="center"/>
      </w:pPr>
      <w:r w:rsidRPr="00284C5D">
        <w:t xml:space="preserve">администрации </w:t>
      </w:r>
      <w:r>
        <w:t>сельского поселения «</w:t>
      </w:r>
      <w:proofErr w:type="spellStart"/>
      <w:r>
        <w:t>Укурикское</w:t>
      </w:r>
      <w:proofErr w:type="spellEnd"/>
      <w:r>
        <w:t>»</w:t>
      </w:r>
      <w:r w:rsidRPr="00284C5D">
        <w:t>,</w:t>
      </w:r>
    </w:p>
    <w:p w:rsidR="00FA4075" w:rsidRPr="006550FC" w:rsidRDefault="00FA4075" w:rsidP="006550FC">
      <w:pPr>
        <w:pStyle w:val="af3"/>
        <w:shd w:val="clear" w:color="auto" w:fill="FFFFFF"/>
        <w:jc w:val="both"/>
        <w:rPr>
          <w:sz w:val="28"/>
          <w:szCs w:val="28"/>
        </w:rPr>
      </w:pPr>
      <w:r w:rsidRPr="006550FC">
        <w:rPr>
          <w:sz w:val="28"/>
          <w:szCs w:val="28"/>
        </w:rPr>
        <w:t>при замещении которых граждане, замещавшие должности муниципальной службы, в течение двух лет после увольнения с муниципальной службы обязаны при заключении трудовых договоров сообщать представителю нанимателя (работодателю)</w:t>
      </w:r>
      <w:r w:rsidR="006550FC">
        <w:rPr>
          <w:sz w:val="28"/>
          <w:szCs w:val="28"/>
        </w:rPr>
        <w:t xml:space="preserve"> </w:t>
      </w:r>
      <w:r w:rsidRPr="006550FC">
        <w:rPr>
          <w:sz w:val="28"/>
          <w:szCs w:val="28"/>
        </w:rPr>
        <w:t>сведения о последнем месте своей службы</w:t>
      </w:r>
    </w:p>
    <w:p w:rsidR="00FA4075" w:rsidRPr="00525835" w:rsidRDefault="00FA4075" w:rsidP="00FA4075">
      <w:pPr>
        <w:pStyle w:val="af3"/>
        <w:shd w:val="clear" w:color="auto" w:fill="FFFFFF"/>
        <w:jc w:val="both"/>
        <w:rPr>
          <w:sz w:val="28"/>
          <w:szCs w:val="28"/>
        </w:rPr>
      </w:pPr>
      <w:r w:rsidRPr="00525835">
        <w:rPr>
          <w:sz w:val="28"/>
          <w:szCs w:val="28"/>
        </w:rPr>
        <w:t xml:space="preserve"> </w:t>
      </w:r>
    </w:p>
    <w:p w:rsidR="00FA4075" w:rsidRPr="00525835" w:rsidRDefault="00FA4075" w:rsidP="00FA4075">
      <w:pPr>
        <w:pStyle w:val="af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5835">
        <w:rPr>
          <w:sz w:val="28"/>
          <w:szCs w:val="28"/>
        </w:rPr>
        <w:t>ысшие должности муниципальной службы;</w:t>
      </w:r>
    </w:p>
    <w:p w:rsidR="00FA4075" w:rsidRPr="00525835" w:rsidRDefault="00FA4075" w:rsidP="00FA4075">
      <w:pPr>
        <w:pStyle w:val="af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525835">
        <w:rPr>
          <w:sz w:val="28"/>
          <w:szCs w:val="28"/>
        </w:rPr>
        <w:t>главные должности муниципальной службы;</w:t>
      </w:r>
    </w:p>
    <w:p w:rsidR="00FA4075" w:rsidRPr="00525835" w:rsidRDefault="00FA4075" w:rsidP="00FA4075">
      <w:pPr>
        <w:pStyle w:val="af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525835">
        <w:rPr>
          <w:sz w:val="28"/>
          <w:szCs w:val="28"/>
        </w:rPr>
        <w:t>ведущие должности муниципальной службы;</w:t>
      </w:r>
    </w:p>
    <w:p w:rsidR="00FA4075" w:rsidRPr="00525835" w:rsidRDefault="00FA4075" w:rsidP="00FA4075">
      <w:pPr>
        <w:pStyle w:val="af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525835">
        <w:rPr>
          <w:sz w:val="28"/>
          <w:szCs w:val="28"/>
        </w:rPr>
        <w:t>старшие должности муниципальной службы;</w:t>
      </w:r>
    </w:p>
    <w:p w:rsidR="00FA4075" w:rsidRPr="00525835" w:rsidRDefault="00FA4075" w:rsidP="00FA4075">
      <w:pPr>
        <w:pStyle w:val="af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525835">
        <w:rPr>
          <w:sz w:val="28"/>
          <w:szCs w:val="28"/>
        </w:rPr>
        <w:t>младшие должности муниципальной службы.</w:t>
      </w:r>
    </w:p>
    <w:p w:rsidR="00FA4075" w:rsidRDefault="00FA4075" w:rsidP="00284C5D">
      <w:pPr>
        <w:pStyle w:val="11"/>
        <w:jc w:val="center"/>
      </w:pPr>
    </w:p>
    <w:p w:rsidR="00525835" w:rsidRPr="00284C5D" w:rsidRDefault="00525835" w:rsidP="00284C5D">
      <w:pPr>
        <w:pStyle w:val="11"/>
        <w:jc w:val="center"/>
      </w:pPr>
    </w:p>
    <w:p w:rsidR="00066E8C" w:rsidRPr="00CD61B2" w:rsidRDefault="00066E8C" w:rsidP="00066E8C">
      <w:pPr>
        <w:pStyle w:val="11"/>
      </w:pPr>
    </w:p>
    <w:sectPr w:rsidR="00066E8C" w:rsidRPr="00CD61B2" w:rsidSect="00F00C21">
      <w:footerReference w:type="default" r:id="rId9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C21" w:rsidRDefault="00F00C21">
      <w:r>
        <w:separator/>
      </w:r>
    </w:p>
  </w:endnote>
  <w:endnote w:type="continuationSeparator" w:id="0">
    <w:p w:rsidR="00F00C21" w:rsidRDefault="00F0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C21" w:rsidRDefault="00F00C21" w:rsidP="00D13152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61B2">
      <w:rPr>
        <w:rStyle w:val="a9"/>
        <w:noProof/>
      </w:rPr>
      <w:t>3</w:t>
    </w:r>
    <w:r>
      <w:rPr>
        <w:rStyle w:val="a9"/>
      </w:rPr>
      <w:fldChar w:fldCharType="end"/>
    </w:r>
  </w:p>
  <w:p w:rsidR="00F00C21" w:rsidRDefault="00F00C21" w:rsidP="00F00C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C21" w:rsidRDefault="00F00C21">
      <w:r>
        <w:separator/>
      </w:r>
    </w:p>
  </w:footnote>
  <w:footnote w:type="continuationSeparator" w:id="0">
    <w:p w:rsidR="00F00C21" w:rsidRDefault="00F0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8C3"/>
    <w:multiLevelType w:val="multilevel"/>
    <w:tmpl w:val="0902CC32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7E14056"/>
    <w:multiLevelType w:val="hybridMultilevel"/>
    <w:tmpl w:val="B100F2F2"/>
    <w:lvl w:ilvl="0" w:tplc="9C6C8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C50C15"/>
    <w:multiLevelType w:val="hybridMultilevel"/>
    <w:tmpl w:val="78EC8052"/>
    <w:lvl w:ilvl="0" w:tplc="2F1A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932DD"/>
    <w:multiLevelType w:val="multilevel"/>
    <w:tmpl w:val="032AB438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2C"/>
    <w:rsid w:val="000347C0"/>
    <w:rsid w:val="000624ED"/>
    <w:rsid w:val="00066E8C"/>
    <w:rsid w:val="0007353B"/>
    <w:rsid w:val="000A3C8A"/>
    <w:rsid w:val="000C0342"/>
    <w:rsid w:val="000F7214"/>
    <w:rsid w:val="0010039D"/>
    <w:rsid w:val="00132DC7"/>
    <w:rsid w:val="001403F5"/>
    <w:rsid w:val="00144CEE"/>
    <w:rsid w:val="00164F4A"/>
    <w:rsid w:val="00173696"/>
    <w:rsid w:val="001A09FD"/>
    <w:rsid w:val="001A6962"/>
    <w:rsid w:val="001B5446"/>
    <w:rsid w:val="001F17A4"/>
    <w:rsid w:val="0020432C"/>
    <w:rsid w:val="002551B4"/>
    <w:rsid w:val="00284C5D"/>
    <w:rsid w:val="00293B01"/>
    <w:rsid w:val="002A7399"/>
    <w:rsid w:val="00326283"/>
    <w:rsid w:val="0034419F"/>
    <w:rsid w:val="003C362F"/>
    <w:rsid w:val="003F43E9"/>
    <w:rsid w:val="0040125C"/>
    <w:rsid w:val="00413729"/>
    <w:rsid w:val="00427529"/>
    <w:rsid w:val="004B17E1"/>
    <w:rsid w:val="004B4DAC"/>
    <w:rsid w:val="004E208A"/>
    <w:rsid w:val="00513120"/>
    <w:rsid w:val="00525835"/>
    <w:rsid w:val="005872FB"/>
    <w:rsid w:val="00591820"/>
    <w:rsid w:val="005B1CE6"/>
    <w:rsid w:val="005B6419"/>
    <w:rsid w:val="00606E02"/>
    <w:rsid w:val="006550FC"/>
    <w:rsid w:val="006910C9"/>
    <w:rsid w:val="007F17D1"/>
    <w:rsid w:val="008070B3"/>
    <w:rsid w:val="00813757"/>
    <w:rsid w:val="008349B5"/>
    <w:rsid w:val="008433AD"/>
    <w:rsid w:val="008B028E"/>
    <w:rsid w:val="00917554"/>
    <w:rsid w:val="00962963"/>
    <w:rsid w:val="0097578D"/>
    <w:rsid w:val="00991576"/>
    <w:rsid w:val="00995E39"/>
    <w:rsid w:val="009C3B6D"/>
    <w:rsid w:val="00A51428"/>
    <w:rsid w:val="00A600BD"/>
    <w:rsid w:val="00A810EC"/>
    <w:rsid w:val="00AD0954"/>
    <w:rsid w:val="00AF138E"/>
    <w:rsid w:val="00AF47E5"/>
    <w:rsid w:val="00B33E89"/>
    <w:rsid w:val="00BC260F"/>
    <w:rsid w:val="00CB107D"/>
    <w:rsid w:val="00CB5A24"/>
    <w:rsid w:val="00CC7A69"/>
    <w:rsid w:val="00CD61B2"/>
    <w:rsid w:val="00D13152"/>
    <w:rsid w:val="00D26682"/>
    <w:rsid w:val="00D32D39"/>
    <w:rsid w:val="00D956FD"/>
    <w:rsid w:val="00D95A35"/>
    <w:rsid w:val="00DD28A1"/>
    <w:rsid w:val="00DE5362"/>
    <w:rsid w:val="00E041EF"/>
    <w:rsid w:val="00E05AD8"/>
    <w:rsid w:val="00E061C3"/>
    <w:rsid w:val="00E25B1F"/>
    <w:rsid w:val="00E43737"/>
    <w:rsid w:val="00E701D8"/>
    <w:rsid w:val="00E76496"/>
    <w:rsid w:val="00EC635C"/>
    <w:rsid w:val="00EF077B"/>
    <w:rsid w:val="00F00C21"/>
    <w:rsid w:val="00FA4075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D1E06"/>
  <w14:defaultImageDpi w14:val="0"/>
  <w15:docId w15:val="{AE78EF45-A36D-4C4C-BFBE-4003135F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paragraph" w:styleId="a5">
    <w:name w:val="Body Text"/>
    <w:basedOn w:val="a"/>
    <w:link w:val="a6"/>
    <w:uiPriority w:val="99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E5362"/>
    <w:pPr>
      <w:spacing w:line="228" w:lineRule="auto"/>
      <w:jc w:val="both"/>
    </w:pPr>
  </w:style>
  <w:style w:type="character" w:customStyle="1" w:styleId="12">
    <w:name w:val="Стиль1 Знак"/>
    <w:basedOn w:val="a0"/>
    <w:link w:val="11"/>
    <w:uiPriority w:val="99"/>
    <w:locked/>
    <w:rsid w:val="004B17E1"/>
    <w:rPr>
      <w:rFonts w:cs="Times New Roman"/>
      <w:sz w:val="28"/>
      <w:szCs w:val="28"/>
      <w:lang w:val="ru-RU" w:eastAsia="ru-RU"/>
    </w:rPr>
  </w:style>
  <w:style w:type="paragraph" w:customStyle="1" w:styleId="4">
    <w:name w:val="Стиль4"/>
    <w:basedOn w:val="a"/>
    <w:uiPriority w:val="99"/>
    <w:rsid w:val="004B17E1"/>
    <w:pPr>
      <w:autoSpaceDE w:val="0"/>
      <w:autoSpaceDN w:val="0"/>
      <w:jc w:val="both"/>
    </w:pPr>
  </w:style>
  <w:style w:type="paragraph" w:customStyle="1" w:styleId="21">
    <w:name w:val="Стиль2"/>
    <w:basedOn w:val="a"/>
    <w:uiPriority w:val="99"/>
    <w:rsid w:val="00066E8C"/>
    <w:pPr>
      <w:jc w:val="both"/>
    </w:pPr>
  </w:style>
  <w:style w:type="paragraph" w:styleId="a7">
    <w:name w:val="footer"/>
    <w:basedOn w:val="a"/>
    <w:link w:val="a8"/>
    <w:uiPriority w:val="99"/>
    <w:rsid w:val="00F00C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F00C21"/>
    <w:rPr>
      <w:rFonts w:cs="Times New Roman"/>
    </w:rPr>
  </w:style>
  <w:style w:type="character" w:styleId="aa">
    <w:name w:val="Hyperlink"/>
    <w:basedOn w:val="a0"/>
    <w:uiPriority w:val="99"/>
    <w:rsid w:val="007F17D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F17D1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rsid w:val="007F17D1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7F17D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F17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7F17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7F17D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F17D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17D1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284C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\Application%20Data\Microsoft\&#1064;&#1072;&#1073;&#1083;&#1086;&#1085;&#1099;\&#1055;&#1086;&#1089;&#1090;.10%20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1335-73D9-4407-AE8C-34DD22FF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Пост.10 н</Template>
  <TotalTime>2</TotalTime>
  <Pages>4</Pages>
  <Words>441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Машбюро</dc:creator>
  <cp:keywords/>
  <dc:description/>
  <cp:lastModifiedBy>Тамир</cp:lastModifiedBy>
  <cp:revision>3</cp:revision>
  <cp:lastPrinted>2010-09-29T11:46:00Z</cp:lastPrinted>
  <dcterms:created xsi:type="dcterms:W3CDTF">2018-12-02T10:25:00Z</dcterms:created>
  <dcterms:modified xsi:type="dcterms:W3CDTF">2019-03-22T14:09:00Z</dcterms:modified>
</cp:coreProperties>
</file>