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26" w:rsidRDefault="002C3526" w:rsidP="001149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в Совете сельского поселения «Харагунское» и членов их семей за период с 01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0"/>
        <w:gridCol w:w="1625"/>
        <w:gridCol w:w="1074"/>
        <w:gridCol w:w="1418"/>
        <w:gridCol w:w="1389"/>
        <w:gridCol w:w="1196"/>
        <w:gridCol w:w="1525"/>
        <w:gridCol w:w="1159"/>
        <w:gridCol w:w="1196"/>
        <w:gridCol w:w="1331"/>
        <w:gridCol w:w="1353"/>
      </w:tblGrid>
      <w:tr w:rsidR="002C3526" w:rsidRPr="00B25F21" w:rsidTr="00276ADD">
        <w:tc>
          <w:tcPr>
            <w:tcW w:w="1520" w:type="dxa"/>
            <w:vMerge w:val="restart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Ф.И.О</w:t>
            </w:r>
          </w:p>
        </w:tc>
        <w:tc>
          <w:tcPr>
            <w:tcW w:w="1625" w:type="dxa"/>
            <w:vMerge w:val="restart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81" w:type="dxa"/>
            <w:gridSpan w:val="3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880" w:type="dxa"/>
            <w:gridSpan w:val="3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80" w:type="dxa"/>
            <w:gridSpan w:val="3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Декларированный годовой доход (руб)</w:t>
            </w:r>
          </w:p>
        </w:tc>
      </w:tr>
      <w:tr w:rsidR="002C3526" w:rsidRPr="00B25F21" w:rsidTr="00276ADD">
        <w:tc>
          <w:tcPr>
            <w:tcW w:w="1520" w:type="dxa"/>
            <w:vMerge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418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89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6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525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159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6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331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53" w:type="dxa"/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</w:tr>
      <w:tr w:rsidR="002C3526" w:rsidRPr="00B25F21" w:rsidTr="00276ADD">
        <w:tc>
          <w:tcPr>
            <w:tcW w:w="1520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7</w:t>
            </w:r>
          </w:p>
        </w:tc>
        <w:tc>
          <w:tcPr>
            <w:tcW w:w="1159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8</w:t>
            </w:r>
          </w:p>
        </w:tc>
        <w:tc>
          <w:tcPr>
            <w:tcW w:w="1196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10</w:t>
            </w:r>
          </w:p>
        </w:tc>
        <w:tc>
          <w:tcPr>
            <w:tcW w:w="1353" w:type="dxa"/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11</w:t>
            </w:r>
          </w:p>
        </w:tc>
      </w:tr>
      <w:tr w:rsidR="002C3526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692D3D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Дина Георгиевна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сельского поселения «Харагунское»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общая долевая  2000,00 кв.м., Россия;</w:t>
            </w:r>
          </w:p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общая долевая 343,00 кв.м., Россия;</w:t>
            </w:r>
          </w:p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 общая долевая 66,7 кв.м., Россия;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 общая долевая 30,5 кв.м.,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общая долевая 2000,00 кв.м, Россия;</w:t>
            </w:r>
          </w:p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общая долевая 343,00 кв.м., Россия;</w:t>
            </w:r>
          </w:p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 общая долевая 30,5 кв.м., Россия;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 общая долевая  66,7, Россия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C028D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30,5 кв.м., Россия;</w:t>
            </w:r>
          </w:p>
          <w:p w:rsidR="002C3526" w:rsidRPr="00C028DA" w:rsidRDefault="002C3526" w:rsidP="00C028D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рактис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6C1F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Hilux</w:t>
            </w:r>
            <w:r w:rsidRPr="006C1F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>
              <w:rPr>
                <w:rFonts w:ascii="Times New Roman" w:hAnsi="Times New Roman"/>
              </w:rPr>
              <w:t>;</w:t>
            </w:r>
          </w:p>
          <w:p w:rsidR="002C3526" w:rsidRPr="006C1F3D" w:rsidRDefault="002C3526" w:rsidP="006C1F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Hice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744462,24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1250749,30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60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Валентина Валерьевна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2000,00 кв.м., Россия;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39,4кв.м.,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975D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безвозмездное пользование 2000,00 кв.м., Россия;</w:t>
            </w:r>
          </w:p>
          <w:p w:rsidR="002C3526" w:rsidRPr="00B25F21" w:rsidRDefault="002C3526" w:rsidP="00297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безвозмездное пользование39,4кв.м., Россия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692D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134414,04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Федурина Валентина Иокимовна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1862,00 кв.м., Россия; 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31,4 кв.м.,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573596,61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Терпугова Татьяна Николаевна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1843,00 кв.м., Россия;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59,1кв.м.,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161682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безвозмездное пользование1843,00 кв.м., Россия;</w:t>
            </w:r>
          </w:p>
          <w:p w:rsidR="002C3526" w:rsidRPr="00B25F21" w:rsidRDefault="002C3526" w:rsidP="00161682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безвозмездное пользование59,1кв.м., Россия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4534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безвозмездное пользование1843,00 кв.м., Россия;</w:t>
            </w:r>
          </w:p>
          <w:p w:rsidR="002C3526" w:rsidRPr="00B25F21" w:rsidRDefault="002C3526" w:rsidP="004534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безвозмездное пользование59,1кв.м., Россия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AD51C6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315122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484329,17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60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 Олег Григорьевич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общая долевая 2000,00кв.м., Россия;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общая долевая 71,2кв.м.,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jc w:val="left"/>
              <w:rPr>
                <w:rFonts w:ascii="Times New Roman" w:hAnsi="Times New Roman"/>
              </w:rPr>
            </w:pPr>
          </w:p>
          <w:p w:rsidR="002C3526" w:rsidRPr="00B25F21" w:rsidRDefault="002C3526" w:rsidP="00E84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175626,58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Шишкина Мария Григорьевна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35,0 кв.м 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124677,86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Жменько Татьяна Борисовна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общая долевая 51,9кв. м., 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51,9 кв.м. Россия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70534,00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526" w:rsidRPr="00B25F21" w:rsidTr="00BA18DC">
        <w:trPr>
          <w:trHeight w:val="360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Шехова Татьяна Прохоровна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1297,3 кв.м., Россия;</w:t>
            </w:r>
          </w:p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44,9 кв.м., 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184806,10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C3526" w:rsidRPr="00B25F21" w:rsidRDefault="002C3526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3526" w:rsidRPr="00EA0814" w:rsidRDefault="002C3526" w:rsidP="00081CB0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2C3526" w:rsidRPr="00EA0814" w:rsidSect="00081C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B0"/>
    <w:rsid w:val="00003CC7"/>
    <w:rsid w:val="00081CB0"/>
    <w:rsid w:val="001149D3"/>
    <w:rsid w:val="00153360"/>
    <w:rsid w:val="00161682"/>
    <w:rsid w:val="0017670B"/>
    <w:rsid w:val="00186E38"/>
    <w:rsid w:val="001A337D"/>
    <w:rsid w:val="00252FD0"/>
    <w:rsid w:val="002745B6"/>
    <w:rsid w:val="00276ADD"/>
    <w:rsid w:val="002975D7"/>
    <w:rsid w:val="002C3526"/>
    <w:rsid w:val="003553C3"/>
    <w:rsid w:val="0038114B"/>
    <w:rsid w:val="00383B87"/>
    <w:rsid w:val="003D1098"/>
    <w:rsid w:val="003E7E40"/>
    <w:rsid w:val="00442EA9"/>
    <w:rsid w:val="004437A7"/>
    <w:rsid w:val="004534DD"/>
    <w:rsid w:val="004E74BC"/>
    <w:rsid w:val="004F5AA0"/>
    <w:rsid w:val="0051362C"/>
    <w:rsid w:val="00554C34"/>
    <w:rsid w:val="005756EE"/>
    <w:rsid w:val="005F048C"/>
    <w:rsid w:val="006353BC"/>
    <w:rsid w:val="00692D3D"/>
    <w:rsid w:val="006973BA"/>
    <w:rsid w:val="006A1B5A"/>
    <w:rsid w:val="006B541F"/>
    <w:rsid w:val="006C1F3D"/>
    <w:rsid w:val="007D226F"/>
    <w:rsid w:val="007F1566"/>
    <w:rsid w:val="00896858"/>
    <w:rsid w:val="008E143D"/>
    <w:rsid w:val="00903A27"/>
    <w:rsid w:val="00942DAD"/>
    <w:rsid w:val="009701C3"/>
    <w:rsid w:val="00983461"/>
    <w:rsid w:val="009946E9"/>
    <w:rsid w:val="009C1E4B"/>
    <w:rsid w:val="009C5205"/>
    <w:rsid w:val="00A167C3"/>
    <w:rsid w:val="00A84FB6"/>
    <w:rsid w:val="00AD51C6"/>
    <w:rsid w:val="00B25F21"/>
    <w:rsid w:val="00B60E8D"/>
    <w:rsid w:val="00B77746"/>
    <w:rsid w:val="00BA18DC"/>
    <w:rsid w:val="00BA464F"/>
    <w:rsid w:val="00BC59A1"/>
    <w:rsid w:val="00C028DA"/>
    <w:rsid w:val="00D01205"/>
    <w:rsid w:val="00D16B2B"/>
    <w:rsid w:val="00D42390"/>
    <w:rsid w:val="00D52227"/>
    <w:rsid w:val="00D557F2"/>
    <w:rsid w:val="00DC3F5A"/>
    <w:rsid w:val="00E84ECC"/>
    <w:rsid w:val="00EA0814"/>
    <w:rsid w:val="00EE06FD"/>
    <w:rsid w:val="00EE64DB"/>
    <w:rsid w:val="00F67451"/>
    <w:rsid w:val="00FA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6F"/>
    <w:pPr>
      <w:spacing w:after="120" w:line="120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391</Words>
  <Characters>2232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Admin</cp:lastModifiedBy>
  <cp:revision>5</cp:revision>
  <dcterms:created xsi:type="dcterms:W3CDTF">2018-05-15T05:49:00Z</dcterms:created>
  <dcterms:modified xsi:type="dcterms:W3CDTF">2019-05-23T07:56:00Z</dcterms:modified>
</cp:coreProperties>
</file>