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6F" w:rsidRDefault="0074576F" w:rsidP="001149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7A0A">
        <w:rPr>
          <w:rFonts w:ascii="Times New Roman" w:hAnsi="Times New Roman"/>
          <w:b/>
          <w:sz w:val="28"/>
          <w:szCs w:val="28"/>
        </w:rPr>
        <w:t>Уточняющие</w:t>
      </w:r>
      <w:r>
        <w:rPr>
          <w:rFonts w:ascii="Times New Roman" w:hAnsi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лиц, замещающих муниципальные должности в Совете сельского поселения «Харагунское» и членов их семей за период с 01 января по 31 декабря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0"/>
        <w:gridCol w:w="1625"/>
        <w:gridCol w:w="1074"/>
        <w:gridCol w:w="1418"/>
        <w:gridCol w:w="1389"/>
        <w:gridCol w:w="1196"/>
        <w:gridCol w:w="1525"/>
        <w:gridCol w:w="1159"/>
        <w:gridCol w:w="1196"/>
        <w:gridCol w:w="1331"/>
        <w:gridCol w:w="1353"/>
      </w:tblGrid>
      <w:tr w:rsidR="0074576F" w:rsidRPr="00B25F21" w:rsidTr="00276ADD">
        <w:tc>
          <w:tcPr>
            <w:tcW w:w="1520" w:type="dxa"/>
            <w:vMerge w:val="restart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Ф.И.О</w:t>
            </w:r>
          </w:p>
        </w:tc>
        <w:tc>
          <w:tcPr>
            <w:tcW w:w="1625" w:type="dxa"/>
            <w:vMerge w:val="restart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81" w:type="dxa"/>
            <w:gridSpan w:val="3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880" w:type="dxa"/>
            <w:gridSpan w:val="3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80" w:type="dxa"/>
            <w:gridSpan w:val="3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Декларированный годовой доход (руб)</w:t>
            </w:r>
          </w:p>
        </w:tc>
      </w:tr>
      <w:tr w:rsidR="0074576F" w:rsidRPr="00B25F21" w:rsidTr="00276ADD">
        <w:tc>
          <w:tcPr>
            <w:tcW w:w="1520" w:type="dxa"/>
            <w:vMerge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418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89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196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525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159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196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331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53" w:type="dxa"/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</w:tr>
      <w:tr w:rsidR="0074576F" w:rsidRPr="00B25F21" w:rsidTr="00276ADD">
        <w:tc>
          <w:tcPr>
            <w:tcW w:w="1520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5</w:t>
            </w:r>
          </w:p>
        </w:tc>
        <w:tc>
          <w:tcPr>
            <w:tcW w:w="1196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7</w:t>
            </w:r>
          </w:p>
        </w:tc>
        <w:tc>
          <w:tcPr>
            <w:tcW w:w="1159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8</w:t>
            </w:r>
          </w:p>
        </w:tc>
        <w:tc>
          <w:tcPr>
            <w:tcW w:w="1196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9</w:t>
            </w:r>
          </w:p>
        </w:tc>
        <w:tc>
          <w:tcPr>
            <w:tcW w:w="1331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10</w:t>
            </w:r>
          </w:p>
        </w:tc>
        <w:tc>
          <w:tcPr>
            <w:tcW w:w="1353" w:type="dxa"/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11</w:t>
            </w:r>
          </w:p>
        </w:tc>
      </w:tr>
      <w:tr w:rsidR="0074576F" w:rsidRPr="00B25F21" w:rsidTr="00BA18DC">
        <w:trPr>
          <w:trHeight w:val="34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692D3D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Терпугова Татьяна Николаевна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сельского поселения «Харагунское»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Default="0074576F" w:rsidP="005A706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1843,00 кв.м., Россия;</w:t>
            </w:r>
          </w:p>
          <w:p w:rsidR="0074576F" w:rsidRPr="00B25F21" w:rsidRDefault="0074576F" w:rsidP="005A706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59,1кв.м.,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Default="0074576F" w:rsidP="005A706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безвозмездное пользование1843,00 кв.м., Россия;</w:t>
            </w:r>
          </w:p>
          <w:p w:rsidR="0074576F" w:rsidRPr="00B25F21" w:rsidRDefault="0074576F" w:rsidP="005A706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безвозмездное пользование59,1кв.м., Россия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Default="0074576F" w:rsidP="005A706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безвозмездное пользование1843,00 кв.м., Россия;</w:t>
            </w:r>
          </w:p>
          <w:p w:rsidR="0074576F" w:rsidRPr="00B25F21" w:rsidRDefault="0074576F" w:rsidP="005A7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безвозмездное пользование59,1кв.м., Россия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5A706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5A7064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315122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5A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5A706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484329,17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809143,22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576F" w:rsidRPr="00B25F21" w:rsidTr="00BA18DC">
        <w:trPr>
          <w:trHeight w:val="345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4576F" w:rsidRPr="00B25F21" w:rsidRDefault="0074576F" w:rsidP="0027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576F" w:rsidRPr="00EA0814" w:rsidRDefault="0074576F" w:rsidP="00081CB0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sectPr w:rsidR="0074576F" w:rsidRPr="00EA0814" w:rsidSect="00081C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B0"/>
    <w:rsid w:val="00003CC7"/>
    <w:rsid w:val="00081CB0"/>
    <w:rsid w:val="001149D3"/>
    <w:rsid w:val="00153360"/>
    <w:rsid w:val="00161682"/>
    <w:rsid w:val="0017670B"/>
    <w:rsid w:val="00186E38"/>
    <w:rsid w:val="001A337D"/>
    <w:rsid w:val="00252FD0"/>
    <w:rsid w:val="002745B6"/>
    <w:rsid w:val="00276ADD"/>
    <w:rsid w:val="002975D7"/>
    <w:rsid w:val="00300213"/>
    <w:rsid w:val="003553C3"/>
    <w:rsid w:val="0038114B"/>
    <w:rsid w:val="00383B87"/>
    <w:rsid w:val="003D1098"/>
    <w:rsid w:val="003E7E40"/>
    <w:rsid w:val="004437A7"/>
    <w:rsid w:val="004534DD"/>
    <w:rsid w:val="004E74BC"/>
    <w:rsid w:val="004F5AA0"/>
    <w:rsid w:val="0051362C"/>
    <w:rsid w:val="005756EE"/>
    <w:rsid w:val="005A7064"/>
    <w:rsid w:val="006353BC"/>
    <w:rsid w:val="00643D44"/>
    <w:rsid w:val="00692D3D"/>
    <w:rsid w:val="006973BA"/>
    <w:rsid w:val="006A1B5A"/>
    <w:rsid w:val="006B541F"/>
    <w:rsid w:val="006C1F3D"/>
    <w:rsid w:val="0074576F"/>
    <w:rsid w:val="007A1FA8"/>
    <w:rsid w:val="007D226F"/>
    <w:rsid w:val="008635AE"/>
    <w:rsid w:val="008846F5"/>
    <w:rsid w:val="00896858"/>
    <w:rsid w:val="008E143D"/>
    <w:rsid w:val="00903A27"/>
    <w:rsid w:val="00924AA4"/>
    <w:rsid w:val="00942DAD"/>
    <w:rsid w:val="009701C3"/>
    <w:rsid w:val="00983461"/>
    <w:rsid w:val="009946E9"/>
    <w:rsid w:val="00994A03"/>
    <w:rsid w:val="009C1E4B"/>
    <w:rsid w:val="009C5205"/>
    <w:rsid w:val="00A167C3"/>
    <w:rsid w:val="00A84FB6"/>
    <w:rsid w:val="00AD51C6"/>
    <w:rsid w:val="00B25F21"/>
    <w:rsid w:val="00B60E8D"/>
    <w:rsid w:val="00B77746"/>
    <w:rsid w:val="00BA18DC"/>
    <w:rsid w:val="00BA464F"/>
    <w:rsid w:val="00BC59A1"/>
    <w:rsid w:val="00C028DA"/>
    <w:rsid w:val="00D01205"/>
    <w:rsid w:val="00D16B2B"/>
    <w:rsid w:val="00D42390"/>
    <w:rsid w:val="00D52227"/>
    <w:rsid w:val="00D557F2"/>
    <w:rsid w:val="00E30429"/>
    <w:rsid w:val="00E84ECC"/>
    <w:rsid w:val="00EA0814"/>
    <w:rsid w:val="00EE06FD"/>
    <w:rsid w:val="00EE64DB"/>
    <w:rsid w:val="00F67451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6F"/>
    <w:pPr>
      <w:spacing w:after="120" w:line="120" w:lineRule="auto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176</Words>
  <Characters>1005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Admin</cp:lastModifiedBy>
  <cp:revision>3</cp:revision>
  <dcterms:created xsi:type="dcterms:W3CDTF">2018-06-06T01:30:00Z</dcterms:created>
  <dcterms:modified xsi:type="dcterms:W3CDTF">2019-06-10T00:20:00Z</dcterms:modified>
</cp:coreProperties>
</file>