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2A" w:rsidRPr="00B429DD" w:rsidRDefault="00CB782A" w:rsidP="00CB782A">
      <w:pPr>
        <w:pStyle w:val="a7"/>
        <w:suppressAutoHyphens/>
        <w:rPr>
          <w:sz w:val="28"/>
          <w:szCs w:val="28"/>
        </w:rPr>
      </w:pPr>
      <w:r w:rsidRPr="00B429DD">
        <w:rPr>
          <w:sz w:val="28"/>
          <w:szCs w:val="28"/>
        </w:rPr>
        <w:t xml:space="preserve">АДМИНИСТРАЦИЯ МУНИЦИПАЛЬНОГО ОБРАЗОВАНИЯ </w:t>
      </w:r>
    </w:p>
    <w:p w:rsidR="00CB782A" w:rsidRPr="00B429DD" w:rsidRDefault="00CB782A" w:rsidP="00CB782A">
      <w:pPr>
        <w:pStyle w:val="a7"/>
        <w:suppressAutoHyphens/>
        <w:rPr>
          <w:sz w:val="28"/>
          <w:szCs w:val="28"/>
        </w:rPr>
      </w:pPr>
      <w:r w:rsidRPr="00B429DD">
        <w:rPr>
          <w:sz w:val="28"/>
          <w:szCs w:val="28"/>
        </w:rPr>
        <w:t>СЕЛЬСКОГО ПОСЕЛЕНИЯ  «ЛИНЁВО-ОЗЁРСКОЕ»</w:t>
      </w:r>
    </w:p>
    <w:p w:rsidR="00CB782A" w:rsidRPr="00B429DD" w:rsidRDefault="00CB782A" w:rsidP="00CB782A">
      <w:pPr>
        <w:pStyle w:val="a7"/>
        <w:suppressAutoHyphens/>
        <w:rPr>
          <w:sz w:val="28"/>
          <w:szCs w:val="28"/>
        </w:rPr>
      </w:pPr>
    </w:p>
    <w:p w:rsidR="00CB782A" w:rsidRPr="00B429DD" w:rsidRDefault="00CB782A" w:rsidP="00CB782A">
      <w:pPr>
        <w:pStyle w:val="a7"/>
        <w:suppressAutoHyphens/>
        <w:rPr>
          <w:sz w:val="28"/>
          <w:szCs w:val="28"/>
        </w:rPr>
      </w:pPr>
    </w:p>
    <w:p w:rsidR="00CB782A" w:rsidRPr="00B429DD" w:rsidRDefault="00CB782A" w:rsidP="00CB782A">
      <w:pPr>
        <w:pStyle w:val="a7"/>
        <w:suppressAutoHyphens/>
        <w:rPr>
          <w:sz w:val="28"/>
          <w:szCs w:val="28"/>
        </w:rPr>
      </w:pPr>
    </w:p>
    <w:p w:rsidR="00CB782A" w:rsidRPr="00B429DD" w:rsidRDefault="00CB782A" w:rsidP="00CB782A">
      <w:pPr>
        <w:pStyle w:val="a7"/>
        <w:suppressAutoHyphens/>
        <w:rPr>
          <w:b/>
          <w:szCs w:val="32"/>
        </w:rPr>
      </w:pPr>
      <w:r w:rsidRPr="00B429DD">
        <w:rPr>
          <w:b/>
          <w:szCs w:val="32"/>
        </w:rPr>
        <w:t>ПОСТАНОВЛЕНИЕ</w:t>
      </w:r>
    </w:p>
    <w:p w:rsidR="00CB782A" w:rsidRPr="00B429DD" w:rsidRDefault="00CB782A" w:rsidP="00CB782A">
      <w:pPr>
        <w:pStyle w:val="a7"/>
        <w:tabs>
          <w:tab w:val="center" w:pos="4677"/>
          <w:tab w:val="left" w:pos="6645"/>
        </w:tabs>
        <w:suppressAutoHyphens/>
        <w:jc w:val="left"/>
        <w:rPr>
          <w:sz w:val="28"/>
          <w:szCs w:val="28"/>
        </w:rPr>
      </w:pPr>
      <w:r w:rsidRPr="00B429DD">
        <w:rPr>
          <w:sz w:val="28"/>
          <w:szCs w:val="28"/>
        </w:rPr>
        <w:tab/>
      </w:r>
    </w:p>
    <w:p w:rsidR="00CB782A" w:rsidRPr="00B429DD" w:rsidRDefault="00CB782A" w:rsidP="00CB782A">
      <w:pPr>
        <w:pStyle w:val="a7"/>
        <w:suppressAutoHyphens/>
        <w:rPr>
          <w:sz w:val="28"/>
          <w:szCs w:val="28"/>
        </w:rPr>
      </w:pPr>
    </w:p>
    <w:p w:rsidR="00CB782A" w:rsidRPr="00B429DD" w:rsidRDefault="00D449C3" w:rsidP="00CB782A">
      <w:pPr>
        <w:pStyle w:val="a7"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>26 августа</w:t>
      </w:r>
      <w:r w:rsidR="00CB782A" w:rsidRPr="00B429DD">
        <w:rPr>
          <w:sz w:val="28"/>
          <w:szCs w:val="28"/>
        </w:rPr>
        <w:t xml:space="preserve"> 201</w:t>
      </w:r>
      <w:r w:rsidR="009B19D8">
        <w:rPr>
          <w:sz w:val="28"/>
          <w:szCs w:val="28"/>
        </w:rPr>
        <w:t>9</w:t>
      </w:r>
      <w:r w:rsidR="00CB782A" w:rsidRPr="00B429DD">
        <w:rPr>
          <w:sz w:val="28"/>
          <w:szCs w:val="28"/>
        </w:rPr>
        <w:t xml:space="preserve"> год</w:t>
      </w:r>
      <w:r w:rsidR="00CB782A" w:rsidRPr="00B429DD">
        <w:rPr>
          <w:sz w:val="28"/>
          <w:szCs w:val="28"/>
        </w:rPr>
        <w:tab/>
      </w:r>
      <w:r w:rsidR="00CB782A" w:rsidRPr="00B429DD">
        <w:rPr>
          <w:sz w:val="28"/>
          <w:szCs w:val="28"/>
        </w:rPr>
        <w:tab/>
      </w:r>
      <w:r w:rsidR="00CB782A" w:rsidRPr="00B429DD">
        <w:rPr>
          <w:sz w:val="28"/>
          <w:szCs w:val="28"/>
        </w:rPr>
        <w:tab/>
      </w:r>
      <w:r w:rsidR="00CB782A" w:rsidRPr="00B429DD">
        <w:rPr>
          <w:sz w:val="28"/>
          <w:szCs w:val="28"/>
        </w:rPr>
        <w:tab/>
      </w:r>
      <w:r w:rsidR="00CB782A" w:rsidRPr="00B429DD">
        <w:rPr>
          <w:sz w:val="28"/>
          <w:szCs w:val="28"/>
        </w:rPr>
        <w:tab/>
      </w:r>
      <w:r w:rsidR="00CB782A" w:rsidRPr="00B429DD">
        <w:rPr>
          <w:sz w:val="28"/>
          <w:szCs w:val="28"/>
        </w:rPr>
        <w:tab/>
      </w:r>
      <w:r w:rsidR="00CB782A" w:rsidRPr="00B429DD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</w:t>
      </w:r>
      <w:r w:rsidR="00CB782A" w:rsidRPr="00B429DD">
        <w:rPr>
          <w:sz w:val="28"/>
          <w:szCs w:val="28"/>
        </w:rPr>
        <w:t xml:space="preserve">№ </w:t>
      </w:r>
      <w:r>
        <w:rPr>
          <w:sz w:val="28"/>
          <w:szCs w:val="28"/>
        </w:rPr>
        <w:t>32</w:t>
      </w:r>
      <w:r w:rsidR="00CB782A" w:rsidRPr="00B429DD">
        <w:rPr>
          <w:sz w:val="28"/>
          <w:szCs w:val="28"/>
        </w:rPr>
        <w:t xml:space="preserve">                     </w:t>
      </w:r>
    </w:p>
    <w:p w:rsidR="00CB782A" w:rsidRPr="00B429DD" w:rsidRDefault="00CB782A" w:rsidP="00CB782A">
      <w:pPr>
        <w:pStyle w:val="a7"/>
        <w:suppressAutoHyphens/>
        <w:rPr>
          <w:sz w:val="28"/>
          <w:szCs w:val="28"/>
        </w:rPr>
      </w:pPr>
      <w:r w:rsidRPr="00B429DD">
        <w:rPr>
          <w:sz w:val="28"/>
          <w:szCs w:val="28"/>
        </w:rPr>
        <w:t>с. Линёво  Озеро</w:t>
      </w:r>
    </w:p>
    <w:p w:rsidR="00AA1522" w:rsidRDefault="00AA1522" w:rsidP="002C3CC0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CB782A" w:rsidRDefault="00CB782A" w:rsidP="002C3CC0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AA1522" w:rsidRDefault="0023656D" w:rsidP="00FA2CCE">
      <w:pPr>
        <w:spacing w:after="0" w:line="240" w:lineRule="auto"/>
        <w:ind w:right="-6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Об утверждении Порядка формирования, утверждения и вед</w:t>
      </w:r>
      <w:r w:rsidRPr="00FF0A1B">
        <w:rPr>
          <w:b/>
          <w:bCs/>
          <w:szCs w:val="28"/>
        </w:rPr>
        <w:t xml:space="preserve">ения </w:t>
      </w:r>
      <w:r>
        <w:rPr>
          <w:b/>
          <w:bCs/>
          <w:szCs w:val="28"/>
        </w:rPr>
        <w:t xml:space="preserve">планов закупок товаров, работ, услуг </w:t>
      </w:r>
      <w:r w:rsidRPr="00FF0A1B">
        <w:rPr>
          <w:b/>
          <w:bCs/>
          <w:szCs w:val="28"/>
        </w:rPr>
        <w:t>для обеспечения</w:t>
      </w:r>
      <w:r>
        <w:rPr>
          <w:b/>
          <w:bCs/>
          <w:szCs w:val="28"/>
        </w:rPr>
        <w:t xml:space="preserve"> </w:t>
      </w:r>
      <w:r w:rsidRPr="00FF0A1B">
        <w:rPr>
          <w:b/>
          <w:bCs/>
          <w:szCs w:val="28"/>
        </w:rPr>
        <w:t>нужд</w:t>
      </w:r>
      <w:r w:rsidR="00FA2CCE">
        <w:rPr>
          <w:b/>
          <w:bCs/>
          <w:szCs w:val="28"/>
        </w:rPr>
        <w:t xml:space="preserve"> муниципального образования сельского поселения «Линёво-Озёрское» </w:t>
      </w:r>
    </w:p>
    <w:p w:rsidR="00FA2CCE" w:rsidRDefault="00FA2CCE" w:rsidP="00FA2CCE">
      <w:pPr>
        <w:spacing w:after="0" w:line="240" w:lineRule="auto"/>
        <w:ind w:right="-6" w:firstLine="0"/>
        <w:jc w:val="center"/>
        <w:rPr>
          <w:b/>
          <w:szCs w:val="28"/>
        </w:rPr>
      </w:pPr>
    </w:p>
    <w:p w:rsidR="00030EC6" w:rsidRPr="0017442E" w:rsidRDefault="00030EC6" w:rsidP="00FA2CCE">
      <w:pPr>
        <w:spacing w:after="0" w:line="240" w:lineRule="auto"/>
        <w:ind w:right="-6" w:firstLine="0"/>
        <w:jc w:val="center"/>
        <w:rPr>
          <w:b/>
          <w:szCs w:val="28"/>
        </w:rPr>
      </w:pPr>
    </w:p>
    <w:p w:rsidR="00CB782A" w:rsidRPr="00B429DD" w:rsidRDefault="0023656D" w:rsidP="00CB782A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23656D">
        <w:rPr>
          <w:bCs/>
          <w:szCs w:val="28"/>
        </w:rPr>
        <w:t>В соответствии с частью</w:t>
      </w:r>
      <w:r w:rsidR="00283F1F">
        <w:rPr>
          <w:bCs/>
          <w:szCs w:val="28"/>
        </w:rPr>
        <w:t xml:space="preserve"> 5 статьи </w:t>
      </w:r>
      <w:r w:rsidRPr="0023656D">
        <w:rPr>
          <w:bCs/>
          <w:szCs w:val="28"/>
        </w:rPr>
        <w:t>17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нужд», постановлением Правительства Российской Федерации от 21 ноября 2013 года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</w:t>
      </w:r>
      <w:r w:rsidR="00AA1522" w:rsidRPr="0017442E">
        <w:rPr>
          <w:szCs w:val="28"/>
        </w:rPr>
        <w:t xml:space="preserve">, руководствуясь </w:t>
      </w:r>
      <w:r w:rsidR="00CB782A">
        <w:rPr>
          <w:szCs w:val="28"/>
        </w:rPr>
        <w:t xml:space="preserve">частью 4 статьи 29, </w:t>
      </w:r>
      <w:r w:rsidR="00CB782A" w:rsidRPr="00B429DD">
        <w:rPr>
          <w:szCs w:val="28"/>
        </w:rPr>
        <w:t>стать</w:t>
      </w:r>
      <w:r w:rsidR="00CB782A">
        <w:rPr>
          <w:szCs w:val="28"/>
        </w:rPr>
        <w:t xml:space="preserve">ей 43 </w:t>
      </w:r>
      <w:r w:rsidR="00CB782A" w:rsidRPr="00B429DD">
        <w:rPr>
          <w:szCs w:val="28"/>
        </w:rPr>
        <w:t xml:space="preserve">Устава муниципального образования сельского поселения «Линёво-Озёрское», </w:t>
      </w:r>
      <w:r w:rsidR="00CB782A">
        <w:rPr>
          <w:szCs w:val="28"/>
        </w:rPr>
        <w:t xml:space="preserve">утвержденного решением Совета сельского поселения «Линёво-Озёрское» от 04 мая 2018 года № 95, </w:t>
      </w:r>
      <w:r w:rsidR="00CB782A" w:rsidRPr="00B429DD">
        <w:rPr>
          <w:iCs/>
          <w:szCs w:val="28"/>
        </w:rPr>
        <w:t>администрация муниципального образования сельского поселения «Линёво-Озёрское»</w:t>
      </w:r>
      <w:r w:rsidR="00CB782A" w:rsidRPr="00B429DD">
        <w:rPr>
          <w:szCs w:val="28"/>
        </w:rPr>
        <w:t xml:space="preserve"> </w:t>
      </w:r>
      <w:r w:rsidR="00CB782A" w:rsidRPr="00B429DD">
        <w:rPr>
          <w:b/>
          <w:szCs w:val="28"/>
        </w:rPr>
        <w:t>постановляет</w:t>
      </w:r>
      <w:r w:rsidR="00CB782A" w:rsidRPr="00B429DD">
        <w:rPr>
          <w:szCs w:val="28"/>
        </w:rPr>
        <w:t>:</w:t>
      </w:r>
    </w:p>
    <w:p w:rsidR="00AA1522" w:rsidRPr="0017442E" w:rsidRDefault="00AA1522" w:rsidP="002C3C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AA1522" w:rsidRPr="0017442E" w:rsidRDefault="00AA1522" w:rsidP="002C3CC0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  <w:r w:rsidRPr="0017442E">
        <w:rPr>
          <w:szCs w:val="28"/>
        </w:rPr>
        <w:t>1. </w:t>
      </w:r>
      <w:r w:rsidR="0023656D">
        <w:rPr>
          <w:szCs w:val="28"/>
        </w:rPr>
        <w:t xml:space="preserve">Утвердить прилагаемый </w:t>
      </w:r>
      <w:r w:rsidR="0023656D" w:rsidRPr="001D51E8">
        <w:rPr>
          <w:szCs w:val="28"/>
        </w:rPr>
        <w:t xml:space="preserve">Порядок формирования, утверждения и ведения планов закупок товаров, работ, услуг для обеспечения нужд </w:t>
      </w:r>
      <w:r w:rsidR="006C690B" w:rsidRPr="00B429DD">
        <w:rPr>
          <w:iCs/>
          <w:szCs w:val="28"/>
        </w:rPr>
        <w:t>муниципального образования сельского поселения «Линёво-Озёрское»</w:t>
      </w:r>
      <w:r w:rsidR="006C690B">
        <w:rPr>
          <w:iCs/>
          <w:szCs w:val="28"/>
        </w:rPr>
        <w:t xml:space="preserve">. </w:t>
      </w:r>
    </w:p>
    <w:p w:rsidR="00030EC6" w:rsidRPr="00B429DD" w:rsidRDefault="00030EC6" w:rsidP="00030EC6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2</w:t>
      </w:r>
      <w:r w:rsidRPr="00B429DD">
        <w:rPr>
          <w:szCs w:val="28"/>
        </w:rPr>
        <w:t xml:space="preserve">.  Настоящее постановление вступает в силу на следующий день после дня его официального опубликования (обнародования). </w:t>
      </w:r>
    </w:p>
    <w:p w:rsidR="00030EC6" w:rsidRPr="00B429DD" w:rsidRDefault="00030EC6" w:rsidP="00030EC6">
      <w:pPr>
        <w:pStyle w:val="ConsPlusTitle"/>
        <w:widowControl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Pr="00B429DD">
        <w:rPr>
          <w:b w:val="0"/>
          <w:bCs w:val="0"/>
        </w:rPr>
        <w:t xml:space="preserve">. Опубликовать настоящее постановление в информационно - телекоммуникационной сети «Интернет» на официальном сайте, разместить на информационных стендах администрации. </w:t>
      </w:r>
    </w:p>
    <w:p w:rsidR="00030EC6" w:rsidRPr="00B429DD" w:rsidRDefault="00030EC6" w:rsidP="00030EC6">
      <w:pPr>
        <w:pStyle w:val="ConsPlusTitle"/>
        <w:widowControl/>
        <w:ind w:firstLine="709"/>
        <w:jc w:val="both"/>
        <w:rPr>
          <w:b w:val="0"/>
          <w:bCs w:val="0"/>
        </w:rPr>
      </w:pPr>
    </w:p>
    <w:p w:rsidR="00030EC6" w:rsidRPr="00B429DD" w:rsidRDefault="00030EC6" w:rsidP="00030EC6">
      <w:pPr>
        <w:pStyle w:val="ConsPlusTitle"/>
        <w:widowControl/>
        <w:ind w:firstLine="709"/>
        <w:jc w:val="both"/>
        <w:rPr>
          <w:b w:val="0"/>
          <w:bCs w:val="0"/>
        </w:rPr>
      </w:pPr>
    </w:p>
    <w:p w:rsidR="00030EC6" w:rsidRPr="00B429DD" w:rsidRDefault="00030EC6" w:rsidP="00030EC6">
      <w:pPr>
        <w:spacing w:after="0" w:line="240" w:lineRule="auto"/>
        <w:ind w:firstLine="0"/>
        <w:rPr>
          <w:szCs w:val="28"/>
        </w:rPr>
      </w:pPr>
      <w:r w:rsidRPr="00B429DD">
        <w:rPr>
          <w:szCs w:val="28"/>
        </w:rPr>
        <w:t xml:space="preserve">Глава муниципального образования </w:t>
      </w:r>
    </w:p>
    <w:p w:rsidR="00030EC6" w:rsidRPr="00B429DD" w:rsidRDefault="00030EC6" w:rsidP="00030EC6">
      <w:pPr>
        <w:widowControl w:val="0"/>
        <w:spacing w:after="0" w:line="240" w:lineRule="auto"/>
        <w:ind w:firstLine="0"/>
        <w:rPr>
          <w:szCs w:val="28"/>
        </w:rPr>
      </w:pPr>
      <w:r w:rsidRPr="00B429DD">
        <w:rPr>
          <w:szCs w:val="28"/>
        </w:rPr>
        <w:t>сельского поселения «Линёво-Озёрское»</w:t>
      </w:r>
      <w:r w:rsidRPr="00B429DD">
        <w:rPr>
          <w:szCs w:val="28"/>
        </w:rPr>
        <w:tab/>
      </w:r>
      <w:r w:rsidRPr="00B429DD">
        <w:rPr>
          <w:szCs w:val="28"/>
        </w:rPr>
        <w:tab/>
      </w:r>
      <w:r w:rsidRPr="00B429DD">
        <w:rPr>
          <w:szCs w:val="28"/>
        </w:rPr>
        <w:tab/>
      </w:r>
      <w:r w:rsidRPr="00B429DD">
        <w:rPr>
          <w:szCs w:val="28"/>
        </w:rPr>
        <w:tab/>
      </w:r>
      <w:r>
        <w:rPr>
          <w:szCs w:val="28"/>
        </w:rPr>
        <w:t xml:space="preserve">   </w:t>
      </w:r>
      <w:r w:rsidRPr="00B429DD">
        <w:rPr>
          <w:szCs w:val="28"/>
        </w:rPr>
        <w:t xml:space="preserve">Н.Е. Горюнов </w:t>
      </w:r>
    </w:p>
    <w:p w:rsidR="00030EC6" w:rsidRPr="00B429DD" w:rsidRDefault="00030EC6" w:rsidP="00030EC6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Cs/>
          <w:iCs/>
          <w:szCs w:val="28"/>
        </w:rPr>
      </w:pPr>
    </w:p>
    <w:p w:rsidR="00D449C3" w:rsidRDefault="00D449C3" w:rsidP="00A9342E">
      <w:pPr>
        <w:autoSpaceDE w:val="0"/>
        <w:autoSpaceDN w:val="0"/>
        <w:adjustRightInd w:val="0"/>
        <w:spacing w:after="0" w:line="240" w:lineRule="auto"/>
        <w:ind w:left="5387" w:firstLine="0"/>
        <w:jc w:val="left"/>
        <w:outlineLvl w:val="0"/>
        <w:rPr>
          <w:bCs/>
          <w:szCs w:val="28"/>
        </w:rPr>
      </w:pPr>
    </w:p>
    <w:p w:rsidR="00030EC6" w:rsidRPr="00B429DD" w:rsidRDefault="00030EC6" w:rsidP="00A9342E">
      <w:pPr>
        <w:autoSpaceDE w:val="0"/>
        <w:autoSpaceDN w:val="0"/>
        <w:adjustRightInd w:val="0"/>
        <w:spacing w:after="0" w:line="240" w:lineRule="auto"/>
        <w:ind w:left="5387" w:firstLine="0"/>
        <w:jc w:val="left"/>
        <w:outlineLvl w:val="0"/>
        <w:rPr>
          <w:bCs/>
          <w:szCs w:val="28"/>
        </w:rPr>
      </w:pPr>
      <w:r w:rsidRPr="00B429DD">
        <w:rPr>
          <w:bCs/>
          <w:szCs w:val="28"/>
        </w:rPr>
        <w:lastRenderedPageBreak/>
        <w:t>УТВЕРЖДЕН</w:t>
      </w:r>
    </w:p>
    <w:p w:rsidR="00030EC6" w:rsidRDefault="00030EC6" w:rsidP="00A9342E">
      <w:pPr>
        <w:spacing w:after="0" w:line="240" w:lineRule="auto"/>
        <w:ind w:left="5387" w:firstLine="0"/>
        <w:jc w:val="left"/>
        <w:rPr>
          <w:szCs w:val="28"/>
        </w:rPr>
      </w:pPr>
      <w:r>
        <w:rPr>
          <w:szCs w:val="28"/>
        </w:rPr>
        <w:t>П</w:t>
      </w:r>
      <w:r w:rsidRPr="00B429DD">
        <w:rPr>
          <w:szCs w:val="28"/>
        </w:rPr>
        <w:t xml:space="preserve">остановлением администрации муниципального образования сельского поселения </w:t>
      </w:r>
    </w:p>
    <w:p w:rsidR="00030EC6" w:rsidRPr="00B429DD" w:rsidRDefault="00030EC6" w:rsidP="00A9342E">
      <w:pPr>
        <w:spacing w:after="0" w:line="240" w:lineRule="auto"/>
        <w:ind w:left="5387" w:firstLine="0"/>
        <w:jc w:val="left"/>
        <w:rPr>
          <w:szCs w:val="28"/>
        </w:rPr>
      </w:pPr>
      <w:r w:rsidRPr="00B429DD">
        <w:rPr>
          <w:szCs w:val="28"/>
        </w:rPr>
        <w:t>«Линёво-Озёрское»</w:t>
      </w:r>
    </w:p>
    <w:p w:rsidR="00030EC6" w:rsidRPr="00B429DD" w:rsidRDefault="00A9342E" w:rsidP="00A9342E">
      <w:pPr>
        <w:spacing w:after="0" w:line="240" w:lineRule="auto"/>
        <w:ind w:left="5387" w:firstLine="0"/>
        <w:jc w:val="left"/>
        <w:rPr>
          <w:szCs w:val="28"/>
        </w:rPr>
      </w:pPr>
      <w:r>
        <w:rPr>
          <w:szCs w:val="28"/>
        </w:rPr>
        <w:t xml:space="preserve">от </w:t>
      </w:r>
      <w:r w:rsidR="00D449C3">
        <w:rPr>
          <w:szCs w:val="28"/>
        </w:rPr>
        <w:t xml:space="preserve">26 августа 2019 </w:t>
      </w:r>
      <w:r w:rsidR="00030EC6" w:rsidRPr="00B429DD">
        <w:rPr>
          <w:szCs w:val="28"/>
        </w:rPr>
        <w:t>года №</w:t>
      </w:r>
      <w:r w:rsidR="00D449C3">
        <w:rPr>
          <w:szCs w:val="28"/>
        </w:rPr>
        <w:t xml:space="preserve"> 32</w:t>
      </w:r>
    </w:p>
    <w:p w:rsidR="00030EC6" w:rsidRDefault="00030EC6" w:rsidP="002C3CC0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AA1522" w:rsidRDefault="00AA1522" w:rsidP="002C3CC0">
      <w:pPr>
        <w:pStyle w:val="ConsPlusTitle"/>
        <w:widowControl/>
        <w:jc w:val="center"/>
        <w:rPr>
          <w:b w:val="0"/>
        </w:rPr>
      </w:pPr>
    </w:p>
    <w:p w:rsidR="00A9342E" w:rsidRPr="0017442E" w:rsidRDefault="00A9342E" w:rsidP="002C3CC0">
      <w:pPr>
        <w:pStyle w:val="ConsPlusTitle"/>
        <w:widowControl/>
        <w:jc w:val="center"/>
        <w:rPr>
          <w:b w:val="0"/>
        </w:rPr>
      </w:pPr>
    </w:p>
    <w:p w:rsidR="0023656D" w:rsidRDefault="0023656D" w:rsidP="002C3CC0">
      <w:pPr>
        <w:pStyle w:val="a3"/>
        <w:ind w:firstLine="0"/>
        <w:jc w:val="center"/>
        <w:rPr>
          <w:b/>
          <w:bCs/>
          <w:szCs w:val="28"/>
        </w:rPr>
      </w:pPr>
      <w:r w:rsidRPr="007C73B8">
        <w:rPr>
          <w:b/>
          <w:bCs/>
          <w:szCs w:val="28"/>
        </w:rPr>
        <w:t xml:space="preserve">ПОРЯДОК </w:t>
      </w:r>
    </w:p>
    <w:p w:rsidR="0023656D" w:rsidRPr="00030EC6" w:rsidRDefault="0023656D" w:rsidP="002C3CC0">
      <w:pPr>
        <w:pStyle w:val="a3"/>
        <w:ind w:firstLine="0"/>
        <w:jc w:val="center"/>
        <w:rPr>
          <w:b/>
          <w:i/>
          <w:szCs w:val="28"/>
        </w:rPr>
      </w:pPr>
      <w:r w:rsidRPr="007C73B8">
        <w:rPr>
          <w:b/>
          <w:bCs/>
          <w:szCs w:val="28"/>
        </w:rPr>
        <w:t xml:space="preserve">формирования, утверждения и ведения планов закупок товаров, работ, услуг для обеспечения </w:t>
      </w:r>
      <w:r w:rsidRPr="00030EC6">
        <w:rPr>
          <w:b/>
          <w:bCs/>
          <w:szCs w:val="28"/>
        </w:rPr>
        <w:t xml:space="preserve">нужд </w:t>
      </w:r>
      <w:r w:rsidR="00030EC6" w:rsidRPr="00030EC6">
        <w:rPr>
          <w:b/>
          <w:iCs/>
          <w:szCs w:val="28"/>
        </w:rPr>
        <w:t>муниципального образования сельского поселения «Линёво-Озёрское»</w:t>
      </w:r>
      <w:r w:rsidR="00030EC6" w:rsidRPr="00030EC6">
        <w:rPr>
          <w:b/>
          <w:i/>
          <w:szCs w:val="28"/>
        </w:rPr>
        <w:t xml:space="preserve"> </w:t>
      </w:r>
    </w:p>
    <w:p w:rsidR="002C3CC0" w:rsidRPr="002C3CC0" w:rsidRDefault="002C3CC0" w:rsidP="002C3CC0">
      <w:pPr>
        <w:pStyle w:val="a3"/>
        <w:ind w:firstLine="0"/>
        <w:jc w:val="center"/>
        <w:rPr>
          <w:szCs w:val="28"/>
        </w:rPr>
      </w:pPr>
    </w:p>
    <w:p w:rsidR="0023656D" w:rsidRPr="000940A7" w:rsidRDefault="0023656D" w:rsidP="002C3CC0">
      <w:pPr>
        <w:pStyle w:val="a3"/>
        <w:tabs>
          <w:tab w:val="left" w:pos="1134"/>
        </w:tabs>
        <w:ind w:firstLine="720"/>
        <w:rPr>
          <w:szCs w:val="28"/>
        </w:rPr>
      </w:pPr>
      <w:bookmarkStart w:id="0" w:name="sub_1001"/>
      <w:r>
        <w:rPr>
          <w:szCs w:val="28"/>
        </w:rPr>
        <w:t>1.</w:t>
      </w:r>
      <w:r>
        <w:rPr>
          <w:szCs w:val="28"/>
        </w:rPr>
        <w:tab/>
      </w:r>
      <w:r w:rsidRPr="000940A7">
        <w:rPr>
          <w:szCs w:val="28"/>
        </w:rPr>
        <w:t xml:space="preserve">Настоящий Порядок устанавливает </w:t>
      </w:r>
      <w:r>
        <w:rPr>
          <w:szCs w:val="28"/>
        </w:rPr>
        <w:t xml:space="preserve">порядок </w:t>
      </w:r>
      <w:r w:rsidRPr="000940A7">
        <w:rPr>
          <w:szCs w:val="28"/>
        </w:rPr>
        <w:t>формирования, утверждения и ведения планов закупок товаров, работ, услуг для обеспечения нужд</w:t>
      </w:r>
      <w:r w:rsidR="00030EC6">
        <w:rPr>
          <w:szCs w:val="28"/>
        </w:rPr>
        <w:t xml:space="preserve"> </w:t>
      </w:r>
      <w:r w:rsidR="00F229DF" w:rsidRPr="00B429DD">
        <w:rPr>
          <w:iCs/>
          <w:szCs w:val="28"/>
        </w:rPr>
        <w:t>муниципального образования сельского поселения «Линёво-Озёрское»</w:t>
      </w:r>
      <w:r w:rsidR="00F229DF">
        <w:rPr>
          <w:iCs/>
          <w:szCs w:val="28"/>
        </w:rPr>
        <w:t xml:space="preserve"> </w:t>
      </w:r>
      <w:r w:rsidRPr="000940A7">
        <w:rPr>
          <w:szCs w:val="28"/>
        </w:rPr>
        <w:t>(далее –</w:t>
      </w:r>
      <w:r>
        <w:rPr>
          <w:szCs w:val="28"/>
        </w:rPr>
        <w:t xml:space="preserve"> </w:t>
      </w:r>
      <w:r w:rsidRPr="000940A7">
        <w:rPr>
          <w:szCs w:val="28"/>
        </w:rPr>
        <w:t>планы закупок).</w:t>
      </w:r>
    </w:p>
    <w:p w:rsidR="0023656D" w:rsidRDefault="0023656D" w:rsidP="002C3CC0">
      <w:pPr>
        <w:pStyle w:val="a3"/>
        <w:tabs>
          <w:tab w:val="left" w:pos="1134"/>
        </w:tabs>
        <w:ind w:firstLine="720"/>
        <w:rPr>
          <w:szCs w:val="28"/>
        </w:rPr>
      </w:pPr>
      <w:bookmarkStart w:id="1" w:name="sub_1002"/>
      <w:bookmarkEnd w:id="0"/>
      <w:r w:rsidRPr="00DA38B5">
        <w:rPr>
          <w:szCs w:val="28"/>
        </w:rPr>
        <w:t>2.</w:t>
      </w:r>
      <w:bookmarkStart w:id="2" w:name="sub_1003"/>
      <w:bookmarkEnd w:id="1"/>
      <w:r>
        <w:rPr>
          <w:szCs w:val="28"/>
        </w:rPr>
        <w:tab/>
        <w:t>Планы закупок</w:t>
      </w:r>
      <w:r w:rsidRPr="000940A7">
        <w:rPr>
          <w:szCs w:val="28"/>
        </w:rPr>
        <w:t xml:space="preserve"> утверждаются в течение 10 рабочих дней:</w:t>
      </w:r>
    </w:p>
    <w:p w:rsidR="0023656D" w:rsidRPr="000940A7" w:rsidRDefault="0023656D" w:rsidP="002C3CC0">
      <w:pPr>
        <w:pStyle w:val="a3"/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</w:r>
      <w:r w:rsidR="0073630C">
        <w:rPr>
          <w:szCs w:val="28"/>
        </w:rPr>
        <w:t>муниципальными</w:t>
      </w:r>
      <w:r w:rsidRPr="000940A7">
        <w:rPr>
          <w:szCs w:val="28"/>
        </w:rPr>
        <w:t xml:space="preserve"> заказчиками, действующими от имени </w:t>
      </w:r>
      <w:r w:rsidR="00F229DF" w:rsidRPr="00B429DD">
        <w:rPr>
          <w:iCs/>
          <w:szCs w:val="28"/>
        </w:rPr>
        <w:t>муниципального образования сельского поселения «Линёво-Озёрское»</w:t>
      </w:r>
      <w:r w:rsidR="00F229DF">
        <w:rPr>
          <w:iCs/>
          <w:szCs w:val="28"/>
        </w:rPr>
        <w:t xml:space="preserve"> </w:t>
      </w:r>
      <w:r w:rsidRPr="000940A7">
        <w:rPr>
          <w:szCs w:val="28"/>
        </w:rPr>
        <w:t>(</w:t>
      </w:r>
      <w:r w:rsidRPr="00F44436">
        <w:rPr>
          <w:szCs w:val="28"/>
        </w:rPr>
        <w:t xml:space="preserve">далее </w:t>
      </w:r>
      <w:r>
        <w:rPr>
          <w:szCs w:val="28"/>
        </w:rPr>
        <w:t>–</w:t>
      </w:r>
      <w:r w:rsidRPr="00F44436">
        <w:rPr>
          <w:szCs w:val="28"/>
        </w:rPr>
        <w:t xml:space="preserve"> </w:t>
      </w:r>
      <w:r w:rsidR="0073630C">
        <w:rPr>
          <w:szCs w:val="28"/>
        </w:rPr>
        <w:t>муниципальные</w:t>
      </w:r>
      <w:r w:rsidRPr="00F44436">
        <w:rPr>
          <w:szCs w:val="28"/>
        </w:rPr>
        <w:t xml:space="preserve"> заказчики</w:t>
      </w:r>
      <w:r w:rsidRPr="000940A7">
        <w:rPr>
          <w:szCs w:val="28"/>
        </w:rPr>
        <w:t xml:space="preserve">), после доведения до соответствующего </w:t>
      </w:r>
      <w:r w:rsidR="0073630C">
        <w:rPr>
          <w:szCs w:val="28"/>
        </w:rPr>
        <w:t>муниципального</w:t>
      </w:r>
      <w:r w:rsidRPr="000940A7">
        <w:rPr>
          <w:szCs w:val="28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23656D" w:rsidRPr="000940A7" w:rsidRDefault="0023656D" w:rsidP="002C3CC0">
      <w:pPr>
        <w:pStyle w:val="a3"/>
        <w:tabs>
          <w:tab w:val="left" w:pos="1134"/>
        </w:tabs>
        <w:ind w:firstLine="720"/>
        <w:rPr>
          <w:szCs w:val="28"/>
        </w:rPr>
      </w:pPr>
      <w:bookmarkStart w:id="3" w:name="Par41"/>
      <w:bookmarkEnd w:id="3"/>
      <w:r>
        <w:rPr>
          <w:szCs w:val="28"/>
        </w:rPr>
        <w:t>2)</w:t>
      </w:r>
      <w:r>
        <w:rPr>
          <w:szCs w:val="28"/>
        </w:rPr>
        <w:tab/>
      </w:r>
      <w:r w:rsidRPr="000940A7">
        <w:rPr>
          <w:szCs w:val="28"/>
        </w:rPr>
        <w:t>бюджетными учреждениями,</w:t>
      </w:r>
      <w:r>
        <w:rPr>
          <w:szCs w:val="28"/>
        </w:rPr>
        <w:t xml:space="preserve"> </w:t>
      </w:r>
      <w:r w:rsidRPr="000B13D9">
        <w:rPr>
          <w:szCs w:val="28"/>
        </w:rPr>
        <w:t xml:space="preserve">созданными </w:t>
      </w:r>
      <w:r w:rsidR="00F229DF" w:rsidRPr="00B429DD">
        <w:rPr>
          <w:iCs/>
          <w:szCs w:val="28"/>
        </w:rPr>
        <w:t>муниципальн</w:t>
      </w:r>
      <w:r w:rsidR="00F229DF">
        <w:rPr>
          <w:iCs/>
          <w:szCs w:val="28"/>
        </w:rPr>
        <w:t>ым образованием</w:t>
      </w:r>
      <w:r w:rsidR="00F229DF" w:rsidRPr="00B429DD">
        <w:rPr>
          <w:iCs/>
          <w:szCs w:val="28"/>
        </w:rPr>
        <w:t xml:space="preserve"> сельск</w:t>
      </w:r>
      <w:r w:rsidR="00F229DF">
        <w:rPr>
          <w:iCs/>
          <w:szCs w:val="28"/>
        </w:rPr>
        <w:t>им</w:t>
      </w:r>
      <w:r w:rsidR="00F229DF" w:rsidRPr="00B429DD">
        <w:rPr>
          <w:iCs/>
          <w:szCs w:val="28"/>
        </w:rPr>
        <w:t xml:space="preserve"> поселени</w:t>
      </w:r>
      <w:r w:rsidR="00F229DF">
        <w:rPr>
          <w:iCs/>
          <w:szCs w:val="28"/>
        </w:rPr>
        <w:t>ем</w:t>
      </w:r>
      <w:r w:rsidR="00F229DF" w:rsidRPr="00B429DD">
        <w:rPr>
          <w:iCs/>
          <w:szCs w:val="28"/>
        </w:rPr>
        <w:t xml:space="preserve"> «Линёво-Озёрское»</w:t>
      </w:r>
      <w:r w:rsidR="00E74301">
        <w:rPr>
          <w:iCs/>
          <w:szCs w:val="28"/>
        </w:rPr>
        <w:t xml:space="preserve"> (далее – сельское поселение</w:t>
      </w:r>
      <w:r w:rsidR="003214A2">
        <w:rPr>
          <w:iCs/>
          <w:szCs w:val="28"/>
        </w:rPr>
        <w:t xml:space="preserve"> «Линёво-Озёрское»</w:t>
      </w:r>
      <w:r w:rsidR="00E74301">
        <w:rPr>
          <w:iCs/>
          <w:szCs w:val="28"/>
        </w:rPr>
        <w:t>)</w:t>
      </w:r>
      <w:r w:rsidR="0073630C">
        <w:rPr>
          <w:szCs w:val="28"/>
        </w:rPr>
        <w:t xml:space="preserve"> </w:t>
      </w:r>
      <w:r>
        <w:rPr>
          <w:szCs w:val="28"/>
        </w:rPr>
        <w:t>(</w:t>
      </w:r>
      <w:r w:rsidRPr="000940A7">
        <w:rPr>
          <w:szCs w:val="28"/>
        </w:rPr>
        <w:t>за исключением закупок, осуществляемых в соответствии с частями</w:t>
      </w:r>
      <w:r w:rsidR="00283F1F">
        <w:rPr>
          <w:szCs w:val="28"/>
        </w:rPr>
        <w:t xml:space="preserve"> 2,</w:t>
      </w:r>
      <w:r w:rsidRPr="000940A7">
        <w:rPr>
          <w:szCs w:val="28"/>
        </w:rPr>
        <w:t xml:space="preserve"> 6 статьи</w:t>
      </w:r>
      <w:r w:rsidR="00283F1F">
        <w:rPr>
          <w:szCs w:val="28"/>
        </w:rPr>
        <w:t xml:space="preserve"> </w:t>
      </w:r>
      <w:r w:rsidRPr="000940A7">
        <w:rPr>
          <w:szCs w:val="28"/>
        </w:rPr>
        <w:t xml:space="preserve">15 </w:t>
      </w:r>
      <w:r w:rsidRPr="009B3648">
        <w:rPr>
          <w:szCs w:val="28"/>
        </w:rPr>
        <w:t>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</w:t>
      </w:r>
      <w:r>
        <w:rPr>
          <w:szCs w:val="28"/>
        </w:rPr>
        <w:t xml:space="preserve"> (далее – Федеральный закон))</w:t>
      </w:r>
      <w:r w:rsidRPr="000940A7">
        <w:rPr>
          <w:szCs w:val="28"/>
        </w:rPr>
        <w:t>, после утверждения планов финансово-хозяйственной деятельности;</w:t>
      </w:r>
    </w:p>
    <w:p w:rsidR="00C451CB" w:rsidRDefault="00283F1F" w:rsidP="002C3CC0">
      <w:pPr>
        <w:spacing w:after="0" w:line="240" w:lineRule="auto"/>
        <w:rPr>
          <w:szCs w:val="28"/>
        </w:rPr>
      </w:pPr>
      <w:bookmarkStart w:id="4" w:name="Par42"/>
      <w:bookmarkEnd w:id="4"/>
      <w:r>
        <w:t>3</w:t>
      </w:r>
      <w:r w:rsidR="0023656D">
        <w:t xml:space="preserve">) </w:t>
      </w:r>
      <w:r w:rsidR="0073630C">
        <w:t>муниципальными</w:t>
      </w:r>
      <w:r w:rsidR="0023656D">
        <w:rPr>
          <w:szCs w:val="28"/>
        </w:rPr>
        <w:t xml:space="preserve"> унитарными предприятиями, имущество которых принадлежит на праве собственности</w:t>
      </w:r>
      <w:r w:rsidR="009C22BF">
        <w:rPr>
          <w:szCs w:val="28"/>
        </w:rPr>
        <w:t xml:space="preserve"> сельскому поселению</w:t>
      </w:r>
      <w:r w:rsidR="003214A2">
        <w:rPr>
          <w:szCs w:val="28"/>
        </w:rPr>
        <w:t xml:space="preserve"> </w:t>
      </w:r>
      <w:r w:rsidR="003214A2" w:rsidRPr="00B429DD">
        <w:rPr>
          <w:iCs/>
          <w:szCs w:val="28"/>
        </w:rPr>
        <w:t>«Линёво-Озёрское»</w:t>
      </w:r>
      <w:r w:rsidR="0023656D">
        <w:rPr>
          <w:szCs w:val="28"/>
        </w:rPr>
        <w:t xml:space="preserve">, за исключением закупок, осуществляемых в </w:t>
      </w:r>
      <w:r w:rsidR="0023656D" w:rsidRPr="00352703">
        <w:rPr>
          <w:szCs w:val="28"/>
        </w:rPr>
        <w:t xml:space="preserve">соответствии с </w:t>
      </w:r>
      <w:hyperlink r:id="rId7" w:history="1">
        <w:r w:rsidR="0023656D" w:rsidRPr="00352703">
          <w:rPr>
            <w:szCs w:val="28"/>
          </w:rPr>
          <w:t>частями 2</w:t>
        </w:r>
        <w:r w:rsidR="0023656D" w:rsidRPr="00712F1B">
          <w:rPr>
            <w:szCs w:val="28"/>
            <w:vertAlign w:val="superscript"/>
          </w:rPr>
          <w:t>1</w:t>
        </w:r>
      </w:hyperlink>
      <w:r>
        <w:rPr>
          <w:szCs w:val="28"/>
        </w:rPr>
        <w:t>,</w:t>
      </w:r>
      <w:r w:rsidR="0023656D" w:rsidRPr="00352703">
        <w:rPr>
          <w:szCs w:val="28"/>
        </w:rPr>
        <w:t xml:space="preserve"> </w:t>
      </w:r>
      <w:hyperlink r:id="rId8" w:history="1">
        <w:r w:rsidR="0023656D" w:rsidRPr="00352703">
          <w:rPr>
            <w:szCs w:val="28"/>
          </w:rPr>
          <w:t>6 статьи 15</w:t>
        </w:r>
      </w:hyperlink>
      <w:r w:rsidR="0023656D">
        <w:rPr>
          <w:szCs w:val="28"/>
        </w:rPr>
        <w:t xml:space="preserve"> Федерального закона, со дня утверждения планов финансово-хозяйственной деятельности;</w:t>
      </w:r>
    </w:p>
    <w:p w:rsidR="0023656D" w:rsidRPr="00C451CB" w:rsidRDefault="00283F1F" w:rsidP="00283F1F">
      <w:pPr>
        <w:tabs>
          <w:tab w:val="left" w:pos="1134"/>
        </w:tabs>
        <w:spacing w:after="0" w:line="240" w:lineRule="auto"/>
        <w:rPr>
          <w:szCs w:val="28"/>
        </w:rPr>
      </w:pPr>
      <w:r>
        <w:rPr>
          <w:szCs w:val="28"/>
        </w:rPr>
        <w:t>4</w:t>
      </w:r>
      <w:r w:rsidR="0023656D">
        <w:rPr>
          <w:szCs w:val="28"/>
        </w:rPr>
        <w:t>)</w:t>
      </w:r>
      <w:r w:rsidR="0023656D">
        <w:rPr>
          <w:szCs w:val="28"/>
        </w:rPr>
        <w:tab/>
      </w:r>
      <w:r w:rsidR="0023656D" w:rsidRPr="000940A7">
        <w:rPr>
          <w:szCs w:val="28"/>
        </w:rPr>
        <w:t xml:space="preserve">автономными учреждениями </w:t>
      </w:r>
      <w:r w:rsidR="009C22BF">
        <w:rPr>
          <w:szCs w:val="28"/>
        </w:rPr>
        <w:t>сельского поселения</w:t>
      </w:r>
      <w:r w:rsidR="003214A2">
        <w:rPr>
          <w:szCs w:val="28"/>
        </w:rPr>
        <w:t xml:space="preserve"> </w:t>
      </w:r>
      <w:r w:rsidR="003214A2" w:rsidRPr="00B429DD">
        <w:rPr>
          <w:iCs/>
          <w:szCs w:val="28"/>
        </w:rPr>
        <w:t>«Линёво-Озёрское»</w:t>
      </w:r>
      <w:r w:rsidR="0023656D" w:rsidRPr="00CC5F41">
        <w:rPr>
          <w:i/>
          <w:szCs w:val="28"/>
        </w:rPr>
        <w:t>,</w:t>
      </w:r>
      <w:r w:rsidR="0023656D" w:rsidRPr="000940A7">
        <w:rPr>
          <w:szCs w:val="28"/>
        </w:rPr>
        <w:t xml:space="preserve"> </w:t>
      </w:r>
      <w:r w:rsidR="0023656D" w:rsidRPr="00760B97">
        <w:rPr>
          <w:szCs w:val="28"/>
        </w:rPr>
        <w:t xml:space="preserve">в случае, предусмотренном частью 4 статьи 15 Федерального закона, после заключения соглашений о предоставлении субсидий на осуществление капитальных вложений в объекты капитального строительства </w:t>
      </w:r>
      <w:r w:rsidR="00CC5F41">
        <w:rPr>
          <w:szCs w:val="28"/>
        </w:rPr>
        <w:t>муниципальной</w:t>
      </w:r>
      <w:r w:rsidR="0023656D" w:rsidRPr="00760B97">
        <w:rPr>
          <w:szCs w:val="28"/>
        </w:rPr>
        <w:t xml:space="preserve"> </w:t>
      </w:r>
      <w:r w:rsidR="0023656D" w:rsidRPr="00E920F8">
        <w:rPr>
          <w:szCs w:val="28"/>
        </w:rPr>
        <w:t xml:space="preserve">собственности или приобретение объектов недвижимого имущества в </w:t>
      </w:r>
      <w:r w:rsidR="00CC5F41">
        <w:rPr>
          <w:szCs w:val="28"/>
        </w:rPr>
        <w:t>муниципальную</w:t>
      </w:r>
      <w:r w:rsidR="0023656D" w:rsidRPr="00E920F8">
        <w:rPr>
          <w:szCs w:val="28"/>
        </w:rPr>
        <w:t xml:space="preserve"> собственность (далее - </w:t>
      </w:r>
      <w:r w:rsidR="0023656D" w:rsidRPr="00E920F8">
        <w:rPr>
          <w:szCs w:val="28"/>
        </w:rPr>
        <w:lastRenderedPageBreak/>
        <w:t>субсидии). При этом в план закупок включаются только закупки, которые планируется осуществлять за счет субсидий;</w:t>
      </w:r>
    </w:p>
    <w:p w:rsidR="0023656D" w:rsidRDefault="00283F1F" w:rsidP="002C3CC0">
      <w:pPr>
        <w:pStyle w:val="ConsPlusNormal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3"/>
      <w:bookmarkEnd w:id="5"/>
      <w:r>
        <w:rPr>
          <w:rFonts w:ascii="Times New Roman" w:hAnsi="Times New Roman" w:cs="Times New Roman"/>
          <w:sz w:val="28"/>
          <w:szCs w:val="28"/>
        </w:rPr>
        <w:t>5</w:t>
      </w:r>
      <w:r w:rsidR="0023656D">
        <w:rPr>
          <w:rFonts w:ascii="Times New Roman" w:hAnsi="Times New Roman" w:cs="Times New Roman"/>
          <w:sz w:val="28"/>
          <w:szCs w:val="28"/>
        </w:rPr>
        <w:t>)</w:t>
      </w:r>
      <w:r w:rsidR="0023656D">
        <w:rPr>
          <w:rFonts w:ascii="Times New Roman" w:hAnsi="Times New Roman" w:cs="Times New Roman"/>
          <w:sz w:val="28"/>
          <w:szCs w:val="28"/>
        </w:rPr>
        <w:tab/>
      </w:r>
      <w:r w:rsidR="0023656D" w:rsidRPr="000940A7">
        <w:rPr>
          <w:rFonts w:ascii="Times New Roman" w:hAnsi="Times New Roman" w:cs="Times New Roman"/>
          <w:sz w:val="28"/>
          <w:szCs w:val="28"/>
        </w:rPr>
        <w:t>бюджетными учр</w:t>
      </w:r>
      <w:r w:rsidR="0023656D">
        <w:rPr>
          <w:rFonts w:ascii="Times New Roman" w:hAnsi="Times New Roman" w:cs="Times New Roman"/>
          <w:sz w:val="28"/>
          <w:szCs w:val="28"/>
        </w:rPr>
        <w:t xml:space="preserve">еждениями </w:t>
      </w:r>
      <w:r w:rsidR="009C22BF" w:rsidRPr="009C22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214A2">
        <w:rPr>
          <w:rFonts w:ascii="Times New Roman" w:hAnsi="Times New Roman" w:cs="Times New Roman"/>
          <w:sz w:val="28"/>
          <w:szCs w:val="28"/>
        </w:rPr>
        <w:t xml:space="preserve"> </w:t>
      </w:r>
      <w:r w:rsidR="003214A2" w:rsidRPr="003214A2">
        <w:rPr>
          <w:rFonts w:ascii="Times New Roman" w:hAnsi="Times New Roman" w:cs="Times New Roman"/>
          <w:sz w:val="28"/>
          <w:szCs w:val="28"/>
        </w:rPr>
        <w:t>«Линёво-Озёрское»</w:t>
      </w:r>
      <w:r w:rsidR="0023656D" w:rsidRPr="003214A2">
        <w:rPr>
          <w:rFonts w:ascii="Times New Roman" w:hAnsi="Times New Roman" w:cs="Times New Roman"/>
          <w:sz w:val="28"/>
          <w:szCs w:val="28"/>
        </w:rPr>
        <w:t>,</w:t>
      </w:r>
      <w:r w:rsidR="0023656D">
        <w:rPr>
          <w:rFonts w:ascii="Times New Roman" w:hAnsi="Times New Roman" w:cs="Times New Roman"/>
          <w:sz w:val="28"/>
          <w:szCs w:val="28"/>
        </w:rPr>
        <w:t xml:space="preserve"> </w:t>
      </w:r>
      <w:r w:rsidR="0023656D" w:rsidRPr="000940A7">
        <w:rPr>
          <w:rFonts w:ascii="Times New Roman" w:hAnsi="Times New Roman" w:cs="Times New Roman"/>
          <w:sz w:val="28"/>
          <w:szCs w:val="28"/>
        </w:rPr>
        <w:t>автономными учреждениями</w:t>
      </w:r>
      <w:r w:rsidR="00E74301" w:rsidRPr="00E74301">
        <w:rPr>
          <w:rFonts w:ascii="Times New Roman" w:hAnsi="Times New Roman" w:cs="Times New Roman"/>
          <w:sz w:val="28"/>
          <w:szCs w:val="28"/>
        </w:rPr>
        <w:t xml:space="preserve"> </w:t>
      </w:r>
      <w:r w:rsidR="00E74301" w:rsidRPr="009C22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214A2">
        <w:rPr>
          <w:rFonts w:ascii="Times New Roman" w:hAnsi="Times New Roman" w:cs="Times New Roman"/>
          <w:sz w:val="28"/>
          <w:szCs w:val="28"/>
        </w:rPr>
        <w:t xml:space="preserve"> </w:t>
      </w:r>
      <w:r w:rsidR="003214A2" w:rsidRPr="003214A2">
        <w:rPr>
          <w:rFonts w:ascii="Times New Roman" w:hAnsi="Times New Roman" w:cs="Times New Roman"/>
          <w:sz w:val="28"/>
          <w:szCs w:val="28"/>
        </w:rPr>
        <w:t>«Линёво-Озёрское»</w:t>
      </w:r>
      <w:r w:rsidR="0023656D" w:rsidRPr="000940A7">
        <w:rPr>
          <w:rFonts w:ascii="Times New Roman" w:hAnsi="Times New Roman" w:cs="Times New Roman"/>
          <w:sz w:val="28"/>
          <w:szCs w:val="28"/>
        </w:rPr>
        <w:t xml:space="preserve">, </w:t>
      </w:r>
      <w:r w:rsidR="00CC5F41">
        <w:rPr>
          <w:rFonts w:ascii="Times New Roman" w:hAnsi="Times New Roman" w:cs="Times New Roman"/>
          <w:sz w:val="28"/>
          <w:szCs w:val="28"/>
        </w:rPr>
        <w:t>муниципальными</w:t>
      </w:r>
      <w:r w:rsidR="0023656D" w:rsidRPr="000940A7">
        <w:rPr>
          <w:rFonts w:ascii="Times New Roman" w:hAnsi="Times New Roman" w:cs="Times New Roman"/>
          <w:sz w:val="28"/>
          <w:szCs w:val="28"/>
        </w:rPr>
        <w:t xml:space="preserve"> унитарными предприятиями,</w:t>
      </w:r>
      <w:r w:rsidR="0023656D" w:rsidRPr="003214A2">
        <w:rPr>
          <w:rFonts w:ascii="Times New Roman" w:hAnsi="Times New Roman" w:cs="Times New Roman"/>
          <w:sz w:val="28"/>
          <w:szCs w:val="28"/>
        </w:rPr>
        <w:t xml:space="preserve"> </w:t>
      </w:r>
      <w:r w:rsidR="0023656D" w:rsidRPr="00E920F8">
        <w:rPr>
          <w:rFonts w:ascii="Times New Roman" w:hAnsi="Times New Roman" w:cs="Times New Roman"/>
          <w:sz w:val="28"/>
          <w:szCs w:val="28"/>
        </w:rPr>
        <w:t>имущество которых принадлежит на праве собственности</w:t>
      </w:r>
      <w:r w:rsidR="009B22E2"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  <w:r w:rsidR="003214A2">
        <w:rPr>
          <w:rFonts w:ascii="Times New Roman" w:hAnsi="Times New Roman" w:cs="Times New Roman"/>
          <w:sz w:val="28"/>
          <w:szCs w:val="28"/>
        </w:rPr>
        <w:t xml:space="preserve"> </w:t>
      </w:r>
      <w:r w:rsidR="003214A2" w:rsidRPr="003214A2">
        <w:rPr>
          <w:rFonts w:ascii="Times New Roman" w:hAnsi="Times New Roman" w:cs="Times New Roman"/>
          <w:sz w:val="28"/>
          <w:szCs w:val="28"/>
        </w:rPr>
        <w:t>«Линёво-Озёрское»</w:t>
      </w:r>
      <w:r w:rsidR="0023656D" w:rsidRPr="00E920F8">
        <w:rPr>
          <w:rFonts w:ascii="Times New Roman" w:hAnsi="Times New Roman" w:cs="Times New Roman"/>
          <w:sz w:val="28"/>
          <w:szCs w:val="28"/>
        </w:rPr>
        <w:t xml:space="preserve">, осуществляющими </w:t>
      </w:r>
      <w:r w:rsidR="0023656D">
        <w:rPr>
          <w:rFonts w:ascii="Times New Roman" w:hAnsi="Times New Roman" w:cs="Times New Roman"/>
          <w:sz w:val="28"/>
          <w:szCs w:val="28"/>
        </w:rPr>
        <w:t>закупки</w:t>
      </w:r>
      <w:r w:rsidR="0023656D" w:rsidRPr="00E920F8">
        <w:rPr>
          <w:rFonts w:ascii="Times New Roman" w:hAnsi="Times New Roman" w:cs="Times New Roman"/>
          <w:sz w:val="28"/>
          <w:szCs w:val="28"/>
        </w:rPr>
        <w:t xml:space="preserve"> в пределах переданных им органами </w:t>
      </w:r>
      <w:r w:rsidR="00CC5F41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9B22E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B22E2" w:rsidRPr="003214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214A2" w:rsidRPr="003214A2">
        <w:rPr>
          <w:rFonts w:ascii="Times New Roman" w:hAnsi="Times New Roman" w:cs="Times New Roman"/>
          <w:iCs/>
          <w:sz w:val="28"/>
          <w:szCs w:val="28"/>
        </w:rPr>
        <w:t>«Линёво-Озёрское»</w:t>
      </w:r>
      <w:r w:rsidR="003214A2">
        <w:rPr>
          <w:iCs/>
          <w:szCs w:val="28"/>
        </w:rPr>
        <w:t xml:space="preserve"> </w:t>
      </w:r>
      <w:r w:rsidR="0023656D" w:rsidRPr="002B7075">
        <w:rPr>
          <w:rFonts w:ascii="Times New Roman" w:hAnsi="Times New Roman" w:cs="Times New Roman"/>
          <w:sz w:val="28"/>
          <w:szCs w:val="28"/>
        </w:rPr>
        <w:t>полномочий</w:t>
      </w:r>
      <w:r w:rsidR="0023656D">
        <w:rPr>
          <w:rFonts w:ascii="Times New Roman" w:hAnsi="Times New Roman" w:cs="Times New Roman"/>
          <w:sz w:val="28"/>
          <w:szCs w:val="28"/>
        </w:rPr>
        <w:t xml:space="preserve"> </w:t>
      </w:r>
      <w:r w:rsidR="00CC5F41">
        <w:rPr>
          <w:rFonts w:ascii="Times New Roman" w:hAnsi="Times New Roman" w:cs="Times New Roman"/>
          <w:sz w:val="28"/>
          <w:szCs w:val="28"/>
        </w:rPr>
        <w:t>муниципального</w:t>
      </w:r>
      <w:r w:rsidR="0023656D">
        <w:rPr>
          <w:rFonts w:ascii="Times New Roman" w:hAnsi="Times New Roman" w:cs="Times New Roman"/>
          <w:sz w:val="28"/>
          <w:szCs w:val="28"/>
        </w:rPr>
        <w:t xml:space="preserve"> заказчика по заключению и исполнению от имени </w:t>
      </w:r>
      <w:r w:rsidR="009B22E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B22E2" w:rsidRPr="003214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214A2" w:rsidRPr="003214A2">
        <w:rPr>
          <w:rFonts w:ascii="Times New Roman" w:hAnsi="Times New Roman" w:cs="Times New Roman"/>
          <w:iCs/>
          <w:sz w:val="28"/>
          <w:szCs w:val="28"/>
        </w:rPr>
        <w:t xml:space="preserve">«Линёво-Озёрское» </w:t>
      </w:r>
      <w:r w:rsidR="00CC5F41" w:rsidRPr="003214A2">
        <w:rPr>
          <w:rFonts w:ascii="Times New Roman" w:hAnsi="Times New Roman" w:cs="Times New Roman"/>
          <w:sz w:val="28"/>
          <w:szCs w:val="28"/>
        </w:rPr>
        <w:t>муниципальных</w:t>
      </w:r>
      <w:r w:rsidR="0023656D">
        <w:rPr>
          <w:rFonts w:ascii="Times New Roman" w:hAnsi="Times New Roman" w:cs="Times New Roman"/>
          <w:sz w:val="28"/>
          <w:szCs w:val="28"/>
        </w:rPr>
        <w:t xml:space="preserve"> контрактов от лица указанных органов</w:t>
      </w:r>
      <w:r w:rsidR="0023656D" w:rsidRPr="002B7075">
        <w:rPr>
          <w:rFonts w:ascii="Times New Roman" w:hAnsi="Times New Roman" w:cs="Times New Roman"/>
          <w:sz w:val="28"/>
          <w:szCs w:val="28"/>
        </w:rPr>
        <w:t xml:space="preserve">, в случаях, предусмотренных частью 6 статьи 15 Федерального закона, со дня доведения </w:t>
      </w:r>
      <w:r w:rsidR="0023656D">
        <w:rPr>
          <w:rFonts w:ascii="Times New Roman" w:hAnsi="Times New Roman" w:cs="Times New Roman"/>
          <w:sz w:val="28"/>
          <w:szCs w:val="28"/>
        </w:rPr>
        <w:t xml:space="preserve">на соответствующий лицевой счет по переданным полномочиям </w:t>
      </w:r>
      <w:r w:rsidR="0023656D" w:rsidRPr="002B7075">
        <w:rPr>
          <w:rFonts w:ascii="Times New Roman" w:hAnsi="Times New Roman" w:cs="Times New Roman"/>
          <w:sz w:val="28"/>
          <w:szCs w:val="28"/>
        </w:rPr>
        <w:t>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23656D" w:rsidRPr="000940A7" w:rsidRDefault="0023656D" w:rsidP="002C3CC0">
      <w:pPr>
        <w:pStyle w:val="a3"/>
        <w:tabs>
          <w:tab w:val="left" w:pos="1134"/>
        </w:tabs>
        <w:ind w:firstLine="720"/>
        <w:rPr>
          <w:szCs w:val="28"/>
        </w:rPr>
      </w:pPr>
      <w:r w:rsidRPr="00DA38B5">
        <w:rPr>
          <w:szCs w:val="28"/>
        </w:rPr>
        <w:t>3.</w:t>
      </w:r>
      <w:bookmarkStart w:id="6" w:name="sub_1004"/>
      <w:bookmarkEnd w:id="2"/>
      <w:r>
        <w:rPr>
          <w:szCs w:val="28"/>
        </w:rPr>
        <w:tab/>
      </w:r>
      <w:r w:rsidRPr="000940A7">
        <w:rPr>
          <w:szCs w:val="28"/>
        </w:rPr>
        <w:t>Планы закупок формирую</w:t>
      </w:r>
      <w:r>
        <w:rPr>
          <w:szCs w:val="28"/>
        </w:rPr>
        <w:t xml:space="preserve">тся лицами, указанными в пункте </w:t>
      </w:r>
      <w:r w:rsidRPr="000940A7">
        <w:rPr>
          <w:szCs w:val="28"/>
        </w:rPr>
        <w:t>2 настоящего Порядка, на очередной финансовый год и плановый период (очередной фи</w:t>
      </w:r>
      <w:r>
        <w:rPr>
          <w:szCs w:val="28"/>
        </w:rPr>
        <w:t>нансовый год) не позднее 30 сентября текущего года с учетом следующих положений:</w:t>
      </w:r>
    </w:p>
    <w:p w:rsidR="0023656D" w:rsidRPr="000940A7" w:rsidRDefault="0023656D" w:rsidP="002C3CC0">
      <w:pPr>
        <w:pStyle w:val="a3"/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1</w:t>
      </w:r>
      <w:r w:rsidRPr="000940A7">
        <w:rPr>
          <w:szCs w:val="28"/>
        </w:rPr>
        <w:t>)</w:t>
      </w:r>
      <w:r>
        <w:rPr>
          <w:szCs w:val="28"/>
        </w:rPr>
        <w:tab/>
      </w:r>
      <w:r w:rsidR="00CC5F41">
        <w:rPr>
          <w:szCs w:val="28"/>
        </w:rPr>
        <w:t>муниципальные</w:t>
      </w:r>
      <w:r w:rsidRPr="000940A7">
        <w:rPr>
          <w:szCs w:val="28"/>
        </w:rPr>
        <w:t xml:space="preserve"> заказчики в сроки, установленные главными распорядителями средств бюджета</w:t>
      </w:r>
      <w:r w:rsidR="009B22E2">
        <w:rPr>
          <w:szCs w:val="28"/>
        </w:rPr>
        <w:t xml:space="preserve"> сельского поселения</w:t>
      </w:r>
      <w:r w:rsidR="0030262F">
        <w:rPr>
          <w:szCs w:val="28"/>
        </w:rPr>
        <w:t xml:space="preserve"> «Линёво-Озёрское»</w:t>
      </w:r>
      <w:r w:rsidRPr="000940A7">
        <w:rPr>
          <w:szCs w:val="28"/>
        </w:rPr>
        <w:t xml:space="preserve">, в ведении которых находятся соответствующие </w:t>
      </w:r>
      <w:r w:rsidR="00CC5F41">
        <w:rPr>
          <w:szCs w:val="28"/>
        </w:rPr>
        <w:t>муниципальные</w:t>
      </w:r>
      <w:r w:rsidRPr="000940A7">
        <w:rPr>
          <w:szCs w:val="28"/>
        </w:rPr>
        <w:t xml:space="preserve"> заказчики:</w:t>
      </w:r>
    </w:p>
    <w:p w:rsidR="0023656D" w:rsidRDefault="0023656D" w:rsidP="002C3CC0">
      <w:pPr>
        <w:spacing w:after="0" w:line="240" w:lineRule="auto"/>
        <w:rPr>
          <w:szCs w:val="28"/>
        </w:rPr>
      </w:pPr>
      <w:r>
        <w:rPr>
          <w:szCs w:val="28"/>
        </w:rPr>
        <w:t xml:space="preserve">а) формируют планы </w:t>
      </w:r>
      <w:r w:rsidRPr="00562271">
        <w:rPr>
          <w:szCs w:val="28"/>
        </w:rPr>
        <w:t xml:space="preserve">закупок исходя из целей осуществления закупок, определенных с учетом положений </w:t>
      </w:r>
      <w:hyperlink r:id="rId9" w:history="1">
        <w:r w:rsidRPr="00562271">
          <w:rPr>
            <w:szCs w:val="28"/>
          </w:rPr>
          <w:t>статьи 13</w:t>
        </w:r>
      </w:hyperlink>
      <w:r w:rsidRPr="00562271">
        <w:rPr>
          <w:szCs w:val="28"/>
        </w:rPr>
        <w:t xml:space="preserve"> Федерального </w:t>
      </w:r>
      <w:r>
        <w:rPr>
          <w:szCs w:val="28"/>
        </w:rPr>
        <w:t>закона, и представляют их главным распорядителям средств бюджета</w:t>
      </w:r>
      <w:r w:rsidR="009B22E2">
        <w:rPr>
          <w:szCs w:val="28"/>
        </w:rPr>
        <w:t xml:space="preserve"> сельского поселения </w:t>
      </w:r>
      <w:r w:rsidR="0030262F">
        <w:rPr>
          <w:szCs w:val="28"/>
        </w:rPr>
        <w:t xml:space="preserve">«Линёво-Озёрское» </w:t>
      </w:r>
      <w:r>
        <w:rPr>
          <w:szCs w:val="28"/>
        </w:rPr>
        <w:t>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23656D" w:rsidRDefault="0023656D" w:rsidP="002C3CC0">
      <w:pPr>
        <w:pStyle w:val="a3"/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б)</w:t>
      </w:r>
      <w:r>
        <w:rPr>
          <w:szCs w:val="28"/>
        </w:rPr>
        <w:tab/>
      </w:r>
      <w:r w:rsidRPr="00971A5C">
        <w:rPr>
          <w:szCs w:val="28"/>
        </w:rPr>
        <w:t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</w:t>
      </w:r>
      <w:r w:rsidR="000C2724">
        <w:rPr>
          <w:szCs w:val="28"/>
        </w:rPr>
        <w:t xml:space="preserve"> сельского поселения</w:t>
      </w:r>
      <w:r w:rsidR="0030262F">
        <w:rPr>
          <w:szCs w:val="28"/>
        </w:rPr>
        <w:t xml:space="preserve"> «Линёво-Озёрское»</w:t>
      </w:r>
      <w:r w:rsidR="000C2724">
        <w:rPr>
          <w:szCs w:val="28"/>
        </w:rPr>
        <w:t xml:space="preserve"> </w:t>
      </w:r>
      <w:r w:rsidRPr="00971A5C">
        <w:rPr>
          <w:szCs w:val="28"/>
        </w:rPr>
        <w:t>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23656D" w:rsidRPr="000940A7" w:rsidRDefault="0023656D" w:rsidP="002C3CC0">
      <w:pPr>
        <w:pStyle w:val="a3"/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в)</w:t>
      </w:r>
      <w:r>
        <w:rPr>
          <w:szCs w:val="28"/>
        </w:rPr>
        <w:tab/>
      </w:r>
      <w:r w:rsidRPr="000940A7">
        <w:rPr>
          <w:szCs w:val="28"/>
        </w:rPr>
        <w:t xml:space="preserve">при необходимости уточняют сформированные планы закупок, после их уточнения и доведения до </w:t>
      </w:r>
      <w:r w:rsidR="00CC5F41">
        <w:rPr>
          <w:szCs w:val="28"/>
        </w:rPr>
        <w:t>муниципального</w:t>
      </w:r>
      <w:r w:rsidRPr="000940A7">
        <w:rPr>
          <w:szCs w:val="28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</w:t>
      </w:r>
      <w:r>
        <w:rPr>
          <w:szCs w:val="28"/>
        </w:rPr>
        <w:t>Российской Федерации</w:t>
      </w:r>
      <w:r w:rsidRPr="000940A7">
        <w:rPr>
          <w:szCs w:val="28"/>
        </w:rPr>
        <w:t xml:space="preserve"> утверждают сформированные планы закупок и уведомляют об этом главного распорядителя средств бюджета</w:t>
      </w:r>
      <w:r w:rsidR="000C2724">
        <w:rPr>
          <w:szCs w:val="28"/>
        </w:rPr>
        <w:t xml:space="preserve"> сельского поселения</w:t>
      </w:r>
      <w:r w:rsidR="0030262F">
        <w:rPr>
          <w:szCs w:val="28"/>
        </w:rPr>
        <w:t xml:space="preserve"> «Линёво-Озёрское»</w:t>
      </w:r>
      <w:r w:rsidRPr="000940A7">
        <w:rPr>
          <w:szCs w:val="28"/>
        </w:rPr>
        <w:t>;</w:t>
      </w:r>
    </w:p>
    <w:p w:rsidR="0023656D" w:rsidRPr="000940A7" w:rsidRDefault="0023656D" w:rsidP="002C3CC0">
      <w:pPr>
        <w:pStyle w:val="a3"/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</w:r>
      <w:r w:rsidRPr="000940A7">
        <w:rPr>
          <w:szCs w:val="28"/>
        </w:rPr>
        <w:t>уч</w:t>
      </w:r>
      <w:r>
        <w:rPr>
          <w:szCs w:val="28"/>
        </w:rPr>
        <w:t xml:space="preserve">реждения, указанные в подпункте 2 пункта </w:t>
      </w:r>
      <w:r w:rsidRPr="000940A7">
        <w:rPr>
          <w:szCs w:val="28"/>
        </w:rPr>
        <w:t>2 настоящего Порядка, в сроки, установленные органами</w:t>
      </w:r>
      <w:r w:rsidRPr="008D00F4">
        <w:rPr>
          <w:szCs w:val="28"/>
        </w:rPr>
        <w:t>,</w:t>
      </w:r>
      <w:r w:rsidRPr="000940A7">
        <w:rPr>
          <w:szCs w:val="28"/>
        </w:rPr>
        <w:t xml:space="preserve"> осуществляющими функции и полномочия учредителя</w:t>
      </w:r>
      <w:r>
        <w:rPr>
          <w:szCs w:val="28"/>
        </w:rPr>
        <w:t>, не позднее 30 сентября текущего года:</w:t>
      </w:r>
      <w:r w:rsidR="0030262F">
        <w:rPr>
          <w:szCs w:val="28"/>
        </w:rPr>
        <w:t xml:space="preserve"> </w:t>
      </w:r>
    </w:p>
    <w:p w:rsidR="0023656D" w:rsidRDefault="0023656D" w:rsidP="002C3CC0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>а) формируют планы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23656D" w:rsidRDefault="0023656D" w:rsidP="002C3CC0">
      <w:pPr>
        <w:pStyle w:val="a3"/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б)</w:t>
      </w:r>
      <w:r>
        <w:rPr>
          <w:szCs w:val="28"/>
        </w:rPr>
        <w:tab/>
      </w:r>
      <w:r w:rsidRPr="00B40921">
        <w:rPr>
          <w:szCs w:val="28"/>
        </w:rPr>
        <w:t xml:space="preserve">корректируют при необходимости по согласованию </w:t>
      </w:r>
      <w:r w:rsidRPr="008A6E75">
        <w:rPr>
          <w:szCs w:val="28"/>
        </w:rPr>
        <w:t>с органами</w:t>
      </w:r>
      <w:r w:rsidRPr="008A6E75">
        <w:rPr>
          <w:i/>
          <w:iCs/>
          <w:szCs w:val="28"/>
        </w:rPr>
        <w:t>,</w:t>
      </w:r>
      <w:r w:rsidRPr="00B40921">
        <w:rPr>
          <w:szCs w:val="28"/>
        </w:rPr>
        <w:t xml:space="preserve"> осуществляющими функции и полномочия их учредителя, планы закупок в процессе составления </w:t>
      </w:r>
      <w:r w:rsidRPr="00A71DA0">
        <w:rPr>
          <w:szCs w:val="28"/>
        </w:rPr>
        <w:t>проектов планов их финансово-хозяйственной деятельности и представления в соответствии с бюджетным законодательством Российской Федерации обо</w:t>
      </w:r>
      <w:r>
        <w:rPr>
          <w:szCs w:val="28"/>
        </w:rPr>
        <w:t>снований бюджетных ассигнований</w:t>
      </w:r>
      <w:r w:rsidRPr="006340D6">
        <w:rPr>
          <w:szCs w:val="28"/>
        </w:rPr>
        <w:t>;</w:t>
      </w:r>
    </w:p>
    <w:p w:rsidR="0023656D" w:rsidRDefault="0023656D" w:rsidP="002C3CC0">
      <w:pPr>
        <w:pStyle w:val="a3"/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в)</w:t>
      </w:r>
      <w:r>
        <w:rPr>
          <w:szCs w:val="28"/>
        </w:rPr>
        <w:tab/>
      </w:r>
      <w:r w:rsidRPr="000940A7">
        <w:rPr>
          <w:szCs w:val="28"/>
        </w:rPr>
        <w:t xml:space="preserve">при необходимости уточняют планы закупок, после их уточнения и утверждения планов финансово-хозяйственной деятельности утверждают сформированные планы закупок и уведомляют об этом </w:t>
      </w:r>
      <w:r w:rsidRPr="000A3B01">
        <w:rPr>
          <w:szCs w:val="28"/>
        </w:rPr>
        <w:t>органы,</w:t>
      </w:r>
      <w:r w:rsidRPr="000940A7">
        <w:rPr>
          <w:szCs w:val="28"/>
        </w:rPr>
        <w:t xml:space="preserve"> осуществляющие функции и полномочия их учредителя;</w:t>
      </w:r>
    </w:p>
    <w:p w:rsidR="00F54E7E" w:rsidRDefault="0099745D" w:rsidP="002C3CC0">
      <w:pPr>
        <w:spacing w:after="0" w:line="240" w:lineRule="auto"/>
      </w:pPr>
      <w:r>
        <w:t>3</w:t>
      </w:r>
      <w:r w:rsidR="0023656D">
        <w:t xml:space="preserve">) </w:t>
      </w:r>
      <w:r w:rsidR="00CC5F41">
        <w:t>муниципальные</w:t>
      </w:r>
      <w:r w:rsidR="0023656D">
        <w:t xml:space="preserve"> унитарные предприятия, указанные в подпункте </w:t>
      </w:r>
      <w:r>
        <w:t>3</w:t>
      </w:r>
      <w:r w:rsidR="0023656D">
        <w:t xml:space="preserve"> пункта 2 настоящего Порядка:</w:t>
      </w:r>
    </w:p>
    <w:p w:rsidR="0023656D" w:rsidRDefault="0023656D" w:rsidP="002C3CC0">
      <w:pPr>
        <w:spacing w:after="0" w:line="240" w:lineRule="auto"/>
      </w:pPr>
      <w:r>
        <w:t>а) 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органам, осуществляющим полномочия собственника имущества в отношении предприятия, в установленные ими сроки;</w:t>
      </w:r>
    </w:p>
    <w:p w:rsidR="0023656D" w:rsidRPr="00D37CDF" w:rsidRDefault="0023656D" w:rsidP="002C3CC0">
      <w:pPr>
        <w:spacing w:after="0" w:line="240" w:lineRule="auto"/>
      </w:pPr>
      <w:r>
        <w:t>б) уточняют при необходимости планы закупок, после их уточнения и утверждения плана (программы) финансово-хозяйственной деятельности предприятия утверждают планы закупок в сроки, установленные пунктом 2 настоящего Порядка;</w:t>
      </w:r>
    </w:p>
    <w:p w:rsidR="0023656D" w:rsidRPr="000940A7" w:rsidRDefault="0099745D" w:rsidP="002C3CC0">
      <w:pPr>
        <w:spacing w:after="0" w:line="240" w:lineRule="auto"/>
      </w:pPr>
      <w:r>
        <w:t>4</w:t>
      </w:r>
      <w:r w:rsidR="0023656D">
        <w:t>)</w:t>
      </w:r>
      <w:r w:rsidR="0023656D">
        <w:tab/>
        <w:t xml:space="preserve">юридические </w:t>
      </w:r>
      <w:r w:rsidR="0023656D" w:rsidRPr="000940A7">
        <w:t>лица, указанные в подпункте</w:t>
      </w:r>
      <w:r>
        <w:t xml:space="preserve"> 4</w:t>
      </w:r>
      <w:r w:rsidR="0023656D">
        <w:t xml:space="preserve"> пункта </w:t>
      </w:r>
      <w:r w:rsidR="0023656D" w:rsidRPr="000940A7">
        <w:t>2 настоящего Порядка:</w:t>
      </w:r>
    </w:p>
    <w:p w:rsidR="0023656D" w:rsidRDefault="0023656D" w:rsidP="002C3CC0">
      <w:pPr>
        <w:pStyle w:val="a3"/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а)</w:t>
      </w:r>
      <w:r>
        <w:rPr>
          <w:szCs w:val="28"/>
        </w:rPr>
        <w:tab/>
      </w:r>
      <w:r w:rsidRPr="000175F6">
        <w:rPr>
          <w:szCs w:val="28"/>
        </w:rPr>
        <w:t>формируют планы закупок в сроки, установленные главными распорядителями,</w:t>
      </w:r>
      <w:r>
        <w:rPr>
          <w:szCs w:val="28"/>
        </w:rPr>
        <w:t xml:space="preserve"> но</w:t>
      </w:r>
      <w:r w:rsidRPr="000175F6">
        <w:rPr>
          <w:szCs w:val="28"/>
        </w:rPr>
        <w:t xml:space="preserve"> </w:t>
      </w:r>
      <w:r w:rsidRPr="000655DD">
        <w:rPr>
          <w:szCs w:val="28"/>
        </w:rPr>
        <w:t>не позднее 30 сентября текущего года</w:t>
      </w:r>
      <w:r w:rsidRPr="000175F6">
        <w:rPr>
          <w:szCs w:val="28"/>
        </w:rPr>
        <w:t>, после принятия решений (согласования проектов решений) о предоставлении субсидий на осуществление капитальных вложений;</w:t>
      </w:r>
    </w:p>
    <w:p w:rsidR="0023656D" w:rsidRDefault="0023656D" w:rsidP="002C3CC0">
      <w:pPr>
        <w:pStyle w:val="a3"/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б)</w:t>
      </w:r>
      <w:r>
        <w:rPr>
          <w:szCs w:val="28"/>
        </w:rPr>
        <w:tab/>
      </w:r>
      <w:r w:rsidRPr="000940A7">
        <w:rPr>
          <w:szCs w:val="28"/>
        </w:rPr>
        <w:t xml:space="preserve">уточняют при необходимости планы закупок, после их уточнения и заключения соглашений о предоставлении субсидий </w:t>
      </w:r>
      <w:r>
        <w:rPr>
          <w:szCs w:val="28"/>
        </w:rPr>
        <w:t>на осуществление капитальных вложений в установленные пунктом 2 настоящего Порядка сроки утверждают планы закупок</w:t>
      </w:r>
      <w:r w:rsidRPr="000940A7">
        <w:rPr>
          <w:szCs w:val="28"/>
        </w:rPr>
        <w:t>;</w:t>
      </w:r>
    </w:p>
    <w:p w:rsidR="0023656D" w:rsidRPr="000940A7" w:rsidRDefault="0099745D" w:rsidP="002C3CC0">
      <w:pPr>
        <w:pStyle w:val="a3"/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5</w:t>
      </w:r>
      <w:r w:rsidR="0023656D">
        <w:rPr>
          <w:szCs w:val="28"/>
        </w:rPr>
        <w:t>)</w:t>
      </w:r>
      <w:r w:rsidR="0023656D">
        <w:rPr>
          <w:szCs w:val="28"/>
        </w:rPr>
        <w:tab/>
        <w:t>юридические</w:t>
      </w:r>
      <w:r w:rsidR="0023656D" w:rsidRPr="000940A7">
        <w:rPr>
          <w:szCs w:val="28"/>
        </w:rPr>
        <w:t xml:space="preserve"> лица, указанные в подпункте</w:t>
      </w:r>
      <w:r>
        <w:rPr>
          <w:szCs w:val="28"/>
        </w:rPr>
        <w:t xml:space="preserve"> 5</w:t>
      </w:r>
      <w:r w:rsidR="0023656D" w:rsidRPr="000940A7">
        <w:rPr>
          <w:szCs w:val="28"/>
        </w:rPr>
        <w:t xml:space="preserve"> пункта</w:t>
      </w:r>
      <w:r>
        <w:rPr>
          <w:szCs w:val="28"/>
        </w:rPr>
        <w:t xml:space="preserve"> </w:t>
      </w:r>
      <w:r w:rsidR="0023656D" w:rsidRPr="000940A7">
        <w:rPr>
          <w:szCs w:val="28"/>
        </w:rPr>
        <w:t>2 настоящего Порядка:</w:t>
      </w:r>
    </w:p>
    <w:p w:rsidR="0023656D" w:rsidRDefault="0023656D" w:rsidP="002C3CC0">
      <w:pPr>
        <w:pStyle w:val="a3"/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а)</w:t>
      </w:r>
      <w:r>
        <w:rPr>
          <w:szCs w:val="28"/>
        </w:rPr>
        <w:tab/>
      </w:r>
      <w:r w:rsidRPr="001C6126">
        <w:rPr>
          <w:szCs w:val="28"/>
        </w:rPr>
        <w:t xml:space="preserve">формируют планы закупок в сроки, установленные главными распорядителями, </w:t>
      </w:r>
      <w:r>
        <w:rPr>
          <w:szCs w:val="28"/>
        </w:rPr>
        <w:t xml:space="preserve">но не позднее 30 сентября текущего года, </w:t>
      </w:r>
      <w:r w:rsidRPr="001C6126">
        <w:rPr>
          <w:szCs w:val="28"/>
        </w:rPr>
        <w:t xml:space="preserve">после принятия решений (согласования проектов решений) о подготовке и реализации бюджетных инвестиций в объекты капитального строительства </w:t>
      </w:r>
      <w:r w:rsidR="00CC5F41">
        <w:rPr>
          <w:szCs w:val="28"/>
        </w:rPr>
        <w:t xml:space="preserve">муниципальной </w:t>
      </w:r>
      <w:r w:rsidRPr="001C6126">
        <w:rPr>
          <w:szCs w:val="28"/>
        </w:rPr>
        <w:t>собственности</w:t>
      </w:r>
      <w:r w:rsidR="00962027">
        <w:rPr>
          <w:szCs w:val="28"/>
        </w:rPr>
        <w:t xml:space="preserve"> сельского поселения</w:t>
      </w:r>
      <w:r w:rsidR="00237326">
        <w:rPr>
          <w:szCs w:val="28"/>
        </w:rPr>
        <w:t xml:space="preserve"> «Линёво-Озёрское»</w:t>
      </w:r>
      <w:r w:rsidR="00962027">
        <w:rPr>
          <w:szCs w:val="28"/>
        </w:rPr>
        <w:t xml:space="preserve"> </w:t>
      </w:r>
      <w:r w:rsidRPr="001C6126">
        <w:rPr>
          <w:szCs w:val="28"/>
        </w:rPr>
        <w:t xml:space="preserve">или приобретении объектов недвижимого имущества в </w:t>
      </w:r>
      <w:r w:rsidR="00CC5F41">
        <w:rPr>
          <w:szCs w:val="28"/>
        </w:rPr>
        <w:t>муниципальную</w:t>
      </w:r>
      <w:r w:rsidRPr="001C6126">
        <w:rPr>
          <w:szCs w:val="28"/>
        </w:rPr>
        <w:t xml:space="preserve"> собственность</w:t>
      </w:r>
      <w:r w:rsidR="00962027">
        <w:rPr>
          <w:szCs w:val="28"/>
        </w:rPr>
        <w:t xml:space="preserve"> сельского поселения</w:t>
      </w:r>
      <w:r w:rsidR="00237326">
        <w:rPr>
          <w:szCs w:val="28"/>
        </w:rPr>
        <w:t xml:space="preserve"> «Линёво-Озёрское»</w:t>
      </w:r>
      <w:r>
        <w:rPr>
          <w:szCs w:val="28"/>
        </w:rPr>
        <w:t>;</w:t>
      </w:r>
    </w:p>
    <w:p w:rsidR="0023656D" w:rsidRDefault="0023656D" w:rsidP="002C3CC0">
      <w:pPr>
        <w:pStyle w:val="a3"/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б)</w:t>
      </w:r>
      <w:r>
        <w:rPr>
          <w:szCs w:val="28"/>
        </w:rPr>
        <w:tab/>
      </w:r>
      <w:r w:rsidRPr="001C6126">
        <w:rPr>
          <w:szCs w:val="28"/>
        </w:rPr>
        <w:t xml:space="preserve">уточняют при необходимости планы закупок, после их уточнения и доведения на соответствующий лицевой счет по переданным полномочиям </w:t>
      </w:r>
      <w:r w:rsidRPr="001C6126">
        <w:rPr>
          <w:szCs w:val="28"/>
        </w:rPr>
        <w:lastRenderedPageBreak/>
        <w:t xml:space="preserve">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</w:t>
      </w:r>
      <w:r>
        <w:rPr>
          <w:szCs w:val="28"/>
        </w:rPr>
        <w:t xml:space="preserve">2 </w:t>
      </w:r>
      <w:r w:rsidRPr="001C6126">
        <w:rPr>
          <w:szCs w:val="28"/>
        </w:rPr>
        <w:t xml:space="preserve">настоящего </w:t>
      </w:r>
      <w:r>
        <w:rPr>
          <w:szCs w:val="28"/>
        </w:rPr>
        <w:t>Порядка</w:t>
      </w:r>
      <w:r w:rsidRPr="001C6126">
        <w:rPr>
          <w:szCs w:val="28"/>
        </w:rPr>
        <w:t>, планы закупок.</w:t>
      </w:r>
    </w:p>
    <w:p w:rsidR="0023656D" w:rsidRDefault="0023656D" w:rsidP="002C3CC0">
      <w:pPr>
        <w:pStyle w:val="a3"/>
        <w:tabs>
          <w:tab w:val="left" w:pos="1134"/>
        </w:tabs>
        <w:ind w:firstLine="720"/>
        <w:rPr>
          <w:szCs w:val="28"/>
        </w:rPr>
      </w:pPr>
      <w:r w:rsidRPr="00DA38B5">
        <w:rPr>
          <w:szCs w:val="28"/>
        </w:rPr>
        <w:t>4.</w:t>
      </w:r>
      <w:bookmarkStart w:id="7" w:name="sub_1005"/>
      <w:bookmarkEnd w:id="6"/>
      <w:r>
        <w:rPr>
          <w:szCs w:val="28"/>
        </w:rPr>
        <w:tab/>
      </w:r>
      <w:r w:rsidRPr="000940A7">
        <w:rPr>
          <w:szCs w:val="28"/>
        </w:rPr>
        <w:t>План закупок на очередной финансовый год и плановый период разрабатывается путем изменения параметров</w:t>
      </w:r>
      <w:r>
        <w:rPr>
          <w:szCs w:val="28"/>
        </w:rPr>
        <w:t xml:space="preserve"> очередного и первого года</w:t>
      </w:r>
      <w:r w:rsidRPr="000940A7">
        <w:rPr>
          <w:szCs w:val="28"/>
        </w:rPr>
        <w:t xml:space="preserve"> планового периода утвержденного плана закупок и добавления к ним параметров </w:t>
      </w:r>
      <w:r>
        <w:rPr>
          <w:szCs w:val="28"/>
        </w:rPr>
        <w:t>второ</w:t>
      </w:r>
      <w:r w:rsidRPr="000940A7">
        <w:rPr>
          <w:szCs w:val="28"/>
        </w:rPr>
        <w:t>го года планового периода.</w:t>
      </w:r>
    </w:p>
    <w:p w:rsidR="0023656D" w:rsidRPr="000940A7" w:rsidRDefault="0023656D" w:rsidP="002C3CC0">
      <w:pPr>
        <w:pStyle w:val="a3"/>
        <w:tabs>
          <w:tab w:val="left" w:pos="1134"/>
        </w:tabs>
        <w:ind w:firstLine="720"/>
        <w:rPr>
          <w:szCs w:val="28"/>
        </w:rPr>
      </w:pPr>
      <w:r w:rsidRPr="00DA38B5">
        <w:rPr>
          <w:szCs w:val="28"/>
        </w:rPr>
        <w:t>5.</w:t>
      </w:r>
      <w:bookmarkStart w:id="8" w:name="sub_1006"/>
      <w:bookmarkEnd w:id="7"/>
      <w:r>
        <w:rPr>
          <w:szCs w:val="28"/>
        </w:rPr>
        <w:tab/>
      </w:r>
      <w:r w:rsidRPr="000940A7">
        <w:rPr>
          <w:szCs w:val="28"/>
        </w:rPr>
        <w:t>Планы закупок формируются на срок, соответствующий сроку действия</w:t>
      </w:r>
      <w:r>
        <w:rPr>
          <w:szCs w:val="28"/>
        </w:rPr>
        <w:t xml:space="preserve"> </w:t>
      </w:r>
      <w:r w:rsidR="00CC5F41">
        <w:rPr>
          <w:szCs w:val="28"/>
        </w:rPr>
        <w:t>решения</w:t>
      </w:r>
      <w:r>
        <w:rPr>
          <w:szCs w:val="28"/>
        </w:rPr>
        <w:t xml:space="preserve"> о</w:t>
      </w:r>
      <w:r w:rsidRPr="000940A7">
        <w:rPr>
          <w:szCs w:val="28"/>
        </w:rPr>
        <w:t xml:space="preserve"> бюджете</w:t>
      </w:r>
      <w:r w:rsidR="00962027">
        <w:rPr>
          <w:szCs w:val="28"/>
        </w:rPr>
        <w:t xml:space="preserve"> сельского поселения</w:t>
      </w:r>
      <w:r w:rsidR="00237326">
        <w:rPr>
          <w:szCs w:val="28"/>
        </w:rPr>
        <w:t xml:space="preserve"> «Линёво-Озёрское»</w:t>
      </w:r>
      <w:r w:rsidRPr="000940A7">
        <w:rPr>
          <w:szCs w:val="28"/>
        </w:rPr>
        <w:t>.</w:t>
      </w:r>
    </w:p>
    <w:p w:rsidR="0023656D" w:rsidRDefault="0023656D" w:rsidP="002C3CC0">
      <w:pPr>
        <w:pStyle w:val="ConsPlusNormal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F1346">
        <w:rPr>
          <w:rFonts w:ascii="Times New Roman" w:hAnsi="Times New Roman" w:cs="Times New Roman"/>
          <w:sz w:val="28"/>
          <w:szCs w:val="28"/>
        </w:rPr>
        <w:t xml:space="preserve"> </w:t>
      </w:r>
      <w:r w:rsidRPr="000940A7">
        <w:rPr>
          <w:rFonts w:ascii="Times New Roman" w:hAnsi="Times New Roman" w:cs="Times New Roman"/>
          <w:sz w:val="28"/>
          <w:szCs w:val="28"/>
        </w:rPr>
        <w:t xml:space="preserve">В планы закупок </w:t>
      </w:r>
      <w:r w:rsidR="00CC5F41">
        <w:rPr>
          <w:rFonts w:ascii="Times New Roman" w:hAnsi="Times New Roman" w:cs="Times New Roman"/>
          <w:sz w:val="28"/>
          <w:szCs w:val="28"/>
        </w:rPr>
        <w:t>муниципальных</w:t>
      </w:r>
      <w:r w:rsidRPr="000940A7">
        <w:rPr>
          <w:rFonts w:ascii="Times New Roman" w:hAnsi="Times New Roman" w:cs="Times New Roman"/>
          <w:sz w:val="28"/>
          <w:szCs w:val="28"/>
        </w:rPr>
        <w:t xml:space="preserve"> заказчиков в соответствии с бюджетным законодательством Российской Федерации, а также в планы закупок юридических лиц, указанных в подпунктах </w:t>
      </w:r>
      <w:r>
        <w:rPr>
          <w:rFonts w:ascii="Times New Roman" w:hAnsi="Times New Roman" w:cs="Times New Roman"/>
          <w:sz w:val="28"/>
          <w:szCs w:val="28"/>
        </w:rPr>
        <w:t xml:space="preserve">2, </w:t>
      </w:r>
      <w:r w:rsidR="0099745D">
        <w:rPr>
          <w:rFonts w:ascii="Times New Roman" w:hAnsi="Times New Roman" w:cs="Times New Roman"/>
          <w:sz w:val="28"/>
          <w:szCs w:val="28"/>
        </w:rPr>
        <w:t>3</w:t>
      </w:r>
      <w:r w:rsidRPr="000940A7">
        <w:rPr>
          <w:rFonts w:ascii="Times New Roman" w:hAnsi="Times New Roman" w:cs="Times New Roman"/>
          <w:sz w:val="28"/>
          <w:szCs w:val="28"/>
        </w:rPr>
        <w:t xml:space="preserve"> и </w:t>
      </w:r>
      <w:r w:rsidR="0099745D">
        <w:rPr>
          <w:rFonts w:ascii="Times New Roman" w:hAnsi="Times New Roman" w:cs="Times New Roman"/>
          <w:sz w:val="28"/>
          <w:szCs w:val="28"/>
        </w:rPr>
        <w:t>4</w:t>
      </w:r>
      <w:r w:rsidRPr="000940A7">
        <w:rPr>
          <w:rFonts w:ascii="Times New Roman" w:hAnsi="Times New Roman" w:cs="Times New Roman"/>
          <w:sz w:val="28"/>
          <w:szCs w:val="28"/>
        </w:rPr>
        <w:t xml:space="preserve"> пункта 2 настоящего </w:t>
      </w:r>
      <w:r w:rsidRPr="00D63AB3">
        <w:rPr>
          <w:rFonts w:ascii="Times New Roman" w:hAnsi="Times New Roman" w:cs="Times New Roman"/>
          <w:sz w:val="28"/>
          <w:szCs w:val="28"/>
        </w:rPr>
        <w:t xml:space="preserve">Порядка, включается информация о закупках, осуществление которых планируется по истечении планового периода. </w:t>
      </w:r>
      <w:r w:rsidRPr="00D63AB3">
        <w:rPr>
          <w:rFonts w:ascii="Times New Roman" w:hAnsi="Times New Roman"/>
          <w:sz w:val="28"/>
          <w:szCs w:val="28"/>
        </w:rPr>
        <w:t>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нужд</w:t>
      </w:r>
      <w:r w:rsidR="0096202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63AB3">
        <w:rPr>
          <w:rFonts w:ascii="Times New Roman" w:hAnsi="Times New Roman"/>
          <w:sz w:val="28"/>
          <w:szCs w:val="28"/>
        </w:rPr>
        <w:t>.</w:t>
      </w:r>
    </w:p>
    <w:p w:rsidR="0023656D" w:rsidRPr="000940A7" w:rsidRDefault="0023656D" w:rsidP="002C3CC0">
      <w:pPr>
        <w:pStyle w:val="a3"/>
        <w:tabs>
          <w:tab w:val="left" w:pos="1134"/>
        </w:tabs>
        <w:ind w:firstLine="720"/>
        <w:rPr>
          <w:szCs w:val="28"/>
        </w:rPr>
      </w:pPr>
      <w:r w:rsidRPr="00DA38B5">
        <w:rPr>
          <w:szCs w:val="28"/>
        </w:rPr>
        <w:t>7</w:t>
      </w:r>
      <w:bookmarkEnd w:id="8"/>
      <w:r>
        <w:rPr>
          <w:szCs w:val="28"/>
        </w:rPr>
        <w:t>.</w:t>
      </w:r>
      <w:r>
        <w:rPr>
          <w:szCs w:val="28"/>
        </w:rPr>
        <w:tab/>
      </w:r>
      <w:r w:rsidRPr="000940A7">
        <w:rPr>
          <w:szCs w:val="28"/>
        </w:rPr>
        <w:t>Лица, указанные в пункте</w:t>
      </w:r>
      <w:r w:rsidR="0099745D">
        <w:rPr>
          <w:szCs w:val="28"/>
        </w:rPr>
        <w:t xml:space="preserve"> </w:t>
      </w:r>
      <w:r w:rsidRPr="000940A7">
        <w:rPr>
          <w:szCs w:val="28"/>
        </w:rPr>
        <w:t>2 настоящего Порядка, ведут планы закупок в соответствии с по</w:t>
      </w:r>
      <w:r w:rsidR="00421D69">
        <w:rPr>
          <w:szCs w:val="28"/>
        </w:rPr>
        <w:t xml:space="preserve">ложениями Федерального закона </w:t>
      </w:r>
      <w:r w:rsidRPr="000940A7">
        <w:rPr>
          <w:szCs w:val="28"/>
        </w:rPr>
        <w:t>и настоящего Порядка. Основаниями для внесения изменений в утвержденные планы закупок в случаях необходимости являются:</w:t>
      </w:r>
    </w:p>
    <w:p w:rsidR="0023656D" w:rsidRPr="000940A7" w:rsidRDefault="0023656D" w:rsidP="002C3CC0">
      <w:pPr>
        <w:pStyle w:val="a3"/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</w:r>
      <w:r w:rsidRPr="000940A7">
        <w:rPr>
          <w:szCs w:val="28"/>
        </w:rPr>
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</w:t>
      </w:r>
      <w:r w:rsidR="00A076D6">
        <w:rPr>
          <w:szCs w:val="28"/>
        </w:rPr>
        <w:t>муниципальных</w:t>
      </w:r>
      <w:r w:rsidRPr="000940A7">
        <w:rPr>
          <w:szCs w:val="28"/>
        </w:rPr>
        <w:t xml:space="preserve"> органов;</w:t>
      </w:r>
    </w:p>
    <w:p w:rsidR="0023656D" w:rsidRPr="00087097" w:rsidRDefault="0023656D" w:rsidP="002C3CC0">
      <w:pPr>
        <w:pStyle w:val="a3"/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2</w:t>
      </w:r>
      <w:r w:rsidRPr="000940A7">
        <w:rPr>
          <w:szCs w:val="28"/>
        </w:rPr>
        <w:t>)</w:t>
      </w:r>
      <w:r>
        <w:rPr>
          <w:szCs w:val="28"/>
        </w:rPr>
        <w:tab/>
      </w:r>
      <w:r w:rsidRPr="00087097">
        <w:rPr>
          <w:szCs w:val="28"/>
        </w:rPr>
        <w:t xml:space="preserve">приведение планов закупок в соответствие с </w:t>
      </w:r>
      <w:r w:rsidR="00A076D6" w:rsidRPr="00087097">
        <w:rPr>
          <w:szCs w:val="28"/>
        </w:rPr>
        <w:t xml:space="preserve">решениями </w:t>
      </w:r>
      <w:r w:rsidR="00087097" w:rsidRPr="00087097">
        <w:rPr>
          <w:szCs w:val="28"/>
        </w:rPr>
        <w:t>Совета сельского поселения «Линёво-Озёрское»</w:t>
      </w:r>
      <w:r w:rsidRPr="00087097">
        <w:rPr>
          <w:szCs w:val="28"/>
        </w:rPr>
        <w:t xml:space="preserve"> о внесении изменений в </w:t>
      </w:r>
      <w:r w:rsidR="00A076D6" w:rsidRPr="00087097">
        <w:rPr>
          <w:szCs w:val="28"/>
        </w:rPr>
        <w:t>решение</w:t>
      </w:r>
      <w:r w:rsidRPr="00087097">
        <w:rPr>
          <w:szCs w:val="28"/>
        </w:rPr>
        <w:t xml:space="preserve"> о бюджете </w:t>
      </w:r>
      <w:r w:rsidR="00087097" w:rsidRPr="00087097">
        <w:rPr>
          <w:szCs w:val="28"/>
        </w:rPr>
        <w:t>сельского поселения</w:t>
      </w:r>
      <w:r w:rsidR="00A076D6" w:rsidRPr="00087097">
        <w:rPr>
          <w:szCs w:val="28"/>
        </w:rPr>
        <w:t xml:space="preserve"> </w:t>
      </w:r>
      <w:r w:rsidR="00237326">
        <w:rPr>
          <w:szCs w:val="28"/>
        </w:rPr>
        <w:t xml:space="preserve">«Линёво-Озёрское» </w:t>
      </w:r>
      <w:r w:rsidRPr="00087097">
        <w:rPr>
          <w:szCs w:val="28"/>
        </w:rPr>
        <w:t xml:space="preserve">на текущий финансовый год (текущий финансовый год и плановый период); </w:t>
      </w:r>
    </w:p>
    <w:p w:rsidR="0023656D" w:rsidRPr="000940A7" w:rsidRDefault="0023656D" w:rsidP="002C3CC0">
      <w:pPr>
        <w:pStyle w:val="a3"/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3</w:t>
      </w:r>
      <w:r w:rsidRPr="000940A7">
        <w:rPr>
          <w:szCs w:val="28"/>
        </w:rPr>
        <w:t>)</w:t>
      </w:r>
      <w:r>
        <w:rPr>
          <w:szCs w:val="28"/>
        </w:rPr>
        <w:tab/>
      </w:r>
      <w:r w:rsidRPr="008516CA">
        <w:rPr>
          <w:szCs w:val="28"/>
        </w:rPr>
        <w:t xml:space="preserve">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Забайкальского края, решений, поручений Правительства Забайкальского края, </w:t>
      </w:r>
      <w:r w:rsidR="002369A0" w:rsidRPr="008516CA">
        <w:rPr>
          <w:szCs w:val="28"/>
        </w:rPr>
        <w:t xml:space="preserve">решений, поручений </w:t>
      </w:r>
      <w:r w:rsidR="00087097">
        <w:rPr>
          <w:szCs w:val="28"/>
        </w:rPr>
        <w:t>Совета сельского поселения «Линёво-Озёрское», главы сельского поселения «Линёво-Озёрское»</w:t>
      </w:r>
      <w:r w:rsidR="00B01667">
        <w:rPr>
          <w:szCs w:val="28"/>
        </w:rPr>
        <w:t>,</w:t>
      </w:r>
      <w:r w:rsidR="008516CA" w:rsidRPr="008516CA">
        <w:rPr>
          <w:i/>
          <w:szCs w:val="28"/>
        </w:rPr>
        <w:t xml:space="preserve"> </w:t>
      </w:r>
      <w:r w:rsidRPr="008516CA">
        <w:rPr>
          <w:szCs w:val="28"/>
        </w:rPr>
        <w:t xml:space="preserve">которые приняты после утверждения планов закупок и не приводят к изменению объема бюджетных ассигнований, утвержденных </w:t>
      </w:r>
      <w:r w:rsidR="00440930">
        <w:rPr>
          <w:szCs w:val="28"/>
        </w:rPr>
        <w:t>решением</w:t>
      </w:r>
      <w:r w:rsidRPr="008516CA">
        <w:rPr>
          <w:szCs w:val="28"/>
        </w:rPr>
        <w:t xml:space="preserve"> о бюджете</w:t>
      </w:r>
      <w:r w:rsidR="00087097">
        <w:rPr>
          <w:szCs w:val="28"/>
        </w:rPr>
        <w:t xml:space="preserve"> сельского поселения «Линёво-Озёрское»</w:t>
      </w:r>
      <w:r w:rsidRPr="008516CA">
        <w:rPr>
          <w:szCs w:val="28"/>
        </w:rPr>
        <w:t>;</w:t>
      </w:r>
    </w:p>
    <w:p w:rsidR="0023656D" w:rsidRPr="000940A7" w:rsidRDefault="0023656D" w:rsidP="002C3CC0">
      <w:pPr>
        <w:pStyle w:val="a3"/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4</w:t>
      </w:r>
      <w:r w:rsidRPr="000940A7">
        <w:rPr>
          <w:szCs w:val="28"/>
        </w:rPr>
        <w:t>)</w:t>
      </w:r>
      <w:r>
        <w:rPr>
          <w:szCs w:val="28"/>
        </w:rPr>
        <w:tab/>
      </w:r>
      <w:r w:rsidRPr="000940A7">
        <w:rPr>
          <w:szCs w:val="28"/>
        </w:rPr>
        <w:t xml:space="preserve">реализация решения, принятого </w:t>
      </w:r>
      <w:r w:rsidR="008516CA">
        <w:rPr>
          <w:szCs w:val="28"/>
        </w:rPr>
        <w:t>муниципальным</w:t>
      </w:r>
      <w:r w:rsidRPr="000940A7">
        <w:rPr>
          <w:szCs w:val="28"/>
        </w:rPr>
        <w:t xml:space="preserve"> заказчиком или юридическим лицом по итогам обязательного общественного обсуждения закупки;</w:t>
      </w:r>
    </w:p>
    <w:p w:rsidR="0023656D" w:rsidRPr="003D4D98" w:rsidRDefault="0023656D" w:rsidP="002C3CC0">
      <w:pPr>
        <w:pStyle w:val="a3"/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5</w:t>
      </w:r>
      <w:r w:rsidRPr="000940A7">
        <w:rPr>
          <w:szCs w:val="28"/>
        </w:rPr>
        <w:t>)</w:t>
      </w:r>
      <w:r>
        <w:rPr>
          <w:szCs w:val="28"/>
        </w:rPr>
        <w:tab/>
      </w:r>
      <w:r w:rsidRPr="000940A7">
        <w:rPr>
          <w:szCs w:val="28"/>
        </w:rPr>
        <w:t>использование в соответствии с законодательством Российской Федерации экономии, получ</w:t>
      </w:r>
      <w:r>
        <w:rPr>
          <w:szCs w:val="28"/>
        </w:rPr>
        <w:t>енной при осуществлении закупки;</w:t>
      </w:r>
    </w:p>
    <w:p w:rsidR="0023656D" w:rsidRDefault="0023656D" w:rsidP="002C3CC0">
      <w:pPr>
        <w:spacing w:after="0" w:line="240" w:lineRule="auto"/>
        <w:rPr>
          <w:szCs w:val="28"/>
        </w:rPr>
      </w:pPr>
      <w:bookmarkStart w:id="9" w:name="sub_1009"/>
      <w:r>
        <w:rPr>
          <w:szCs w:val="28"/>
        </w:rPr>
        <w:lastRenderedPageBreak/>
        <w:t xml:space="preserve">6) </w:t>
      </w:r>
      <w:r w:rsidRPr="00543BA5">
        <w:rPr>
          <w:szCs w:val="28"/>
        </w:rPr>
        <w:t>выдача предписания органами контроля, определенными статьей 99 Федерального закона, в том числе об аннулировании процедуры определения поставщи</w:t>
      </w:r>
      <w:r>
        <w:rPr>
          <w:szCs w:val="28"/>
        </w:rPr>
        <w:t>ков (подрядчиков, исполнителей).</w:t>
      </w:r>
    </w:p>
    <w:p w:rsidR="0023656D" w:rsidRDefault="0023656D" w:rsidP="00172911">
      <w:pPr>
        <w:spacing w:after="0" w:line="240" w:lineRule="auto"/>
        <w:rPr>
          <w:szCs w:val="28"/>
        </w:rPr>
      </w:pPr>
      <w:r>
        <w:rPr>
          <w:szCs w:val="28"/>
        </w:rPr>
        <w:t>8</w:t>
      </w:r>
      <w:r w:rsidRPr="00543BA5">
        <w:rPr>
          <w:szCs w:val="28"/>
        </w:rPr>
        <w:t>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172911" w:rsidRDefault="00172911" w:rsidP="00172911">
      <w:pPr>
        <w:spacing w:after="0" w:line="240" w:lineRule="auto"/>
        <w:rPr>
          <w:szCs w:val="28"/>
        </w:rPr>
      </w:pPr>
      <w:r>
        <w:rPr>
          <w:szCs w:val="28"/>
        </w:rPr>
        <w:t xml:space="preserve">9. </w:t>
      </w:r>
      <w:r w:rsidRPr="00172911">
        <w:rPr>
          <w:szCs w:val="28"/>
        </w:rPr>
        <w:t>Информация о закупке, предусматривающей заключение энергосервисного контракта, включается в план закупок 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закупок электрической энергии, мазута, угля и закупок топлива, используемого в целях выработки энергии.</w:t>
      </w:r>
      <w:bookmarkEnd w:id="9"/>
    </w:p>
    <w:p w:rsidR="0023656D" w:rsidRPr="00F238EE" w:rsidRDefault="00172911" w:rsidP="00172911">
      <w:pPr>
        <w:spacing w:after="0" w:line="240" w:lineRule="auto"/>
        <w:rPr>
          <w:szCs w:val="28"/>
        </w:rPr>
      </w:pPr>
      <w:r>
        <w:rPr>
          <w:szCs w:val="28"/>
        </w:rPr>
        <w:t>10</w:t>
      </w:r>
      <w:r w:rsidR="0023656D" w:rsidRPr="00543BA5">
        <w:rPr>
          <w:szCs w:val="28"/>
        </w:rPr>
        <w:t>. Формирование</w:t>
      </w:r>
      <w:r w:rsidR="0023656D" w:rsidRPr="008E3556">
        <w:rPr>
          <w:szCs w:val="28"/>
        </w:rPr>
        <w:t xml:space="preserve">, утверждение и ведение планов закупок юридическими </w:t>
      </w:r>
      <w:r w:rsidR="00B01667">
        <w:rPr>
          <w:szCs w:val="28"/>
        </w:rPr>
        <w:t>лицами, указанными в подпункте 5</w:t>
      </w:r>
      <w:r w:rsidR="0023656D" w:rsidRPr="008E3556">
        <w:rPr>
          <w:szCs w:val="28"/>
        </w:rPr>
        <w:t xml:space="preserve"> пункта 2 настоящего Порядка, осуществляются от лица соответствующих </w:t>
      </w:r>
      <w:r w:rsidR="008516CA">
        <w:rPr>
          <w:szCs w:val="28"/>
        </w:rPr>
        <w:t>муниципальных</w:t>
      </w:r>
      <w:r w:rsidR="0023656D" w:rsidRPr="008E3556">
        <w:rPr>
          <w:szCs w:val="28"/>
        </w:rPr>
        <w:t xml:space="preserve"> органов </w:t>
      </w:r>
      <w:r w:rsidR="00674608">
        <w:rPr>
          <w:szCs w:val="28"/>
        </w:rPr>
        <w:t>сельского поселения «Линёво-Озёрское»</w:t>
      </w:r>
      <w:r w:rsidR="0023656D" w:rsidRPr="008E3556">
        <w:rPr>
          <w:szCs w:val="28"/>
        </w:rPr>
        <w:t xml:space="preserve">, передавших этим лицам полномочия </w:t>
      </w:r>
      <w:r w:rsidR="008516CA">
        <w:rPr>
          <w:szCs w:val="28"/>
        </w:rPr>
        <w:t>муниципального</w:t>
      </w:r>
      <w:r w:rsidR="0023656D" w:rsidRPr="008E3556">
        <w:rPr>
          <w:szCs w:val="28"/>
        </w:rPr>
        <w:t xml:space="preserve"> заказчика.</w:t>
      </w:r>
    </w:p>
    <w:p w:rsidR="00D1701D" w:rsidRPr="00D1701D" w:rsidRDefault="0023656D" w:rsidP="002C3CC0">
      <w:pPr>
        <w:spacing w:after="0" w:line="240" w:lineRule="auto"/>
        <w:ind w:firstLine="0"/>
        <w:jc w:val="center"/>
      </w:pPr>
      <w:r w:rsidRPr="00564107">
        <w:t>_______________</w:t>
      </w:r>
      <w:bookmarkStart w:id="10" w:name="_GoBack"/>
      <w:bookmarkEnd w:id="10"/>
    </w:p>
    <w:sectPr w:rsidR="00D1701D" w:rsidRPr="00D1701D" w:rsidSect="00A9342E">
      <w:footerReference w:type="default" r:id="rId10"/>
      <w:pgSz w:w="11906" w:h="16838"/>
      <w:pgMar w:top="1134" w:right="851" w:bottom="1134" w:left="1701" w:header="709" w:footer="4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71C" w:rsidRPr="00A9342E" w:rsidRDefault="0049771C" w:rsidP="00A9342E">
      <w:pPr>
        <w:pStyle w:val="ConsTitle"/>
        <w:rPr>
          <w:rFonts w:ascii="Times New Roman" w:eastAsia="Calibri" w:hAnsi="Times New Roman" w:cs="Times New Roman"/>
          <w:b w:val="0"/>
          <w:bCs w:val="0"/>
          <w:sz w:val="28"/>
          <w:szCs w:val="22"/>
        </w:rPr>
      </w:pPr>
      <w:r>
        <w:separator/>
      </w:r>
    </w:p>
  </w:endnote>
  <w:endnote w:type="continuationSeparator" w:id="1">
    <w:p w:rsidR="0049771C" w:rsidRPr="00A9342E" w:rsidRDefault="0049771C" w:rsidP="00A9342E">
      <w:pPr>
        <w:pStyle w:val="ConsTitle"/>
        <w:rPr>
          <w:rFonts w:ascii="Times New Roman" w:eastAsia="Calibri" w:hAnsi="Times New Roman" w:cs="Times New Roman"/>
          <w:b w:val="0"/>
          <w:bCs w:val="0"/>
          <w:sz w:val="28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16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9342E" w:rsidRPr="00A9342E" w:rsidRDefault="004320BE">
        <w:pPr>
          <w:pStyle w:val="ab"/>
          <w:jc w:val="right"/>
          <w:rPr>
            <w:sz w:val="20"/>
            <w:szCs w:val="20"/>
          </w:rPr>
        </w:pPr>
        <w:r w:rsidRPr="00A9342E">
          <w:rPr>
            <w:sz w:val="20"/>
            <w:szCs w:val="20"/>
          </w:rPr>
          <w:fldChar w:fldCharType="begin"/>
        </w:r>
        <w:r w:rsidR="00A9342E" w:rsidRPr="00A9342E">
          <w:rPr>
            <w:sz w:val="20"/>
            <w:szCs w:val="20"/>
          </w:rPr>
          <w:instrText xml:space="preserve"> PAGE   \* MERGEFORMAT </w:instrText>
        </w:r>
        <w:r w:rsidRPr="00A9342E">
          <w:rPr>
            <w:sz w:val="20"/>
            <w:szCs w:val="20"/>
          </w:rPr>
          <w:fldChar w:fldCharType="separate"/>
        </w:r>
        <w:r w:rsidR="00172911">
          <w:rPr>
            <w:noProof/>
            <w:sz w:val="20"/>
            <w:szCs w:val="20"/>
          </w:rPr>
          <w:t>6</w:t>
        </w:r>
        <w:r w:rsidRPr="00A9342E">
          <w:rPr>
            <w:sz w:val="20"/>
            <w:szCs w:val="20"/>
          </w:rPr>
          <w:fldChar w:fldCharType="end"/>
        </w:r>
      </w:p>
    </w:sdtContent>
  </w:sdt>
  <w:p w:rsidR="00A9342E" w:rsidRDefault="00A9342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71C" w:rsidRPr="00A9342E" w:rsidRDefault="0049771C" w:rsidP="00A9342E">
      <w:pPr>
        <w:pStyle w:val="ConsTitle"/>
        <w:rPr>
          <w:rFonts w:ascii="Times New Roman" w:eastAsia="Calibri" w:hAnsi="Times New Roman" w:cs="Times New Roman"/>
          <w:b w:val="0"/>
          <w:bCs w:val="0"/>
          <w:sz w:val="28"/>
          <w:szCs w:val="22"/>
        </w:rPr>
      </w:pPr>
      <w:r>
        <w:separator/>
      </w:r>
    </w:p>
  </w:footnote>
  <w:footnote w:type="continuationSeparator" w:id="1">
    <w:p w:rsidR="0049771C" w:rsidRPr="00A9342E" w:rsidRDefault="0049771C" w:rsidP="00A9342E">
      <w:pPr>
        <w:pStyle w:val="ConsTitle"/>
        <w:rPr>
          <w:rFonts w:ascii="Times New Roman" w:eastAsia="Calibri" w:hAnsi="Times New Roman" w:cs="Times New Roman"/>
          <w:b w:val="0"/>
          <w:bCs w:val="0"/>
          <w:sz w:val="28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522"/>
    <w:rsid w:val="00000300"/>
    <w:rsid w:val="00005D57"/>
    <w:rsid w:val="000066AD"/>
    <w:rsid w:val="0001665E"/>
    <w:rsid w:val="0002045C"/>
    <w:rsid w:val="00021B64"/>
    <w:rsid w:val="00024445"/>
    <w:rsid w:val="00030EC6"/>
    <w:rsid w:val="0003216B"/>
    <w:rsid w:val="00042889"/>
    <w:rsid w:val="00042A26"/>
    <w:rsid w:val="000438AF"/>
    <w:rsid w:val="000442FF"/>
    <w:rsid w:val="000448EC"/>
    <w:rsid w:val="000509FD"/>
    <w:rsid w:val="00050B23"/>
    <w:rsid w:val="000521E9"/>
    <w:rsid w:val="000603A5"/>
    <w:rsid w:val="00071C61"/>
    <w:rsid w:val="00087097"/>
    <w:rsid w:val="00095AB6"/>
    <w:rsid w:val="000A133F"/>
    <w:rsid w:val="000A7516"/>
    <w:rsid w:val="000B0723"/>
    <w:rsid w:val="000C2724"/>
    <w:rsid w:val="000C298C"/>
    <w:rsid w:val="000C6C0C"/>
    <w:rsid w:val="000D0E08"/>
    <w:rsid w:val="000D1ECC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2911"/>
    <w:rsid w:val="001765C6"/>
    <w:rsid w:val="00176D41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6447"/>
    <w:rsid w:val="002171FA"/>
    <w:rsid w:val="00222BB5"/>
    <w:rsid w:val="00226305"/>
    <w:rsid w:val="0023034D"/>
    <w:rsid w:val="0023656D"/>
    <w:rsid w:val="002369A0"/>
    <w:rsid w:val="00237326"/>
    <w:rsid w:val="00244AE9"/>
    <w:rsid w:val="00251D0D"/>
    <w:rsid w:val="002534A4"/>
    <w:rsid w:val="00257309"/>
    <w:rsid w:val="00260507"/>
    <w:rsid w:val="00262473"/>
    <w:rsid w:val="002666EB"/>
    <w:rsid w:val="00276686"/>
    <w:rsid w:val="00283F1F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CC0"/>
    <w:rsid w:val="002C3CD4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262F"/>
    <w:rsid w:val="00303563"/>
    <w:rsid w:val="00304FB4"/>
    <w:rsid w:val="003051C2"/>
    <w:rsid w:val="003139C3"/>
    <w:rsid w:val="003214A2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467F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AF7"/>
    <w:rsid w:val="00421D69"/>
    <w:rsid w:val="00421EE8"/>
    <w:rsid w:val="0042430A"/>
    <w:rsid w:val="00426726"/>
    <w:rsid w:val="004320BE"/>
    <w:rsid w:val="00435254"/>
    <w:rsid w:val="00440930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9771C"/>
    <w:rsid w:val="004A2CFA"/>
    <w:rsid w:val="004B2C9D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922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581B"/>
    <w:rsid w:val="00643CE6"/>
    <w:rsid w:val="00647FD1"/>
    <w:rsid w:val="00653E08"/>
    <w:rsid w:val="00670DB3"/>
    <w:rsid w:val="00674608"/>
    <w:rsid w:val="00674D18"/>
    <w:rsid w:val="00675B0B"/>
    <w:rsid w:val="00682C73"/>
    <w:rsid w:val="00684195"/>
    <w:rsid w:val="00685E5C"/>
    <w:rsid w:val="00687EDF"/>
    <w:rsid w:val="00690696"/>
    <w:rsid w:val="006A54BA"/>
    <w:rsid w:val="006A7FA9"/>
    <w:rsid w:val="006C166E"/>
    <w:rsid w:val="006C1AAA"/>
    <w:rsid w:val="006C1E84"/>
    <w:rsid w:val="006C6042"/>
    <w:rsid w:val="006C690B"/>
    <w:rsid w:val="006C76F5"/>
    <w:rsid w:val="006D0047"/>
    <w:rsid w:val="006D2C25"/>
    <w:rsid w:val="006D6CEF"/>
    <w:rsid w:val="006E5D0A"/>
    <w:rsid w:val="006F0C6E"/>
    <w:rsid w:val="00704FED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3630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D27CE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16CA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23A1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E2FB7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51AC2"/>
    <w:rsid w:val="009521B6"/>
    <w:rsid w:val="00962027"/>
    <w:rsid w:val="00981060"/>
    <w:rsid w:val="00982D56"/>
    <w:rsid w:val="009959A5"/>
    <w:rsid w:val="0099745D"/>
    <w:rsid w:val="009A2AAC"/>
    <w:rsid w:val="009B19D8"/>
    <w:rsid w:val="009B22E2"/>
    <w:rsid w:val="009B29F4"/>
    <w:rsid w:val="009C22BF"/>
    <w:rsid w:val="009C5413"/>
    <w:rsid w:val="009D1AF6"/>
    <w:rsid w:val="009D38F9"/>
    <w:rsid w:val="009E3FC4"/>
    <w:rsid w:val="009E509F"/>
    <w:rsid w:val="009E652C"/>
    <w:rsid w:val="009F2448"/>
    <w:rsid w:val="00A076D6"/>
    <w:rsid w:val="00A1056C"/>
    <w:rsid w:val="00A242D3"/>
    <w:rsid w:val="00A32CE0"/>
    <w:rsid w:val="00A345A7"/>
    <w:rsid w:val="00A50A31"/>
    <w:rsid w:val="00A60E13"/>
    <w:rsid w:val="00A61C3C"/>
    <w:rsid w:val="00A74D1C"/>
    <w:rsid w:val="00A77016"/>
    <w:rsid w:val="00A82F72"/>
    <w:rsid w:val="00A8353D"/>
    <w:rsid w:val="00A84B7A"/>
    <w:rsid w:val="00A86FEB"/>
    <w:rsid w:val="00A87F62"/>
    <w:rsid w:val="00A9342E"/>
    <w:rsid w:val="00AA1522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D68F6"/>
    <w:rsid w:val="00AE43BA"/>
    <w:rsid w:val="00AE6090"/>
    <w:rsid w:val="00AF2A65"/>
    <w:rsid w:val="00AF580B"/>
    <w:rsid w:val="00AF72E0"/>
    <w:rsid w:val="00B01667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71143"/>
    <w:rsid w:val="00B84222"/>
    <w:rsid w:val="00B912E8"/>
    <w:rsid w:val="00BA362D"/>
    <w:rsid w:val="00BB1F59"/>
    <w:rsid w:val="00BB6307"/>
    <w:rsid w:val="00BC0107"/>
    <w:rsid w:val="00BC22EE"/>
    <w:rsid w:val="00BD54BC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451CB"/>
    <w:rsid w:val="00C51156"/>
    <w:rsid w:val="00C5358D"/>
    <w:rsid w:val="00C53B47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B782A"/>
    <w:rsid w:val="00CC0B95"/>
    <w:rsid w:val="00CC5F41"/>
    <w:rsid w:val="00CE3A97"/>
    <w:rsid w:val="00CF295C"/>
    <w:rsid w:val="00CF4A10"/>
    <w:rsid w:val="00CF61A5"/>
    <w:rsid w:val="00CF6723"/>
    <w:rsid w:val="00D14193"/>
    <w:rsid w:val="00D1701D"/>
    <w:rsid w:val="00D24359"/>
    <w:rsid w:val="00D273D8"/>
    <w:rsid w:val="00D27D54"/>
    <w:rsid w:val="00D31D1C"/>
    <w:rsid w:val="00D449C3"/>
    <w:rsid w:val="00D470A0"/>
    <w:rsid w:val="00D47A40"/>
    <w:rsid w:val="00D51EA7"/>
    <w:rsid w:val="00D564CF"/>
    <w:rsid w:val="00D56F0E"/>
    <w:rsid w:val="00D63AB3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46"/>
    <w:rsid w:val="00DF13B5"/>
    <w:rsid w:val="00DF188E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4301"/>
    <w:rsid w:val="00E76AA9"/>
    <w:rsid w:val="00E77347"/>
    <w:rsid w:val="00E81633"/>
    <w:rsid w:val="00E9130D"/>
    <w:rsid w:val="00E92E34"/>
    <w:rsid w:val="00E95733"/>
    <w:rsid w:val="00EA24F4"/>
    <w:rsid w:val="00EA2EBD"/>
    <w:rsid w:val="00EC1191"/>
    <w:rsid w:val="00EC23F3"/>
    <w:rsid w:val="00EC445C"/>
    <w:rsid w:val="00EC50E4"/>
    <w:rsid w:val="00EC5122"/>
    <w:rsid w:val="00EC576E"/>
    <w:rsid w:val="00EC6519"/>
    <w:rsid w:val="00EE0A2F"/>
    <w:rsid w:val="00EE13D1"/>
    <w:rsid w:val="00EE4300"/>
    <w:rsid w:val="00EF3648"/>
    <w:rsid w:val="00F077CD"/>
    <w:rsid w:val="00F14E79"/>
    <w:rsid w:val="00F229DF"/>
    <w:rsid w:val="00F263F0"/>
    <w:rsid w:val="00F267C8"/>
    <w:rsid w:val="00F317E6"/>
    <w:rsid w:val="00F35E4A"/>
    <w:rsid w:val="00F43B6F"/>
    <w:rsid w:val="00F53E4F"/>
    <w:rsid w:val="00F54AAC"/>
    <w:rsid w:val="00F54E7E"/>
    <w:rsid w:val="00F55389"/>
    <w:rsid w:val="00F70642"/>
    <w:rsid w:val="00F7469C"/>
    <w:rsid w:val="00F76187"/>
    <w:rsid w:val="00F8198D"/>
    <w:rsid w:val="00F84FED"/>
    <w:rsid w:val="00F97942"/>
    <w:rsid w:val="00FA2CCE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99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AA15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5">
    <w:name w:val="Гипертекстовая ссылка"/>
    <w:rsid w:val="00AA1522"/>
    <w:rPr>
      <w:color w:val="008000"/>
    </w:rPr>
  </w:style>
  <w:style w:type="paragraph" w:styleId="3">
    <w:name w:val="Body Text Indent 3"/>
    <w:basedOn w:val="a"/>
    <w:link w:val="30"/>
    <w:uiPriority w:val="99"/>
    <w:rsid w:val="00AA1522"/>
    <w:pPr>
      <w:spacing w:after="120" w:line="240" w:lineRule="auto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AA1522"/>
    <w:rPr>
      <w:rFonts w:ascii="Times New Roman" w:eastAsia="Times New Roman" w:hAnsi="Times New Roman"/>
      <w:sz w:val="16"/>
      <w:szCs w:val="16"/>
    </w:rPr>
  </w:style>
  <w:style w:type="paragraph" w:customStyle="1" w:styleId="a6">
    <w:name w:val="Знак Знак Знак"/>
    <w:basedOn w:val="a"/>
    <w:uiPriority w:val="99"/>
    <w:rsid w:val="0023656D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23656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Title"/>
    <w:basedOn w:val="a"/>
    <w:link w:val="a8"/>
    <w:qFormat/>
    <w:rsid w:val="00CB782A"/>
    <w:pPr>
      <w:spacing w:after="0" w:line="240" w:lineRule="auto"/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CB782A"/>
    <w:rPr>
      <w:rFonts w:ascii="Times New Roman" w:eastAsia="Times New Roman" w:hAnsi="Times New Roman"/>
      <w:sz w:val="32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A93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9342E"/>
    <w:rPr>
      <w:rFonts w:ascii="Times New Roman" w:hAnsi="Times New Roman"/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93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42E"/>
    <w:rPr>
      <w:rFonts w:ascii="Times New Roman" w:hAnsi="Times New Roman"/>
      <w:sz w:val="28"/>
      <w:szCs w:val="22"/>
      <w:lang w:eastAsia="en-US"/>
    </w:rPr>
  </w:style>
  <w:style w:type="character" w:styleId="ad">
    <w:name w:val="Hyperlink"/>
    <w:basedOn w:val="a0"/>
    <w:uiPriority w:val="99"/>
    <w:semiHidden/>
    <w:unhideWhenUsed/>
    <w:rsid w:val="001729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B3ED6345E20356A41251623EF2437BBB15206F50CE59C86EB00EB8705CC5FFB58C6B56EBr0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B3ED6345E20356A41251623EF2437BBB15206F50CE59C86EB00EB8705CC5FFB58C6B5EB25520B1EEr2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CAFE6E60A836B3C246A32FDB754C9CC042242DEBF0929E650E64CC0C4700A1BE3B8B66EBA6A03DF7H4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6E7E4-2812-49FE-8523-7C729659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</Template>
  <TotalTime>14</TotalTime>
  <Pages>6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13803</CharactersWithSpaces>
  <SharedDoc>false</SharedDoc>
  <HLinks>
    <vt:vector size="18" baseType="variant">
      <vt:variant>
        <vt:i4>3014760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consultantplus://offline/ref=46CAFE6E60A836B3C246A32FDB754C9CC042242DEBF0929E650E64CC0C4700A1BE3B8B66EBA6A03DF7H4D</vt:lpwstr>
      </vt:variant>
      <vt:variant>
        <vt:lpwstr/>
      </vt:variant>
      <vt:variant>
        <vt:i4>7012414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consultantplus://offline/ref=47B3ED6345E20356A41251623EF2437BBB15206F50CE59C86EB00EB8705CC5FFB58C6B56EBr0C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consultantplus://offline/ref=47B3ED6345E20356A41251623EF2437BBB15206F50CE59C86EB00EB8705CC5FFB58C6B5EB25520B1EEr2C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7</cp:revision>
  <dcterms:created xsi:type="dcterms:W3CDTF">2019-07-11T23:56:00Z</dcterms:created>
  <dcterms:modified xsi:type="dcterms:W3CDTF">2019-08-24T02:41:00Z</dcterms:modified>
</cp:coreProperties>
</file>