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D" w:rsidRPr="00A75CED" w:rsidRDefault="00A75CED" w:rsidP="00A75CED">
      <w:pPr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ЧЕТВЕРТОГО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9B276B" w:rsidP="00166E9D">
      <w:pPr>
        <w:rPr>
          <w:sz w:val="28"/>
          <w:szCs w:val="28"/>
        </w:rPr>
      </w:pPr>
      <w:r>
        <w:rPr>
          <w:sz w:val="28"/>
          <w:szCs w:val="28"/>
        </w:rPr>
        <w:t>__________ 2020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 </w:t>
      </w:r>
      <w:r w:rsidR="001737CC">
        <w:rPr>
          <w:sz w:val="28"/>
          <w:szCs w:val="28"/>
        </w:rPr>
        <w:t xml:space="preserve">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7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8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9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2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3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7579AD" w:rsidRPr="00B47E5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</w:t>
      </w:r>
      <w:r w:rsidR="001E6F2E" w:rsidRPr="00B47E5E">
        <w:rPr>
          <w:b w:val="0"/>
          <w:sz w:val="28"/>
          <w:szCs w:val="28"/>
        </w:rPr>
        <w:lastRenderedPageBreak/>
        <w:t xml:space="preserve">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5214E1" w:rsidRPr="005214E1">
        <w:rPr>
          <w:b w:val="0"/>
          <w:sz w:val="28"/>
          <w:szCs w:val="28"/>
        </w:rPr>
        <w:t>статьями 5.5, 7, 13, 13.1, 15 - 17.</w:t>
      </w:r>
      <w:r w:rsidR="005214E1" w:rsidRPr="00391613">
        <w:rPr>
          <w:b w:val="0"/>
          <w:sz w:val="28"/>
          <w:szCs w:val="28"/>
        </w:rPr>
        <w:t>2,</w:t>
      </w:r>
      <w:r w:rsidR="00391613" w:rsidRPr="00391613">
        <w:rPr>
          <w:b w:val="0"/>
          <w:sz w:val="28"/>
          <w:szCs w:val="28"/>
        </w:rPr>
        <w:t xml:space="preserve"> </w:t>
      </w:r>
      <w:r w:rsidR="00391613" w:rsidRPr="00391613">
        <w:rPr>
          <w:b w:val="0"/>
          <w:color w:val="2D2D2D"/>
          <w:spacing w:val="1"/>
          <w:sz w:val="28"/>
          <w:szCs w:val="28"/>
          <w:shd w:val="clear" w:color="auto" w:fill="FFFFFF"/>
        </w:rPr>
        <w:t xml:space="preserve">17.2.1, </w:t>
      </w:r>
      <w:r w:rsidR="005214E1" w:rsidRPr="00391613">
        <w:rPr>
          <w:b w:val="0"/>
          <w:sz w:val="28"/>
          <w:szCs w:val="28"/>
        </w:rPr>
        <w:t>17.</w:t>
      </w:r>
      <w:r w:rsidR="005214E1" w:rsidRPr="005214E1">
        <w:rPr>
          <w:b w:val="0"/>
          <w:sz w:val="28"/>
          <w:szCs w:val="28"/>
        </w:rPr>
        <w:t>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</w:t>
      </w:r>
      <w:r w:rsidR="005214E1">
        <w:rPr>
          <w:b w:val="0"/>
          <w:sz w:val="28"/>
          <w:szCs w:val="28"/>
        </w:rPr>
        <w:t xml:space="preserve"> </w:t>
      </w:r>
      <w:r w:rsidR="007579AD">
        <w:rPr>
          <w:b w:val="0"/>
          <w:sz w:val="28"/>
          <w:szCs w:val="28"/>
        </w:rPr>
        <w:t>«</w:t>
      </w:r>
      <w:r w:rsidR="007579AD" w:rsidRPr="007579AD">
        <w:rPr>
          <w:b w:val="0"/>
          <w:sz w:val="28"/>
          <w:szCs w:val="28"/>
        </w:rPr>
        <w:t>Об административных правонарушениях</w:t>
      </w:r>
      <w:r w:rsidR="007579AD">
        <w:rPr>
          <w:b w:val="0"/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». </w:t>
      </w:r>
      <w:r w:rsidR="007579AD">
        <w:rPr>
          <w:b w:val="0"/>
          <w:sz w:val="28"/>
          <w:szCs w:val="28"/>
        </w:rPr>
        <w:t xml:space="preserve"> </w:t>
      </w:r>
    </w:p>
    <w:p w:rsidR="001E6F2E" w:rsidRPr="00575007" w:rsidRDefault="001E6F2E" w:rsidP="00575007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ab/>
      </w:r>
      <w:r w:rsidR="00492BC7"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450AC1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   </w:t>
      </w:r>
      <w:r w:rsidR="003E1520">
        <w:rPr>
          <w:sz w:val="28"/>
          <w:szCs w:val="28"/>
        </w:rPr>
        <w:t xml:space="preserve">      Н.Е. Горюнов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16"/>
      <w:footerReference w:type="default" r:id="rId17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20" w:rsidRDefault="00BD0C20">
      <w:r>
        <w:separator/>
      </w:r>
    </w:p>
  </w:endnote>
  <w:endnote w:type="continuationSeparator" w:id="1">
    <w:p w:rsidR="00BD0C20" w:rsidRDefault="00BD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AC6F98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AC6F98">
    <w:pPr>
      <w:pStyle w:val="af0"/>
      <w:jc w:val="right"/>
    </w:pPr>
    <w:fldSimple w:instr=" PAGE   \* MERGEFORMAT ">
      <w:r w:rsidR="00A75CED">
        <w:rPr>
          <w:noProof/>
        </w:rPr>
        <w:t>1</w:t>
      </w:r>
    </w:fldSimple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20" w:rsidRDefault="00BD0C20">
      <w:r>
        <w:separator/>
      </w:r>
    </w:p>
  </w:footnote>
  <w:footnote w:type="continuationSeparator" w:id="1">
    <w:p w:rsidR="00BD0C20" w:rsidRDefault="00BD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82E48"/>
    <w:rsid w:val="000A2EE3"/>
    <w:rsid w:val="000F10BF"/>
    <w:rsid w:val="000F339D"/>
    <w:rsid w:val="000F5AC9"/>
    <w:rsid w:val="000F6A3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E6F2E"/>
    <w:rsid w:val="001F14F2"/>
    <w:rsid w:val="001F726A"/>
    <w:rsid w:val="0023016F"/>
    <w:rsid w:val="00252A8D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91BD0"/>
    <w:rsid w:val="005D2077"/>
    <w:rsid w:val="005F5C3D"/>
    <w:rsid w:val="00634C1F"/>
    <w:rsid w:val="006411E3"/>
    <w:rsid w:val="00657029"/>
    <w:rsid w:val="00695BDF"/>
    <w:rsid w:val="006C2094"/>
    <w:rsid w:val="006D3B31"/>
    <w:rsid w:val="006E7CF0"/>
    <w:rsid w:val="0071390F"/>
    <w:rsid w:val="00716963"/>
    <w:rsid w:val="00751022"/>
    <w:rsid w:val="007579AD"/>
    <w:rsid w:val="00761974"/>
    <w:rsid w:val="007865B3"/>
    <w:rsid w:val="007B60DB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900441"/>
    <w:rsid w:val="009219DE"/>
    <w:rsid w:val="00950004"/>
    <w:rsid w:val="009517B3"/>
    <w:rsid w:val="0095322A"/>
    <w:rsid w:val="00993396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C1267"/>
    <w:rsid w:val="00AC6F98"/>
    <w:rsid w:val="00AD204B"/>
    <w:rsid w:val="00B137BD"/>
    <w:rsid w:val="00B21EC4"/>
    <w:rsid w:val="00B24477"/>
    <w:rsid w:val="00B55050"/>
    <w:rsid w:val="00B85E59"/>
    <w:rsid w:val="00BB596E"/>
    <w:rsid w:val="00BC6D52"/>
    <w:rsid w:val="00BD0C20"/>
    <w:rsid w:val="00BD2EB1"/>
    <w:rsid w:val="00BD3C64"/>
    <w:rsid w:val="00C043B9"/>
    <w:rsid w:val="00C169E8"/>
    <w:rsid w:val="00C56990"/>
    <w:rsid w:val="00C90390"/>
    <w:rsid w:val="00C91A8C"/>
    <w:rsid w:val="00C97715"/>
    <w:rsid w:val="00CA5A4C"/>
    <w:rsid w:val="00CC1137"/>
    <w:rsid w:val="00CC7D15"/>
    <w:rsid w:val="00CD5582"/>
    <w:rsid w:val="00CE3895"/>
    <w:rsid w:val="00CE3A2E"/>
    <w:rsid w:val="00CE3F59"/>
    <w:rsid w:val="00D5552C"/>
    <w:rsid w:val="00D603CF"/>
    <w:rsid w:val="00D668BC"/>
    <w:rsid w:val="00DD516A"/>
    <w:rsid w:val="00DE0FC7"/>
    <w:rsid w:val="00DE4147"/>
    <w:rsid w:val="00E13A2B"/>
    <w:rsid w:val="00E45655"/>
    <w:rsid w:val="00E544DF"/>
    <w:rsid w:val="00E71AD5"/>
    <w:rsid w:val="00EA79F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392" TargetMode="External"/><Relationship Id="rId13" Type="http://schemas.openxmlformats.org/officeDocument/2006/relationships/hyperlink" Target="http://docs.cntd.ru/document/4466861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2225356" TargetMode="External"/><Relationship Id="rId12" Type="http://schemas.openxmlformats.org/officeDocument/2006/relationships/hyperlink" Target="http://docs.cntd.ru/document/45035822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852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380055" TargetMode="External"/><Relationship Id="rId10" Type="http://schemas.openxmlformats.org/officeDocument/2006/relationships/hyperlink" Target="http://docs.cntd.ru/document/4224535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3310" TargetMode="External"/><Relationship Id="rId14" Type="http://schemas.openxmlformats.org/officeDocument/2006/relationships/hyperlink" Target="http://docs.cntd.ru/document/5502984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2</cp:revision>
  <cp:lastPrinted>2017-01-31T03:46:00Z</cp:lastPrinted>
  <dcterms:created xsi:type="dcterms:W3CDTF">2020-02-18T04:57:00Z</dcterms:created>
  <dcterms:modified xsi:type="dcterms:W3CDTF">2020-02-18T04:57:00Z</dcterms:modified>
</cp:coreProperties>
</file>