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49" w:rsidRPr="00166E9D" w:rsidRDefault="00905C49" w:rsidP="00905C49">
      <w:pPr>
        <w:spacing w:after="0" w:line="240" w:lineRule="auto"/>
        <w:ind w:firstLine="0"/>
        <w:jc w:val="center"/>
        <w:rPr>
          <w:szCs w:val="28"/>
        </w:rPr>
      </w:pPr>
      <w:r w:rsidRPr="00166E9D">
        <w:rPr>
          <w:szCs w:val="28"/>
        </w:rPr>
        <w:t xml:space="preserve">СОВЕТ  МУНИЦИПАЛЬНОГО ОБРАЗОВАНИЯ </w:t>
      </w:r>
    </w:p>
    <w:p w:rsidR="00905C49" w:rsidRPr="00166E9D" w:rsidRDefault="00905C49" w:rsidP="00905C49">
      <w:pPr>
        <w:spacing w:after="0" w:line="240" w:lineRule="auto"/>
        <w:ind w:firstLine="0"/>
        <w:jc w:val="center"/>
        <w:rPr>
          <w:szCs w:val="28"/>
        </w:rPr>
      </w:pPr>
      <w:r w:rsidRPr="00166E9D">
        <w:rPr>
          <w:szCs w:val="28"/>
        </w:rPr>
        <w:t xml:space="preserve">СЕЛЬСКОГО  ПОСЕЛЕНИЯ «ЛИНЁВО-ОЗЁРСКОЕ»   </w:t>
      </w:r>
    </w:p>
    <w:p w:rsidR="00905C49" w:rsidRPr="00166E9D" w:rsidRDefault="00905C49" w:rsidP="00905C49">
      <w:pPr>
        <w:spacing w:after="0" w:line="240" w:lineRule="auto"/>
        <w:ind w:firstLine="0"/>
        <w:jc w:val="center"/>
        <w:rPr>
          <w:szCs w:val="28"/>
        </w:rPr>
      </w:pPr>
      <w:r w:rsidRPr="00166E9D">
        <w:rPr>
          <w:szCs w:val="28"/>
        </w:rPr>
        <w:t>ЧЕТВЕРТОГО  СОЗЫВА</w:t>
      </w:r>
    </w:p>
    <w:p w:rsidR="00905C49" w:rsidRDefault="00905C49" w:rsidP="00905C49">
      <w:pPr>
        <w:spacing w:after="0" w:line="240" w:lineRule="auto"/>
        <w:ind w:firstLine="0"/>
        <w:jc w:val="center"/>
        <w:rPr>
          <w:b/>
        </w:rPr>
      </w:pPr>
    </w:p>
    <w:p w:rsidR="00905C49" w:rsidRDefault="00905C49" w:rsidP="00905C49">
      <w:pPr>
        <w:spacing w:after="0" w:line="240" w:lineRule="auto"/>
        <w:ind w:firstLine="0"/>
        <w:jc w:val="center"/>
        <w:rPr>
          <w:b/>
        </w:rPr>
      </w:pPr>
    </w:p>
    <w:p w:rsidR="00905C49" w:rsidRDefault="00905C49" w:rsidP="00905C49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7A0B91">
        <w:rPr>
          <w:b/>
          <w:sz w:val="32"/>
          <w:szCs w:val="32"/>
        </w:rPr>
        <w:t xml:space="preserve">РЕШЕНИЕ  </w:t>
      </w:r>
    </w:p>
    <w:p w:rsidR="00905C49" w:rsidRPr="007A0B91" w:rsidRDefault="00905C49" w:rsidP="00905C49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905C49" w:rsidRPr="008A7177" w:rsidRDefault="00905C49" w:rsidP="00905C49">
      <w:pPr>
        <w:spacing w:after="0" w:line="240" w:lineRule="auto"/>
        <w:ind w:firstLine="0"/>
        <w:jc w:val="center"/>
      </w:pPr>
    </w:p>
    <w:p w:rsidR="00905C49" w:rsidRPr="00166E9D" w:rsidRDefault="001B38F2" w:rsidP="00905C49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25 марта </w:t>
      </w:r>
      <w:r w:rsidR="00905C49">
        <w:rPr>
          <w:szCs w:val="28"/>
        </w:rPr>
        <w:t xml:space="preserve">2020 </w:t>
      </w:r>
      <w:r w:rsidR="00905C49" w:rsidRPr="00166E9D">
        <w:rPr>
          <w:szCs w:val="28"/>
        </w:rPr>
        <w:t xml:space="preserve">год                       </w:t>
      </w:r>
      <w:r w:rsidR="00905C49">
        <w:rPr>
          <w:szCs w:val="28"/>
        </w:rPr>
        <w:t xml:space="preserve">     </w:t>
      </w:r>
      <w:r w:rsidR="00905C49">
        <w:rPr>
          <w:szCs w:val="28"/>
        </w:rPr>
        <w:tab/>
        <w:t xml:space="preserve"> </w:t>
      </w:r>
      <w:r w:rsidR="00905C49">
        <w:rPr>
          <w:szCs w:val="28"/>
        </w:rPr>
        <w:tab/>
      </w:r>
      <w:r w:rsidR="00905C49">
        <w:rPr>
          <w:szCs w:val="28"/>
        </w:rPr>
        <w:tab/>
      </w:r>
      <w:r w:rsidR="00905C49">
        <w:rPr>
          <w:szCs w:val="28"/>
        </w:rPr>
        <w:tab/>
      </w:r>
      <w:r w:rsidR="00905C49">
        <w:rPr>
          <w:szCs w:val="28"/>
        </w:rPr>
        <w:tab/>
        <w:t xml:space="preserve">        </w:t>
      </w:r>
      <w:r>
        <w:rPr>
          <w:szCs w:val="28"/>
        </w:rPr>
        <w:t xml:space="preserve">             </w:t>
      </w:r>
      <w:r w:rsidR="00905C49" w:rsidRPr="00166E9D">
        <w:rPr>
          <w:szCs w:val="28"/>
        </w:rPr>
        <w:t xml:space="preserve">№ </w:t>
      </w:r>
      <w:r>
        <w:rPr>
          <w:szCs w:val="28"/>
        </w:rPr>
        <w:t>164</w:t>
      </w:r>
    </w:p>
    <w:p w:rsidR="00905C49" w:rsidRPr="00166E9D" w:rsidRDefault="00905C49" w:rsidP="00380DC0">
      <w:pPr>
        <w:ind w:firstLine="0"/>
        <w:jc w:val="center"/>
        <w:rPr>
          <w:szCs w:val="28"/>
        </w:rPr>
      </w:pPr>
      <w:r w:rsidRPr="00166E9D">
        <w:rPr>
          <w:szCs w:val="28"/>
        </w:rPr>
        <w:t>с. Линёво Озеро</w:t>
      </w:r>
    </w:p>
    <w:p w:rsidR="00905C49" w:rsidRPr="00166E9D" w:rsidRDefault="00905C49" w:rsidP="00905C49">
      <w:pPr>
        <w:pStyle w:val="ConsPlusTitle"/>
        <w:suppressAutoHyphens/>
        <w:jc w:val="center"/>
      </w:pPr>
    </w:p>
    <w:p w:rsidR="00342DD6" w:rsidRDefault="00905C49" w:rsidP="00C213B2">
      <w:pPr>
        <w:pStyle w:val="ConsPlusTitle"/>
        <w:jc w:val="center"/>
      </w:pPr>
      <w:r w:rsidRPr="0017442E">
        <w:t>О создании условий для развития малого и среднего предпринимательства в</w:t>
      </w:r>
      <w:r>
        <w:t xml:space="preserve"> муниципальном образовании </w:t>
      </w:r>
    </w:p>
    <w:p w:rsidR="00905C49" w:rsidRDefault="00905C49" w:rsidP="00C213B2">
      <w:pPr>
        <w:pStyle w:val="ConsPlusTitle"/>
        <w:jc w:val="center"/>
      </w:pPr>
      <w:r>
        <w:t xml:space="preserve">сельском поселении «Линёво-Озёрское» </w:t>
      </w:r>
    </w:p>
    <w:p w:rsidR="00C213B2" w:rsidRPr="0017442E" w:rsidRDefault="00C213B2" w:rsidP="00C213B2">
      <w:pPr>
        <w:spacing w:after="0" w:line="240" w:lineRule="auto"/>
        <w:jc w:val="center"/>
        <w:rPr>
          <w:szCs w:val="28"/>
        </w:rPr>
      </w:pPr>
    </w:p>
    <w:p w:rsidR="00C213B2" w:rsidRPr="0017442E" w:rsidRDefault="00C213B2" w:rsidP="00C213B2">
      <w:pPr>
        <w:spacing w:after="0" w:line="240" w:lineRule="auto"/>
        <w:jc w:val="center"/>
        <w:rPr>
          <w:szCs w:val="28"/>
        </w:rPr>
      </w:pPr>
    </w:p>
    <w:p w:rsidR="00342DD6" w:rsidRPr="001E71DF" w:rsidRDefault="00C213B2" w:rsidP="00342DD6">
      <w:pPr>
        <w:suppressAutoHyphens/>
        <w:spacing w:after="0" w:line="240" w:lineRule="auto"/>
        <w:ind w:firstLine="708"/>
      </w:pPr>
      <w:r w:rsidRPr="0017442E">
        <w:rPr>
          <w:szCs w:val="28"/>
        </w:rPr>
        <w:t xml:space="preserve">В соответствии с </w:t>
      </w:r>
      <w:r w:rsidR="00342DD6">
        <w:rPr>
          <w:szCs w:val="28"/>
        </w:rPr>
        <w:t>пунктом 28 части 1 статьи 14</w:t>
      </w:r>
      <w:r w:rsidRPr="0017442E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 от 24 июля 2007 года № 209-ФЗ «О развитии малого и среднего предпринимательства в Российской Федерации», </w:t>
      </w:r>
      <w:r w:rsidR="00342DD6">
        <w:t xml:space="preserve">пунктом </w:t>
      </w:r>
      <w:r w:rsidR="00380DC0">
        <w:t>11</w:t>
      </w:r>
      <w:r w:rsidR="00342DD6">
        <w:t xml:space="preserve"> части 1 статьи 8 </w:t>
      </w:r>
      <w:r w:rsidR="00342DD6" w:rsidRPr="00413A94">
        <w:t>Устав</w:t>
      </w:r>
      <w:r w:rsidR="00342DD6">
        <w:t>а</w:t>
      </w:r>
      <w:r w:rsidR="00342DD6" w:rsidRPr="00413A94">
        <w:t xml:space="preserve"> </w:t>
      </w:r>
      <w:r w:rsidR="00342DD6" w:rsidRPr="001E71DF">
        <w:t xml:space="preserve">муниципального образования сельского поселения «Линёво-Озёрское», утвержденного решением Совета от 04 мая 2018 года № 95,  Совет муниципального образования сельского  поселения  «Линёво-Озёрское», </w:t>
      </w:r>
      <w:r w:rsidR="00342DD6" w:rsidRPr="001E71DF">
        <w:rPr>
          <w:b/>
        </w:rPr>
        <w:t>решил:</w:t>
      </w:r>
    </w:p>
    <w:p w:rsidR="00C213B2" w:rsidRDefault="00C213B2" w:rsidP="00342DD6">
      <w:pPr>
        <w:spacing w:after="0" w:line="240" w:lineRule="auto"/>
        <w:rPr>
          <w:szCs w:val="28"/>
        </w:rPr>
      </w:pPr>
    </w:p>
    <w:p w:rsidR="00A311B8" w:rsidRDefault="00C213B2" w:rsidP="00380DC0">
      <w:pPr>
        <w:spacing w:after="0" w:line="240" w:lineRule="auto"/>
        <w:rPr>
          <w:szCs w:val="28"/>
        </w:rPr>
      </w:pPr>
      <w:r w:rsidRPr="0017442E">
        <w:rPr>
          <w:szCs w:val="28"/>
        </w:rPr>
        <w:t>1.</w:t>
      </w:r>
      <w:r>
        <w:rPr>
          <w:szCs w:val="28"/>
        </w:rPr>
        <w:t xml:space="preserve"> </w:t>
      </w:r>
      <w:r w:rsidRPr="0017442E">
        <w:rPr>
          <w:szCs w:val="28"/>
        </w:rPr>
        <w:t>Утвердить</w:t>
      </w:r>
      <w:r w:rsidR="00380DC0">
        <w:rPr>
          <w:szCs w:val="28"/>
        </w:rPr>
        <w:t xml:space="preserve"> прилагаемое </w:t>
      </w:r>
      <w:r w:rsidRPr="0017442E">
        <w:rPr>
          <w:szCs w:val="28"/>
        </w:rPr>
        <w:t>Положение о создании условий для развития малого и среднего</w:t>
      </w:r>
      <w:r w:rsidR="00380DC0">
        <w:rPr>
          <w:szCs w:val="28"/>
        </w:rPr>
        <w:t xml:space="preserve"> предпринимательства </w:t>
      </w:r>
      <w:r w:rsidRPr="0017442E">
        <w:rPr>
          <w:szCs w:val="28"/>
        </w:rPr>
        <w:t>в</w:t>
      </w:r>
      <w:r w:rsidR="00380DC0">
        <w:rPr>
          <w:szCs w:val="28"/>
        </w:rPr>
        <w:t xml:space="preserve"> муниципальном образовании сельском поселении «Линёво-Озёрское». </w:t>
      </w:r>
      <w:r w:rsidRPr="0017442E">
        <w:rPr>
          <w:szCs w:val="28"/>
        </w:rPr>
        <w:t xml:space="preserve"> </w:t>
      </w:r>
    </w:p>
    <w:p w:rsidR="00380DC0" w:rsidRPr="00575007" w:rsidRDefault="00380DC0" w:rsidP="00380DC0">
      <w:pPr>
        <w:pStyle w:val="ConsPlusTitle"/>
        <w:suppressAutoHyphens/>
        <w:ind w:firstLine="708"/>
        <w:jc w:val="both"/>
        <w:rPr>
          <w:b w:val="0"/>
        </w:rPr>
      </w:pPr>
      <w:r>
        <w:rPr>
          <w:b w:val="0"/>
        </w:rPr>
        <w:t>2</w:t>
      </w:r>
      <w:r w:rsidRPr="00575007">
        <w:rPr>
          <w:b w:val="0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380DC0" w:rsidRPr="001E71DF" w:rsidRDefault="00380DC0" w:rsidP="00380DC0">
      <w:pPr>
        <w:pStyle w:val="ConsPlusTitle"/>
        <w:suppressAutoHyphens/>
        <w:jc w:val="both"/>
        <w:rPr>
          <w:b w:val="0"/>
        </w:rPr>
      </w:pPr>
      <w:r>
        <w:rPr>
          <w:b w:val="0"/>
        </w:rPr>
        <w:tab/>
        <w:t>3</w:t>
      </w:r>
      <w:r w:rsidRPr="00575007">
        <w:rPr>
          <w:b w:val="0"/>
        </w:rPr>
        <w:t xml:space="preserve">. </w:t>
      </w:r>
      <w:r w:rsidRPr="001E71DF">
        <w:rPr>
          <w:b w:val="0"/>
        </w:rPr>
        <w:t>Обнародовать настоящее решение в информационно-телекоммуникационной сети «Интернет» на официальном сайте, разместить на информационных стендах администрации муниципального образования сельского поселения «Линёво-Озёрское».</w:t>
      </w:r>
    </w:p>
    <w:p w:rsidR="00380DC0" w:rsidRDefault="00380DC0" w:rsidP="00380DC0">
      <w:pPr>
        <w:autoSpaceDE w:val="0"/>
        <w:autoSpaceDN w:val="0"/>
        <w:adjustRightInd w:val="0"/>
        <w:spacing w:after="0" w:line="240" w:lineRule="auto"/>
      </w:pPr>
    </w:p>
    <w:p w:rsidR="00380DC0" w:rsidRDefault="00380DC0" w:rsidP="00380DC0">
      <w:pPr>
        <w:autoSpaceDE w:val="0"/>
        <w:autoSpaceDN w:val="0"/>
        <w:adjustRightInd w:val="0"/>
        <w:spacing w:after="0" w:line="240" w:lineRule="auto"/>
      </w:pPr>
    </w:p>
    <w:p w:rsidR="00380DC0" w:rsidRDefault="00380DC0" w:rsidP="00380DC0">
      <w:pPr>
        <w:spacing w:after="0" w:line="240" w:lineRule="auto"/>
        <w:ind w:firstLine="0"/>
      </w:pPr>
      <w:r>
        <w:t xml:space="preserve">Глава муниципального образования </w:t>
      </w:r>
    </w:p>
    <w:p w:rsidR="00380DC0" w:rsidRPr="00955EC2" w:rsidRDefault="00380DC0" w:rsidP="00380DC0">
      <w:pPr>
        <w:spacing w:after="0" w:line="240" w:lineRule="auto"/>
        <w:ind w:firstLine="0"/>
      </w:pPr>
      <w:r>
        <w:t>сельского поселения «Линёво-Озёрское»</w:t>
      </w:r>
      <w:r>
        <w:tab/>
      </w:r>
      <w:r>
        <w:tab/>
      </w:r>
      <w:r>
        <w:tab/>
      </w:r>
      <w:r>
        <w:tab/>
        <w:t xml:space="preserve">Н.Е. Горюнов  </w:t>
      </w:r>
    </w:p>
    <w:p w:rsidR="00380DC0" w:rsidRDefault="00380DC0" w:rsidP="00380DC0">
      <w:pPr>
        <w:spacing w:after="0" w:line="240" w:lineRule="auto"/>
        <w:rPr>
          <w:szCs w:val="28"/>
        </w:rPr>
      </w:pPr>
    </w:p>
    <w:p w:rsidR="00380DC0" w:rsidRDefault="00380DC0" w:rsidP="00380DC0">
      <w:pPr>
        <w:spacing w:after="0" w:line="240" w:lineRule="auto"/>
        <w:rPr>
          <w:i/>
          <w:szCs w:val="28"/>
        </w:rPr>
      </w:pPr>
    </w:p>
    <w:p w:rsidR="00C213B2" w:rsidRDefault="00C213B2" w:rsidP="00A311B8">
      <w:pPr>
        <w:spacing w:after="0" w:line="240" w:lineRule="auto"/>
        <w:ind w:firstLine="0"/>
        <w:rPr>
          <w:i/>
          <w:szCs w:val="28"/>
        </w:rPr>
      </w:pPr>
    </w:p>
    <w:p w:rsidR="001B38F2" w:rsidRDefault="001B38F2" w:rsidP="00A311B8">
      <w:pPr>
        <w:spacing w:after="0" w:line="240" w:lineRule="auto"/>
        <w:ind w:firstLine="0"/>
        <w:rPr>
          <w:i/>
          <w:szCs w:val="28"/>
        </w:rPr>
      </w:pPr>
    </w:p>
    <w:p w:rsidR="00C213B2" w:rsidRDefault="00C213B2" w:rsidP="00A311B8">
      <w:pPr>
        <w:spacing w:after="0" w:line="240" w:lineRule="auto"/>
        <w:ind w:firstLine="0"/>
        <w:rPr>
          <w:i/>
          <w:szCs w:val="28"/>
        </w:rPr>
      </w:pPr>
    </w:p>
    <w:p w:rsidR="00A311B8" w:rsidRDefault="00380DC0" w:rsidP="00380DC0">
      <w:pPr>
        <w:spacing w:after="0" w:line="240" w:lineRule="auto"/>
        <w:ind w:left="5103" w:firstLine="0"/>
        <w:rPr>
          <w:bCs/>
          <w:szCs w:val="28"/>
        </w:rPr>
      </w:pPr>
      <w:r>
        <w:rPr>
          <w:bCs/>
          <w:szCs w:val="28"/>
        </w:rPr>
        <w:lastRenderedPageBreak/>
        <w:t xml:space="preserve">УТВЕРЖДЕНО </w:t>
      </w:r>
    </w:p>
    <w:p w:rsidR="00380DC0" w:rsidRPr="001E71DF" w:rsidRDefault="00380DC0" w:rsidP="00380DC0">
      <w:pPr>
        <w:pStyle w:val="a4"/>
        <w:ind w:left="5103"/>
      </w:pPr>
      <w:r w:rsidRPr="001E71DF">
        <w:t xml:space="preserve">Решением Совета </w:t>
      </w:r>
    </w:p>
    <w:p w:rsidR="00380DC0" w:rsidRPr="001E71DF" w:rsidRDefault="00380DC0" w:rsidP="00380DC0">
      <w:pPr>
        <w:pStyle w:val="a4"/>
        <w:ind w:left="5103"/>
      </w:pPr>
      <w:r w:rsidRPr="001E71DF">
        <w:t xml:space="preserve">муниципального образования </w:t>
      </w:r>
    </w:p>
    <w:p w:rsidR="00380DC0" w:rsidRPr="001E71DF" w:rsidRDefault="00380DC0" w:rsidP="00380DC0">
      <w:pPr>
        <w:pStyle w:val="a4"/>
        <w:ind w:left="5103"/>
      </w:pPr>
      <w:r w:rsidRPr="001E71DF">
        <w:t xml:space="preserve">сельского поселения </w:t>
      </w:r>
    </w:p>
    <w:p w:rsidR="00380DC0" w:rsidRDefault="00380DC0" w:rsidP="00380DC0">
      <w:pPr>
        <w:pStyle w:val="a4"/>
        <w:ind w:left="5103"/>
      </w:pPr>
      <w:r w:rsidRPr="001E71DF">
        <w:t xml:space="preserve">«Линёво-Озёрское» </w:t>
      </w:r>
    </w:p>
    <w:p w:rsidR="00956D8D" w:rsidRPr="001E71DF" w:rsidRDefault="001B38F2" w:rsidP="00380DC0">
      <w:pPr>
        <w:pStyle w:val="a4"/>
        <w:ind w:left="5103"/>
      </w:pPr>
      <w:r>
        <w:t>о</w:t>
      </w:r>
      <w:r w:rsidR="00956D8D">
        <w:t>т</w:t>
      </w:r>
      <w:r>
        <w:t xml:space="preserve"> 25 марта 2020 года № 164</w:t>
      </w:r>
    </w:p>
    <w:p w:rsidR="00380DC0" w:rsidRPr="0017442E" w:rsidRDefault="00380DC0" w:rsidP="00380DC0">
      <w:pPr>
        <w:spacing w:after="0" w:line="240" w:lineRule="auto"/>
        <w:ind w:left="5103" w:firstLine="0"/>
        <w:rPr>
          <w:szCs w:val="28"/>
        </w:rPr>
      </w:pPr>
    </w:p>
    <w:p w:rsidR="00A311B8" w:rsidRPr="0017442E" w:rsidRDefault="00A311B8" w:rsidP="00A31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6D8D" w:rsidRDefault="00956D8D" w:rsidP="00A311B8">
      <w:pPr>
        <w:pStyle w:val="ConsPlusTitle"/>
        <w:jc w:val="center"/>
      </w:pPr>
      <w:r w:rsidRPr="0017442E">
        <w:t xml:space="preserve">Положение </w:t>
      </w:r>
    </w:p>
    <w:p w:rsidR="00956D8D" w:rsidRDefault="00956D8D" w:rsidP="00A311B8">
      <w:pPr>
        <w:pStyle w:val="ConsPlusTitle"/>
        <w:jc w:val="center"/>
      </w:pPr>
      <w:r w:rsidRPr="0017442E">
        <w:t>о создании условий для развития малого и среднего</w:t>
      </w:r>
      <w:r>
        <w:t xml:space="preserve"> предпринимательства </w:t>
      </w:r>
      <w:r w:rsidRPr="0017442E">
        <w:t>в</w:t>
      </w:r>
      <w:r>
        <w:t xml:space="preserve"> муниципальном образовании </w:t>
      </w:r>
    </w:p>
    <w:p w:rsidR="00A311B8" w:rsidRPr="0017442E" w:rsidRDefault="00956D8D" w:rsidP="00A311B8">
      <w:pPr>
        <w:pStyle w:val="ConsPlusTitle"/>
        <w:jc w:val="center"/>
        <w:rPr>
          <w:b w:val="0"/>
        </w:rPr>
      </w:pPr>
      <w:r>
        <w:t>сельском поселении «Линёво-Озёрское»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outlineLvl w:val="1"/>
        <w:rPr>
          <w:b/>
          <w:szCs w:val="28"/>
        </w:rPr>
      </w:pPr>
    </w:p>
    <w:p w:rsidR="00C213B2" w:rsidRPr="00C213B2" w:rsidRDefault="00C213B2" w:rsidP="00956D8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1. Общие положения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Настоящее Положение </w:t>
      </w:r>
      <w:r w:rsidR="00956D8D" w:rsidRPr="0017442E">
        <w:rPr>
          <w:szCs w:val="28"/>
        </w:rPr>
        <w:t>о создании условий для развития малого и среднего</w:t>
      </w:r>
      <w:r w:rsidR="00956D8D">
        <w:rPr>
          <w:szCs w:val="28"/>
        </w:rPr>
        <w:t xml:space="preserve"> предпринимательства </w:t>
      </w:r>
      <w:r w:rsidR="00956D8D" w:rsidRPr="0017442E">
        <w:rPr>
          <w:szCs w:val="28"/>
        </w:rPr>
        <w:t>в</w:t>
      </w:r>
      <w:r w:rsidR="00956D8D">
        <w:rPr>
          <w:szCs w:val="28"/>
        </w:rPr>
        <w:t xml:space="preserve"> муниципальном образовании сельском поселении «Линёво-Озёрское» (далее – Положение) </w:t>
      </w:r>
      <w:r w:rsidRPr="0017442E">
        <w:rPr>
          <w:szCs w:val="28"/>
        </w:rPr>
        <w:t>регулирует отношения, связанные с созданием условий для развития малого и среднего предпринимательства</w:t>
      </w:r>
      <w:r w:rsidR="00956D8D">
        <w:rPr>
          <w:szCs w:val="28"/>
        </w:rPr>
        <w:t xml:space="preserve"> </w:t>
      </w:r>
      <w:r w:rsidR="00956D8D" w:rsidRPr="0017442E">
        <w:rPr>
          <w:szCs w:val="28"/>
        </w:rPr>
        <w:t>в</w:t>
      </w:r>
      <w:r w:rsidR="00956D8D">
        <w:rPr>
          <w:szCs w:val="28"/>
        </w:rPr>
        <w:t xml:space="preserve"> муниципальном образовании сельском поселении «Линёво-Озёрское» (далее – сельское поселение «Линёво-Озёрское». 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2. Деятельность органов местного самоуправления</w:t>
      </w:r>
      <w:r w:rsidR="00956D8D">
        <w:rPr>
          <w:szCs w:val="28"/>
        </w:rPr>
        <w:t xml:space="preserve"> сельского поселения «Линёво-Озёрское» </w:t>
      </w:r>
      <w:r w:rsidRPr="0017442E">
        <w:rPr>
          <w:szCs w:val="28"/>
        </w:rPr>
        <w:t>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3.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:rsidR="00C213B2" w:rsidRPr="0017442E" w:rsidRDefault="00C213B2" w:rsidP="00C213B2">
      <w:pPr>
        <w:spacing w:after="0" w:line="240" w:lineRule="auto"/>
        <w:outlineLvl w:val="0"/>
        <w:rPr>
          <w:color w:val="000000"/>
          <w:szCs w:val="28"/>
        </w:rPr>
      </w:pPr>
      <w:r w:rsidRPr="0017442E">
        <w:rPr>
          <w:szCs w:val="28"/>
        </w:rPr>
        <w:t xml:space="preserve">4. </w:t>
      </w:r>
      <w:r w:rsidRPr="0017442E">
        <w:rPr>
          <w:color w:val="000000"/>
          <w:szCs w:val="28"/>
        </w:rPr>
        <w:t xml:space="preserve">В своей деятельности органы местного самоуправления </w:t>
      </w:r>
      <w:r w:rsidR="00956D8D">
        <w:rPr>
          <w:szCs w:val="28"/>
        </w:rPr>
        <w:t>сельского поселения «Линёво-Озёрское»</w:t>
      </w:r>
      <w:r w:rsidR="00956D8D" w:rsidRPr="0017442E">
        <w:rPr>
          <w:color w:val="000000"/>
          <w:szCs w:val="28"/>
        </w:rPr>
        <w:t xml:space="preserve"> </w:t>
      </w:r>
      <w:r w:rsidRPr="0017442E">
        <w:rPr>
          <w:color w:val="000000"/>
          <w:szCs w:val="28"/>
        </w:rPr>
        <w:t xml:space="preserve">руководствуется Конституцией </w:t>
      </w:r>
      <w:r w:rsidRPr="0017442E">
        <w:rPr>
          <w:szCs w:val="28"/>
        </w:rPr>
        <w:t>Российской Федерации, федеральными конституционными законами, федеральными законами, нормативно-правовыми актами Российской Федерации, законами и иными нормативно-правовыми актами Забайкальского края</w:t>
      </w:r>
      <w:r w:rsidRPr="0017442E">
        <w:rPr>
          <w:color w:val="000000"/>
          <w:szCs w:val="28"/>
        </w:rPr>
        <w:t>, муниципальными нормативными правовыми актами</w:t>
      </w:r>
      <w:r w:rsidR="00956D8D">
        <w:rPr>
          <w:color w:val="000000"/>
          <w:szCs w:val="28"/>
        </w:rPr>
        <w:t xml:space="preserve"> </w:t>
      </w:r>
      <w:r w:rsidR="00956D8D">
        <w:rPr>
          <w:szCs w:val="28"/>
        </w:rPr>
        <w:t>сельского поселения «Линёво-Озёрское»</w:t>
      </w:r>
      <w:r w:rsidRPr="0017442E">
        <w:rPr>
          <w:color w:val="000000"/>
          <w:szCs w:val="28"/>
        </w:rPr>
        <w:t>, а также настоящим Положением.</w:t>
      </w: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</w:t>
      </w:r>
      <w:r w:rsidR="00C213B2" w:rsidRPr="0017442E">
        <w:rPr>
          <w:szCs w:val="28"/>
        </w:rPr>
        <w:t>. Деятельность органов местного самоуправления</w:t>
      </w:r>
      <w:r w:rsidR="00D108F6">
        <w:rPr>
          <w:szCs w:val="28"/>
        </w:rPr>
        <w:t xml:space="preserve"> сельского поселения «Линёво-Озёрское»</w:t>
      </w:r>
      <w:r w:rsidR="00C213B2" w:rsidRPr="0017442E">
        <w:rPr>
          <w:szCs w:val="28"/>
        </w:rPr>
        <w:t xml:space="preserve"> 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</w:t>
      </w:r>
      <w:r w:rsidR="00D108F6">
        <w:rPr>
          <w:szCs w:val="28"/>
        </w:rPr>
        <w:t xml:space="preserve"> сельского поселения «Линёво-Озёрское»</w:t>
      </w:r>
      <w:r w:rsidR="00C213B2" w:rsidRPr="0017442E">
        <w:rPr>
          <w:szCs w:val="28"/>
        </w:rPr>
        <w:t xml:space="preserve">, соответствуют условиям, установленным Федеральным </w:t>
      </w:r>
      <w:r w:rsidR="00C213B2" w:rsidRPr="00D108F6">
        <w:rPr>
          <w:szCs w:val="28"/>
        </w:rPr>
        <w:t>зако</w:t>
      </w:r>
      <w:r w:rsidR="00C213B2" w:rsidRPr="0017442E">
        <w:rPr>
          <w:szCs w:val="28"/>
        </w:rPr>
        <w:t xml:space="preserve">ном от 24 июля 2007 года № 209 –ФЗ «О развитии малого и среднего </w:t>
      </w:r>
      <w:r w:rsidR="00C213B2" w:rsidRPr="0017442E">
        <w:rPr>
          <w:szCs w:val="28"/>
        </w:rPr>
        <w:lastRenderedPageBreak/>
        <w:t>предпринимательства в Российской Федерации» (далее  - Федеральный закон № 209-ФЗ).</w:t>
      </w: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6</w:t>
      </w:r>
      <w:r w:rsidR="00C213B2" w:rsidRPr="0017442E">
        <w:rPr>
          <w:szCs w:val="28"/>
        </w:rPr>
        <w:t>. Основные понятия, используемые в настоящем Положении, применяются в значениях, определенных Федеральным законом № 209-ФЗ</w:t>
      </w:r>
      <w:r w:rsidR="00D108F6">
        <w:rPr>
          <w:szCs w:val="28"/>
        </w:rPr>
        <w:t>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D108F6" w:rsidRDefault="00C213B2" w:rsidP="00A858E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Cs w:val="28"/>
        </w:rPr>
      </w:pPr>
      <w:r w:rsidRPr="00C213B2">
        <w:rPr>
          <w:b/>
          <w:szCs w:val="28"/>
        </w:rPr>
        <w:t xml:space="preserve">2. Цели, формы развития малого и среднего предпринимательства </w:t>
      </w:r>
      <w:r w:rsidRPr="00D108F6">
        <w:rPr>
          <w:b/>
          <w:szCs w:val="28"/>
        </w:rPr>
        <w:t>в</w:t>
      </w:r>
      <w:r w:rsidR="00D108F6" w:rsidRPr="00D108F6">
        <w:rPr>
          <w:b/>
          <w:szCs w:val="28"/>
        </w:rPr>
        <w:t xml:space="preserve"> сельском поселении «Линёво-Озёрское»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</w:t>
      </w:r>
      <w:r w:rsidR="00C213B2" w:rsidRPr="0017442E">
        <w:rPr>
          <w:szCs w:val="28"/>
        </w:rPr>
        <w:t xml:space="preserve">. Целями содействия развитию малого и среднего предпринимательства со стороны органов местного самоуправления </w:t>
      </w:r>
      <w:r w:rsidR="00D108F6">
        <w:rPr>
          <w:szCs w:val="28"/>
        </w:rPr>
        <w:t>сельского поселения «Линёво-Озёрское»</w:t>
      </w:r>
      <w:r w:rsidR="00C213B2" w:rsidRPr="0017442E">
        <w:rPr>
          <w:szCs w:val="28"/>
        </w:rPr>
        <w:t xml:space="preserve"> являются:</w:t>
      </w:r>
    </w:p>
    <w:p w:rsidR="00C213B2" w:rsidRPr="0017442E" w:rsidRDefault="008924A1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</w:t>
      </w:r>
      <w:r w:rsidR="00C213B2" w:rsidRPr="0017442E">
        <w:rPr>
          <w:szCs w:val="28"/>
        </w:rPr>
        <w:t>.1. обеспечение благоприятных условий для развития субъектов малого и среднего предпринимательства;</w:t>
      </w:r>
    </w:p>
    <w:p w:rsidR="00C213B2" w:rsidRPr="0017442E" w:rsidRDefault="008924A1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</w:t>
      </w:r>
      <w:r w:rsidR="00C213B2" w:rsidRPr="0017442E">
        <w:rPr>
          <w:szCs w:val="28"/>
        </w:rPr>
        <w:t>.2. увеличение количества субъектов малого и среднего предпринимательства;</w:t>
      </w:r>
    </w:p>
    <w:p w:rsidR="00C213B2" w:rsidRPr="0017442E" w:rsidRDefault="008924A1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</w:t>
      </w:r>
      <w:r w:rsidR="00C213B2" w:rsidRPr="0017442E">
        <w:rPr>
          <w:szCs w:val="28"/>
        </w:rPr>
        <w:t>.3. обеспечение занятости населения и развитие самозанятости;</w:t>
      </w:r>
    </w:p>
    <w:p w:rsidR="00C213B2" w:rsidRPr="00D0017D" w:rsidRDefault="008924A1" w:rsidP="00C213B2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</w:t>
      </w:r>
      <w:r w:rsidR="00C213B2" w:rsidRPr="0017442E">
        <w:rPr>
          <w:szCs w:val="28"/>
        </w:rPr>
        <w:t>.4. увеличение доли производимых субъектами малого и среднего предпринимательства товаров (работ, услуг) в экономике</w:t>
      </w:r>
      <w:r w:rsidR="00D108F6">
        <w:rPr>
          <w:szCs w:val="28"/>
        </w:rPr>
        <w:t xml:space="preserve"> сельского поселения «Линёво-Озёрское»</w:t>
      </w:r>
      <w:r w:rsidR="00D0017D">
        <w:rPr>
          <w:szCs w:val="28"/>
        </w:rPr>
        <w:t>;</w:t>
      </w:r>
    </w:p>
    <w:p w:rsidR="008924A1" w:rsidRDefault="008924A1" w:rsidP="008924A1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</w:t>
      </w:r>
      <w:r w:rsidR="00C213B2" w:rsidRPr="0017442E">
        <w:rPr>
          <w:szCs w:val="28"/>
        </w:rPr>
        <w:t>.5. формировани</w:t>
      </w:r>
      <w:r w:rsidR="00D0017D">
        <w:rPr>
          <w:szCs w:val="28"/>
        </w:rPr>
        <w:t>е</w:t>
      </w:r>
      <w:r w:rsidR="00C213B2" w:rsidRPr="0017442E">
        <w:rPr>
          <w:szCs w:val="28"/>
        </w:rPr>
        <w:t xml:space="preserve"> конкурентной среды в экономике</w:t>
      </w:r>
      <w:r w:rsidR="00D108F6">
        <w:rPr>
          <w:szCs w:val="28"/>
        </w:rPr>
        <w:t xml:space="preserve"> сельского поселения «Линёво-Озёрское»</w:t>
      </w:r>
      <w:r w:rsidR="00D0017D">
        <w:rPr>
          <w:szCs w:val="28"/>
        </w:rPr>
        <w:t>;</w:t>
      </w:r>
    </w:p>
    <w:p w:rsidR="00C213B2" w:rsidRPr="0017442E" w:rsidRDefault="008924A1" w:rsidP="008924A1">
      <w:pPr>
        <w:tabs>
          <w:tab w:val="left" w:pos="1080"/>
          <w:tab w:val="num" w:pos="132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7.6. </w:t>
      </w:r>
      <w:r w:rsidR="00C213B2" w:rsidRPr="0017442E">
        <w:rPr>
          <w:szCs w:val="28"/>
        </w:rPr>
        <w:t xml:space="preserve">увеличение доли уплаченных субъектами малого и среднего предпринимательства налогов в налоговых доходах бюджета </w:t>
      </w:r>
      <w:r w:rsidR="00F34F79">
        <w:rPr>
          <w:szCs w:val="28"/>
        </w:rPr>
        <w:t xml:space="preserve">сельского поселения «Линёво-Озёрское». </w:t>
      </w:r>
      <w:r w:rsidR="00F34F79" w:rsidRPr="0017442E">
        <w:rPr>
          <w:szCs w:val="28"/>
        </w:rPr>
        <w:t xml:space="preserve"> </w:t>
      </w: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8</w:t>
      </w:r>
      <w:r w:rsidR="00C213B2" w:rsidRPr="0017442E">
        <w:rPr>
          <w:szCs w:val="28"/>
        </w:rPr>
        <w:t>. Содействие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C213B2" w:rsidRPr="0017442E" w:rsidRDefault="00D63DB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финансовой поддержки;</w:t>
      </w:r>
    </w:p>
    <w:p w:rsidR="00C213B2" w:rsidRPr="0017442E" w:rsidRDefault="00D63DB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имущественной поддержки;</w:t>
      </w:r>
    </w:p>
    <w:p w:rsidR="00C213B2" w:rsidRPr="0017442E" w:rsidRDefault="00D63DB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информационной поддержки;</w:t>
      </w:r>
    </w:p>
    <w:p w:rsidR="00C213B2" w:rsidRPr="0017442E" w:rsidRDefault="00D63DB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 консультационной поддержки;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в области подготовки, переподготовки и повышения квалифика</w:t>
      </w:r>
      <w:r w:rsidR="00D63DB7">
        <w:rPr>
          <w:szCs w:val="28"/>
        </w:rPr>
        <w:t>ции работников данных субъектов;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в области инноваций и промышленного</w:t>
      </w:r>
      <w:r w:rsidR="00D63DB7">
        <w:rPr>
          <w:szCs w:val="28"/>
        </w:rPr>
        <w:t xml:space="preserve"> производства, ремесленничества;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субъектов малого и среднего предпринимательства, осуществляющих внешнеэкономическую</w:t>
      </w:r>
      <w:r w:rsidR="00D63DB7">
        <w:rPr>
          <w:szCs w:val="28"/>
        </w:rPr>
        <w:t xml:space="preserve"> деятельность;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поддержки субъектов малого и среднего предпринимательства, осуществляющих се</w:t>
      </w:r>
      <w:r w:rsidR="00D63DB7">
        <w:rPr>
          <w:szCs w:val="28"/>
        </w:rPr>
        <w:t>льскохозяйственную деятельность;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- иных формах.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Условия и порядок оказания поддержки определяются муниципальными программами развития малого и среднего предпринимательства.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63DB7" w:rsidRDefault="00C213B2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lastRenderedPageBreak/>
        <w:t>3. Компетенция органов местного самоуправления</w:t>
      </w:r>
      <w:r w:rsidR="00D63DB7">
        <w:rPr>
          <w:b/>
          <w:szCs w:val="28"/>
        </w:rPr>
        <w:t xml:space="preserve"> </w:t>
      </w:r>
    </w:p>
    <w:p w:rsidR="00D63DB7" w:rsidRDefault="00D63DB7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сельского поселения «Линёво-Озёрское» </w:t>
      </w:r>
      <w:r w:rsidR="00C213B2" w:rsidRPr="00C213B2">
        <w:rPr>
          <w:b/>
          <w:szCs w:val="28"/>
        </w:rPr>
        <w:t xml:space="preserve">по вопросам развития </w:t>
      </w:r>
    </w:p>
    <w:p w:rsidR="00C213B2" w:rsidRPr="00C213B2" w:rsidRDefault="00C213B2" w:rsidP="00D63DB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9</w:t>
      </w:r>
      <w:r w:rsidR="00C213B2" w:rsidRPr="0017442E">
        <w:rPr>
          <w:szCs w:val="28"/>
        </w:rPr>
        <w:t>. К компетенции</w:t>
      </w:r>
      <w:r w:rsidR="00D63DB7">
        <w:rPr>
          <w:szCs w:val="28"/>
        </w:rPr>
        <w:t xml:space="preserve"> Совета сельского поселения «Линёво-Озёрское» </w:t>
      </w:r>
      <w:r w:rsidR="00C213B2" w:rsidRPr="0017442E">
        <w:rPr>
          <w:szCs w:val="28"/>
        </w:rPr>
        <w:t>относится:</w:t>
      </w:r>
    </w:p>
    <w:p w:rsidR="00C213B2" w:rsidRPr="0017442E" w:rsidRDefault="008924A1" w:rsidP="00C213B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9</w:t>
      </w:r>
      <w:r w:rsidR="00C213B2" w:rsidRPr="0017442E">
        <w:rPr>
          <w:szCs w:val="28"/>
        </w:rPr>
        <w:t xml:space="preserve">.1. принятие муниципальных нормативных правовых актов по вопросам развития малого и среднего предпринимательства, в том числе принятие муниципальных программ развития малого и среднего предпринимательства в </w:t>
      </w:r>
      <w:r w:rsidR="00D63DB7">
        <w:rPr>
          <w:szCs w:val="28"/>
        </w:rPr>
        <w:t>сельском поселении «Линёво-Озёрское»</w:t>
      </w:r>
      <w:r w:rsidR="00C213B2" w:rsidRPr="0017442E">
        <w:rPr>
          <w:szCs w:val="28"/>
        </w:rPr>
        <w:t>,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8924A1" w:rsidP="00C213B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9</w:t>
      </w:r>
      <w:r w:rsidR="00C213B2" w:rsidRPr="0017442E">
        <w:rPr>
          <w:szCs w:val="28"/>
        </w:rPr>
        <w:t xml:space="preserve">.2. утверждение в составе бюджета </w:t>
      </w:r>
      <w:r>
        <w:rPr>
          <w:szCs w:val="28"/>
        </w:rPr>
        <w:t>сельского поселения «Линёво-Озёрское»</w:t>
      </w:r>
      <w:r w:rsidRPr="0017442E">
        <w:rPr>
          <w:szCs w:val="28"/>
        </w:rPr>
        <w:t xml:space="preserve"> </w:t>
      </w:r>
      <w:r w:rsidR="00C213B2" w:rsidRPr="0017442E">
        <w:rPr>
          <w:szCs w:val="28"/>
        </w:rPr>
        <w:t>объемов средств, направленных на развитие малого и среднего предпринимательства;</w:t>
      </w:r>
    </w:p>
    <w:p w:rsidR="00C213B2" w:rsidRPr="0017442E" w:rsidRDefault="008924A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9</w:t>
      </w:r>
      <w:r w:rsidR="00C213B2" w:rsidRPr="0017442E">
        <w:rPr>
          <w:szCs w:val="28"/>
        </w:rPr>
        <w:t xml:space="preserve">.3. контроль за исполнением бюджета </w:t>
      </w:r>
      <w:r>
        <w:rPr>
          <w:szCs w:val="28"/>
        </w:rPr>
        <w:t>сельского поселения «Линёво-Озёрское»</w:t>
      </w:r>
      <w:r w:rsidRPr="0017442E">
        <w:rPr>
          <w:szCs w:val="28"/>
        </w:rPr>
        <w:t xml:space="preserve"> </w:t>
      </w:r>
      <w:r w:rsidR="00C213B2" w:rsidRPr="0017442E">
        <w:rPr>
          <w:szCs w:val="28"/>
        </w:rPr>
        <w:t>в части расходования денежных средств, направленных на содействие развитию и поддержку малого и среднего предпринимательства</w:t>
      </w:r>
      <w:r>
        <w:rPr>
          <w:szCs w:val="28"/>
        </w:rPr>
        <w:t>.</w:t>
      </w:r>
    </w:p>
    <w:p w:rsidR="00C213B2" w:rsidRPr="0017442E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="00C213B2" w:rsidRPr="0017442E">
        <w:rPr>
          <w:szCs w:val="28"/>
        </w:rPr>
        <w:t xml:space="preserve">. К компетенции администрации </w:t>
      </w:r>
      <w:r>
        <w:rPr>
          <w:szCs w:val="28"/>
        </w:rPr>
        <w:t xml:space="preserve">сельского поселения «Линёво-Озёрское» </w:t>
      </w:r>
      <w:r w:rsidR="00C213B2" w:rsidRPr="0017442E">
        <w:rPr>
          <w:szCs w:val="28"/>
        </w:rPr>
        <w:t>относится организация и обеспечение исполнения мер по содействию развитию малого и среднего предпринимательства, в том числе:</w:t>
      </w:r>
    </w:p>
    <w:p w:rsidR="00C213B2" w:rsidRDefault="008924A1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="00C213B2" w:rsidRPr="0017442E">
        <w:rPr>
          <w:szCs w:val="28"/>
        </w:rPr>
        <w:t>.1. подготовка проектов муниципальных нормативных правовых актов по вопросам развития малого и среднего предпринимательства</w:t>
      </w:r>
      <w:r>
        <w:rPr>
          <w:szCs w:val="28"/>
        </w:rPr>
        <w:t>;</w:t>
      </w:r>
    </w:p>
    <w:p w:rsidR="00C213B2" w:rsidRPr="0017442E" w:rsidRDefault="008924A1" w:rsidP="008924A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10.2. </w:t>
      </w:r>
      <w:r w:rsidR="00C213B2" w:rsidRPr="0017442E">
        <w:rPr>
          <w:szCs w:val="28"/>
        </w:rPr>
        <w:t xml:space="preserve">формирование и реализация муниципальных программ развития малого и среднего предпринимательства в </w:t>
      </w:r>
      <w:r>
        <w:rPr>
          <w:szCs w:val="28"/>
        </w:rPr>
        <w:t xml:space="preserve">сельском поселении «Линёво-Озёрское» </w:t>
      </w:r>
      <w:r w:rsidR="00C213B2" w:rsidRPr="0017442E">
        <w:rPr>
          <w:szCs w:val="28"/>
        </w:rPr>
        <w:t>с учетом национальных, местных социально-экономических, экологических, культурных и других особенностей;</w:t>
      </w:r>
    </w:p>
    <w:p w:rsidR="00C213B2" w:rsidRPr="0017442E" w:rsidRDefault="008924A1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="00C213B2" w:rsidRPr="0017442E">
        <w:rPr>
          <w:szCs w:val="28"/>
        </w:rPr>
        <w:t>.3.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</w:t>
      </w:r>
      <w:r>
        <w:rPr>
          <w:szCs w:val="28"/>
        </w:rPr>
        <w:t xml:space="preserve"> сельского поселения «Линёво-Озёрское»</w:t>
      </w:r>
      <w:r w:rsidR="00C213B2" w:rsidRPr="0017442E">
        <w:rPr>
          <w:szCs w:val="28"/>
        </w:rPr>
        <w:t>;</w:t>
      </w:r>
    </w:p>
    <w:p w:rsidR="00C213B2" w:rsidRPr="0017442E" w:rsidRDefault="004C5DF7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="00C213B2" w:rsidRPr="0017442E">
        <w:rPr>
          <w:szCs w:val="28"/>
        </w:rPr>
        <w:t xml:space="preserve">.4. формирование инфраструктуры поддержки субъектов малого и среднего предпринимательства на территории </w:t>
      </w:r>
      <w:r>
        <w:rPr>
          <w:szCs w:val="28"/>
        </w:rPr>
        <w:t>сельского поселения «Линёво-Озёрское»</w:t>
      </w:r>
      <w:r w:rsidRPr="0017442E">
        <w:rPr>
          <w:szCs w:val="28"/>
        </w:rPr>
        <w:t xml:space="preserve"> </w:t>
      </w:r>
      <w:r w:rsidR="00C213B2" w:rsidRPr="0017442E">
        <w:rPr>
          <w:szCs w:val="28"/>
        </w:rPr>
        <w:t>и обеспечение ее деятельности;</w:t>
      </w:r>
    </w:p>
    <w:p w:rsidR="00C213B2" w:rsidRPr="0017442E" w:rsidRDefault="0018162C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="00C213B2" w:rsidRPr="0017442E">
        <w:rPr>
          <w:szCs w:val="28"/>
        </w:rPr>
        <w:t>.5.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213B2" w:rsidRPr="0017442E" w:rsidRDefault="0018162C" w:rsidP="00C21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10</w:t>
      </w:r>
      <w:r w:rsidR="00C213B2" w:rsidRPr="0017442E">
        <w:rPr>
          <w:szCs w:val="28"/>
        </w:rPr>
        <w:t>.</w:t>
      </w:r>
      <w:r>
        <w:rPr>
          <w:szCs w:val="28"/>
        </w:rPr>
        <w:t>6</w:t>
      </w:r>
      <w:r w:rsidR="00C213B2" w:rsidRPr="0017442E">
        <w:rPr>
          <w:szCs w:val="28"/>
        </w:rPr>
        <w:t>. образование координационных или совещательных органов в области развития малого и среднего предпринимательс</w:t>
      </w:r>
      <w:r>
        <w:rPr>
          <w:szCs w:val="28"/>
        </w:rPr>
        <w:t xml:space="preserve">тва. 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213B2">
        <w:rPr>
          <w:b/>
          <w:szCs w:val="28"/>
        </w:rPr>
        <w:t xml:space="preserve">4. Муниципальные программы развития малого и среднего предпринимательства </w:t>
      </w:r>
      <w:r w:rsidRPr="00470057">
        <w:rPr>
          <w:b/>
          <w:szCs w:val="28"/>
        </w:rPr>
        <w:t>в</w:t>
      </w:r>
      <w:r w:rsidR="00470057" w:rsidRPr="00470057">
        <w:rPr>
          <w:b/>
          <w:szCs w:val="28"/>
        </w:rPr>
        <w:t xml:space="preserve"> сельском поселении «Линёво-Озёрское»</w:t>
      </w:r>
      <w:r w:rsidRPr="0017442E">
        <w:rPr>
          <w:szCs w:val="28"/>
        </w:rPr>
        <w:t xml:space="preserve"> 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1</w:t>
      </w:r>
      <w:r w:rsidRPr="0017442E">
        <w:rPr>
          <w:szCs w:val="28"/>
        </w:rPr>
        <w:t>. Муниципальные программы развития малого и среднего предпринимательства – муниципальные нормативные правовые 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2</w:t>
      </w:r>
      <w:r w:rsidRPr="0017442E">
        <w:rPr>
          <w:szCs w:val="28"/>
        </w:rPr>
        <w:t>. Муниципальные программы разрабатываются на период до трех лет.</w:t>
      </w:r>
    </w:p>
    <w:p w:rsidR="00C213B2" w:rsidRPr="0017442E" w:rsidRDefault="00470057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13</w:t>
      </w:r>
      <w:r w:rsidR="00C213B2" w:rsidRPr="0017442E">
        <w:rPr>
          <w:szCs w:val="28"/>
        </w:rPr>
        <w:t>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 Текстовая часть муниципальных программ развития малого и среднего предпринимательства должна содержать:</w:t>
      </w:r>
    </w:p>
    <w:p w:rsidR="00C213B2" w:rsidRPr="0017442E" w:rsidRDefault="00C213B2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.1. 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программными методами;</w:t>
      </w:r>
    </w:p>
    <w:p w:rsidR="00C213B2" w:rsidRPr="0017442E" w:rsidRDefault="00C213B2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.2.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C213B2" w:rsidRPr="0017442E" w:rsidRDefault="00C213B2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.3. формы поддержки малого и среднего предпринимательства и механизм их реализации;</w:t>
      </w:r>
    </w:p>
    <w:p w:rsidR="00C213B2" w:rsidRPr="0017442E" w:rsidRDefault="00C213B2" w:rsidP="00C213B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.4.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C213B2" w:rsidP="00C213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.5.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C213B2" w:rsidRPr="0017442E" w:rsidRDefault="00C213B2" w:rsidP="00C21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4</w:t>
      </w:r>
      <w:r w:rsidRPr="0017442E">
        <w:rPr>
          <w:szCs w:val="28"/>
        </w:rPr>
        <w:t>.6. определение показателей результативности, позволяющих оценить эффективность реализации программ.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70057">
        <w:rPr>
          <w:szCs w:val="28"/>
        </w:rPr>
        <w:t>5</w:t>
      </w:r>
      <w:r w:rsidRPr="0017442E">
        <w:rPr>
          <w:szCs w:val="28"/>
        </w:rPr>
        <w:t>. Финансирование муниципальных программ развития малого и среднего предпринимательства осуществляется в пределах средств, предусмотренных бюджетом</w:t>
      </w:r>
      <w:r w:rsidR="00470057" w:rsidRPr="00470057">
        <w:rPr>
          <w:szCs w:val="28"/>
        </w:rPr>
        <w:t xml:space="preserve"> </w:t>
      </w:r>
      <w:r w:rsidR="00470057">
        <w:rPr>
          <w:szCs w:val="28"/>
        </w:rPr>
        <w:t xml:space="preserve">сельского поселения «Линёво-Озёрское» </w:t>
      </w:r>
      <w:r w:rsidRPr="0017442E">
        <w:rPr>
          <w:szCs w:val="28"/>
        </w:rPr>
        <w:t>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470057" w:rsidRDefault="00C213B2" w:rsidP="0047005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 xml:space="preserve">5. Координационный или совещательный орган в области </w:t>
      </w:r>
    </w:p>
    <w:p w:rsidR="00C213B2" w:rsidRPr="00C213B2" w:rsidRDefault="00C213B2" w:rsidP="00470057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развития 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lastRenderedPageBreak/>
        <w:t>1</w:t>
      </w:r>
      <w:r w:rsidR="00470057">
        <w:rPr>
          <w:szCs w:val="28"/>
        </w:rPr>
        <w:t>6</w:t>
      </w:r>
      <w:r w:rsidRPr="0017442E">
        <w:rPr>
          <w:szCs w:val="28"/>
        </w:rPr>
        <w:t xml:space="preserve">. Администрацией </w:t>
      </w:r>
      <w:r w:rsidR="00470057">
        <w:rPr>
          <w:szCs w:val="28"/>
        </w:rPr>
        <w:t>сельского поселения «Линёво-Озёрское»</w:t>
      </w:r>
      <w:r w:rsidR="00470057" w:rsidRPr="0017442E">
        <w:rPr>
          <w:szCs w:val="28"/>
        </w:rPr>
        <w:t xml:space="preserve"> </w:t>
      </w:r>
      <w:r w:rsidRPr="0017442E">
        <w:rPr>
          <w:szCs w:val="28"/>
        </w:rPr>
        <w:t>в соответствии с Федеральным законом № 209-ФЗ может быть создан координационный или совещательный орган в области развития малого и среднего предпринимательства.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4E74FC">
        <w:rPr>
          <w:szCs w:val="28"/>
        </w:rPr>
        <w:t>7</w:t>
      </w:r>
      <w:r w:rsidRPr="0017442E">
        <w:rPr>
          <w:szCs w:val="28"/>
        </w:rPr>
        <w:t xml:space="preserve">. Положение о координационном или совещательном органе в области развития субъектов малого и среднего предпринимательства в </w:t>
      </w:r>
      <w:r w:rsidR="004E74FC">
        <w:rPr>
          <w:szCs w:val="28"/>
        </w:rPr>
        <w:t>сельском поселении «Линёво-Озёрское»</w:t>
      </w:r>
      <w:r w:rsidRPr="0017442E">
        <w:rPr>
          <w:szCs w:val="28"/>
        </w:rPr>
        <w:t>, а также его состав утверждаются постановлением администрации</w:t>
      </w:r>
      <w:r w:rsidR="004E74FC">
        <w:rPr>
          <w:szCs w:val="28"/>
        </w:rPr>
        <w:t xml:space="preserve"> сельского поселения «Линёво-Озёрское»</w:t>
      </w:r>
      <w:r w:rsidRPr="0017442E">
        <w:rPr>
          <w:szCs w:val="28"/>
        </w:rPr>
        <w:t>.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C213B2" w:rsidRDefault="00C213B2" w:rsidP="00C21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 w:rsidRPr="00C213B2">
        <w:rPr>
          <w:b/>
          <w:szCs w:val="28"/>
        </w:rPr>
        <w:t>6. Информация о деятельности органов местного самоуправления</w:t>
      </w:r>
      <w:r w:rsidR="001F45E8">
        <w:rPr>
          <w:b/>
          <w:szCs w:val="28"/>
        </w:rPr>
        <w:t xml:space="preserve"> </w:t>
      </w:r>
      <w:r w:rsidR="001F45E8" w:rsidRPr="001F45E8">
        <w:rPr>
          <w:b/>
          <w:szCs w:val="28"/>
        </w:rPr>
        <w:t>сельского поселения «Линёво-Озёрское»</w:t>
      </w:r>
      <w:r w:rsidRPr="0017442E">
        <w:rPr>
          <w:szCs w:val="28"/>
        </w:rPr>
        <w:t xml:space="preserve"> </w:t>
      </w:r>
      <w:r w:rsidRPr="00C213B2">
        <w:rPr>
          <w:b/>
          <w:szCs w:val="28"/>
        </w:rPr>
        <w:t>в области развития малого и среднего предпринимательства</w:t>
      </w: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213B2" w:rsidRPr="0017442E" w:rsidRDefault="00C213B2" w:rsidP="00C213B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>1</w:t>
      </w:r>
      <w:r w:rsidR="001F45E8">
        <w:rPr>
          <w:szCs w:val="28"/>
        </w:rPr>
        <w:t>8</w:t>
      </w:r>
      <w:r w:rsidRPr="0017442E">
        <w:rPr>
          <w:szCs w:val="28"/>
        </w:rPr>
        <w:t xml:space="preserve">. Информация о деятельности органов местного самоуправления </w:t>
      </w:r>
      <w:r w:rsidR="001F45E8">
        <w:rPr>
          <w:szCs w:val="28"/>
        </w:rPr>
        <w:t>сельского поселения «Линёво-Озёрское»</w:t>
      </w:r>
      <w:r w:rsidR="001F45E8" w:rsidRPr="0017442E">
        <w:rPr>
          <w:szCs w:val="28"/>
        </w:rPr>
        <w:t xml:space="preserve"> </w:t>
      </w:r>
      <w:r w:rsidRPr="0017442E">
        <w:rPr>
          <w:szCs w:val="28"/>
        </w:rPr>
        <w:t xml:space="preserve">в области развития малого и среднего предпринимательства предоставляется в соответствии с </w:t>
      </w:r>
      <w:r w:rsidR="00204712">
        <w:rPr>
          <w:szCs w:val="28"/>
        </w:rPr>
        <w:t>законодательством Российской Федерации</w:t>
      </w:r>
      <w:r w:rsidRPr="0017442E">
        <w:rPr>
          <w:szCs w:val="28"/>
        </w:rPr>
        <w:t xml:space="preserve">, законами </w:t>
      </w:r>
      <w:r w:rsidR="001F45E8">
        <w:rPr>
          <w:szCs w:val="28"/>
        </w:rPr>
        <w:t xml:space="preserve">Забайкальского </w:t>
      </w:r>
      <w:r w:rsidRPr="0017442E">
        <w:rPr>
          <w:szCs w:val="28"/>
        </w:rPr>
        <w:t>края, муниципальными правовыми актами</w:t>
      </w:r>
      <w:r w:rsidR="00204712">
        <w:rPr>
          <w:szCs w:val="28"/>
        </w:rPr>
        <w:t xml:space="preserve"> сельского поселения «Линёво-Озёрское»</w:t>
      </w:r>
      <w:r w:rsidRPr="0017442E">
        <w:rPr>
          <w:szCs w:val="28"/>
        </w:rPr>
        <w:t>, регулирующими правоотношения в сфере предоставления информации о деятельности органов местного самоуправления.</w:t>
      </w:r>
    </w:p>
    <w:p w:rsidR="00A311B8" w:rsidRPr="0017442E" w:rsidRDefault="00A311B8" w:rsidP="00A311B8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8F4BA1" w:rsidRDefault="00DA64B9">
      <w:r>
        <w:t xml:space="preserve"> </w:t>
      </w:r>
    </w:p>
    <w:sectPr w:rsidR="008F4BA1" w:rsidSect="005A5213">
      <w:footerReference w:type="default" r:id="rId7"/>
      <w:pgSz w:w="11906" w:h="16838"/>
      <w:pgMar w:top="1134" w:right="851" w:bottom="1134" w:left="1701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C8" w:rsidRDefault="00BC19C8" w:rsidP="005A5213">
      <w:pPr>
        <w:spacing w:after="0" w:line="240" w:lineRule="auto"/>
      </w:pPr>
      <w:r>
        <w:separator/>
      </w:r>
    </w:p>
  </w:endnote>
  <w:endnote w:type="continuationSeparator" w:id="1">
    <w:p w:rsidR="00BC19C8" w:rsidRDefault="00BC19C8" w:rsidP="005A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50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A5213" w:rsidRPr="005A5213" w:rsidRDefault="002577E3">
        <w:pPr>
          <w:pStyle w:val="a8"/>
          <w:jc w:val="right"/>
          <w:rPr>
            <w:sz w:val="20"/>
            <w:szCs w:val="20"/>
          </w:rPr>
        </w:pPr>
        <w:r w:rsidRPr="005A5213">
          <w:rPr>
            <w:sz w:val="20"/>
            <w:szCs w:val="20"/>
          </w:rPr>
          <w:fldChar w:fldCharType="begin"/>
        </w:r>
        <w:r w:rsidR="005A5213" w:rsidRPr="005A5213">
          <w:rPr>
            <w:sz w:val="20"/>
            <w:szCs w:val="20"/>
          </w:rPr>
          <w:instrText xml:space="preserve"> PAGE   \* MERGEFORMAT </w:instrText>
        </w:r>
        <w:r w:rsidRPr="005A5213">
          <w:rPr>
            <w:sz w:val="20"/>
            <w:szCs w:val="20"/>
          </w:rPr>
          <w:fldChar w:fldCharType="separate"/>
        </w:r>
        <w:r w:rsidR="001B38F2">
          <w:rPr>
            <w:noProof/>
            <w:sz w:val="20"/>
            <w:szCs w:val="20"/>
          </w:rPr>
          <w:t>6</w:t>
        </w:r>
        <w:r w:rsidRPr="005A5213">
          <w:rPr>
            <w:sz w:val="20"/>
            <w:szCs w:val="20"/>
          </w:rPr>
          <w:fldChar w:fldCharType="end"/>
        </w:r>
      </w:p>
    </w:sdtContent>
  </w:sdt>
  <w:p w:rsidR="005A5213" w:rsidRDefault="005A52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C8" w:rsidRDefault="00BC19C8" w:rsidP="005A5213">
      <w:pPr>
        <w:spacing w:after="0" w:line="240" w:lineRule="auto"/>
      </w:pPr>
      <w:r>
        <w:separator/>
      </w:r>
    </w:p>
  </w:footnote>
  <w:footnote w:type="continuationSeparator" w:id="1">
    <w:p w:rsidR="00BC19C8" w:rsidRDefault="00BC19C8" w:rsidP="005A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3C5E"/>
    <w:multiLevelType w:val="multilevel"/>
    <w:tmpl w:val="4AB8C6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3B2"/>
    <w:rsid w:val="00000300"/>
    <w:rsid w:val="00005D57"/>
    <w:rsid w:val="000066AD"/>
    <w:rsid w:val="00013A2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162C"/>
    <w:rsid w:val="00184073"/>
    <w:rsid w:val="001922DA"/>
    <w:rsid w:val="00197E46"/>
    <w:rsid w:val="001A0470"/>
    <w:rsid w:val="001A059C"/>
    <w:rsid w:val="001A2F57"/>
    <w:rsid w:val="001A7664"/>
    <w:rsid w:val="001B290B"/>
    <w:rsid w:val="001B38F2"/>
    <w:rsid w:val="001B5049"/>
    <w:rsid w:val="001D12BC"/>
    <w:rsid w:val="001D24C7"/>
    <w:rsid w:val="001D5DF4"/>
    <w:rsid w:val="001F45E8"/>
    <w:rsid w:val="002043B1"/>
    <w:rsid w:val="00204712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577E3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2DD6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0DC0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0057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5DF7"/>
    <w:rsid w:val="004C6978"/>
    <w:rsid w:val="004D49B9"/>
    <w:rsid w:val="004D7DE1"/>
    <w:rsid w:val="004E09BA"/>
    <w:rsid w:val="004E20E2"/>
    <w:rsid w:val="004E74FC"/>
    <w:rsid w:val="004E7D5C"/>
    <w:rsid w:val="004F11B9"/>
    <w:rsid w:val="004F28C3"/>
    <w:rsid w:val="004F3ACB"/>
    <w:rsid w:val="004F3F50"/>
    <w:rsid w:val="004F5355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80783"/>
    <w:rsid w:val="00586922"/>
    <w:rsid w:val="00593E53"/>
    <w:rsid w:val="00594063"/>
    <w:rsid w:val="0059727D"/>
    <w:rsid w:val="00597C7F"/>
    <w:rsid w:val="005A5213"/>
    <w:rsid w:val="005A5B61"/>
    <w:rsid w:val="005C51CE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F4C2D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4A1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C49"/>
    <w:rsid w:val="0091001E"/>
    <w:rsid w:val="0092207D"/>
    <w:rsid w:val="00922C71"/>
    <w:rsid w:val="00922E91"/>
    <w:rsid w:val="00923861"/>
    <w:rsid w:val="0093626D"/>
    <w:rsid w:val="009444BA"/>
    <w:rsid w:val="00951AC2"/>
    <w:rsid w:val="009521B6"/>
    <w:rsid w:val="00956D8D"/>
    <w:rsid w:val="00981060"/>
    <w:rsid w:val="00982D56"/>
    <w:rsid w:val="009959A5"/>
    <w:rsid w:val="009A2AAC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11B8"/>
    <w:rsid w:val="00A32CE0"/>
    <w:rsid w:val="00A345A7"/>
    <w:rsid w:val="00A50A31"/>
    <w:rsid w:val="00A60E13"/>
    <w:rsid w:val="00A61C3C"/>
    <w:rsid w:val="00A74D1C"/>
    <w:rsid w:val="00A77016"/>
    <w:rsid w:val="00A82F72"/>
    <w:rsid w:val="00A8353D"/>
    <w:rsid w:val="00A858E3"/>
    <w:rsid w:val="00A86FEB"/>
    <w:rsid w:val="00A87F62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71143"/>
    <w:rsid w:val="00B84222"/>
    <w:rsid w:val="00B912E8"/>
    <w:rsid w:val="00BA362D"/>
    <w:rsid w:val="00BB1F59"/>
    <w:rsid w:val="00BB6307"/>
    <w:rsid w:val="00BC0107"/>
    <w:rsid w:val="00BC19C8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13B2"/>
    <w:rsid w:val="00C24D75"/>
    <w:rsid w:val="00C264FC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0017D"/>
    <w:rsid w:val="00D108F6"/>
    <w:rsid w:val="00D14193"/>
    <w:rsid w:val="00D24359"/>
    <w:rsid w:val="00D273D8"/>
    <w:rsid w:val="00D27D54"/>
    <w:rsid w:val="00D31D1C"/>
    <w:rsid w:val="00D470A0"/>
    <w:rsid w:val="00D47A40"/>
    <w:rsid w:val="00D51EA7"/>
    <w:rsid w:val="00D564CF"/>
    <w:rsid w:val="00D63DB7"/>
    <w:rsid w:val="00D711B8"/>
    <w:rsid w:val="00D76DB0"/>
    <w:rsid w:val="00D80743"/>
    <w:rsid w:val="00D936EB"/>
    <w:rsid w:val="00D964C9"/>
    <w:rsid w:val="00DA1CD5"/>
    <w:rsid w:val="00DA64B9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B50BC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4E79"/>
    <w:rsid w:val="00F263F0"/>
    <w:rsid w:val="00F267C8"/>
    <w:rsid w:val="00F317E6"/>
    <w:rsid w:val="00F34F79"/>
    <w:rsid w:val="00F35E4A"/>
    <w:rsid w:val="00F43B6F"/>
    <w:rsid w:val="00F53E4F"/>
    <w:rsid w:val="00F55389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D4CE8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C213B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380DC0"/>
    <w:pPr>
      <w:spacing w:after="0" w:line="240" w:lineRule="auto"/>
      <w:ind w:firstLine="0"/>
      <w:jc w:val="left"/>
    </w:pPr>
    <w:rPr>
      <w:rFonts w:eastAsia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80DC0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5A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213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21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68</TotalTime>
  <Pages>6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user</cp:lastModifiedBy>
  <cp:revision>14</cp:revision>
  <dcterms:created xsi:type="dcterms:W3CDTF">2020-02-28T04:31:00Z</dcterms:created>
  <dcterms:modified xsi:type="dcterms:W3CDTF">2020-03-27T05:33:00Z</dcterms:modified>
</cp:coreProperties>
</file>