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F9" w:rsidRPr="00505CF9" w:rsidRDefault="00505CF9" w:rsidP="00505CF9">
      <w:pPr>
        <w:suppressAutoHyphens/>
        <w:jc w:val="right"/>
        <w:rPr>
          <w:b/>
          <w:color w:val="FF0000"/>
          <w:sz w:val="28"/>
          <w:szCs w:val="28"/>
        </w:rPr>
      </w:pPr>
      <w:r w:rsidRPr="00505CF9">
        <w:rPr>
          <w:b/>
          <w:color w:val="FF0000"/>
          <w:sz w:val="28"/>
          <w:szCs w:val="28"/>
        </w:rPr>
        <w:t>ПРОЕКТ</w:t>
      </w:r>
    </w:p>
    <w:p w:rsidR="0055473F" w:rsidRPr="0055473F" w:rsidRDefault="00C169E8" w:rsidP="00591BD0">
      <w:pPr>
        <w:suppressAutoHyphens/>
        <w:jc w:val="center"/>
        <w:rPr>
          <w:sz w:val="28"/>
          <w:szCs w:val="28"/>
        </w:rPr>
      </w:pPr>
      <w:r w:rsidRPr="0055473F">
        <w:rPr>
          <w:sz w:val="28"/>
          <w:szCs w:val="28"/>
        </w:rPr>
        <w:t xml:space="preserve">СОВЕТ  </w:t>
      </w:r>
      <w:r w:rsidR="0055473F" w:rsidRPr="0055473F">
        <w:rPr>
          <w:sz w:val="28"/>
          <w:szCs w:val="28"/>
        </w:rPr>
        <w:t xml:space="preserve">МУНИЦИПАЛЬНОГО ОБРАЗОВАНИЯ </w:t>
      </w:r>
    </w:p>
    <w:p w:rsidR="00C169E8" w:rsidRPr="0055473F" w:rsidRDefault="00C169E8" w:rsidP="00591BD0">
      <w:pPr>
        <w:suppressAutoHyphens/>
        <w:jc w:val="center"/>
        <w:rPr>
          <w:sz w:val="28"/>
          <w:szCs w:val="28"/>
        </w:rPr>
      </w:pPr>
      <w:r w:rsidRPr="0055473F">
        <w:rPr>
          <w:sz w:val="28"/>
          <w:szCs w:val="28"/>
        </w:rPr>
        <w:t xml:space="preserve">СЕЛЬСКОГО  ПОСЕЛЕНИЯ «ЛИНЁВО-ОЗЁРСКОЕ»   </w:t>
      </w:r>
    </w:p>
    <w:p w:rsidR="00C169E8" w:rsidRPr="003D56A1" w:rsidRDefault="0055473F" w:rsidP="00591BD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C169E8" w:rsidRDefault="00C169E8" w:rsidP="00591BD0">
      <w:pPr>
        <w:pStyle w:val="ac"/>
        <w:suppressAutoHyphens/>
      </w:pPr>
    </w:p>
    <w:p w:rsidR="00505CF9" w:rsidRDefault="00505CF9" w:rsidP="00591BD0">
      <w:pPr>
        <w:pStyle w:val="ac"/>
        <w:suppressAutoHyphens/>
      </w:pPr>
    </w:p>
    <w:p w:rsidR="00FB440A" w:rsidRPr="00FB440A" w:rsidRDefault="00FB440A" w:rsidP="00591BD0">
      <w:pPr>
        <w:pStyle w:val="ac"/>
        <w:suppressAutoHyphens/>
      </w:pPr>
    </w:p>
    <w:p w:rsidR="00C169E8" w:rsidRDefault="00C169E8" w:rsidP="00591BD0">
      <w:pPr>
        <w:pStyle w:val="ac"/>
        <w:suppressAutoHyphens/>
        <w:rPr>
          <w:b/>
          <w:sz w:val="32"/>
          <w:szCs w:val="32"/>
        </w:rPr>
      </w:pPr>
      <w:r w:rsidRPr="0055473F">
        <w:rPr>
          <w:b/>
          <w:sz w:val="32"/>
          <w:szCs w:val="32"/>
        </w:rPr>
        <w:t>РЕШЕНИЕ</w:t>
      </w:r>
    </w:p>
    <w:p w:rsidR="0055473F" w:rsidRPr="0055473F" w:rsidRDefault="0055473F" w:rsidP="00591BD0">
      <w:pPr>
        <w:pStyle w:val="ac"/>
        <w:suppressAutoHyphens/>
        <w:rPr>
          <w:b/>
          <w:sz w:val="32"/>
          <w:szCs w:val="32"/>
        </w:rPr>
      </w:pPr>
    </w:p>
    <w:p w:rsidR="00C169E8" w:rsidRPr="00FB440A" w:rsidRDefault="00C169E8" w:rsidP="00591BD0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A6DB9" w:rsidRDefault="0055473F" w:rsidP="00591BD0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r w:rsidR="000A6DB9">
        <w:rPr>
          <w:sz w:val="28"/>
          <w:szCs w:val="28"/>
        </w:rPr>
        <w:t>июня 20</w:t>
      </w:r>
      <w:r>
        <w:rPr>
          <w:sz w:val="28"/>
          <w:szCs w:val="28"/>
        </w:rPr>
        <w:t>20</w:t>
      </w:r>
      <w:r w:rsidR="00C169E8" w:rsidRPr="00FB440A">
        <w:rPr>
          <w:sz w:val="28"/>
          <w:szCs w:val="28"/>
        </w:rPr>
        <w:t xml:space="preserve"> год                 </w:t>
      </w:r>
      <w:r w:rsidR="00C169E8" w:rsidRPr="00FB440A">
        <w:rPr>
          <w:sz w:val="28"/>
          <w:szCs w:val="28"/>
        </w:rPr>
        <w:tab/>
      </w:r>
      <w:r w:rsidR="000A6DB9">
        <w:rPr>
          <w:sz w:val="28"/>
          <w:szCs w:val="28"/>
        </w:rPr>
        <w:t xml:space="preserve">                                                           </w:t>
      </w:r>
      <w:r w:rsidR="00C169E8" w:rsidRPr="00FB440A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  <w:r w:rsidR="00C169E8" w:rsidRPr="00FB440A">
        <w:rPr>
          <w:sz w:val="28"/>
          <w:szCs w:val="28"/>
        </w:rPr>
        <w:t xml:space="preserve">                            </w:t>
      </w:r>
    </w:p>
    <w:p w:rsidR="00C169E8" w:rsidRDefault="00C169E8" w:rsidP="000A6DB9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FB440A">
        <w:rPr>
          <w:sz w:val="28"/>
          <w:szCs w:val="28"/>
        </w:rPr>
        <w:t>с.  Линёво Озеро</w:t>
      </w:r>
    </w:p>
    <w:p w:rsidR="000A6DB9" w:rsidRPr="00FB440A" w:rsidRDefault="000A6DB9" w:rsidP="000A6DB9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69E8" w:rsidRPr="00FB440A" w:rsidRDefault="00C169E8" w:rsidP="00591BD0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162201" w:rsidRDefault="00FA7506" w:rsidP="00162201">
      <w:pPr>
        <w:pStyle w:val="ConsPlusTitle"/>
        <w:suppressAutoHyphens/>
        <w:jc w:val="center"/>
        <w:rPr>
          <w:sz w:val="28"/>
          <w:szCs w:val="28"/>
        </w:rPr>
      </w:pPr>
      <w:r w:rsidRPr="00FB440A">
        <w:rPr>
          <w:sz w:val="28"/>
          <w:szCs w:val="28"/>
        </w:rPr>
        <w:t xml:space="preserve">О </w:t>
      </w:r>
      <w:r w:rsidR="0042537E" w:rsidRPr="00FB440A">
        <w:rPr>
          <w:sz w:val="28"/>
          <w:szCs w:val="28"/>
        </w:rPr>
        <w:t xml:space="preserve">назначении выборов </w:t>
      </w:r>
      <w:r w:rsidR="00E73CEE">
        <w:rPr>
          <w:sz w:val="28"/>
          <w:szCs w:val="28"/>
        </w:rPr>
        <w:t xml:space="preserve">депутатов </w:t>
      </w:r>
      <w:r w:rsidR="004C4532">
        <w:rPr>
          <w:sz w:val="28"/>
          <w:szCs w:val="28"/>
        </w:rPr>
        <w:t xml:space="preserve">Совета </w:t>
      </w:r>
    </w:p>
    <w:p w:rsidR="00FA7506" w:rsidRPr="00FB440A" w:rsidRDefault="0042537E" w:rsidP="0042537E">
      <w:pPr>
        <w:pStyle w:val="ConsPlusTitle"/>
        <w:suppressAutoHyphens/>
        <w:jc w:val="center"/>
        <w:rPr>
          <w:sz w:val="28"/>
          <w:szCs w:val="28"/>
        </w:rPr>
      </w:pPr>
      <w:r w:rsidRPr="00FB440A">
        <w:rPr>
          <w:sz w:val="28"/>
          <w:szCs w:val="28"/>
        </w:rPr>
        <w:t xml:space="preserve">муниципального образования сельского поселения «Линёво-Озёрское» </w:t>
      </w:r>
    </w:p>
    <w:p w:rsidR="00FA7506" w:rsidRDefault="00FA7506" w:rsidP="00591BD0">
      <w:pPr>
        <w:pStyle w:val="ConsPlusTitle"/>
        <w:suppressAutoHyphens/>
        <w:rPr>
          <w:b w:val="0"/>
          <w:sz w:val="28"/>
          <w:szCs w:val="28"/>
        </w:rPr>
      </w:pPr>
    </w:p>
    <w:p w:rsidR="003D56A1" w:rsidRPr="00FB440A" w:rsidRDefault="003D56A1" w:rsidP="00591BD0">
      <w:pPr>
        <w:pStyle w:val="ConsPlusTitle"/>
        <w:suppressAutoHyphens/>
        <w:rPr>
          <w:b w:val="0"/>
          <w:sz w:val="28"/>
          <w:szCs w:val="28"/>
        </w:rPr>
      </w:pPr>
    </w:p>
    <w:p w:rsidR="00FA7506" w:rsidRPr="00FB440A" w:rsidRDefault="0042537E" w:rsidP="00591BD0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440A">
        <w:rPr>
          <w:sz w:val="28"/>
          <w:szCs w:val="28"/>
        </w:rPr>
        <w:t>На основании Федерального закона от 12.06.2002 года №</w:t>
      </w:r>
      <w:r w:rsidR="0055473F">
        <w:rPr>
          <w:sz w:val="28"/>
          <w:szCs w:val="28"/>
        </w:rPr>
        <w:t xml:space="preserve"> </w:t>
      </w:r>
      <w:r w:rsidRPr="00FB440A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Закона Забайкальского края от 06.07.2010 года №</w:t>
      </w:r>
      <w:r w:rsidR="0055473F">
        <w:rPr>
          <w:sz w:val="28"/>
          <w:szCs w:val="28"/>
        </w:rPr>
        <w:t xml:space="preserve"> </w:t>
      </w:r>
      <w:r w:rsidRPr="00FB440A">
        <w:rPr>
          <w:sz w:val="28"/>
          <w:szCs w:val="28"/>
        </w:rPr>
        <w:t xml:space="preserve">385-ЗЗК «О муниципальных выборах в Забайкальском крае», </w:t>
      </w:r>
      <w:r w:rsidR="00FA7506" w:rsidRPr="00FB440A">
        <w:rPr>
          <w:sz w:val="28"/>
          <w:szCs w:val="28"/>
        </w:rPr>
        <w:t xml:space="preserve">Совет </w:t>
      </w:r>
      <w:r w:rsidR="00591BD0" w:rsidRPr="00FB440A">
        <w:rPr>
          <w:sz w:val="28"/>
          <w:szCs w:val="28"/>
        </w:rPr>
        <w:t xml:space="preserve">муниципального образования </w:t>
      </w:r>
      <w:r w:rsidR="00FA7506" w:rsidRPr="00FB440A">
        <w:rPr>
          <w:sz w:val="28"/>
          <w:szCs w:val="28"/>
        </w:rPr>
        <w:t>сельск</w:t>
      </w:r>
      <w:r w:rsidR="004C4532">
        <w:rPr>
          <w:sz w:val="28"/>
          <w:szCs w:val="28"/>
        </w:rPr>
        <w:t xml:space="preserve">ого поселения «Линёво-Озёрское», </w:t>
      </w:r>
      <w:r w:rsidR="004C4532" w:rsidRPr="004C4532">
        <w:rPr>
          <w:b/>
          <w:sz w:val="28"/>
          <w:szCs w:val="28"/>
        </w:rPr>
        <w:t>решил:</w:t>
      </w:r>
    </w:p>
    <w:p w:rsidR="004C4532" w:rsidRDefault="004C4532" w:rsidP="00C35CFB">
      <w:pPr>
        <w:pStyle w:val="ConsPlusTitle"/>
        <w:suppressAutoHyphens/>
        <w:jc w:val="both"/>
        <w:rPr>
          <w:sz w:val="28"/>
          <w:szCs w:val="28"/>
        </w:rPr>
      </w:pPr>
    </w:p>
    <w:p w:rsidR="00FA7506" w:rsidRPr="00FB440A" w:rsidRDefault="00FA7506" w:rsidP="00C35CFB">
      <w:pPr>
        <w:pStyle w:val="ConsPlusTitle"/>
        <w:suppressAutoHyphens/>
        <w:jc w:val="both"/>
        <w:rPr>
          <w:b w:val="0"/>
          <w:iCs/>
          <w:sz w:val="28"/>
          <w:szCs w:val="28"/>
        </w:rPr>
      </w:pPr>
      <w:r w:rsidRPr="00FB440A">
        <w:rPr>
          <w:sz w:val="28"/>
          <w:szCs w:val="28"/>
        </w:rPr>
        <w:tab/>
      </w:r>
      <w:r w:rsidRPr="00FB440A">
        <w:rPr>
          <w:b w:val="0"/>
          <w:sz w:val="28"/>
          <w:szCs w:val="28"/>
        </w:rPr>
        <w:t xml:space="preserve">1. </w:t>
      </w:r>
      <w:r w:rsidR="00C35CFB" w:rsidRPr="00FB440A">
        <w:rPr>
          <w:b w:val="0"/>
          <w:sz w:val="28"/>
          <w:szCs w:val="28"/>
        </w:rPr>
        <w:t xml:space="preserve">Назначить </w:t>
      </w:r>
      <w:r w:rsidR="004C4532">
        <w:rPr>
          <w:b w:val="0"/>
          <w:sz w:val="28"/>
          <w:szCs w:val="28"/>
        </w:rPr>
        <w:t xml:space="preserve">выборы </w:t>
      </w:r>
      <w:r w:rsidR="00E73CEE">
        <w:rPr>
          <w:b w:val="0"/>
          <w:sz w:val="28"/>
          <w:szCs w:val="28"/>
        </w:rPr>
        <w:t xml:space="preserve">депутатов </w:t>
      </w:r>
      <w:r w:rsidR="004C4532">
        <w:rPr>
          <w:b w:val="0"/>
          <w:sz w:val="28"/>
          <w:szCs w:val="28"/>
        </w:rPr>
        <w:t>Совета</w:t>
      </w:r>
      <w:r w:rsidR="00C35CFB" w:rsidRPr="00FB440A">
        <w:rPr>
          <w:b w:val="0"/>
          <w:sz w:val="28"/>
          <w:szCs w:val="28"/>
        </w:rPr>
        <w:t xml:space="preserve"> муниципального образования сельского поселения «Линёво-Озёрское» на </w:t>
      </w:r>
      <w:r w:rsidR="004C4532">
        <w:rPr>
          <w:b w:val="0"/>
          <w:sz w:val="28"/>
          <w:szCs w:val="28"/>
        </w:rPr>
        <w:t>13 сентября 20</w:t>
      </w:r>
      <w:r w:rsidR="0055473F">
        <w:rPr>
          <w:b w:val="0"/>
          <w:sz w:val="28"/>
          <w:szCs w:val="28"/>
        </w:rPr>
        <w:t>20</w:t>
      </w:r>
      <w:r w:rsidR="004C4532">
        <w:rPr>
          <w:b w:val="0"/>
          <w:sz w:val="28"/>
          <w:szCs w:val="28"/>
        </w:rPr>
        <w:t xml:space="preserve"> года</w:t>
      </w:r>
      <w:r w:rsidRPr="00FB440A">
        <w:rPr>
          <w:b w:val="0"/>
          <w:iCs/>
          <w:sz w:val="28"/>
          <w:szCs w:val="28"/>
        </w:rPr>
        <w:t>.</w:t>
      </w:r>
    </w:p>
    <w:p w:rsidR="0071651D" w:rsidRDefault="00C35CFB" w:rsidP="00C35CFB">
      <w:pPr>
        <w:pStyle w:val="ConsPlusTitle"/>
        <w:suppressAutoHyphens/>
        <w:jc w:val="both"/>
        <w:rPr>
          <w:b w:val="0"/>
          <w:iCs/>
          <w:sz w:val="28"/>
          <w:szCs w:val="28"/>
        </w:rPr>
      </w:pPr>
      <w:r w:rsidRPr="00FB440A">
        <w:rPr>
          <w:b w:val="0"/>
          <w:iCs/>
          <w:sz w:val="28"/>
          <w:szCs w:val="28"/>
        </w:rPr>
        <w:tab/>
        <w:t>2. Администрации муниципального образования сельского</w:t>
      </w:r>
      <w:r w:rsidR="0071651D" w:rsidRPr="00FB440A">
        <w:rPr>
          <w:b w:val="0"/>
          <w:iCs/>
          <w:sz w:val="28"/>
          <w:szCs w:val="28"/>
        </w:rPr>
        <w:t xml:space="preserve"> поселения «Линёво-Озёрское» </w:t>
      </w:r>
      <w:r w:rsidR="00505CF9">
        <w:rPr>
          <w:b w:val="0"/>
          <w:iCs/>
          <w:sz w:val="28"/>
          <w:szCs w:val="28"/>
        </w:rPr>
        <w:t xml:space="preserve">обеспечить финансирование выборов </w:t>
      </w:r>
      <w:r w:rsidR="0071651D" w:rsidRPr="00FB440A">
        <w:rPr>
          <w:b w:val="0"/>
          <w:iCs/>
          <w:sz w:val="28"/>
          <w:szCs w:val="28"/>
        </w:rPr>
        <w:t>из местного бюджета.</w:t>
      </w:r>
    </w:p>
    <w:p w:rsidR="00505CF9" w:rsidRPr="00505CF9" w:rsidRDefault="00505CF9" w:rsidP="00505CF9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</w:t>
      </w:r>
      <w:r w:rsidRPr="00505CF9">
        <w:rPr>
          <w:bCs/>
          <w:iCs/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</w:t>
      </w:r>
      <w:r>
        <w:rPr>
          <w:bCs/>
          <w:iCs/>
          <w:sz w:val="28"/>
          <w:szCs w:val="28"/>
        </w:rPr>
        <w:t xml:space="preserve">. </w:t>
      </w:r>
      <w:r w:rsidRPr="00505CF9">
        <w:rPr>
          <w:bCs/>
          <w:iCs/>
          <w:sz w:val="28"/>
          <w:szCs w:val="28"/>
        </w:rPr>
        <w:t xml:space="preserve"> </w:t>
      </w:r>
    </w:p>
    <w:p w:rsidR="00505CF9" w:rsidRPr="00505CF9" w:rsidRDefault="00505CF9" w:rsidP="00505CF9">
      <w:pPr>
        <w:pStyle w:val="ConsPlusTitle"/>
        <w:suppressAutoHyphens/>
        <w:ind w:firstLine="708"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4</w:t>
      </w:r>
      <w:r w:rsidRPr="00505CF9">
        <w:rPr>
          <w:b w:val="0"/>
          <w:iCs/>
          <w:sz w:val="28"/>
          <w:szCs w:val="28"/>
        </w:rPr>
        <w:t xml:space="preserve">. </w:t>
      </w:r>
      <w:r w:rsidRPr="00505CF9">
        <w:rPr>
          <w:b w:val="0"/>
          <w:sz w:val="28"/>
          <w:szCs w:val="28"/>
        </w:rPr>
        <w:t>Опубликовать настоящее решение в общественно-информационной газете «Рабочая трибуна</w:t>
      </w:r>
      <w:r>
        <w:rPr>
          <w:b w:val="0"/>
          <w:sz w:val="28"/>
          <w:szCs w:val="28"/>
        </w:rPr>
        <w:t>», разместить</w:t>
      </w:r>
      <w:r w:rsidRPr="00505CF9">
        <w:rPr>
          <w:b w:val="0"/>
          <w:iCs/>
          <w:sz w:val="28"/>
          <w:szCs w:val="28"/>
        </w:rPr>
        <w:t xml:space="preserve"> в информационно-телекоммуникационной сети «Интернет» на официальном сайте</w:t>
      </w:r>
      <w:r w:rsidR="00660D7E">
        <w:rPr>
          <w:b w:val="0"/>
          <w:iCs/>
          <w:sz w:val="28"/>
          <w:szCs w:val="28"/>
        </w:rPr>
        <w:t xml:space="preserve">. </w:t>
      </w:r>
      <w:r>
        <w:rPr>
          <w:b w:val="0"/>
          <w:iCs/>
          <w:sz w:val="28"/>
          <w:szCs w:val="28"/>
        </w:rPr>
        <w:t xml:space="preserve"> </w:t>
      </w:r>
    </w:p>
    <w:p w:rsidR="00505CF9" w:rsidRDefault="00505CF9" w:rsidP="00505CF9">
      <w:pPr>
        <w:pStyle w:val="ConsPlusTitle"/>
        <w:suppressAutoHyphens/>
        <w:jc w:val="both"/>
        <w:rPr>
          <w:b w:val="0"/>
          <w:iCs/>
          <w:sz w:val="28"/>
          <w:szCs w:val="28"/>
        </w:rPr>
      </w:pPr>
    </w:p>
    <w:p w:rsidR="00505CF9" w:rsidRDefault="00505CF9" w:rsidP="00C35CFB">
      <w:pPr>
        <w:pStyle w:val="ConsPlusTitle"/>
        <w:suppressAutoHyphens/>
        <w:jc w:val="both"/>
        <w:rPr>
          <w:b w:val="0"/>
          <w:iCs/>
          <w:sz w:val="28"/>
          <w:szCs w:val="28"/>
        </w:rPr>
      </w:pPr>
    </w:p>
    <w:p w:rsidR="00CE3895" w:rsidRPr="00FB440A" w:rsidRDefault="004C4532" w:rsidP="00CE3895">
      <w:pPr>
        <w:pStyle w:val="af6"/>
        <w:suppressAutoHyphens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E3895" w:rsidRPr="00FB440A">
        <w:rPr>
          <w:sz w:val="28"/>
          <w:szCs w:val="28"/>
        </w:rPr>
        <w:t xml:space="preserve">муниципального образования </w:t>
      </w:r>
    </w:p>
    <w:p w:rsidR="00CE3895" w:rsidRPr="00FB440A" w:rsidRDefault="00CE3895" w:rsidP="00CE3895">
      <w:pPr>
        <w:pStyle w:val="af6"/>
        <w:suppressAutoHyphens/>
        <w:spacing w:after="0"/>
        <w:rPr>
          <w:sz w:val="28"/>
          <w:szCs w:val="28"/>
        </w:rPr>
      </w:pPr>
      <w:r w:rsidRPr="00FB440A">
        <w:rPr>
          <w:sz w:val="28"/>
          <w:szCs w:val="28"/>
        </w:rPr>
        <w:t xml:space="preserve">сельского  поселения  «Линёво-Озёрское»                              </w:t>
      </w:r>
      <w:r w:rsidR="0055473F">
        <w:rPr>
          <w:sz w:val="28"/>
          <w:szCs w:val="28"/>
        </w:rPr>
        <w:t xml:space="preserve">Н.Е. Горюнов </w:t>
      </w:r>
      <w:r w:rsidR="004C4532">
        <w:rPr>
          <w:sz w:val="28"/>
          <w:szCs w:val="28"/>
        </w:rPr>
        <w:t xml:space="preserve"> </w:t>
      </w:r>
      <w:r w:rsidRPr="00FB440A">
        <w:rPr>
          <w:sz w:val="28"/>
          <w:szCs w:val="28"/>
        </w:rPr>
        <w:t xml:space="preserve">   </w:t>
      </w:r>
    </w:p>
    <w:p w:rsidR="00591BD0" w:rsidRPr="00FB440A" w:rsidRDefault="00FA7506" w:rsidP="00591BD0">
      <w:pPr>
        <w:pStyle w:val="ConsPlusTitle"/>
        <w:suppressAutoHyphens/>
        <w:jc w:val="both"/>
        <w:rPr>
          <w:b w:val="0"/>
          <w:iCs/>
          <w:sz w:val="28"/>
          <w:szCs w:val="28"/>
        </w:rPr>
      </w:pPr>
      <w:r w:rsidRPr="00FB440A">
        <w:rPr>
          <w:b w:val="0"/>
          <w:iCs/>
          <w:sz w:val="28"/>
          <w:szCs w:val="28"/>
        </w:rPr>
        <w:tab/>
      </w:r>
    </w:p>
    <w:p w:rsidR="00FA7506" w:rsidRPr="00FB440A" w:rsidRDefault="00FA7506" w:rsidP="00591BD0">
      <w:pPr>
        <w:pStyle w:val="1"/>
        <w:suppressAutoHyphens/>
        <w:spacing w:before="0" w:after="0"/>
        <w:rPr>
          <w:b w:val="0"/>
          <w:sz w:val="28"/>
          <w:szCs w:val="28"/>
        </w:rPr>
      </w:pPr>
    </w:p>
    <w:p w:rsidR="00591BD0" w:rsidRPr="00FB440A" w:rsidRDefault="00591BD0" w:rsidP="00591BD0">
      <w:pPr>
        <w:rPr>
          <w:sz w:val="28"/>
          <w:szCs w:val="28"/>
        </w:rPr>
      </w:pPr>
    </w:p>
    <w:sectPr w:rsidR="00591BD0" w:rsidRPr="00FB440A" w:rsidSect="00CE3895">
      <w:footerReference w:type="even" r:id="rId6"/>
      <w:footerReference w:type="default" r:id="rId7"/>
      <w:pgSz w:w="11906" w:h="16838"/>
      <w:pgMar w:top="964" w:right="851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DD3" w:rsidRDefault="00921DD3">
      <w:r>
        <w:separator/>
      </w:r>
    </w:p>
  </w:endnote>
  <w:endnote w:type="continuationSeparator" w:id="1">
    <w:p w:rsidR="00921DD3" w:rsidRDefault="00921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647" w:rsidRDefault="005552E9" w:rsidP="00835083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4E1647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E1647" w:rsidRDefault="004E1647" w:rsidP="004E1647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647" w:rsidRDefault="004E1647" w:rsidP="004E1647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DD3" w:rsidRDefault="00921DD3">
      <w:r>
        <w:separator/>
      </w:r>
    </w:p>
  </w:footnote>
  <w:footnote w:type="continuationSeparator" w:id="1">
    <w:p w:rsidR="00921DD3" w:rsidRDefault="00921D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B31"/>
    <w:rsid w:val="00002459"/>
    <w:rsid w:val="00082E48"/>
    <w:rsid w:val="00094FE0"/>
    <w:rsid w:val="000A2EE3"/>
    <w:rsid w:val="000A6DB9"/>
    <w:rsid w:val="000F10BF"/>
    <w:rsid w:val="000F339D"/>
    <w:rsid w:val="000F5AC9"/>
    <w:rsid w:val="00115FDF"/>
    <w:rsid w:val="00126D11"/>
    <w:rsid w:val="00132843"/>
    <w:rsid w:val="0014713E"/>
    <w:rsid w:val="00162201"/>
    <w:rsid w:val="001629B6"/>
    <w:rsid w:val="00192FDA"/>
    <w:rsid w:val="001F14F2"/>
    <w:rsid w:val="001F726A"/>
    <w:rsid w:val="00300331"/>
    <w:rsid w:val="00340BCD"/>
    <w:rsid w:val="00353B87"/>
    <w:rsid w:val="00354945"/>
    <w:rsid w:val="00355E12"/>
    <w:rsid w:val="003A1318"/>
    <w:rsid w:val="003D1904"/>
    <w:rsid w:val="003D4934"/>
    <w:rsid w:val="003D56A1"/>
    <w:rsid w:val="003D7720"/>
    <w:rsid w:val="0042537E"/>
    <w:rsid w:val="00437EE7"/>
    <w:rsid w:val="00481409"/>
    <w:rsid w:val="00490A91"/>
    <w:rsid w:val="0049559A"/>
    <w:rsid w:val="004C4532"/>
    <w:rsid w:val="004D289F"/>
    <w:rsid w:val="004E1647"/>
    <w:rsid w:val="004F67D9"/>
    <w:rsid w:val="00505CF9"/>
    <w:rsid w:val="005210B1"/>
    <w:rsid w:val="005363C6"/>
    <w:rsid w:val="00546F34"/>
    <w:rsid w:val="0055473F"/>
    <w:rsid w:val="005552E9"/>
    <w:rsid w:val="005709F6"/>
    <w:rsid w:val="00591BD0"/>
    <w:rsid w:val="005A3F20"/>
    <w:rsid w:val="005D2077"/>
    <w:rsid w:val="00634C1F"/>
    <w:rsid w:val="00660D7E"/>
    <w:rsid w:val="00695BDF"/>
    <w:rsid w:val="006D3B31"/>
    <w:rsid w:val="0071651D"/>
    <w:rsid w:val="00716963"/>
    <w:rsid w:val="007241DE"/>
    <w:rsid w:val="00751022"/>
    <w:rsid w:val="00761974"/>
    <w:rsid w:val="007B427D"/>
    <w:rsid w:val="007B60DB"/>
    <w:rsid w:val="007F54F5"/>
    <w:rsid w:val="00835083"/>
    <w:rsid w:val="0083602E"/>
    <w:rsid w:val="00841E29"/>
    <w:rsid w:val="00871F4E"/>
    <w:rsid w:val="008868A2"/>
    <w:rsid w:val="008A05AB"/>
    <w:rsid w:val="008B1C2F"/>
    <w:rsid w:val="00900441"/>
    <w:rsid w:val="009023F1"/>
    <w:rsid w:val="009219DE"/>
    <w:rsid w:val="00921DD3"/>
    <w:rsid w:val="009517B3"/>
    <w:rsid w:val="00993396"/>
    <w:rsid w:val="009A48F6"/>
    <w:rsid w:val="009C7747"/>
    <w:rsid w:val="009D0E47"/>
    <w:rsid w:val="009E5312"/>
    <w:rsid w:val="00A337F0"/>
    <w:rsid w:val="00A6118A"/>
    <w:rsid w:val="00A81DD9"/>
    <w:rsid w:val="00AC1267"/>
    <w:rsid w:val="00AD204B"/>
    <w:rsid w:val="00B24477"/>
    <w:rsid w:val="00B55050"/>
    <w:rsid w:val="00BB596E"/>
    <w:rsid w:val="00BC6D52"/>
    <w:rsid w:val="00C043B9"/>
    <w:rsid w:val="00C169E8"/>
    <w:rsid w:val="00C35CFB"/>
    <w:rsid w:val="00C56990"/>
    <w:rsid w:val="00C9016D"/>
    <w:rsid w:val="00C91A8C"/>
    <w:rsid w:val="00C97715"/>
    <w:rsid w:val="00CA5A4C"/>
    <w:rsid w:val="00CC1137"/>
    <w:rsid w:val="00CD5582"/>
    <w:rsid w:val="00CD64AB"/>
    <w:rsid w:val="00CE3895"/>
    <w:rsid w:val="00CE3A2E"/>
    <w:rsid w:val="00CE3F59"/>
    <w:rsid w:val="00D5552C"/>
    <w:rsid w:val="00D603CF"/>
    <w:rsid w:val="00D668BC"/>
    <w:rsid w:val="00DE0FC7"/>
    <w:rsid w:val="00DE4147"/>
    <w:rsid w:val="00E544DF"/>
    <w:rsid w:val="00E71AD5"/>
    <w:rsid w:val="00E73CEE"/>
    <w:rsid w:val="00EE076A"/>
    <w:rsid w:val="00F127F5"/>
    <w:rsid w:val="00F12836"/>
    <w:rsid w:val="00F730B3"/>
    <w:rsid w:val="00F84081"/>
    <w:rsid w:val="00F87DEA"/>
    <w:rsid w:val="00FA6810"/>
    <w:rsid w:val="00FA7506"/>
    <w:rsid w:val="00FA79CA"/>
    <w:rsid w:val="00FB440A"/>
    <w:rsid w:val="00FB78B4"/>
    <w:rsid w:val="00FE778D"/>
    <w:rsid w:val="00FF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F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17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9016D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F12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4F67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6D3B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6D3B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9016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D0E4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7">
    <w:name w:val="Знак"/>
    <w:basedOn w:val="a"/>
    <w:uiPriority w:val="99"/>
    <w:rsid w:val="009D0E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D0E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9D0E47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C9016D"/>
    <w:rPr>
      <w:rFonts w:cs="Times New Roman"/>
      <w:sz w:val="24"/>
      <w:szCs w:val="24"/>
    </w:rPr>
  </w:style>
  <w:style w:type="paragraph" w:customStyle="1" w:styleId="12">
    <w:name w:val="Знак1 Знак Знак Знак"/>
    <w:basedOn w:val="a"/>
    <w:uiPriority w:val="99"/>
    <w:rsid w:val="000F10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uiPriority w:val="99"/>
    <w:rsid w:val="009517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Таблицы (моноширинный)"/>
    <w:basedOn w:val="a"/>
    <w:next w:val="a"/>
    <w:uiPriority w:val="99"/>
    <w:rsid w:val="009517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Subtitle"/>
    <w:basedOn w:val="a"/>
    <w:link w:val="ad"/>
    <w:uiPriority w:val="99"/>
    <w:qFormat/>
    <w:rsid w:val="00C169E8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d">
    <w:name w:val="Подзаголовок Знак"/>
    <w:basedOn w:val="a0"/>
    <w:link w:val="ac"/>
    <w:uiPriority w:val="99"/>
    <w:locked/>
    <w:rsid w:val="00C169E8"/>
    <w:rPr>
      <w:rFonts w:cs="Times New Roman"/>
      <w:sz w:val="28"/>
      <w:szCs w:val="28"/>
      <w:lang w:val="ru-RU" w:eastAsia="ru-RU" w:bidi="ar-SA"/>
    </w:rPr>
  </w:style>
  <w:style w:type="paragraph" w:styleId="ae">
    <w:name w:val="Title"/>
    <w:basedOn w:val="a"/>
    <w:link w:val="af"/>
    <w:uiPriority w:val="99"/>
    <w:qFormat/>
    <w:rsid w:val="00C169E8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uiPriority w:val="10"/>
    <w:locked/>
    <w:rsid w:val="00C9016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footer"/>
    <w:basedOn w:val="a"/>
    <w:link w:val="af1"/>
    <w:uiPriority w:val="99"/>
    <w:rsid w:val="004E164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C9016D"/>
    <w:rPr>
      <w:rFonts w:cs="Times New Roman"/>
      <w:sz w:val="24"/>
      <w:szCs w:val="24"/>
    </w:rPr>
  </w:style>
  <w:style w:type="character" w:styleId="af2">
    <w:name w:val="page number"/>
    <w:basedOn w:val="a0"/>
    <w:uiPriority w:val="99"/>
    <w:rsid w:val="004E1647"/>
    <w:rPr>
      <w:rFonts w:cs="Times New Roman"/>
    </w:rPr>
  </w:style>
  <w:style w:type="paragraph" w:styleId="af3">
    <w:name w:val="header"/>
    <w:basedOn w:val="a"/>
    <w:link w:val="af4"/>
    <w:uiPriority w:val="99"/>
    <w:semiHidden/>
    <w:unhideWhenUsed/>
    <w:rsid w:val="00437EE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437EE7"/>
    <w:rPr>
      <w:rFonts w:cs="Times New Roman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546F34"/>
    <w:rPr>
      <w:color w:val="0000FF"/>
      <w:u w:val="single"/>
    </w:rPr>
  </w:style>
  <w:style w:type="paragraph" w:styleId="af6">
    <w:name w:val="Body Text"/>
    <w:basedOn w:val="a"/>
    <w:link w:val="af7"/>
    <w:uiPriority w:val="99"/>
    <w:semiHidden/>
    <w:unhideWhenUsed/>
    <w:rsid w:val="00CE389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CE3895"/>
    <w:rPr>
      <w:sz w:val="24"/>
      <w:szCs w:val="24"/>
    </w:rPr>
  </w:style>
  <w:style w:type="paragraph" w:customStyle="1" w:styleId="ConsNormal">
    <w:name w:val="ConsNormal"/>
    <w:rsid w:val="00CE38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46698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usova\Application%20Data\Microsoft\&#1064;&#1072;&#1073;&#1083;&#1086;&#1085;&#1099;\&#1055;&#1086;&#1089;&#1090;&#1072;&#1085;&#1086;&#1074;&#1083;&#1077;&#1085;&#1080;&#1077;%20&#1047;&#1072;&#1082;.&#1057;&#1086;&#1073;&#1088;&#1072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Зак.Собрание</Template>
  <TotalTime>28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company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Yusova</dc:creator>
  <cp:lastModifiedBy>user</cp:lastModifiedBy>
  <cp:revision>4</cp:revision>
  <cp:lastPrinted>2013-12-11T01:05:00Z</cp:lastPrinted>
  <dcterms:created xsi:type="dcterms:W3CDTF">2020-06-04T05:35:00Z</dcterms:created>
  <dcterms:modified xsi:type="dcterms:W3CDTF">2020-06-04T06:10:00Z</dcterms:modified>
</cp:coreProperties>
</file>