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5" w:rsidRPr="00560125" w:rsidRDefault="00560125" w:rsidP="00560125">
      <w:pPr>
        <w:spacing w:after="0" w:line="240" w:lineRule="auto"/>
        <w:ind w:firstLine="0"/>
        <w:jc w:val="right"/>
        <w:rPr>
          <w:color w:val="FF0000"/>
          <w:sz w:val="32"/>
          <w:szCs w:val="32"/>
        </w:rPr>
      </w:pPr>
    </w:p>
    <w:p w:rsidR="00C60141" w:rsidRPr="00BD3B66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D3B66">
        <w:rPr>
          <w:b/>
          <w:sz w:val="32"/>
          <w:szCs w:val="32"/>
        </w:rPr>
        <w:t xml:space="preserve">АДМИНИСТРАЦИЯ  МУНИЦИПАЛЬНОГО ОБРАЗОВАНИЯ </w:t>
      </w:r>
    </w:p>
    <w:p w:rsidR="00C60141" w:rsidRPr="00BD3B66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D3B66">
        <w:rPr>
          <w:b/>
          <w:sz w:val="32"/>
          <w:szCs w:val="32"/>
        </w:rPr>
        <w:t>СЕЛЬС</w:t>
      </w:r>
      <w:r w:rsidR="009B7D4D" w:rsidRPr="00BD3B66">
        <w:rPr>
          <w:b/>
          <w:sz w:val="32"/>
          <w:szCs w:val="32"/>
        </w:rPr>
        <w:t>КОГО  ПОСЕЛЕНИЯ «ХУШЕНГИНСКОЕ</w:t>
      </w:r>
      <w:r w:rsidRPr="00BD3B66">
        <w:rPr>
          <w:b/>
          <w:sz w:val="32"/>
          <w:szCs w:val="32"/>
        </w:rPr>
        <w:t xml:space="preserve">»   </w:t>
      </w: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7A0B91">
        <w:rPr>
          <w:b/>
          <w:sz w:val="32"/>
          <w:szCs w:val="32"/>
        </w:rPr>
        <w:t xml:space="preserve">  </w:t>
      </w:r>
    </w:p>
    <w:p w:rsidR="00C60141" w:rsidRPr="007A0B9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C60141" w:rsidRPr="008A7177" w:rsidRDefault="00C60141" w:rsidP="00C60141">
      <w:pPr>
        <w:spacing w:after="0" w:line="240" w:lineRule="auto"/>
        <w:ind w:firstLine="0"/>
        <w:jc w:val="center"/>
      </w:pPr>
    </w:p>
    <w:p w:rsidR="00C60141" w:rsidRPr="009B7D4D" w:rsidRDefault="009B7D4D" w:rsidP="00C60141">
      <w:pPr>
        <w:spacing w:after="0" w:line="240" w:lineRule="auto"/>
        <w:ind w:firstLine="0"/>
        <w:rPr>
          <w:color w:val="FF0000"/>
          <w:szCs w:val="28"/>
        </w:rPr>
      </w:pPr>
      <w:r w:rsidRPr="00510AFD">
        <w:rPr>
          <w:szCs w:val="28"/>
        </w:rPr>
        <w:t>«</w:t>
      </w:r>
      <w:r w:rsidR="00BD3B66" w:rsidRPr="00BD3B66">
        <w:rPr>
          <w:szCs w:val="28"/>
        </w:rPr>
        <w:t>06</w:t>
      </w:r>
      <w:r w:rsidRPr="00BD3B66">
        <w:rPr>
          <w:szCs w:val="28"/>
        </w:rPr>
        <w:t>»</w:t>
      </w:r>
      <w:r w:rsidR="00BD3B66" w:rsidRPr="00BD3B66">
        <w:rPr>
          <w:szCs w:val="28"/>
        </w:rPr>
        <w:t xml:space="preserve"> августа </w:t>
      </w:r>
      <w:r w:rsidR="00C60141" w:rsidRPr="00BD3B66">
        <w:rPr>
          <w:szCs w:val="28"/>
        </w:rPr>
        <w:t>2020 год</w:t>
      </w:r>
      <w:r w:rsidR="00C60141" w:rsidRPr="00510AFD">
        <w:rPr>
          <w:szCs w:val="28"/>
        </w:rPr>
        <w:t xml:space="preserve">                            </w:t>
      </w:r>
      <w:r w:rsidR="00C60141" w:rsidRPr="00510AFD">
        <w:rPr>
          <w:szCs w:val="28"/>
        </w:rPr>
        <w:tab/>
        <w:t xml:space="preserve"> </w:t>
      </w:r>
      <w:r w:rsidR="00C60141" w:rsidRPr="00510AFD">
        <w:rPr>
          <w:szCs w:val="28"/>
        </w:rPr>
        <w:tab/>
      </w:r>
      <w:r w:rsidR="00C60141" w:rsidRPr="00510AFD">
        <w:rPr>
          <w:szCs w:val="28"/>
        </w:rPr>
        <w:tab/>
      </w:r>
      <w:r w:rsidR="00C60141" w:rsidRPr="00510AFD">
        <w:rPr>
          <w:szCs w:val="28"/>
        </w:rPr>
        <w:tab/>
        <w:t xml:space="preserve">        </w:t>
      </w:r>
      <w:r w:rsidR="00BD3B66">
        <w:rPr>
          <w:szCs w:val="28"/>
        </w:rPr>
        <w:t xml:space="preserve">       №24</w:t>
      </w:r>
    </w:p>
    <w:p w:rsidR="00C60141" w:rsidRPr="00BD3B66" w:rsidRDefault="00C60141" w:rsidP="00C60141">
      <w:pPr>
        <w:ind w:firstLine="0"/>
        <w:jc w:val="center"/>
        <w:rPr>
          <w:i/>
          <w:szCs w:val="28"/>
        </w:rPr>
      </w:pPr>
      <w:r w:rsidRPr="00BD3B66">
        <w:rPr>
          <w:i/>
          <w:szCs w:val="28"/>
        </w:rPr>
        <w:t xml:space="preserve">с. </w:t>
      </w:r>
      <w:r w:rsidR="009B7D4D" w:rsidRPr="00BD3B66">
        <w:rPr>
          <w:i/>
          <w:szCs w:val="28"/>
        </w:rPr>
        <w:t>Хушенга</w:t>
      </w:r>
    </w:p>
    <w:p w:rsidR="00C60141" w:rsidRDefault="00C60141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E55E82" w:rsidRPr="0017442E" w:rsidRDefault="00E55E82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9B7D4D" w:rsidRDefault="00C60141" w:rsidP="009B7D4D">
      <w:pPr>
        <w:pStyle w:val="ConsPlusTitle"/>
        <w:rPr>
          <w:bCs w:val="0"/>
          <w:i/>
          <w:color w:val="000000"/>
        </w:rPr>
      </w:pPr>
      <w:r w:rsidRPr="009B7D4D">
        <w:rPr>
          <w:bCs w:val="0"/>
          <w:i/>
          <w:color w:val="000000"/>
        </w:rPr>
        <w:t>О совете по развитию малого и</w:t>
      </w:r>
    </w:p>
    <w:p w:rsidR="00C60141" w:rsidRPr="009B7D4D" w:rsidRDefault="00C60141" w:rsidP="009B7D4D">
      <w:pPr>
        <w:pStyle w:val="ConsPlusTitle"/>
        <w:rPr>
          <w:bCs w:val="0"/>
          <w:i/>
          <w:color w:val="000000"/>
        </w:rPr>
      </w:pPr>
      <w:r w:rsidRPr="009B7D4D">
        <w:rPr>
          <w:bCs w:val="0"/>
          <w:i/>
          <w:color w:val="000000"/>
        </w:rPr>
        <w:t xml:space="preserve">среднего предпринимательства </w:t>
      </w:r>
    </w:p>
    <w:p w:rsidR="009B7D4D" w:rsidRDefault="00C60141" w:rsidP="009B7D4D">
      <w:pPr>
        <w:pStyle w:val="ConsPlusTitle"/>
        <w:rPr>
          <w:i/>
        </w:rPr>
      </w:pPr>
      <w:r w:rsidRPr="009B7D4D">
        <w:rPr>
          <w:bCs w:val="0"/>
          <w:i/>
          <w:color w:val="000000"/>
        </w:rPr>
        <w:t>в</w:t>
      </w:r>
      <w:r w:rsidRPr="009B7D4D">
        <w:rPr>
          <w:b w:val="0"/>
          <w:bCs w:val="0"/>
          <w:i/>
          <w:color w:val="000000"/>
        </w:rPr>
        <w:t xml:space="preserve"> </w:t>
      </w:r>
      <w:r w:rsidRPr="009B7D4D">
        <w:rPr>
          <w:i/>
        </w:rPr>
        <w:t>муниципальном образовании</w:t>
      </w:r>
    </w:p>
    <w:p w:rsidR="00C60141" w:rsidRPr="009B7D4D" w:rsidRDefault="00C60141" w:rsidP="009B7D4D">
      <w:pPr>
        <w:pStyle w:val="ConsPlusTitle"/>
        <w:rPr>
          <w:i/>
        </w:rPr>
      </w:pPr>
      <w:r w:rsidRPr="009B7D4D">
        <w:rPr>
          <w:i/>
        </w:rPr>
        <w:t>сел</w:t>
      </w:r>
      <w:r w:rsidR="009B7D4D">
        <w:rPr>
          <w:i/>
        </w:rPr>
        <w:t xml:space="preserve">ьском </w:t>
      </w:r>
      <w:proofErr w:type="gramStart"/>
      <w:r w:rsidR="009B7D4D">
        <w:rPr>
          <w:i/>
        </w:rPr>
        <w:t>поселении</w:t>
      </w:r>
      <w:proofErr w:type="gramEnd"/>
      <w:r w:rsidR="009B7D4D">
        <w:rPr>
          <w:i/>
        </w:rPr>
        <w:t xml:space="preserve"> «Хушенгинское</w:t>
      </w:r>
      <w:r w:rsidRPr="009B7D4D">
        <w:rPr>
          <w:i/>
        </w:rPr>
        <w:t xml:space="preserve">» </w:t>
      </w:r>
    </w:p>
    <w:p w:rsidR="00CB31E1" w:rsidRDefault="00CB31E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</w:p>
    <w:p w:rsidR="00FD51E0" w:rsidRPr="0017442E" w:rsidRDefault="00C6014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 </w:t>
      </w:r>
    </w:p>
    <w:p w:rsidR="00FD51E0" w:rsidRDefault="00C60141" w:rsidP="00FD51E0">
      <w:pPr>
        <w:spacing w:after="0" w:line="240" w:lineRule="auto"/>
        <w:rPr>
          <w:color w:val="000000"/>
          <w:szCs w:val="28"/>
        </w:rPr>
      </w:pPr>
      <w:r w:rsidRPr="0017442E">
        <w:rPr>
          <w:szCs w:val="28"/>
        </w:rPr>
        <w:t xml:space="preserve">В соответствии </w:t>
      </w:r>
      <w:r w:rsidR="00CB31E1">
        <w:rPr>
          <w:szCs w:val="28"/>
        </w:rPr>
        <w:t>со</w:t>
      </w:r>
      <w:r w:rsidRPr="0017442E">
        <w:rPr>
          <w:szCs w:val="28"/>
        </w:rPr>
        <w:t xml:space="preserve"> статьей 1</w:t>
      </w:r>
      <w:r w:rsidR="00CB31E1">
        <w:rPr>
          <w:szCs w:val="28"/>
        </w:rPr>
        <w:t>3</w:t>
      </w:r>
      <w:r w:rsidRPr="0017442E">
        <w:rPr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 w:rsidRPr="00510AFD">
        <w:t>пунктом 11 статьи 8 Устава муниципального образования сель</w:t>
      </w:r>
      <w:r w:rsidR="009B7D4D" w:rsidRPr="00510AFD">
        <w:t>ского поселения «Хушенгинское</w:t>
      </w:r>
      <w:r w:rsidR="007C1A13" w:rsidRPr="00510AFD">
        <w:t xml:space="preserve">», </w:t>
      </w:r>
      <w:r w:rsidR="007C1A13" w:rsidRPr="007C1A13">
        <w:t>принятым решением Совета от 31 мая 2018 года № 4</w:t>
      </w:r>
      <w:r w:rsidRPr="007C1A13">
        <w:t xml:space="preserve">5, </w:t>
      </w:r>
      <w:r w:rsidR="00CB31E1" w:rsidRPr="007C1A13">
        <w:t>администрация муниципального образования сель</w:t>
      </w:r>
      <w:r w:rsidR="009B7D4D" w:rsidRPr="007C1A13">
        <w:t>ского поселения «Хушенгинское</w:t>
      </w:r>
      <w:r w:rsidR="00CB31E1">
        <w:t xml:space="preserve">» </w:t>
      </w:r>
      <w:r w:rsidR="00CB31E1" w:rsidRPr="00CB31E1">
        <w:rPr>
          <w:b/>
        </w:rPr>
        <w:t>постановляет:</w:t>
      </w:r>
      <w:r w:rsidR="00CB31E1">
        <w:t xml:space="preserve"> </w:t>
      </w:r>
      <w:r w:rsidRPr="001E71DF">
        <w:t xml:space="preserve"> 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17442E" w:rsidRDefault="00FD51E0" w:rsidP="00CB31E1">
      <w:pPr>
        <w:spacing w:after="0" w:line="240" w:lineRule="auto"/>
        <w:rPr>
          <w:iCs/>
          <w:szCs w:val="28"/>
        </w:rPr>
      </w:pPr>
      <w:r w:rsidRPr="0017442E">
        <w:rPr>
          <w:color w:val="000000"/>
          <w:szCs w:val="28"/>
        </w:rPr>
        <w:t xml:space="preserve">1. Утвердить </w:t>
      </w:r>
      <w:r w:rsidR="00CB31E1">
        <w:rPr>
          <w:color w:val="000000"/>
          <w:szCs w:val="28"/>
        </w:rPr>
        <w:t xml:space="preserve">прилагаемое </w:t>
      </w:r>
      <w:r w:rsidRPr="0017442E">
        <w:rPr>
          <w:color w:val="000000"/>
          <w:szCs w:val="28"/>
        </w:rPr>
        <w:t>Положение о Совете по развитию малого и среднего предпринимательства в</w:t>
      </w:r>
      <w:r w:rsidR="00CB31E1">
        <w:rPr>
          <w:color w:val="000000"/>
          <w:szCs w:val="28"/>
        </w:rPr>
        <w:t xml:space="preserve"> муниципальном образовании сельском поселении «</w:t>
      </w:r>
      <w:r w:rsidR="009B7D4D" w:rsidRPr="009B7D4D">
        <w:rPr>
          <w:color w:val="000000"/>
          <w:szCs w:val="28"/>
        </w:rPr>
        <w:t>Хушенгинское</w:t>
      </w:r>
      <w:r w:rsidR="00CB31E1">
        <w:rPr>
          <w:color w:val="000000"/>
          <w:szCs w:val="28"/>
        </w:rPr>
        <w:t xml:space="preserve">». </w:t>
      </w:r>
      <w:r w:rsidRPr="0017442E">
        <w:rPr>
          <w:color w:val="000000"/>
          <w:szCs w:val="28"/>
        </w:rPr>
        <w:t xml:space="preserve"> </w:t>
      </w:r>
    </w:p>
    <w:p w:rsidR="00510AFD" w:rsidRDefault="00CB31E1" w:rsidP="00CB31E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 xml:space="preserve">. </w:t>
      </w:r>
      <w:proofErr w:type="gramStart"/>
      <w:r w:rsidR="00510AFD">
        <w:rPr>
          <w:b w:val="0"/>
        </w:rPr>
        <w:t>Контроль за</w:t>
      </w:r>
      <w:proofErr w:type="gramEnd"/>
      <w:r w:rsidR="00510AFD">
        <w:rPr>
          <w:b w:val="0"/>
        </w:rPr>
        <w:t xml:space="preserve"> настоящим Постановлением оставляю за собой.</w:t>
      </w:r>
    </w:p>
    <w:p w:rsidR="00CB31E1" w:rsidRPr="00575007" w:rsidRDefault="00510AFD" w:rsidP="00CB31E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CB31E1" w:rsidRPr="00575007">
        <w:rPr>
          <w:b w:val="0"/>
        </w:rPr>
        <w:t xml:space="preserve">Настоящее </w:t>
      </w:r>
      <w:r w:rsidR="00CB31E1">
        <w:rPr>
          <w:b w:val="0"/>
        </w:rPr>
        <w:t>постановление</w:t>
      </w:r>
      <w:r>
        <w:rPr>
          <w:b w:val="0"/>
        </w:rPr>
        <w:t xml:space="preserve">, </w:t>
      </w:r>
      <w:r w:rsidR="00BD3B66">
        <w:rPr>
          <w:b w:val="0"/>
        </w:rPr>
        <w:t>вступает в силу после его официального обнародования</w:t>
      </w:r>
      <w:r>
        <w:rPr>
          <w:b w:val="0"/>
        </w:rPr>
        <w:t>.</w:t>
      </w:r>
    </w:p>
    <w:p w:rsidR="00CB31E1" w:rsidRPr="001E71DF" w:rsidRDefault="00510AFD" w:rsidP="00CB31E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4.</w:t>
      </w:r>
      <w:r w:rsidR="00CB31E1" w:rsidRPr="001E71DF">
        <w:rPr>
          <w:b w:val="0"/>
        </w:rPr>
        <w:t xml:space="preserve">Обнародовать настоящее </w:t>
      </w:r>
      <w:r w:rsidR="00CB31E1">
        <w:rPr>
          <w:b w:val="0"/>
        </w:rPr>
        <w:t xml:space="preserve">постановление </w:t>
      </w:r>
      <w:r w:rsidR="00CB31E1" w:rsidRPr="001E71DF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</w:t>
      </w:r>
      <w:r w:rsidR="009B7D4D" w:rsidRPr="009B7D4D">
        <w:rPr>
          <w:b w:val="0"/>
        </w:rPr>
        <w:t>Хушенгинское</w:t>
      </w:r>
      <w:r w:rsidR="00CB31E1" w:rsidRPr="001E71DF">
        <w:rPr>
          <w:b w:val="0"/>
        </w:rPr>
        <w:t>».</w:t>
      </w: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414F19" w:rsidRDefault="00414F19" w:rsidP="00CB31E1">
      <w:pPr>
        <w:spacing w:after="0" w:line="240" w:lineRule="auto"/>
        <w:ind w:firstLine="0"/>
      </w:pPr>
      <w:r>
        <w:t>И. о</w:t>
      </w:r>
      <w:proofErr w:type="gramStart"/>
      <w:r>
        <w:t>.</w:t>
      </w:r>
      <w:r w:rsidR="00CB31E1">
        <w:t>Г</w:t>
      </w:r>
      <w:proofErr w:type="gramEnd"/>
      <w:r w:rsidR="00CB31E1">
        <w:t>лав</w:t>
      </w:r>
      <w:r>
        <w:t>ы</w:t>
      </w:r>
      <w:r w:rsidR="00CB31E1">
        <w:t xml:space="preserve"> сельского </w:t>
      </w:r>
    </w:p>
    <w:p w:rsidR="00CB31E1" w:rsidRPr="00955EC2" w:rsidRDefault="00CB31E1" w:rsidP="00CB31E1">
      <w:pPr>
        <w:spacing w:after="0" w:line="240" w:lineRule="auto"/>
        <w:ind w:firstLine="0"/>
      </w:pPr>
      <w:r>
        <w:t>поселения «</w:t>
      </w:r>
      <w:r w:rsidR="009B7D4D" w:rsidRPr="009B7D4D">
        <w:t>Хушенгинское</w:t>
      </w:r>
      <w:r>
        <w:t>»</w:t>
      </w:r>
      <w:r w:rsidR="00414F19">
        <w:t xml:space="preserve"> _________________Н. В. Шашкова</w:t>
      </w:r>
      <w:r>
        <w:tab/>
      </w:r>
      <w:r>
        <w:tab/>
      </w:r>
      <w:r>
        <w:tab/>
      </w:r>
      <w:r w:rsidR="008C4C3B">
        <w:t xml:space="preserve">        </w:t>
      </w:r>
    </w:p>
    <w:p w:rsidR="00D1701D" w:rsidRPr="0017442E" w:rsidRDefault="00D1701D" w:rsidP="00D1701D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</w:p>
    <w:p w:rsidR="00D1701D" w:rsidRPr="0017442E" w:rsidRDefault="00D1701D" w:rsidP="00D1701D">
      <w:pPr>
        <w:spacing w:after="0" w:line="240" w:lineRule="auto"/>
        <w:rPr>
          <w:szCs w:val="28"/>
        </w:rPr>
      </w:pPr>
    </w:p>
    <w:p w:rsidR="00E55E82" w:rsidRPr="0017442E" w:rsidRDefault="00D1701D" w:rsidP="00E55E8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E55E82" w:rsidRPr="0017442E">
        <w:rPr>
          <w:bCs/>
          <w:szCs w:val="28"/>
        </w:rPr>
        <w:lastRenderedPageBreak/>
        <w:t xml:space="preserve"> </w:t>
      </w:r>
    </w:p>
    <w:p w:rsidR="00E55E82" w:rsidRPr="00BD3B66" w:rsidRDefault="00E55E82" w:rsidP="00BD3B66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BD3B66">
        <w:rPr>
          <w:bCs/>
          <w:sz w:val="24"/>
          <w:szCs w:val="24"/>
        </w:rPr>
        <w:t xml:space="preserve">УТВЕРЖДЕНО </w:t>
      </w:r>
    </w:p>
    <w:p w:rsidR="00E55E82" w:rsidRPr="00BD3B66" w:rsidRDefault="00E55E82" w:rsidP="00BD3B66">
      <w:pPr>
        <w:pStyle w:val="a6"/>
        <w:ind w:left="5103"/>
        <w:jc w:val="right"/>
        <w:rPr>
          <w:sz w:val="24"/>
          <w:szCs w:val="24"/>
        </w:rPr>
      </w:pPr>
      <w:r w:rsidRPr="00BD3B66">
        <w:rPr>
          <w:sz w:val="24"/>
          <w:szCs w:val="24"/>
        </w:rPr>
        <w:t xml:space="preserve">Постановлением администрации </w:t>
      </w:r>
    </w:p>
    <w:p w:rsidR="00E55E82" w:rsidRPr="00BD3B66" w:rsidRDefault="00E55E82" w:rsidP="00BD3B66">
      <w:pPr>
        <w:pStyle w:val="a6"/>
        <w:ind w:left="5103"/>
        <w:jc w:val="right"/>
        <w:rPr>
          <w:sz w:val="24"/>
          <w:szCs w:val="24"/>
        </w:rPr>
      </w:pPr>
      <w:r w:rsidRPr="00BD3B66">
        <w:rPr>
          <w:sz w:val="24"/>
          <w:szCs w:val="24"/>
        </w:rPr>
        <w:t xml:space="preserve">муниципального образования </w:t>
      </w:r>
    </w:p>
    <w:p w:rsidR="00E55E82" w:rsidRPr="00BD3B66" w:rsidRDefault="00E55E82" w:rsidP="00BD3B66">
      <w:pPr>
        <w:pStyle w:val="a6"/>
        <w:ind w:left="5103"/>
        <w:jc w:val="right"/>
        <w:rPr>
          <w:sz w:val="24"/>
          <w:szCs w:val="24"/>
        </w:rPr>
      </w:pPr>
      <w:r w:rsidRPr="00BD3B66">
        <w:rPr>
          <w:sz w:val="24"/>
          <w:szCs w:val="24"/>
        </w:rPr>
        <w:t xml:space="preserve">сельского поселения </w:t>
      </w:r>
    </w:p>
    <w:p w:rsidR="00E55E82" w:rsidRPr="00BD3B66" w:rsidRDefault="009B7D4D" w:rsidP="00BD3B66">
      <w:pPr>
        <w:pStyle w:val="a6"/>
        <w:ind w:left="5103"/>
        <w:jc w:val="right"/>
        <w:rPr>
          <w:sz w:val="24"/>
          <w:szCs w:val="24"/>
        </w:rPr>
      </w:pPr>
      <w:r w:rsidRPr="00BD3B66">
        <w:rPr>
          <w:sz w:val="24"/>
          <w:szCs w:val="24"/>
        </w:rPr>
        <w:t>«Хушенгинское</w:t>
      </w:r>
      <w:r w:rsidR="00E55E82" w:rsidRPr="00BD3B66">
        <w:rPr>
          <w:sz w:val="24"/>
          <w:szCs w:val="24"/>
        </w:rPr>
        <w:t xml:space="preserve">» </w:t>
      </w:r>
    </w:p>
    <w:p w:rsidR="00E55E82" w:rsidRPr="00BD3B66" w:rsidRDefault="00E55E82" w:rsidP="00BD3B66">
      <w:pPr>
        <w:pStyle w:val="a6"/>
        <w:ind w:left="5103"/>
        <w:jc w:val="right"/>
        <w:rPr>
          <w:sz w:val="24"/>
          <w:szCs w:val="24"/>
        </w:rPr>
      </w:pPr>
      <w:r w:rsidRPr="00BD3B66">
        <w:rPr>
          <w:sz w:val="24"/>
          <w:szCs w:val="24"/>
        </w:rPr>
        <w:t xml:space="preserve">от </w:t>
      </w:r>
      <w:r w:rsidR="00BD3B66">
        <w:rPr>
          <w:sz w:val="24"/>
          <w:szCs w:val="24"/>
        </w:rPr>
        <w:t>06.08.</w:t>
      </w:r>
      <w:r w:rsidRPr="00BD3B66">
        <w:rPr>
          <w:sz w:val="24"/>
          <w:szCs w:val="24"/>
        </w:rPr>
        <w:t xml:space="preserve">2020 года № </w:t>
      </w:r>
      <w:bookmarkStart w:id="0" w:name="_GoBack"/>
      <w:bookmarkEnd w:id="0"/>
      <w:r w:rsidR="00BD3B66">
        <w:rPr>
          <w:sz w:val="24"/>
          <w:szCs w:val="24"/>
        </w:rPr>
        <w:t>24</w:t>
      </w:r>
    </w:p>
    <w:p w:rsidR="00FD51E0" w:rsidRPr="00510AFD" w:rsidRDefault="00FD51E0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Положение </w:t>
      </w:r>
    </w:p>
    <w:p w:rsidR="00FD51E0" w:rsidRP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о Совете по развитию малого и среднего предпринимательства в муниципальном образовании сельском поселении «</w:t>
      </w:r>
      <w:r w:rsidR="009B7D4D" w:rsidRPr="009B7D4D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Хушенгинское</w:t>
      </w: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»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1E0" w:rsidRPr="00FD51E0" w:rsidRDefault="00FD51E0" w:rsidP="009403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1. Совет по развитию малого и среднего предпринимательства в </w:t>
      </w:r>
      <w:r w:rsidR="009403CA">
        <w:rPr>
          <w:color w:val="000000"/>
          <w:szCs w:val="28"/>
        </w:rPr>
        <w:t xml:space="preserve">муниципальном образовании сельском поселении </w:t>
      </w:r>
      <w:r w:rsidR="009B7D4D">
        <w:rPr>
          <w:color w:val="000000"/>
          <w:szCs w:val="28"/>
        </w:rPr>
        <w:t>«</w:t>
      </w:r>
      <w:r w:rsidR="009B7D4D" w:rsidRPr="009B7D4D">
        <w:rPr>
          <w:color w:val="000000"/>
          <w:szCs w:val="28"/>
        </w:rPr>
        <w:t>Хушенгинское</w:t>
      </w:r>
      <w:r w:rsidR="009403CA">
        <w:rPr>
          <w:color w:val="000000"/>
          <w:szCs w:val="28"/>
        </w:rPr>
        <w:t xml:space="preserve">» </w:t>
      </w:r>
      <w:r w:rsidRPr="0017442E">
        <w:rPr>
          <w:color w:val="000000"/>
          <w:szCs w:val="28"/>
        </w:rPr>
        <w:t>(далее - Совет) создается как постоянно действующий совещательный орган.</w:t>
      </w:r>
    </w:p>
    <w:p w:rsidR="00FD51E0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</w:t>
      </w:r>
      <w:r w:rsidR="009403CA">
        <w:rPr>
          <w:color w:val="000000"/>
          <w:szCs w:val="28"/>
        </w:rPr>
        <w:t xml:space="preserve"> Совета и  представителей</w:t>
      </w:r>
      <w:r w:rsidR="009403CA" w:rsidRPr="0017442E">
        <w:rPr>
          <w:color w:val="000000"/>
          <w:szCs w:val="28"/>
        </w:rPr>
        <w:t xml:space="preserve"> администрации </w:t>
      </w:r>
      <w:r w:rsidR="009403CA">
        <w:rPr>
          <w:color w:val="000000"/>
          <w:szCs w:val="28"/>
        </w:rPr>
        <w:t>муниципального образования сельского поселения «</w:t>
      </w:r>
      <w:r w:rsidR="009B7D4D" w:rsidRPr="009B7D4D">
        <w:rPr>
          <w:color w:val="000000"/>
          <w:szCs w:val="28"/>
        </w:rPr>
        <w:t>Хушенгинское</w:t>
      </w:r>
      <w:r w:rsidR="009403CA">
        <w:rPr>
          <w:color w:val="000000"/>
          <w:szCs w:val="28"/>
        </w:rPr>
        <w:t>»</w:t>
      </w:r>
      <w:r w:rsidRPr="0017442E">
        <w:rPr>
          <w:color w:val="000000"/>
          <w:szCs w:val="28"/>
        </w:rPr>
        <w:t>.</w:t>
      </w:r>
    </w:p>
    <w:p w:rsidR="006E58BF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3. Состав Совета утверждается постановлением администрации сельского поселения «</w:t>
      </w:r>
      <w:r w:rsidR="009B7D4D" w:rsidRPr="009B7D4D">
        <w:rPr>
          <w:color w:val="000000"/>
          <w:szCs w:val="28"/>
        </w:rPr>
        <w:t>Хушенгинское</w:t>
      </w:r>
      <w:r>
        <w:rPr>
          <w:color w:val="000000"/>
          <w:szCs w:val="28"/>
        </w:rPr>
        <w:t xml:space="preserve">».  </w:t>
      </w:r>
    </w:p>
    <w:p w:rsidR="00FD51E0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D51E0" w:rsidRPr="0017442E">
        <w:rPr>
          <w:color w:val="000000"/>
          <w:szCs w:val="28"/>
        </w:rPr>
        <w:t>. Целями работы Совета являются: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проведение общественной </w:t>
      </w:r>
      <w:proofErr w:type="gramStart"/>
      <w:r w:rsidRPr="0017442E">
        <w:rPr>
          <w:color w:val="000000"/>
          <w:szCs w:val="28"/>
        </w:rPr>
        <w:t xml:space="preserve">экспертизы проектов муниципальных нормативных правовых актов органов местного самоуправления </w:t>
      </w:r>
      <w:r w:rsidR="009403CA">
        <w:rPr>
          <w:color w:val="000000"/>
          <w:szCs w:val="28"/>
        </w:rPr>
        <w:t>муниципального образования сельского</w:t>
      </w:r>
      <w:proofErr w:type="gramEnd"/>
      <w:r w:rsidR="009403CA">
        <w:rPr>
          <w:color w:val="000000"/>
          <w:szCs w:val="28"/>
        </w:rPr>
        <w:t xml:space="preserve"> поселения «</w:t>
      </w:r>
      <w:r w:rsidR="009B7D4D" w:rsidRPr="009B7D4D">
        <w:rPr>
          <w:color w:val="000000"/>
          <w:szCs w:val="28"/>
        </w:rPr>
        <w:t>Хушенгинское</w:t>
      </w:r>
      <w:r w:rsidR="009403CA">
        <w:rPr>
          <w:color w:val="000000"/>
          <w:szCs w:val="28"/>
        </w:rPr>
        <w:t>»</w:t>
      </w:r>
      <w:r w:rsidRPr="0017442E">
        <w:rPr>
          <w:color w:val="000000"/>
          <w:szCs w:val="28"/>
        </w:rPr>
        <w:t>, регулирующих развитие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выработка рекомендаций органам местного самоуправления </w:t>
      </w:r>
      <w:r w:rsidR="009403CA">
        <w:rPr>
          <w:color w:val="000000"/>
          <w:szCs w:val="28"/>
        </w:rPr>
        <w:t xml:space="preserve">сельского поселения </w:t>
      </w:r>
      <w:r w:rsidR="009B7D4D">
        <w:rPr>
          <w:color w:val="000000"/>
          <w:szCs w:val="28"/>
        </w:rPr>
        <w:t>«</w:t>
      </w:r>
      <w:r w:rsidR="009B7D4D" w:rsidRPr="009B7D4D">
        <w:rPr>
          <w:color w:val="000000"/>
          <w:szCs w:val="28"/>
        </w:rPr>
        <w:t>Хушенгинское</w:t>
      </w:r>
      <w:r w:rsidR="009403CA">
        <w:rPr>
          <w:color w:val="000000"/>
          <w:szCs w:val="28"/>
        </w:rPr>
        <w:t>»</w:t>
      </w:r>
      <w:r w:rsidR="009403CA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>при определении приоритетов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FD51E0" w:rsidRPr="0017442E" w:rsidRDefault="003F4BA7" w:rsidP="00FD51E0">
      <w:pPr>
        <w:spacing w:after="0"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D51E0" w:rsidRPr="0017442E">
        <w:rPr>
          <w:color w:val="000000"/>
          <w:szCs w:val="28"/>
        </w:rPr>
        <w:t xml:space="preserve">. В своей деятельности Совет руководствуется Конституцией </w:t>
      </w:r>
      <w:r w:rsidR="00FD51E0" w:rsidRPr="0017442E">
        <w:rPr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</w:t>
      </w:r>
      <w:r w:rsidR="00FD51E0" w:rsidRPr="0017442E">
        <w:rPr>
          <w:szCs w:val="28"/>
        </w:rPr>
        <w:lastRenderedPageBreak/>
        <w:t>Забайкальского края</w:t>
      </w:r>
      <w:r w:rsidR="00FD51E0" w:rsidRPr="0017442E">
        <w:rPr>
          <w:color w:val="000000"/>
          <w:szCs w:val="28"/>
        </w:rPr>
        <w:t xml:space="preserve">, муниципальными нормативными правовыми актами </w:t>
      </w:r>
      <w:r w:rsidR="00441DB5">
        <w:rPr>
          <w:color w:val="000000"/>
          <w:szCs w:val="28"/>
        </w:rPr>
        <w:t>сельского поселения «</w:t>
      </w:r>
      <w:r w:rsidR="009B7D4D" w:rsidRPr="009B7D4D">
        <w:rPr>
          <w:color w:val="000000"/>
          <w:szCs w:val="28"/>
        </w:rPr>
        <w:t>Хушенгинское</w:t>
      </w:r>
      <w:r w:rsidR="00441DB5">
        <w:rPr>
          <w:color w:val="000000"/>
          <w:szCs w:val="28"/>
        </w:rPr>
        <w:t>»</w:t>
      </w:r>
      <w:r w:rsidR="00FD51E0" w:rsidRPr="0017442E">
        <w:rPr>
          <w:color w:val="000000"/>
          <w:szCs w:val="28"/>
        </w:rPr>
        <w:t>, а также настоящим Положением.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Основными задачами Совета являются: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 xml:space="preserve">.1. содействие развитию малого и среднего предпринимательства на территории </w:t>
      </w:r>
      <w:r w:rsidR="003F4BA7">
        <w:rPr>
          <w:color w:val="000000"/>
          <w:szCs w:val="28"/>
        </w:rPr>
        <w:t>сельского поселения «</w:t>
      </w:r>
      <w:r w:rsidRPr="009B7D4D">
        <w:rPr>
          <w:color w:val="000000"/>
          <w:szCs w:val="28"/>
        </w:rPr>
        <w:t>Хушенгинское</w:t>
      </w:r>
      <w:r w:rsidR="003F4BA7">
        <w:rPr>
          <w:color w:val="000000"/>
          <w:szCs w:val="28"/>
        </w:rPr>
        <w:t>»</w:t>
      </w:r>
      <w:r w:rsidR="003F4BA7"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его консолидация для решения актуальных социально-экономических проблем муницип</w:t>
      </w:r>
      <w:r w:rsidR="003F4BA7">
        <w:rPr>
          <w:color w:val="000000"/>
          <w:szCs w:val="28"/>
        </w:rPr>
        <w:t>ального образования;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.2. выдвижение и поддержка инициатив, имеющих общероссийское, региональное или местное значение и направленных на развитие малого</w:t>
      </w:r>
      <w:r w:rsidR="003F4BA7"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  <w:r w:rsidR="003F4BA7">
        <w:rPr>
          <w:color w:val="000000"/>
          <w:szCs w:val="28"/>
        </w:rPr>
        <w:t>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.4. разработка рекомендаций по совершенствованию муниципальных правовых актов по вопросам деятельности малого</w:t>
      </w:r>
      <w:r w:rsidR="003F4BA7"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51E0" w:rsidRPr="0017442E">
        <w:rPr>
          <w:color w:val="000000"/>
          <w:szCs w:val="28"/>
        </w:rPr>
        <w:t>. Совет осуществляет следующие функции: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51E0" w:rsidRPr="0017442E">
        <w:rPr>
          <w:color w:val="000000"/>
          <w:szCs w:val="28"/>
        </w:rPr>
        <w:t>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</w:t>
      </w:r>
      <w:r w:rsidR="003F4BA7"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51E0" w:rsidRPr="0017442E">
        <w:rPr>
          <w:color w:val="000000"/>
          <w:szCs w:val="28"/>
        </w:rPr>
        <w:t>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  <w:r w:rsidR="003F4BA7">
        <w:rPr>
          <w:color w:val="000000"/>
          <w:szCs w:val="28"/>
        </w:rPr>
        <w:t>;</w:t>
      </w:r>
    </w:p>
    <w:p w:rsidR="00FD51E0" w:rsidRPr="0017442E" w:rsidRDefault="009B7D4D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51E0" w:rsidRPr="0017442E">
        <w:rPr>
          <w:color w:val="000000"/>
          <w:szCs w:val="28"/>
        </w:rPr>
        <w:t xml:space="preserve">.3. рассматривает уведомления органов местного самоуправления </w:t>
      </w:r>
      <w:r w:rsidR="003F4BA7">
        <w:rPr>
          <w:color w:val="000000"/>
          <w:szCs w:val="28"/>
        </w:rPr>
        <w:t>сельского поселения «</w:t>
      </w:r>
      <w:r w:rsidRPr="009B7D4D">
        <w:rPr>
          <w:color w:val="000000"/>
          <w:szCs w:val="28"/>
        </w:rPr>
        <w:t>Хушенгинское</w:t>
      </w:r>
      <w:r w:rsidR="003F4BA7">
        <w:rPr>
          <w:color w:val="000000"/>
          <w:szCs w:val="28"/>
        </w:rPr>
        <w:t>»</w:t>
      </w:r>
      <w:r w:rsidR="003F4BA7"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3. Права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BB6D83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>. Для осуществления деятельности Совет вправе:</w:t>
      </w:r>
    </w:p>
    <w:p w:rsidR="00FD51E0" w:rsidRPr="0017442E" w:rsidRDefault="00BB6D83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D51E0" w:rsidRPr="0017442E">
        <w:rPr>
          <w:color w:val="000000"/>
          <w:szCs w:val="28"/>
        </w:rPr>
        <w:t xml:space="preserve">.1. запрашивать в органах местного самоуправления </w:t>
      </w:r>
      <w:r w:rsidR="003F4BA7">
        <w:rPr>
          <w:color w:val="000000"/>
          <w:szCs w:val="28"/>
        </w:rPr>
        <w:t>сельского поселения «</w:t>
      </w:r>
      <w:r w:rsidR="009B7D4D" w:rsidRPr="009B7D4D">
        <w:rPr>
          <w:color w:val="000000"/>
          <w:szCs w:val="28"/>
        </w:rPr>
        <w:t>Хушенгинское</w:t>
      </w:r>
      <w:r w:rsidR="003F4BA7">
        <w:rPr>
          <w:color w:val="000000"/>
          <w:szCs w:val="28"/>
        </w:rPr>
        <w:t>»</w:t>
      </w:r>
      <w:r w:rsidR="003F4BA7"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необходимую информацию по вопросам, рассматриваемым</w:t>
      </w:r>
      <w:r w:rsidR="003F4BA7">
        <w:rPr>
          <w:color w:val="000000"/>
          <w:szCs w:val="28"/>
        </w:rPr>
        <w:t xml:space="preserve"> на заседаниях Совета;</w:t>
      </w:r>
    </w:p>
    <w:p w:rsidR="00FD51E0" w:rsidRPr="0017442E" w:rsidRDefault="00BB6D83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FD51E0" w:rsidRPr="0017442E">
        <w:rPr>
          <w:color w:val="000000"/>
          <w:szCs w:val="28"/>
        </w:rPr>
        <w:t>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4. Организация работы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BB6D83" w:rsidP="00FD51E0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1</w:t>
      </w:r>
      <w:r w:rsidR="00FD51E0" w:rsidRPr="0017442E">
        <w:rPr>
          <w:szCs w:val="28"/>
        </w:rPr>
        <w:t>. Заседание Совета проводит председатель. В отсутствие председателя - заместитель председателя Совета.</w:t>
      </w:r>
    </w:p>
    <w:p w:rsidR="00FD51E0" w:rsidRPr="0017442E" w:rsidRDefault="00BB6D83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Члены Совета: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участвуют в заседании Совета с правом решающего голоса;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вносят предложения в повестку дня заседания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информацией по вопросам, рассматриваемым на заседаниях Совета,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выступают с предложениями по составу </w:t>
      </w:r>
      <w:proofErr w:type="gramStart"/>
      <w:r w:rsidRPr="0017442E">
        <w:rPr>
          <w:color w:val="000000"/>
          <w:szCs w:val="28"/>
        </w:rPr>
        <w:t>приглашаемых</w:t>
      </w:r>
      <w:proofErr w:type="gramEnd"/>
      <w:r w:rsidRPr="0017442E">
        <w:rPr>
          <w:color w:val="000000"/>
          <w:szCs w:val="28"/>
        </w:rPr>
        <w:t xml:space="preserve"> на заседания Совета.</w:t>
      </w:r>
    </w:p>
    <w:p w:rsidR="00FD51E0" w:rsidRPr="0017442E" w:rsidRDefault="00BB6D83" w:rsidP="00FD51E0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FD51E0" w:rsidRPr="0017442E">
        <w:rPr>
          <w:szCs w:val="28"/>
        </w:rPr>
        <w:t>.</w:t>
      </w:r>
      <w:r w:rsidR="00FD51E0" w:rsidRPr="0017442E">
        <w:rPr>
          <w:color w:val="000000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FD51E0" w:rsidRPr="0017442E" w:rsidRDefault="00BB6D83" w:rsidP="00BB6D83">
      <w:pPr>
        <w:spacing w:after="0" w:line="240" w:lineRule="auto"/>
        <w:ind w:firstLine="708"/>
        <w:outlineLvl w:val="0"/>
        <w:rPr>
          <w:szCs w:val="28"/>
        </w:rPr>
      </w:pPr>
      <w:r>
        <w:rPr>
          <w:szCs w:val="28"/>
        </w:rPr>
        <w:t>4</w:t>
      </w:r>
      <w:r w:rsidR="00FD51E0" w:rsidRPr="0017442E">
        <w:rPr>
          <w:szCs w:val="28"/>
        </w:rPr>
        <w:t>. Решения Совета принимаются простым большинством голосов при открытом голосовании присутству</w:t>
      </w:r>
      <w:r w:rsidR="002A2D56">
        <w:rPr>
          <w:szCs w:val="28"/>
        </w:rPr>
        <w:t>ющих на заседании членов Совета. В</w:t>
      </w:r>
      <w:r w:rsidR="00FD51E0" w:rsidRPr="0017442E">
        <w:rPr>
          <w:szCs w:val="28"/>
        </w:rPr>
        <w:t xml:space="preserve"> случае равенства голосов решающим является голос председательствующего на заседании Совета.</w:t>
      </w:r>
    </w:p>
    <w:p w:rsidR="00FD51E0" w:rsidRPr="0017442E" w:rsidRDefault="00BB6D83" w:rsidP="00FD51E0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5</w:t>
      </w:r>
      <w:r w:rsidR="00FD51E0" w:rsidRPr="0017442E">
        <w:rPr>
          <w:szCs w:val="28"/>
        </w:rPr>
        <w:t>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FD51E0" w:rsidRPr="0017442E" w:rsidRDefault="00BB6D83" w:rsidP="00FD51E0">
      <w:pPr>
        <w:spacing w:after="0" w:line="240" w:lineRule="auto"/>
        <w:outlineLvl w:val="0"/>
        <w:rPr>
          <w:color w:val="000000"/>
          <w:szCs w:val="28"/>
        </w:rPr>
      </w:pPr>
      <w:r>
        <w:rPr>
          <w:szCs w:val="28"/>
        </w:rPr>
        <w:t>6</w:t>
      </w:r>
      <w:r w:rsidR="00FD51E0" w:rsidRPr="0017442E">
        <w:rPr>
          <w:szCs w:val="28"/>
        </w:rPr>
        <w:t>.</w:t>
      </w:r>
      <w:r w:rsidR="00FD51E0" w:rsidRPr="0017442E">
        <w:rPr>
          <w:color w:val="000000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FD51E0" w:rsidRPr="0017442E" w:rsidRDefault="00BB6D83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 xml:space="preserve">. Организационно-техническое обеспечение деятельности Совета осуществляет </w:t>
      </w:r>
      <w:r w:rsidR="002A2D56">
        <w:rPr>
          <w:color w:val="000000"/>
          <w:szCs w:val="28"/>
        </w:rPr>
        <w:t>администрация сельского поселения «</w:t>
      </w:r>
      <w:r w:rsidR="009B7D4D" w:rsidRPr="009B7D4D">
        <w:rPr>
          <w:color w:val="000000"/>
          <w:szCs w:val="28"/>
        </w:rPr>
        <w:t>Хушенгинское</w:t>
      </w:r>
      <w:r w:rsidR="002A2D56">
        <w:rPr>
          <w:color w:val="000000"/>
          <w:szCs w:val="28"/>
        </w:rPr>
        <w:t xml:space="preserve">». </w:t>
      </w:r>
      <w:r w:rsidR="002A2D56" w:rsidRPr="0017442E">
        <w:rPr>
          <w:color w:val="000000"/>
          <w:szCs w:val="28"/>
        </w:rPr>
        <w:t xml:space="preserve"> </w:t>
      </w:r>
    </w:p>
    <w:p w:rsidR="00FD51E0" w:rsidRPr="0017442E" w:rsidRDefault="00BB6D83" w:rsidP="00FD51E0">
      <w:pPr>
        <w:spacing w:after="0" w:line="240" w:lineRule="auto"/>
        <w:outlineLvl w:val="0"/>
        <w:rPr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>.</w:t>
      </w:r>
      <w:r w:rsidR="00FD51E0" w:rsidRPr="0017442E">
        <w:rPr>
          <w:szCs w:val="28"/>
        </w:rPr>
        <w:t xml:space="preserve"> Информация о работе Совета является открытой и размещается на официальном сайте</w:t>
      </w:r>
      <w:r w:rsidR="002A2D56">
        <w:rPr>
          <w:szCs w:val="28"/>
        </w:rPr>
        <w:t xml:space="preserve"> </w:t>
      </w:r>
      <w:r w:rsidR="002A2D56">
        <w:rPr>
          <w:color w:val="000000"/>
          <w:szCs w:val="28"/>
        </w:rPr>
        <w:t>сельского поселения «</w:t>
      </w:r>
      <w:r w:rsidR="009B7D4D" w:rsidRPr="009B7D4D">
        <w:rPr>
          <w:color w:val="000000"/>
          <w:szCs w:val="28"/>
        </w:rPr>
        <w:t>Хушенгинское</w:t>
      </w:r>
      <w:r w:rsidR="002A2D56">
        <w:rPr>
          <w:color w:val="000000"/>
          <w:szCs w:val="28"/>
        </w:rPr>
        <w:t xml:space="preserve">». </w:t>
      </w:r>
    </w:p>
    <w:p w:rsidR="00FD51E0" w:rsidRDefault="00FD51E0" w:rsidP="00FD51E0">
      <w:pPr>
        <w:spacing w:after="0" w:line="240" w:lineRule="auto"/>
      </w:pPr>
    </w:p>
    <w:p w:rsidR="00FD51E0" w:rsidRDefault="00FD51E0" w:rsidP="00FD51E0">
      <w:pPr>
        <w:spacing w:after="0" w:line="240" w:lineRule="auto"/>
        <w:jc w:val="center"/>
      </w:pPr>
      <w:r>
        <w:t>_______________</w:t>
      </w:r>
    </w:p>
    <w:p w:rsidR="00FD51E0" w:rsidRPr="00D1701D" w:rsidRDefault="00FD51E0" w:rsidP="00FD51E0">
      <w:pPr>
        <w:spacing w:after="0" w:line="240" w:lineRule="auto"/>
        <w:jc w:val="center"/>
      </w:pPr>
    </w:p>
    <w:sectPr w:rsidR="00FD51E0" w:rsidRPr="00D1701D" w:rsidSect="00BD3B66">
      <w:footerReference w:type="default" r:id="rId6"/>
      <w:pgSz w:w="11906" w:h="16838"/>
      <w:pgMar w:top="1134" w:right="851" w:bottom="1134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65" w:rsidRDefault="00377165" w:rsidP="00D3651A">
      <w:pPr>
        <w:spacing w:after="0" w:line="240" w:lineRule="auto"/>
      </w:pPr>
      <w:r>
        <w:separator/>
      </w:r>
    </w:p>
  </w:endnote>
  <w:endnote w:type="continuationSeparator" w:id="0">
    <w:p w:rsidR="00377165" w:rsidRDefault="00377165" w:rsidP="00D3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67221"/>
      <w:docPartObj>
        <w:docPartGallery w:val="Page Numbers (Bottom of Page)"/>
        <w:docPartUnique/>
      </w:docPartObj>
    </w:sdtPr>
    <w:sdtContent>
      <w:p w:rsidR="00BD3B66" w:rsidRDefault="004B5724">
        <w:pPr>
          <w:pStyle w:val="aa"/>
          <w:jc w:val="right"/>
        </w:pPr>
        <w:fldSimple w:instr=" PAGE   \* MERGEFORMAT ">
          <w:r w:rsidR="00414F19">
            <w:rPr>
              <w:noProof/>
            </w:rPr>
            <w:t>4</w:t>
          </w:r>
        </w:fldSimple>
      </w:p>
    </w:sdtContent>
  </w:sdt>
  <w:p w:rsidR="00D3651A" w:rsidRDefault="00D365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65" w:rsidRDefault="00377165" w:rsidP="00D3651A">
      <w:pPr>
        <w:spacing w:after="0" w:line="240" w:lineRule="auto"/>
      </w:pPr>
      <w:r>
        <w:separator/>
      </w:r>
    </w:p>
  </w:footnote>
  <w:footnote w:type="continuationSeparator" w:id="0">
    <w:p w:rsidR="00377165" w:rsidRDefault="00377165" w:rsidP="00D3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E0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652EA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B2C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D56"/>
    <w:rsid w:val="002A532A"/>
    <w:rsid w:val="002A7C5D"/>
    <w:rsid w:val="002C108D"/>
    <w:rsid w:val="002C2299"/>
    <w:rsid w:val="002C3D0C"/>
    <w:rsid w:val="002C7289"/>
    <w:rsid w:val="002D471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402"/>
    <w:rsid w:val="00357755"/>
    <w:rsid w:val="00357A83"/>
    <w:rsid w:val="003654EA"/>
    <w:rsid w:val="00365E10"/>
    <w:rsid w:val="0037352F"/>
    <w:rsid w:val="003760AE"/>
    <w:rsid w:val="00377165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4BA7"/>
    <w:rsid w:val="0041381C"/>
    <w:rsid w:val="00414F19"/>
    <w:rsid w:val="00421EE8"/>
    <w:rsid w:val="0042430A"/>
    <w:rsid w:val="00426726"/>
    <w:rsid w:val="00435254"/>
    <w:rsid w:val="00441DB5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572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0AFD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0125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3D8A"/>
    <w:rsid w:val="006C166E"/>
    <w:rsid w:val="006C1AAA"/>
    <w:rsid w:val="006C1E84"/>
    <w:rsid w:val="006C6042"/>
    <w:rsid w:val="006C76F5"/>
    <w:rsid w:val="006D0047"/>
    <w:rsid w:val="006D2C25"/>
    <w:rsid w:val="006D5798"/>
    <w:rsid w:val="006D6CEF"/>
    <w:rsid w:val="006E58B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1A13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4F11"/>
    <w:rsid w:val="00896306"/>
    <w:rsid w:val="008A01CA"/>
    <w:rsid w:val="008A7756"/>
    <w:rsid w:val="008B3E88"/>
    <w:rsid w:val="008C091B"/>
    <w:rsid w:val="008C1AC4"/>
    <w:rsid w:val="008C4C3B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03CA"/>
    <w:rsid w:val="009444BA"/>
    <w:rsid w:val="00951AC2"/>
    <w:rsid w:val="009521B6"/>
    <w:rsid w:val="00981060"/>
    <w:rsid w:val="00982552"/>
    <w:rsid w:val="00982D56"/>
    <w:rsid w:val="009959A5"/>
    <w:rsid w:val="009A2AAC"/>
    <w:rsid w:val="009B29F4"/>
    <w:rsid w:val="009B7D4D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586D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B6D83"/>
    <w:rsid w:val="00BC0107"/>
    <w:rsid w:val="00BC22EE"/>
    <w:rsid w:val="00BD3B66"/>
    <w:rsid w:val="00BD54BC"/>
    <w:rsid w:val="00BE7C1E"/>
    <w:rsid w:val="00BF566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0141"/>
    <w:rsid w:val="00C6777A"/>
    <w:rsid w:val="00C747AD"/>
    <w:rsid w:val="00C85037"/>
    <w:rsid w:val="00CA25A5"/>
    <w:rsid w:val="00CA4C9A"/>
    <w:rsid w:val="00CB0243"/>
    <w:rsid w:val="00CB2A9D"/>
    <w:rsid w:val="00CB31E1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3651A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E82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39E3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6A18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51E0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C60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E55E82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5E82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51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51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C60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E55E82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5E82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51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51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5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2020-08-07T02:59:00Z</cp:lastPrinted>
  <dcterms:created xsi:type="dcterms:W3CDTF">2020-08-06T06:03:00Z</dcterms:created>
  <dcterms:modified xsi:type="dcterms:W3CDTF">2020-08-07T02:59:00Z</dcterms:modified>
</cp:coreProperties>
</file>